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6"/>
        <w:gridCol w:w="2125"/>
        <w:gridCol w:w="2931"/>
        <w:gridCol w:w="2722"/>
      </w:tblGrid>
      <w:tr w:rsidR="006869DA" w:rsidRPr="002F50C0" w14:paraId="7815F971" w14:textId="77777777" w:rsidTr="007331CF">
        <w:trPr>
          <w:trHeight w:val="1996"/>
          <w:jc w:val="center"/>
        </w:trPr>
        <w:tc>
          <w:tcPr>
            <w:tcW w:w="2385" w:type="dxa"/>
            <w:vAlign w:val="center"/>
          </w:tcPr>
          <w:p w14:paraId="74792C0B" w14:textId="77777777" w:rsidR="00746E57" w:rsidRPr="00746E57" w:rsidRDefault="00746E57" w:rsidP="00746E57">
            <w:pPr>
              <w:jc w:val="center"/>
              <w:rPr>
                <w:rFonts w:ascii="Arial" w:hAnsi="Arial" w:cs="Arial"/>
                <w:caps/>
                <w:color w:val="0000FF"/>
                <w:sz w:val="16"/>
              </w:rPr>
            </w:pPr>
            <w:r w:rsidRPr="00746E57">
              <w:rPr>
                <w:rFonts w:ascii="Arial" w:hAnsi="Arial" w:cs="Arial"/>
                <w:noProof/>
                <w:color w:val="0000FF"/>
                <w:sz w:val="16"/>
              </w:rPr>
              <w:drawing>
                <wp:inline distT="0" distB="0" distL="0" distR="0" wp14:anchorId="0422C59C" wp14:editId="4503981C">
                  <wp:extent cx="1411200" cy="139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11200" cy="1393200"/>
                          </a:xfrm>
                          <a:prstGeom prst="rect">
                            <a:avLst/>
                          </a:prstGeom>
                        </pic:spPr>
                      </pic:pic>
                    </a:graphicData>
                  </a:graphic>
                </wp:inline>
              </w:drawing>
            </w:r>
            <w:r w:rsidRPr="00746E57">
              <w:rPr>
                <w:rFonts w:ascii="Arial" w:hAnsi="Arial" w:cs="Arial"/>
                <w:caps/>
                <w:color w:val="0000FF"/>
                <w:sz w:val="16"/>
              </w:rPr>
              <w:t xml:space="preserve"> </w:t>
            </w:r>
          </w:p>
        </w:tc>
        <w:tc>
          <w:tcPr>
            <w:tcW w:w="2089" w:type="dxa"/>
            <w:vAlign w:val="center"/>
          </w:tcPr>
          <w:p w14:paraId="679B90D0" w14:textId="77777777" w:rsidR="006869DA" w:rsidRPr="002F50C0" w:rsidRDefault="006869DA" w:rsidP="00A1027F">
            <w:pPr>
              <w:jc w:val="center"/>
              <w:rPr>
                <w:rFonts w:ascii="Arial" w:hAnsi="Arial" w:cs="Arial"/>
              </w:rPr>
            </w:pPr>
            <w:r w:rsidRPr="002F50C0">
              <w:rPr>
                <w:rFonts w:ascii="Arial" w:hAnsi="Arial" w:cs="Arial"/>
                <w:noProof/>
                <w:color w:val="0000CC"/>
                <w:sz w:val="15"/>
                <w:szCs w:val="15"/>
              </w:rPr>
              <w:drawing>
                <wp:inline distT="0" distB="0" distL="0" distR="0" wp14:anchorId="35EF4AFB" wp14:editId="381C4CBC">
                  <wp:extent cx="1219200" cy="762000"/>
                  <wp:effectExtent l="0" t="0" r="0" b="0"/>
                  <wp:docPr id="2" name="Image 2" descr="Afficher l'image en taille réel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2882" w:type="dxa"/>
            <w:vAlign w:val="center"/>
          </w:tcPr>
          <w:p w14:paraId="560F6E47" w14:textId="77777777" w:rsidR="006869DA" w:rsidRPr="002F50C0" w:rsidRDefault="007F6011" w:rsidP="00A1027F">
            <w:pPr>
              <w:jc w:val="center"/>
              <w:rPr>
                <w:rFonts w:ascii="Arial" w:hAnsi="Arial" w:cs="Arial"/>
                <w:color w:val="0000FF"/>
                <w:sz w:val="16"/>
              </w:rPr>
            </w:pPr>
            <w:r>
              <w:rPr>
                <w:noProof/>
              </w:rPr>
              <w:drawing>
                <wp:inline distT="0" distB="0" distL="0" distR="0" wp14:anchorId="30B8A210" wp14:editId="362E0A84">
                  <wp:extent cx="1728000" cy="583200"/>
                  <wp:effectExtent l="0" t="0" r="5715" b="7620"/>
                  <wp:docPr id="5" name="Image 5" descr="http://jeannet.agglo-orleans.fr/jcms/upload/docs/image/jpeg/2017-02/logo_metropole_quadr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jeannet.agglo-orleans.fr/jcms/upload/docs/image/jpeg/2017-02/logo_metropole_quadri_v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28000" cy="583200"/>
                          </a:xfrm>
                          <a:prstGeom prst="rect">
                            <a:avLst/>
                          </a:prstGeom>
                          <a:noFill/>
                          <a:ln>
                            <a:noFill/>
                          </a:ln>
                        </pic:spPr>
                      </pic:pic>
                    </a:graphicData>
                  </a:graphic>
                </wp:inline>
              </w:drawing>
            </w:r>
          </w:p>
        </w:tc>
        <w:tc>
          <w:tcPr>
            <w:tcW w:w="2676" w:type="dxa"/>
            <w:vAlign w:val="center"/>
          </w:tcPr>
          <w:p w14:paraId="29067728" w14:textId="77777777" w:rsidR="006869DA" w:rsidRPr="002F50C0" w:rsidRDefault="00A1027F" w:rsidP="00A1027F">
            <w:pPr>
              <w:jc w:val="center"/>
              <w:rPr>
                <w:rFonts w:ascii="Arial" w:hAnsi="Arial" w:cs="Arial"/>
              </w:rPr>
            </w:pPr>
            <w:r w:rsidRPr="002F50C0">
              <w:rPr>
                <w:rFonts w:ascii="Arial" w:hAnsi="Arial" w:cs="Arial"/>
                <w:noProof/>
              </w:rPr>
              <w:drawing>
                <wp:inline distT="0" distB="0" distL="0" distR="0" wp14:anchorId="1F564777" wp14:editId="4C006E15">
                  <wp:extent cx="1600200" cy="6477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r>
      <w:tr w:rsidR="00FB0ABB" w:rsidRPr="009943F1" w14:paraId="4B2B8A57" w14:textId="77777777" w:rsidTr="00733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5"/>
          <w:jc w:val="center"/>
        </w:trPr>
        <w:tc>
          <w:tcPr>
            <w:tcW w:w="10163" w:type="dxa"/>
            <w:gridSpan w:val="4"/>
          </w:tcPr>
          <w:p w14:paraId="7E0F61ED" w14:textId="77777777" w:rsidR="00672276" w:rsidRPr="009943F1" w:rsidRDefault="00746E57" w:rsidP="00FB0ABB">
            <w:pPr>
              <w:jc w:val="center"/>
              <w:rPr>
                <w:rFonts w:ascii="Marianne" w:hAnsi="Marianne" w:cs="Arial"/>
                <w:b/>
                <w:bCs/>
                <w:sz w:val="28"/>
                <w:szCs w:val="28"/>
              </w:rPr>
            </w:pPr>
            <w:r w:rsidRPr="009943F1">
              <w:rPr>
                <w:rFonts w:ascii="Marianne" w:hAnsi="Marianne" w:cs="Arial"/>
                <w:b/>
                <w:bCs/>
                <w:sz w:val="28"/>
                <w:szCs w:val="28"/>
              </w:rPr>
              <w:t>INSERTION PAR L’ACTIVITÉ ÉCONOMIQUE</w:t>
            </w:r>
          </w:p>
          <w:p w14:paraId="2F2CC74C" w14:textId="77777777" w:rsidR="00746E57" w:rsidRPr="009943F1" w:rsidRDefault="00746E57" w:rsidP="00FB0ABB">
            <w:pPr>
              <w:jc w:val="center"/>
              <w:rPr>
                <w:rFonts w:ascii="Marianne" w:hAnsi="Marianne" w:cs="Arial"/>
                <w:b/>
                <w:bCs/>
                <w:sz w:val="16"/>
                <w:szCs w:val="16"/>
              </w:rPr>
            </w:pPr>
          </w:p>
          <w:p w14:paraId="63E66E5F" w14:textId="77777777" w:rsidR="00FB0ABB" w:rsidRPr="009943F1" w:rsidRDefault="00FB0ABB" w:rsidP="00FB0ABB">
            <w:pPr>
              <w:jc w:val="center"/>
              <w:rPr>
                <w:rFonts w:ascii="Marianne" w:hAnsi="Marianne" w:cs="Arial"/>
                <w:b/>
                <w:bCs/>
                <w:sz w:val="16"/>
                <w:szCs w:val="16"/>
              </w:rPr>
            </w:pPr>
            <w:r w:rsidRPr="009943F1">
              <w:rPr>
                <w:rFonts w:ascii="Marianne" w:hAnsi="Marianne" w:cs="Arial"/>
                <w:b/>
                <w:bCs/>
                <w:sz w:val="28"/>
                <w:szCs w:val="28"/>
              </w:rPr>
              <w:t>Dossier unique d’instruction</w:t>
            </w:r>
          </w:p>
          <w:p w14:paraId="1A252275" w14:textId="77777777" w:rsidR="00E42A24" w:rsidRPr="009943F1" w:rsidRDefault="00E42A24" w:rsidP="00FB0ABB">
            <w:pPr>
              <w:jc w:val="center"/>
              <w:rPr>
                <w:rFonts w:ascii="Marianne" w:hAnsi="Marianne" w:cs="Arial"/>
                <w:b/>
                <w:bCs/>
                <w:sz w:val="16"/>
                <w:szCs w:val="28"/>
              </w:rPr>
            </w:pPr>
          </w:p>
          <w:p w14:paraId="1DA7A438" w14:textId="77777777" w:rsidR="0093356D" w:rsidRPr="009943F1" w:rsidRDefault="0017339C" w:rsidP="00FB0ABB">
            <w:pPr>
              <w:jc w:val="center"/>
              <w:rPr>
                <w:rFonts w:ascii="Marianne" w:hAnsi="Marianne" w:cs="Arial"/>
                <w:b/>
                <w:bCs/>
                <w:sz w:val="28"/>
                <w:szCs w:val="28"/>
              </w:rPr>
            </w:pPr>
            <w:r w:rsidRPr="009943F1">
              <w:rPr>
                <w:rFonts w:ascii="Marianne" w:hAnsi="Marianne" w:cs="Arial"/>
                <w:b/>
                <w:bCs/>
                <w:sz w:val="28"/>
                <w:szCs w:val="28"/>
              </w:rPr>
              <w:t>Demande</w:t>
            </w:r>
            <w:r w:rsidR="0093356D" w:rsidRPr="009943F1">
              <w:rPr>
                <w:rFonts w:ascii="Marianne" w:hAnsi="Marianne" w:cs="Arial"/>
                <w:b/>
                <w:bCs/>
                <w:sz w:val="28"/>
                <w:szCs w:val="28"/>
              </w:rPr>
              <w:t xml:space="preserve"> conventionnement </w:t>
            </w:r>
            <w:r w:rsidRPr="009943F1">
              <w:rPr>
                <w:rFonts w:ascii="Marianne" w:hAnsi="Marianne" w:cs="Arial"/>
                <w:b/>
                <w:bCs/>
                <w:sz w:val="28"/>
                <w:szCs w:val="28"/>
              </w:rPr>
              <w:t>SIAE</w:t>
            </w:r>
            <w:r w:rsidR="0093356D" w:rsidRPr="009943F1">
              <w:rPr>
                <w:rFonts w:ascii="Marianne" w:hAnsi="Marianne" w:cs="Arial"/>
                <w:b/>
                <w:bCs/>
                <w:sz w:val="28"/>
                <w:szCs w:val="28"/>
              </w:rPr>
              <w:t xml:space="preserve"> existante </w:t>
            </w:r>
          </w:p>
          <w:p w14:paraId="4353B749" w14:textId="77777777" w:rsidR="0017339C" w:rsidRPr="009943F1" w:rsidRDefault="0017339C" w:rsidP="00FB0ABB">
            <w:pPr>
              <w:jc w:val="center"/>
              <w:rPr>
                <w:rFonts w:ascii="Marianne" w:hAnsi="Marianne" w:cs="Arial"/>
                <w:b/>
                <w:bCs/>
                <w:strike/>
                <w:sz w:val="18"/>
                <w:szCs w:val="28"/>
              </w:rPr>
            </w:pPr>
          </w:p>
          <w:p w14:paraId="7DAB352C" w14:textId="77777777" w:rsidR="0017339C" w:rsidRPr="009943F1" w:rsidRDefault="0017339C" w:rsidP="00FB0ABB">
            <w:pPr>
              <w:jc w:val="center"/>
              <w:rPr>
                <w:rFonts w:ascii="Marianne" w:hAnsi="Marianne" w:cs="Arial"/>
                <w:b/>
                <w:bCs/>
                <w:sz w:val="28"/>
                <w:szCs w:val="28"/>
              </w:rPr>
            </w:pPr>
            <w:r w:rsidRPr="009943F1">
              <w:rPr>
                <w:rFonts w:ascii="Marianne" w:hAnsi="Marianne" w:cs="Arial"/>
                <w:b/>
                <w:bCs/>
                <w:sz w:val="28"/>
                <w:szCs w:val="28"/>
              </w:rPr>
              <w:t xml:space="preserve">Année </w:t>
            </w:r>
            <w:r w:rsidR="00D87144" w:rsidRPr="009943F1">
              <w:rPr>
                <w:rFonts w:ascii="Marianne" w:hAnsi="Marianne" w:cs="Arial"/>
                <w:b/>
                <w:bCs/>
                <w:sz w:val="28"/>
                <w:szCs w:val="28"/>
              </w:rPr>
              <w:t>2023</w:t>
            </w:r>
          </w:p>
          <w:p w14:paraId="2C23C808" w14:textId="4BE59EB8" w:rsidR="00930FF1" w:rsidRPr="009943F1" w:rsidRDefault="005958BF" w:rsidP="00A02C9B">
            <w:pPr>
              <w:tabs>
                <w:tab w:val="left" w:pos="3586"/>
                <w:tab w:val="left" w:pos="6170"/>
              </w:tabs>
              <w:jc w:val="center"/>
              <w:rPr>
                <w:rFonts w:ascii="Marianne" w:hAnsi="Marianne" w:cs="Arial"/>
                <w:b/>
                <w:bCs/>
                <w:sz w:val="28"/>
                <w:szCs w:val="28"/>
              </w:rPr>
            </w:pPr>
            <w:sdt>
              <w:sdtPr>
                <w:rPr>
                  <w:rFonts w:ascii="Marianne" w:eastAsia="MS Mincho" w:hAnsi="Marianne" w:cs="MS Mincho"/>
                  <w:sz w:val="36"/>
                  <w:szCs w:val="36"/>
                </w:rPr>
                <w:id w:val="-1699145586"/>
                <w14:checkbox>
                  <w14:checked w14:val="0"/>
                  <w14:checkedState w14:val="2612" w14:font="MS Gothic"/>
                  <w14:uncheckedState w14:val="2610" w14:font="MS Gothic"/>
                </w14:checkbox>
              </w:sdtPr>
              <w:sdtContent>
                <w:r w:rsidR="00930FF1" w:rsidRPr="009943F1">
                  <w:rPr>
                    <w:rFonts w:ascii="Segoe UI Symbol" w:eastAsia="MS Gothic" w:hAnsi="Segoe UI Symbol" w:cs="Segoe UI Symbol"/>
                    <w:sz w:val="36"/>
                    <w:szCs w:val="36"/>
                  </w:rPr>
                  <w:t>☐</w:t>
                </w:r>
              </w:sdtContent>
            </w:sdt>
            <w:r w:rsidR="00776864" w:rsidRPr="009943F1">
              <w:rPr>
                <w:rFonts w:ascii="Marianne" w:hAnsi="Marianne" w:cs="Arial"/>
                <w:b/>
                <w:bCs/>
                <w:sz w:val="28"/>
                <w:szCs w:val="28"/>
              </w:rPr>
              <w:t xml:space="preserve"> </w:t>
            </w:r>
            <w:r w:rsidR="00AB15EB" w:rsidRPr="009943F1">
              <w:rPr>
                <w:rFonts w:ascii="Marianne" w:hAnsi="Marianne" w:cs="Arial"/>
                <w:b/>
                <w:bCs/>
                <w:sz w:val="28"/>
                <w:szCs w:val="28"/>
              </w:rPr>
              <w:t>ACI</w:t>
            </w:r>
            <w:r w:rsidR="00930FF1" w:rsidRPr="009943F1">
              <w:rPr>
                <w:rFonts w:ascii="Marianne" w:hAnsi="Marianne" w:cs="Arial"/>
                <w:b/>
                <w:bCs/>
                <w:sz w:val="28"/>
                <w:szCs w:val="28"/>
              </w:rPr>
              <w:t xml:space="preserve"> </w:t>
            </w:r>
            <w:r w:rsidR="00A02C9B">
              <w:rPr>
                <w:rFonts w:ascii="Marianne" w:hAnsi="Marianne" w:cs="Arial"/>
                <w:b/>
                <w:bCs/>
                <w:sz w:val="28"/>
                <w:szCs w:val="28"/>
              </w:rPr>
              <w:t xml:space="preserve">    </w:t>
            </w:r>
            <w:r w:rsidR="00930FF1" w:rsidRPr="009943F1">
              <w:rPr>
                <w:rFonts w:ascii="Marianne" w:hAnsi="Marianne" w:cs="Arial"/>
                <w:b/>
                <w:bCs/>
                <w:sz w:val="28"/>
                <w:szCs w:val="28"/>
              </w:rPr>
              <w:t xml:space="preserve">  </w:t>
            </w:r>
            <w:r w:rsidR="009D38B5" w:rsidRPr="009943F1">
              <w:rPr>
                <w:rFonts w:ascii="Calibri" w:hAnsi="Calibri" w:cs="Calibri"/>
                <w:b/>
                <w:bCs/>
                <w:sz w:val="28"/>
                <w:szCs w:val="28"/>
              </w:rPr>
              <w:t> </w:t>
            </w:r>
            <w:sdt>
              <w:sdtPr>
                <w:rPr>
                  <w:rFonts w:ascii="Marianne" w:eastAsia="MS Mincho" w:hAnsi="Marianne" w:cs="MS Mincho"/>
                  <w:sz w:val="36"/>
                  <w:szCs w:val="36"/>
                </w:rPr>
                <w:id w:val="463002971"/>
                <w14:checkbox>
                  <w14:checked w14:val="0"/>
                  <w14:checkedState w14:val="2612" w14:font="MS Gothic"/>
                  <w14:uncheckedState w14:val="2610" w14:font="MS Gothic"/>
                </w14:checkbox>
              </w:sdtPr>
              <w:sdtContent>
                <w:r w:rsidR="00930FF1" w:rsidRPr="009943F1">
                  <w:rPr>
                    <w:rFonts w:ascii="Segoe UI Symbol" w:eastAsia="MS Gothic" w:hAnsi="Segoe UI Symbol" w:cs="Segoe UI Symbol"/>
                    <w:sz w:val="36"/>
                    <w:szCs w:val="36"/>
                  </w:rPr>
                  <w:t>☐</w:t>
                </w:r>
              </w:sdtContent>
            </w:sdt>
            <w:r w:rsidR="00776864" w:rsidRPr="009943F1">
              <w:rPr>
                <w:rFonts w:ascii="Marianne" w:hAnsi="Marianne" w:cs="Arial"/>
                <w:b/>
                <w:bCs/>
                <w:sz w:val="28"/>
                <w:szCs w:val="28"/>
              </w:rPr>
              <w:t xml:space="preserve"> </w:t>
            </w:r>
            <w:r w:rsidR="00AB15EB" w:rsidRPr="009943F1">
              <w:rPr>
                <w:rFonts w:ascii="Marianne" w:hAnsi="Marianne" w:cs="Arial"/>
                <w:b/>
                <w:bCs/>
                <w:sz w:val="28"/>
                <w:szCs w:val="28"/>
              </w:rPr>
              <w:t>AI</w:t>
            </w:r>
          </w:p>
          <w:p w14:paraId="73BD95DF" w14:textId="6DD6BED0" w:rsidR="00FB0ABB" w:rsidRPr="009943F1" w:rsidRDefault="005958BF" w:rsidP="00A02C9B">
            <w:pPr>
              <w:tabs>
                <w:tab w:val="left" w:pos="3586"/>
                <w:tab w:val="left" w:pos="6170"/>
              </w:tabs>
              <w:jc w:val="center"/>
              <w:rPr>
                <w:rFonts w:ascii="Marianne" w:hAnsi="Marianne" w:cs="Arial"/>
                <w:strike/>
                <w:sz w:val="28"/>
                <w:szCs w:val="28"/>
              </w:rPr>
            </w:pPr>
            <w:sdt>
              <w:sdtPr>
                <w:rPr>
                  <w:rFonts w:ascii="Marianne" w:eastAsia="MS Mincho" w:hAnsi="Marianne" w:cs="MS Mincho"/>
                  <w:sz w:val="36"/>
                  <w:szCs w:val="36"/>
                </w:rPr>
                <w:id w:val="1517498973"/>
                <w14:checkbox>
                  <w14:checked w14:val="0"/>
                  <w14:checkedState w14:val="2612" w14:font="MS Gothic"/>
                  <w14:uncheckedState w14:val="2610" w14:font="MS Gothic"/>
                </w14:checkbox>
              </w:sdtPr>
              <w:sdtContent>
                <w:r w:rsidR="00776864" w:rsidRPr="009943F1">
                  <w:rPr>
                    <w:rFonts w:ascii="Segoe UI Symbol" w:eastAsia="MS Gothic" w:hAnsi="Segoe UI Symbol" w:cs="Segoe UI Symbol"/>
                    <w:sz w:val="36"/>
                    <w:szCs w:val="36"/>
                  </w:rPr>
                  <w:t>☐</w:t>
                </w:r>
              </w:sdtContent>
            </w:sdt>
            <w:r w:rsidR="00930FF1" w:rsidRPr="009943F1">
              <w:rPr>
                <w:rFonts w:ascii="Marianne" w:hAnsi="Marianne" w:cs="Arial"/>
                <w:b/>
                <w:bCs/>
                <w:sz w:val="28"/>
                <w:szCs w:val="28"/>
              </w:rPr>
              <w:t>E</w:t>
            </w:r>
            <w:r w:rsidR="00AB15EB" w:rsidRPr="009943F1">
              <w:rPr>
                <w:rFonts w:ascii="Marianne" w:hAnsi="Marianne" w:cs="Arial"/>
                <w:b/>
                <w:bCs/>
                <w:sz w:val="28"/>
                <w:szCs w:val="28"/>
              </w:rPr>
              <w:t>I</w:t>
            </w:r>
            <w:r w:rsidR="00D87144" w:rsidRPr="009943F1">
              <w:rPr>
                <w:rFonts w:ascii="Marianne" w:hAnsi="Marianne" w:cs="Arial"/>
                <w:b/>
                <w:bCs/>
                <w:sz w:val="28"/>
                <w:szCs w:val="28"/>
              </w:rPr>
              <w:t xml:space="preserve"> </w:t>
            </w:r>
            <w:r w:rsidR="00D13F42" w:rsidRPr="009943F1">
              <w:rPr>
                <w:rFonts w:ascii="Marianne" w:hAnsi="Marianne" w:cs="Arial"/>
                <w:b/>
                <w:bCs/>
                <w:sz w:val="28"/>
                <w:szCs w:val="28"/>
              </w:rPr>
              <w:t xml:space="preserve"> </w:t>
            </w:r>
            <w:r w:rsidR="00930FF1" w:rsidRPr="009943F1">
              <w:rPr>
                <w:rFonts w:ascii="Marianne" w:hAnsi="Marianne" w:cs="Arial"/>
                <w:b/>
                <w:bCs/>
                <w:sz w:val="28"/>
                <w:szCs w:val="28"/>
              </w:rPr>
              <w:t xml:space="preserve">       </w:t>
            </w:r>
            <w:sdt>
              <w:sdtPr>
                <w:rPr>
                  <w:rFonts w:ascii="Marianne" w:hAnsi="Marianne" w:cs="Arial"/>
                  <w:b/>
                  <w:bCs/>
                  <w:sz w:val="28"/>
                  <w:szCs w:val="28"/>
                </w:rPr>
                <w:id w:val="1382673750"/>
                <w14:checkbox>
                  <w14:checked w14:val="0"/>
                  <w14:checkedState w14:val="2612" w14:font="MS Gothic"/>
                  <w14:uncheckedState w14:val="2610" w14:font="MS Gothic"/>
                </w14:checkbox>
              </w:sdtPr>
              <w:sdtContent>
                <w:r w:rsidR="00930FF1" w:rsidRPr="009943F1">
                  <w:rPr>
                    <w:rFonts w:ascii="Segoe UI Symbol" w:eastAsia="MS Gothic" w:hAnsi="Segoe UI Symbol" w:cs="Segoe UI Symbol"/>
                    <w:b/>
                    <w:bCs/>
                    <w:sz w:val="28"/>
                    <w:szCs w:val="28"/>
                  </w:rPr>
                  <w:t>☐</w:t>
                </w:r>
              </w:sdtContent>
            </w:sdt>
            <w:r w:rsidR="00930FF1" w:rsidRPr="009943F1">
              <w:rPr>
                <w:rFonts w:ascii="Marianne" w:hAnsi="Marianne" w:cs="Arial"/>
                <w:b/>
                <w:bCs/>
                <w:sz w:val="28"/>
                <w:szCs w:val="28"/>
              </w:rPr>
              <w:t xml:space="preserve"> EITI </w:t>
            </w:r>
            <w:r w:rsidR="00A02C9B">
              <w:rPr>
                <w:rFonts w:ascii="Marianne" w:hAnsi="Marianne" w:cs="Arial"/>
                <w:b/>
                <w:bCs/>
                <w:sz w:val="28"/>
                <w:szCs w:val="28"/>
              </w:rPr>
              <w:t xml:space="preserve">   </w:t>
            </w:r>
            <w:r w:rsidR="00930FF1" w:rsidRPr="009943F1">
              <w:rPr>
                <w:rFonts w:ascii="Marianne" w:hAnsi="Marianne" w:cs="Arial"/>
                <w:b/>
                <w:bCs/>
                <w:sz w:val="28"/>
                <w:szCs w:val="28"/>
              </w:rPr>
              <w:t xml:space="preserve">  </w:t>
            </w:r>
            <w:sdt>
              <w:sdtPr>
                <w:rPr>
                  <w:rFonts w:ascii="Marianne" w:hAnsi="Marianne" w:cs="Arial"/>
                  <w:b/>
                  <w:bCs/>
                  <w:sz w:val="28"/>
                  <w:szCs w:val="28"/>
                </w:rPr>
                <w:id w:val="1952433040"/>
                <w14:checkbox>
                  <w14:checked w14:val="0"/>
                  <w14:checkedState w14:val="2612" w14:font="MS Gothic"/>
                  <w14:uncheckedState w14:val="2610" w14:font="MS Gothic"/>
                </w14:checkbox>
              </w:sdtPr>
              <w:sdtContent>
                <w:r w:rsidR="00930FF1" w:rsidRPr="009943F1">
                  <w:rPr>
                    <w:rFonts w:ascii="Segoe UI Symbol" w:eastAsia="MS Gothic" w:hAnsi="Segoe UI Symbol" w:cs="Segoe UI Symbol"/>
                    <w:b/>
                    <w:bCs/>
                    <w:sz w:val="28"/>
                    <w:szCs w:val="28"/>
                  </w:rPr>
                  <w:t>☐</w:t>
                </w:r>
              </w:sdtContent>
            </w:sdt>
            <w:r w:rsidR="00930FF1" w:rsidRPr="009943F1">
              <w:rPr>
                <w:rFonts w:ascii="Marianne" w:hAnsi="Marianne" w:cs="Arial"/>
                <w:b/>
                <w:bCs/>
                <w:sz w:val="28"/>
                <w:szCs w:val="28"/>
              </w:rPr>
              <w:t xml:space="preserve"> ETTI</w:t>
            </w:r>
          </w:p>
        </w:tc>
      </w:tr>
    </w:tbl>
    <w:p w14:paraId="60670F09" w14:textId="77777777" w:rsidR="00FB0ABB" w:rsidRPr="009943F1" w:rsidRDefault="00FB0ABB" w:rsidP="00FB0ABB">
      <w:pPr>
        <w:jc w:val="center"/>
        <w:rPr>
          <w:rFonts w:ascii="Marianne" w:hAnsi="Marianne" w:cs="Arial"/>
          <w:sz w:val="20"/>
          <w:szCs w:val="28"/>
        </w:rPr>
      </w:pPr>
    </w:p>
    <w:tbl>
      <w:tblPr>
        <w:tblStyle w:val="Grilledutableau"/>
        <w:tblW w:w="0" w:type="auto"/>
        <w:tblLook w:val="04A0" w:firstRow="1" w:lastRow="0" w:firstColumn="1" w:lastColumn="0" w:noHBand="0" w:noVBand="1"/>
      </w:tblPr>
      <w:tblGrid>
        <w:gridCol w:w="10194"/>
      </w:tblGrid>
      <w:tr w:rsidR="009D38B5" w:rsidRPr="009943F1" w14:paraId="2F4F2DE0" w14:textId="77777777" w:rsidTr="00D444A7">
        <w:tc>
          <w:tcPr>
            <w:tcW w:w="10194" w:type="dxa"/>
            <w:tcBorders>
              <w:top w:val="nil"/>
              <w:left w:val="nil"/>
              <w:bottom w:val="nil"/>
              <w:right w:val="nil"/>
            </w:tcBorders>
            <w:shd w:val="clear" w:color="auto" w:fill="D9D9D9" w:themeFill="background1" w:themeFillShade="D9"/>
          </w:tcPr>
          <w:p w14:paraId="6CB8A788" w14:textId="77777777" w:rsidR="009D38B5" w:rsidRPr="009943F1" w:rsidRDefault="009D38B5" w:rsidP="00FB0ABB">
            <w:pPr>
              <w:jc w:val="center"/>
              <w:rPr>
                <w:rFonts w:ascii="Marianne" w:hAnsi="Marianne" w:cs="Arial"/>
                <w:sz w:val="28"/>
                <w:szCs w:val="28"/>
              </w:rPr>
            </w:pPr>
          </w:p>
          <w:p w14:paraId="02FFEF64" w14:textId="77777777" w:rsidR="009D38B5" w:rsidRPr="009943F1" w:rsidRDefault="009D38B5" w:rsidP="009D38B5">
            <w:pPr>
              <w:rPr>
                <w:rFonts w:ascii="Marianne" w:hAnsi="Marianne" w:cs="Arial"/>
                <w:b/>
                <w:sz w:val="36"/>
                <w:szCs w:val="28"/>
              </w:rPr>
            </w:pPr>
            <w:r w:rsidRPr="009943F1">
              <w:rPr>
                <w:rFonts w:ascii="Marianne" w:hAnsi="Marianne" w:cs="Arial"/>
                <w:b/>
                <w:sz w:val="36"/>
                <w:szCs w:val="28"/>
              </w:rPr>
              <w:t>Nom de la structure</w:t>
            </w:r>
            <w:r w:rsidRPr="009943F1">
              <w:rPr>
                <w:rFonts w:ascii="Calibri" w:hAnsi="Calibri" w:cs="Calibri"/>
                <w:b/>
                <w:sz w:val="36"/>
                <w:szCs w:val="28"/>
              </w:rPr>
              <w:t> </w:t>
            </w:r>
            <w:r w:rsidRPr="009943F1">
              <w:rPr>
                <w:rFonts w:ascii="Marianne" w:hAnsi="Marianne" w:cs="Arial"/>
                <w:b/>
                <w:sz w:val="36"/>
                <w:szCs w:val="28"/>
              </w:rPr>
              <w:t xml:space="preserve">: </w:t>
            </w:r>
          </w:p>
          <w:p w14:paraId="2F8F80DB" w14:textId="77777777" w:rsidR="009D38B5" w:rsidRPr="009943F1" w:rsidRDefault="009D38B5" w:rsidP="00FB0ABB">
            <w:pPr>
              <w:jc w:val="center"/>
              <w:rPr>
                <w:rFonts w:ascii="Marianne" w:hAnsi="Marianne" w:cs="Arial"/>
                <w:sz w:val="28"/>
                <w:szCs w:val="28"/>
              </w:rPr>
            </w:pPr>
          </w:p>
        </w:tc>
      </w:tr>
    </w:tbl>
    <w:p w14:paraId="0B9FAC77" w14:textId="77777777" w:rsidR="009D38B5" w:rsidRPr="009943F1" w:rsidRDefault="009D38B5" w:rsidP="00FB0ABB">
      <w:pPr>
        <w:jc w:val="center"/>
        <w:rPr>
          <w:rFonts w:ascii="Marianne" w:hAnsi="Marianne" w:cs="Arial"/>
          <w:sz w:val="20"/>
          <w:szCs w:val="28"/>
        </w:rPr>
      </w:pPr>
    </w:p>
    <w:tbl>
      <w:tblPr>
        <w:tblStyle w:val="Grilledutableau"/>
        <w:tblW w:w="10253" w:type="dxa"/>
        <w:jc w:val="center"/>
        <w:tblLook w:val="04A0" w:firstRow="1" w:lastRow="0" w:firstColumn="1" w:lastColumn="0" w:noHBand="0" w:noVBand="1"/>
      </w:tblPr>
      <w:tblGrid>
        <w:gridCol w:w="3810"/>
        <w:gridCol w:w="6443"/>
      </w:tblGrid>
      <w:tr w:rsidR="00721FC0" w:rsidRPr="009943F1" w14:paraId="7AEAF0A0" w14:textId="77777777" w:rsidTr="00FF4B26">
        <w:trPr>
          <w:trHeight w:val="390"/>
          <w:jc w:val="center"/>
        </w:trPr>
        <w:tc>
          <w:tcPr>
            <w:tcW w:w="10253" w:type="dxa"/>
            <w:gridSpan w:val="2"/>
          </w:tcPr>
          <w:p w14:paraId="07A80CA7" w14:textId="77777777" w:rsidR="00672276" w:rsidRPr="009943F1" w:rsidRDefault="006869DA" w:rsidP="00721FC0">
            <w:pPr>
              <w:jc w:val="center"/>
              <w:rPr>
                <w:rFonts w:ascii="Marianne" w:hAnsi="Marianne" w:cs="Arial"/>
                <w:b/>
                <w:bCs/>
                <w:sz w:val="8"/>
                <w:szCs w:val="8"/>
              </w:rPr>
            </w:pPr>
            <w:r w:rsidRPr="009943F1">
              <w:rPr>
                <w:rFonts w:ascii="Marianne" w:hAnsi="Marianne" w:cs="Arial"/>
                <w:b/>
                <w:bCs/>
                <w:sz w:val="28"/>
                <w:szCs w:val="28"/>
              </w:rPr>
              <w:tab/>
            </w:r>
            <w:r w:rsidR="00091376" w:rsidRPr="009943F1">
              <w:rPr>
                <w:rFonts w:ascii="Marianne" w:hAnsi="Marianne" w:cs="Arial"/>
              </w:rPr>
              <w:tab/>
            </w:r>
          </w:p>
          <w:p w14:paraId="54FA17B7" w14:textId="77777777" w:rsidR="00721FC0" w:rsidRPr="009943F1" w:rsidRDefault="00721FC0" w:rsidP="00721FC0">
            <w:pPr>
              <w:jc w:val="center"/>
              <w:rPr>
                <w:rFonts w:ascii="Marianne" w:hAnsi="Marianne" w:cs="Arial"/>
                <w:b/>
                <w:bCs/>
              </w:rPr>
            </w:pPr>
            <w:r w:rsidRPr="009943F1">
              <w:rPr>
                <w:rFonts w:ascii="Marianne" w:hAnsi="Marianne" w:cs="Arial"/>
                <w:b/>
                <w:bCs/>
              </w:rPr>
              <w:t>CADRE RESERVE A L’ADMINISTRATION</w:t>
            </w:r>
          </w:p>
          <w:p w14:paraId="196CB866" w14:textId="77777777" w:rsidR="00672276" w:rsidRPr="009943F1" w:rsidRDefault="00672276" w:rsidP="00721FC0">
            <w:pPr>
              <w:jc w:val="center"/>
              <w:rPr>
                <w:rFonts w:ascii="Marianne" w:hAnsi="Marianne" w:cs="Arial"/>
                <w:b/>
                <w:bCs/>
                <w:sz w:val="8"/>
                <w:szCs w:val="8"/>
              </w:rPr>
            </w:pPr>
          </w:p>
        </w:tc>
      </w:tr>
      <w:tr w:rsidR="00721FC0" w:rsidRPr="009943F1" w14:paraId="657E8C4B" w14:textId="77777777" w:rsidTr="00FF4B26">
        <w:trPr>
          <w:trHeight w:val="949"/>
          <w:jc w:val="center"/>
        </w:trPr>
        <w:tc>
          <w:tcPr>
            <w:tcW w:w="3810" w:type="dxa"/>
          </w:tcPr>
          <w:p w14:paraId="221E2695" w14:textId="77777777" w:rsidR="00672276" w:rsidRPr="009943F1" w:rsidRDefault="00672276" w:rsidP="007331CF">
            <w:pPr>
              <w:jc w:val="center"/>
              <w:rPr>
                <w:rFonts w:ascii="Marianne" w:hAnsi="Marianne" w:cs="Arial"/>
                <w:b/>
                <w:bCs/>
                <w:sz w:val="8"/>
                <w:szCs w:val="8"/>
              </w:rPr>
            </w:pPr>
          </w:p>
          <w:p w14:paraId="79BAF0BA" w14:textId="77777777" w:rsidR="007331CF" w:rsidRPr="009943F1" w:rsidRDefault="007331CF" w:rsidP="007331CF">
            <w:pPr>
              <w:jc w:val="center"/>
              <w:rPr>
                <w:rFonts w:ascii="Marianne" w:hAnsi="Marianne" w:cs="Arial"/>
                <w:b/>
                <w:bCs/>
                <w:highlight w:val="yellow"/>
              </w:rPr>
            </w:pPr>
          </w:p>
          <w:p w14:paraId="13B1FE2B" w14:textId="77777777" w:rsidR="00721FC0" w:rsidRPr="009943F1" w:rsidRDefault="00721FC0" w:rsidP="007331CF">
            <w:pPr>
              <w:jc w:val="center"/>
              <w:rPr>
                <w:rFonts w:ascii="Marianne" w:hAnsi="Marianne" w:cs="Arial"/>
                <w:b/>
                <w:bCs/>
              </w:rPr>
            </w:pPr>
            <w:r w:rsidRPr="009943F1">
              <w:rPr>
                <w:rFonts w:ascii="Marianne" w:hAnsi="Marianne" w:cs="Arial"/>
                <w:b/>
                <w:bCs/>
              </w:rPr>
              <w:t>Date de réception du dossier</w:t>
            </w:r>
          </w:p>
          <w:p w14:paraId="74E8FABC" w14:textId="77777777" w:rsidR="00672276" w:rsidRDefault="00672276" w:rsidP="007331CF">
            <w:pPr>
              <w:jc w:val="center"/>
              <w:rPr>
                <w:rFonts w:ascii="Marianne" w:hAnsi="Marianne" w:cs="Arial"/>
                <w:b/>
                <w:bCs/>
                <w:sz w:val="8"/>
                <w:szCs w:val="8"/>
              </w:rPr>
            </w:pPr>
          </w:p>
          <w:p w14:paraId="503A623F" w14:textId="77777777" w:rsidR="00A44069" w:rsidRDefault="00A44069" w:rsidP="007331CF">
            <w:pPr>
              <w:jc w:val="center"/>
              <w:rPr>
                <w:rFonts w:ascii="Marianne" w:hAnsi="Marianne" w:cs="Arial"/>
                <w:b/>
                <w:bCs/>
                <w:sz w:val="8"/>
                <w:szCs w:val="8"/>
              </w:rPr>
            </w:pPr>
          </w:p>
          <w:p w14:paraId="1EFA7B7F" w14:textId="77777777" w:rsidR="00A44069" w:rsidRDefault="00A44069" w:rsidP="007331CF">
            <w:pPr>
              <w:jc w:val="center"/>
              <w:rPr>
                <w:rFonts w:ascii="Marianne" w:hAnsi="Marianne" w:cs="Arial"/>
                <w:b/>
                <w:bCs/>
                <w:sz w:val="8"/>
                <w:szCs w:val="8"/>
              </w:rPr>
            </w:pPr>
          </w:p>
          <w:p w14:paraId="2E706EFF" w14:textId="65CDB08A" w:rsidR="00A44069" w:rsidRPr="009943F1" w:rsidRDefault="00A44069" w:rsidP="007331CF">
            <w:pPr>
              <w:jc w:val="center"/>
              <w:rPr>
                <w:rFonts w:ascii="Marianne" w:hAnsi="Marianne" w:cs="Arial"/>
                <w:b/>
                <w:bCs/>
                <w:sz w:val="8"/>
                <w:szCs w:val="8"/>
              </w:rPr>
            </w:pPr>
          </w:p>
        </w:tc>
        <w:tc>
          <w:tcPr>
            <w:tcW w:w="6443" w:type="dxa"/>
          </w:tcPr>
          <w:p w14:paraId="2A5EE908" w14:textId="77777777" w:rsidR="007331CF" w:rsidRPr="009943F1" w:rsidRDefault="007331CF" w:rsidP="005A467B">
            <w:pPr>
              <w:jc w:val="both"/>
              <w:rPr>
                <w:rFonts w:ascii="Marianne" w:hAnsi="Marianne" w:cs="Arial"/>
                <w:b/>
                <w:bCs/>
                <w:u w:val="single"/>
              </w:rPr>
            </w:pPr>
          </w:p>
          <w:p w14:paraId="161E9AD2" w14:textId="77777777" w:rsidR="007331CF" w:rsidRPr="009943F1" w:rsidRDefault="007331CF" w:rsidP="005A467B">
            <w:pPr>
              <w:jc w:val="both"/>
              <w:rPr>
                <w:rFonts w:ascii="Marianne" w:hAnsi="Marianne" w:cs="Arial"/>
                <w:b/>
                <w:bCs/>
                <w:u w:val="single"/>
              </w:rPr>
            </w:pPr>
          </w:p>
          <w:p w14:paraId="2F2625A2" w14:textId="77777777" w:rsidR="007331CF" w:rsidRPr="009943F1" w:rsidRDefault="007331CF" w:rsidP="005A467B">
            <w:pPr>
              <w:jc w:val="both"/>
              <w:rPr>
                <w:rFonts w:ascii="Marianne" w:hAnsi="Marianne" w:cs="Arial"/>
                <w:b/>
                <w:bCs/>
                <w:u w:val="single"/>
              </w:rPr>
            </w:pPr>
          </w:p>
        </w:tc>
      </w:tr>
    </w:tbl>
    <w:p w14:paraId="42D90E49" w14:textId="77777777" w:rsidR="00721FC0" w:rsidRPr="009943F1" w:rsidRDefault="00721FC0" w:rsidP="005A467B">
      <w:pPr>
        <w:jc w:val="both"/>
        <w:rPr>
          <w:rFonts w:ascii="Marianne" w:hAnsi="Marianne" w:cs="Arial"/>
          <w:b/>
          <w:bCs/>
          <w:color w:val="FF0000"/>
          <w:sz w:val="8"/>
          <w:szCs w:val="8"/>
          <w:u w:val="single"/>
        </w:rPr>
      </w:pPr>
    </w:p>
    <w:p w14:paraId="26E4CD76" w14:textId="77777777" w:rsidR="00FF4B26" w:rsidRPr="009943F1" w:rsidRDefault="00FF4B26" w:rsidP="009375CA">
      <w:pPr>
        <w:autoSpaceDE w:val="0"/>
        <w:autoSpaceDN w:val="0"/>
        <w:adjustRightInd w:val="0"/>
        <w:jc w:val="center"/>
        <w:rPr>
          <w:rFonts w:ascii="Marianne" w:hAnsi="Marianne" w:cs="Arial"/>
          <w:b/>
          <w:bCs/>
        </w:rPr>
      </w:pPr>
    </w:p>
    <w:p w14:paraId="32AAE4A3" w14:textId="77777777" w:rsidR="009375CA" w:rsidRPr="009943F1" w:rsidRDefault="007331CF" w:rsidP="009375CA">
      <w:pPr>
        <w:autoSpaceDE w:val="0"/>
        <w:autoSpaceDN w:val="0"/>
        <w:adjustRightInd w:val="0"/>
        <w:jc w:val="center"/>
        <w:rPr>
          <w:rFonts w:ascii="Marianne" w:hAnsi="Marianne" w:cs="Arial"/>
          <w:b/>
          <w:bCs/>
          <w:szCs w:val="26"/>
        </w:rPr>
      </w:pPr>
      <w:r w:rsidRPr="009943F1">
        <w:rPr>
          <w:rFonts w:ascii="Marianne" w:hAnsi="Marianne" w:cs="Arial"/>
          <w:b/>
          <w:bCs/>
          <w:szCs w:val="26"/>
        </w:rPr>
        <w:t>D</w:t>
      </w:r>
      <w:r w:rsidR="009375CA" w:rsidRPr="009943F1">
        <w:rPr>
          <w:rFonts w:ascii="Marianne" w:hAnsi="Marianne" w:cs="Arial"/>
          <w:b/>
          <w:bCs/>
          <w:szCs w:val="26"/>
        </w:rPr>
        <w:t xml:space="preserve">ossier à retourner par courriel </w:t>
      </w:r>
      <w:r w:rsidR="009375CA" w:rsidRPr="009943F1">
        <w:rPr>
          <w:rFonts w:ascii="Marianne" w:hAnsi="Marianne" w:cs="Arial"/>
          <w:b/>
          <w:bCs/>
          <w:szCs w:val="26"/>
          <w:u w:val="single"/>
        </w:rPr>
        <w:t>ET</w:t>
      </w:r>
      <w:r w:rsidR="009375CA" w:rsidRPr="009943F1">
        <w:rPr>
          <w:rFonts w:ascii="Marianne" w:hAnsi="Marianne" w:cs="Arial"/>
          <w:b/>
          <w:bCs/>
          <w:szCs w:val="26"/>
        </w:rPr>
        <w:t xml:space="preserve"> par voie postale</w:t>
      </w:r>
      <w:r w:rsidRPr="009943F1">
        <w:rPr>
          <w:rFonts w:ascii="Marianne" w:hAnsi="Marianne" w:cs="Arial"/>
          <w:b/>
          <w:bCs/>
          <w:szCs w:val="26"/>
        </w:rPr>
        <w:t xml:space="preserve"> </w:t>
      </w:r>
      <w:r w:rsidR="009375CA" w:rsidRPr="009943F1">
        <w:rPr>
          <w:rFonts w:ascii="Marianne" w:hAnsi="Marianne" w:cs="Arial"/>
          <w:b/>
          <w:bCs/>
          <w:szCs w:val="26"/>
        </w:rPr>
        <w:t xml:space="preserve">aux </w:t>
      </w:r>
      <w:r w:rsidR="00495C09" w:rsidRPr="009943F1">
        <w:rPr>
          <w:rFonts w:ascii="Marianne" w:hAnsi="Marianne" w:cs="Arial"/>
          <w:b/>
          <w:bCs/>
          <w:szCs w:val="26"/>
          <w:u w:val="single"/>
        </w:rPr>
        <w:t>trois</w:t>
      </w:r>
      <w:r w:rsidR="009375CA" w:rsidRPr="009943F1">
        <w:rPr>
          <w:rFonts w:ascii="Marianne" w:hAnsi="Marianne" w:cs="Arial"/>
          <w:b/>
          <w:bCs/>
          <w:szCs w:val="26"/>
        </w:rPr>
        <w:t xml:space="preserve"> institutions suivantes</w:t>
      </w:r>
      <w:r w:rsidR="009375CA" w:rsidRPr="009943F1">
        <w:rPr>
          <w:rFonts w:ascii="Calibri" w:hAnsi="Calibri" w:cs="Calibri"/>
          <w:b/>
          <w:bCs/>
          <w:szCs w:val="26"/>
        </w:rPr>
        <w:t> </w:t>
      </w:r>
      <w:r w:rsidR="009375CA" w:rsidRPr="009943F1">
        <w:rPr>
          <w:rFonts w:ascii="Marianne" w:hAnsi="Marianne" w:cs="Arial"/>
          <w:b/>
          <w:bCs/>
          <w:szCs w:val="26"/>
        </w:rPr>
        <w:t>:</w:t>
      </w:r>
    </w:p>
    <w:p w14:paraId="6112009A" w14:textId="77777777" w:rsidR="009375CA" w:rsidRPr="009943F1" w:rsidRDefault="009375CA" w:rsidP="009375CA">
      <w:pPr>
        <w:tabs>
          <w:tab w:val="left" w:pos="2340"/>
        </w:tabs>
        <w:jc w:val="both"/>
        <w:rPr>
          <w:rFonts w:ascii="Marianne" w:hAnsi="Marianne" w:cs="Arial"/>
          <w:b/>
          <w:bCs/>
        </w:rPr>
      </w:pPr>
      <w:r w:rsidRPr="009943F1">
        <w:rPr>
          <w:rFonts w:ascii="Marianne" w:hAnsi="Marianne" w:cs="Arial"/>
          <w:b/>
          <w:bCs/>
        </w:rPr>
        <w:tab/>
      </w:r>
    </w:p>
    <w:tbl>
      <w:tblPr>
        <w:tblStyle w:val="Grilledutableau"/>
        <w:tblW w:w="11340" w:type="dxa"/>
        <w:jc w:val="center"/>
        <w:tblLayout w:type="fixed"/>
        <w:tblLook w:val="01E0" w:firstRow="1" w:lastRow="1" w:firstColumn="1" w:lastColumn="1" w:noHBand="0" w:noVBand="0"/>
      </w:tblPr>
      <w:tblGrid>
        <w:gridCol w:w="4673"/>
        <w:gridCol w:w="6667"/>
      </w:tblGrid>
      <w:tr w:rsidR="007331CF" w:rsidRPr="009943F1" w14:paraId="56772A1F" w14:textId="77777777" w:rsidTr="007331CF">
        <w:trPr>
          <w:jc w:val="center"/>
        </w:trPr>
        <w:tc>
          <w:tcPr>
            <w:tcW w:w="4673" w:type="dxa"/>
            <w:tcBorders>
              <w:bottom w:val="single" w:sz="4" w:space="0" w:color="auto"/>
            </w:tcBorders>
          </w:tcPr>
          <w:p w14:paraId="6339B8C6" w14:textId="77777777" w:rsidR="00A44069" w:rsidRPr="00A44069" w:rsidRDefault="00A44069" w:rsidP="007331CF">
            <w:pPr>
              <w:autoSpaceDE w:val="0"/>
              <w:autoSpaceDN w:val="0"/>
              <w:adjustRightInd w:val="0"/>
              <w:jc w:val="center"/>
              <w:rPr>
                <w:rFonts w:ascii="Marianne" w:hAnsi="Marianne" w:cs="Arial"/>
                <w:bCs/>
                <w:sz w:val="10"/>
                <w:szCs w:val="10"/>
              </w:rPr>
            </w:pPr>
          </w:p>
          <w:p w14:paraId="0AAE076A" w14:textId="7154F4A1" w:rsidR="007331CF" w:rsidRPr="009943F1" w:rsidRDefault="007331CF" w:rsidP="007331CF">
            <w:pPr>
              <w:autoSpaceDE w:val="0"/>
              <w:autoSpaceDN w:val="0"/>
              <w:adjustRightInd w:val="0"/>
              <w:jc w:val="center"/>
              <w:rPr>
                <w:rFonts w:ascii="Marianne" w:hAnsi="Marianne" w:cs="Arial"/>
                <w:bCs/>
                <w:sz w:val="22"/>
              </w:rPr>
            </w:pPr>
            <w:r w:rsidRPr="009943F1">
              <w:rPr>
                <w:rFonts w:ascii="Marianne" w:hAnsi="Marianne" w:cs="Arial"/>
                <w:bCs/>
                <w:sz w:val="22"/>
              </w:rPr>
              <w:t>DDETS 45</w:t>
            </w:r>
          </w:p>
          <w:p w14:paraId="515F1D76" w14:textId="77777777" w:rsidR="007331CF" w:rsidRPr="009943F1" w:rsidRDefault="007331CF" w:rsidP="007331CF">
            <w:pPr>
              <w:jc w:val="center"/>
              <w:rPr>
                <w:rFonts w:ascii="Marianne" w:hAnsi="Marianne" w:cs="Arial"/>
                <w:bCs/>
                <w:sz w:val="22"/>
              </w:rPr>
            </w:pPr>
            <w:r w:rsidRPr="009943F1">
              <w:rPr>
                <w:rFonts w:ascii="Marianne" w:hAnsi="Marianne" w:cs="Arial"/>
                <w:bCs/>
                <w:sz w:val="22"/>
              </w:rPr>
              <w:t>Service IAE</w:t>
            </w:r>
          </w:p>
          <w:p w14:paraId="48FA1B4C" w14:textId="77777777" w:rsidR="007331CF" w:rsidRPr="009943F1" w:rsidRDefault="007331CF" w:rsidP="007331CF">
            <w:pPr>
              <w:jc w:val="center"/>
              <w:rPr>
                <w:rFonts w:ascii="Marianne" w:hAnsi="Marianne" w:cs="Arial"/>
                <w:bCs/>
                <w:sz w:val="22"/>
              </w:rPr>
            </w:pPr>
            <w:r w:rsidRPr="009943F1">
              <w:rPr>
                <w:rFonts w:ascii="Marianne" w:hAnsi="Marianne" w:cs="Arial"/>
                <w:bCs/>
                <w:sz w:val="22"/>
              </w:rPr>
              <w:t>Cité Administrative Coligny</w:t>
            </w:r>
          </w:p>
          <w:p w14:paraId="3DF60DDF" w14:textId="77777777" w:rsidR="007331CF" w:rsidRPr="009943F1" w:rsidRDefault="007331CF" w:rsidP="007331CF">
            <w:pPr>
              <w:jc w:val="center"/>
              <w:rPr>
                <w:rFonts w:ascii="Marianne" w:hAnsi="Marianne" w:cs="Arial"/>
                <w:bCs/>
                <w:sz w:val="22"/>
              </w:rPr>
            </w:pPr>
            <w:r w:rsidRPr="009943F1">
              <w:rPr>
                <w:rFonts w:ascii="Marianne" w:hAnsi="Marianne" w:cs="Arial"/>
                <w:bCs/>
                <w:sz w:val="22"/>
              </w:rPr>
              <w:t>131 Faubourg Bannier</w:t>
            </w:r>
          </w:p>
          <w:p w14:paraId="237F06FE" w14:textId="77777777" w:rsidR="007331CF" w:rsidRPr="009943F1" w:rsidRDefault="007331CF" w:rsidP="007331CF">
            <w:pPr>
              <w:jc w:val="center"/>
              <w:rPr>
                <w:rFonts w:ascii="Marianne" w:hAnsi="Marianne" w:cs="Arial"/>
                <w:bCs/>
                <w:color w:val="0000FF"/>
                <w:sz w:val="22"/>
              </w:rPr>
            </w:pPr>
            <w:r w:rsidRPr="009943F1">
              <w:rPr>
                <w:rFonts w:ascii="Marianne" w:hAnsi="Marianne" w:cs="Arial"/>
                <w:bCs/>
                <w:sz w:val="22"/>
              </w:rPr>
              <w:t>45042 ORLEANS Cedex</w:t>
            </w:r>
          </w:p>
          <w:p w14:paraId="5B3C1617" w14:textId="77777777" w:rsidR="007331CF" w:rsidRPr="009943F1" w:rsidRDefault="007331CF" w:rsidP="007331CF">
            <w:pPr>
              <w:jc w:val="center"/>
              <w:rPr>
                <w:rFonts w:ascii="Marianne" w:hAnsi="Marianne" w:cs="Arial"/>
                <w:bCs/>
                <w:sz w:val="22"/>
              </w:rPr>
            </w:pPr>
            <w:r w:rsidRPr="009943F1">
              <w:rPr>
                <w:rFonts w:ascii="Marianne" w:hAnsi="Marianne" w:cs="Arial"/>
                <w:bCs/>
                <w:sz w:val="22"/>
              </w:rPr>
              <w:t>Courriel</w:t>
            </w:r>
            <w:r w:rsidRPr="009943F1">
              <w:rPr>
                <w:rFonts w:ascii="Calibri" w:hAnsi="Calibri" w:cs="Calibri"/>
                <w:bCs/>
                <w:sz w:val="22"/>
              </w:rPr>
              <w:t> </w:t>
            </w:r>
            <w:r w:rsidRPr="009943F1">
              <w:rPr>
                <w:rFonts w:ascii="Marianne" w:hAnsi="Marianne" w:cs="Arial"/>
                <w:bCs/>
                <w:sz w:val="22"/>
              </w:rPr>
              <w:t>: iae-ddets45@loiret.gouv.fr</w:t>
            </w:r>
          </w:p>
          <w:p w14:paraId="697A9ECC" w14:textId="3F15031F" w:rsidR="007331CF" w:rsidRDefault="005958BF" w:rsidP="007331CF">
            <w:pPr>
              <w:autoSpaceDE w:val="0"/>
              <w:autoSpaceDN w:val="0"/>
              <w:adjustRightInd w:val="0"/>
              <w:jc w:val="center"/>
              <w:rPr>
                <w:rFonts w:ascii="Marianne" w:hAnsi="Marianne" w:cs="Arial"/>
                <w:bCs/>
                <w:sz w:val="18"/>
              </w:rPr>
            </w:pPr>
            <w:hyperlink r:id="rId14" w:history="1">
              <w:r w:rsidR="00A44069" w:rsidRPr="004120F5">
                <w:rPr>
                  <w:rStyle w:val="Lienhypertexte"/>
                  <w:rFonts w:ascii="Marianne" w:hAnsi="Marianne" w:cs="Arial"/>
                  <w:bCs/>
                  <w:sz w:val="18"/>
                </w:rPr>
                <w:t>https://francetransfert.numerique.gouv.fr/upload</w:t>
              </w:r>
            </w:hyperlink>
          </w:p>
          <w:p w14:paraId="2B2845B3" w14:textId="27E3CEA0" w:rsidR="00A44069" w:rsidRPr="00A44069" w:rsidRDefault="00A44069" w:rsidP="007331CF">
            <w:pPr>
              <w:autoSpaceDE w:val="0"/>
              <w:autoSpaceDN w:val="0"/>
              <w:adjustRightInd w:val="0"/>
              <w:jc w:val="center"/>
              <w:rPr>
                <w:rFonts w:ascii="Marianne" w:hAnsi="Marianne" w:cs="Arial"/>
                <w:bCs/>
                <w:sz w:val="10"/>
                <w:szCs w:val="10"/>
              </w:rPr>
            </w:pPr>
          </w:p>
        </w:tc>
        <w:tc>
          <w:tcPr>
            <w:tcW w:w="6667" w:type="dxa"/>
            <w:tcBorders>
              <w:bottom w:val="single" w:sz="4" w:space="0" w:color="auto"/>
            </w:tcBorders>
          </w:tcPr>
          <w:p w14:paraId="22250B58" w14:textId="77777777" w:rsidR="00A44069" w:rsidRPr="00A44069" w:rsidRDefault="00A44069" w:rsidP="007331CF">
            <w:pPr>
              <w:autoSpaceDE w:val="0"/>
              <w:autoSpaceDN w:val="0"/>
              <w:adjustRightInd w:val="0"/>
              <w:jc w:val="center"/>
              <w:rPr>
                <w:rFonts w:ascii="Marianne" w:hAnsi="Marianne" w:cs="Arial"/>
                <w:bCs/>
                <w:sz w:val="10"/>
                <w:szCs w:val="10"/>
              </w:rPr>
            </w:pPr>
          </w:p>
          <w:p w14:paraId="4306B998" w14:textId="4BF21BE5" w:rsidR="007331CF" w:rsidRPr="009943F1" w:rsidRDefault="007331CF" w:rsidP="007331CF">
            <w:pPr>
              <w:autoSpaceDE w:val="0"/>
              <w:autoSpaceDN w:val="0"/>
              <w:adjustRightInd w:val="0"/>
              <w:jc w:val="center"/>
              <w:rPr>
                <w:rFonts w:ascii="Marianne" w:hAnsi="Marianne" w:cs="Arial"/>
                <w:bCs/>
              </w:rPr>
            </w:pPr>
            <w:r w:rsidRPr="009943F1">
              <w:rPr>
                <w:rFonts w:ascii="Marianne" w:hAnsi="Marianne" w:cs="Arial"/>
                <w:bCs/>
              </w:rPr>
              <w:t>Département du Loiret</w:t>
            </w:r>
          </w:p>
          <w:p w14:paraId="740AE6B0" w14:textId="77777777" w:rsidR="007331CF" w:rsidRPr="009943F1" w:rsidRDefault="007331CF" w:rsidP="007331CF">
            <w:pPr>
              <w:autoSpaceDE w:val="0"/>
              <w:autoSpaceDN w:val="0"/>
              <w:adjustRightInd w:val="0"/>
              <w:jc w:val="center"/>
              <w:rPr>
                <w:rFonts w:ascii="Marianne" w:hAnsi="Marianne" w:cs="Arial"/>
                <w:bCs/>
              </w:rPr>
            </w:pPr>
            <w:r w:rsidRPr="009943F1">
              <w:rPr>
                <w:rFonts w:ascii="Marianne" w:hAnsi="Marianne" w:cs="Arial"/>
                <w:bCs/>
              </w:rPr>
              <w:t>Pôle Citoyenneté et Cohésion Sociale</w:t>
            </w:r>
          </w:p>
          <w:p w14:paraId="6140F269" w14:textId="77777777" w:rsidR="007331CF" w:rsidRPr="009943F1" w:rsidRDefault="007331CF" w:rsidP="007331CF">
            <w:pPr>
              <w:autoSpaceDE w:val="0"/>
              <w:autoSpaceDN w:val="0"/>
              <w:adjustRightInd w:val="0"/>
              <w:jc w:val="center"/>
              <w:rPr>
                <w:rFonts w:ascii="Marianne" w:hAnsi="Marianne" w:cs="Arial"/>
                <w:bCs/>
              </w:rPr>
            </w:pPr>
            <w:r w:rsidRPr="009943F1">
              <w:rPr>
                <w:rFonts w:ascii="Marianne" w:hAnsi="Marianne" w:cs="Arial"/>
                <w:bCs/>
              </w:rPr>
              <w:t>Direction des Ressources et de l’Offre Médico-Sociale – Unité Gestion Administrative</w:t>
            </w:r>
          </w:p>
          <w:p w14:paraId="13A08562" w14:textId="77777777" w:rsidR="007331CF" w:rsidRPr="009943F1" w:rsidRDefault="007331CF" w:rsidP="007331CF">
            <w:pPr>
              <w:jc w:val="center"/>
              <w:rPr>
                <w:rFonts w:ascii="Marianne" w:hAnsi="Marianne" w:cs="Arial"/>
                <w:bCs/>
              </w:rPr>
            </w:pPr>
            <w:r w:rsidRPr="009943F1">
              <w:rPr>
                <w:rFonts w:ascii="Marianne" w:hAnsi="Marianne" w:cs="Arial"/>
                <w:bCs/>
              </w:rPr>
              <w:t>45945 ORLEANS</w:t>
            </w:r>
          </w:p>
          <w:p w14:paraId="1029AEE9" w14:textId="75D41BE8" w:rsidR="007331CF" w:rsidRPr="001F784F" w:rsidRDefault="007331CF" w:rsidP="007331CF">
            <w:pPr>
              <w:jc w:val="center"/>
              <w:rPr>
                <w:rFonts w:ascii="Marianne" w:hAnsi="Marianne" w:cs="Arial"/>
                <w:bCs/>
              </w:rPr>
            </w:pPr>
            <w:r w:rsidRPr="009943F1">
              <w:rPr>
                <w:rFonts w:ascii="Marianne" w:hAnsi="Marianne" w:cs="Arial"/>
              </w:rPr>
              <w:t>Courriel</w:t>
            </w:r>
            <w:r w:rsidRPr="009943F1">
              <w:rPr>
                <w:rFonts w:ascii="Calibri" w:hAnsi="Calibri" w:cs="Calibri"/>
              </w:rPr>
              <w:t> </w:t>
            </w:r>
            <w:r w:rsidRPr="009943F1">
              <w:rPr>
                <w:rFonts w:ascii="Marianne" w:hAnsi="Marianne" w:cs="Arial"/>
              </w:rPr>
              <w:t xml:space="preserve">: </w:t>
            </w:r>
            <w:r w:rsidR="002E53F9" w:rsidRPr="001F784F">
              <w:rPr>
                <w:rFonts w:ascii="Marianne" w:hAnsi="Marianne"/>
              </w:rPr>
              <w:t>dih.retouremploi@loiret.fr</w:t>
            </w:r>
          </w:p>
          <w:p w14:paraId="2A27DDDD" w14:textId="77777777" w:rsidR="007331CF" w:rsidRPr="00A44069" w:rsidRDefault="007331CF" w:rsidP="007331CF">
            <w:pPr>
              <w:jc w:val="center"/>
              <w:rPr>
                <w:rFonts w:ascii="Marianne" w:hAnsi="Marianne" w:cs="Arial"/>
                <w:bCs/>
                <w:sz w:val="10"/>
                <w:szCs w:val="10"/>
              </w:rPr>
            </w:pPr>
          </w:p>
        </w:tc>
      </w:tr>
      <w:tr w:rsidR="007331CF" w:rsidRPr="009943F1" w14:paraId="6A3E52F9" w14:textId="77777777" w:rsidTr="007331CF">
        <w:trPr>
          <w:jc w:val="center"/>
        </w:trPr>
        <w:tc>
          <w:tcPr>
            <w:tcW w:w="11340" w:type="dxa"/>
            <w:gridSpan w:val="2"/>
            <w:tcBorders>
              <w:bottom w:val="nil"/>
            </w:tcBorders>
          </w:tcPr>
          <w:p w14:paraId="251EFC61" w14:textId="77777777" w:rsidR="00A44069" w:rsidRPr="00A44069" w:rsidRDefault="00A44069" w:rsidP="007331CF">
            <w:pPr>
              <w:jc w:val="center"/>
              <w:rPr>
                <w:rFonts w:ascii="Marianne" w:hAnsi="Marianne" w:cs="Arial"/>
                <w:b/>
                <w:bCs/>
                <w:sz w:val="10"/>
                <w:szCs w:val="10"/>
                <w:u w:val="single"/>
              </w:rPr>
            </w:pPr>
          </w:p>
          <w:p w14:paraId="3497C200" w14:textId="6B9A9A51" w:rsidR="007331CF" w:rsidRPr="009943F1" w:rsidRDefault="007331CF" w:rsidP="007331CF">
            <w:pPr>
              <w:jc w:val="center"/>
              <w:rPr>
                <w:rFonts w:ascii="Marianne" w:hAnsi="Marianne" w:cs="Arial"/>
                <w:b/>
                <w:bCs/>
                <w:u w:val="single"/>
              </w:rPr>
            </w:pPr>
            <w:r w:rsidRPr="009943F1">
              <w:rPr>
                <w:rFonts w:ascii="Marianne" w:hAnsi="Marianne" w:cs="Arial"/>
                <w:b/>
                <w:bCs/>
                <w:u w:val="single"/>
              </w:rPr>
              <w:t>Uniquement pour les EI du territoire d’Orléans Métropole</w:t>
            </w:r>
          </w:p>
          <w:p w14:paraId="3CFA5291" w14:textId="77777777" w:rsidR="007331CF" w:rsidRPr="001F784F" w:rsidRDefault="007331CF" w:rsidP="007331CF">
            <w:pPr>
              <w:jc w:val="center"/>
              <w:rPr>
                <w:rFonts w:ascii="Marianne" w:hAnsi="Marianne" w:cs="Arial"/>
                <w:bCs/>
                <w:sz w:val="14"/>
                <w:u w:val="single"/>
              </w:rPr>
            </w:pPr>
          </w:p>
        </w:tc>
      </w:tr>
      <w:tr w:rsidR="007331CF" w:rsidRPr="009943F1" w14:paraId="45B2055F" w14:textId="77777777" w:rsidTr="007331CF">
        <w:trPr>
          <w:jc w:val="center"/>
        </w:trPr>
        <w:tc>
          <w:tcPr>
            <w:tcW w:w="11340" w:type="dxa"/>
            <w:gridSpan w:val="2"/>
            <w:tcBorders>
              <w:top w:val="nil"/>
            </w:tcBorders>
          </w:tcPr>
          <w:p w14:paraId="7402138A"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Orléans Métropole</w:t>
            </w:r>
          </w:p>
          <w:p w14:paraId="0EB4835B"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Service Emploi</w:t>
            </w:r>
          </w:p>
          <w:p w14:paraId="3E1FF507"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MDE</w:t>
            </w:r>
          </w:p>
          <w:p w14:paraId="6B07E582"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18 avenue de la Bolière</w:t>
            </w:r>
          </w:p>
          <w:p w14:paraId="28FC8F82"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45100 Orléans</w:t>
            </w:r>
          </w:p>
          <w:p w14:paraId="7C1A3BA0"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Courriel</w:t>
            </w:r>
            <w:r w:rsidRPr="009943F1">
              <w:rPr>
                <w:rFonts w:ascii="Calibri" w:hAnsi="Calibri" w:cs="Calibri"/>
                <w:bCs/>
              </w:rPr>
              <w:t> </w:t>
            </w:r>
            <w:r w:rsidRPr="009943F1">
              <w:rPr>
                <w:rFonts w:ascii="Marianne" w:hAnsi="Marianne" w:cs="Arial"/>
                <w:bCs/>
              </w:rPr>
              <w:t>: service.emploi@orleans-metropole.fr</w:t>
            </w:r>
          </w:p>
          <w:p w14:paraId="156E5B52" w14:textId="77777777" w:rsidR="007331CF" w:rsidRPr="00A44069" w:rsidRDefault="007331CF" w:rsidP="00467C24">
            <w:pPr>
              <w:autoSpaceDE w:val="0"/>
              <w:autoSpaceDN w:val="0"/>
              <w:adjustRightInd w:val="0"/>
              <w:jc w:val="center"/>
              <w:rPr>
                <w:rFonts w:ascii="Marianne" w:hAnsi="Marianne" w:cs="Arial"/>
                <w:bCs/>
                <w:sz w:val="10"/>
                <w:szCs w:val="10"/>
              </w:rPr>
            </w:pPr>
          </w:p>
        </w:tc>
      </w:tr>
    </w:tbl>
    <w:p w14:paraId="5984EA46" w14:textId="77777777" w:rsidR="009375CA" w:rsidRPr="00FF4B26" w:rsidRDefault="009375CA" w:rsidP="009375CA">
      <w:pPr>
        <w:jc w:val="both"/>
        <w:rPr>
          <w:rFonts w:ascii="Arial" w:hAnsi="Arial" w:cs="Arial"/>
          <w:sz w:val="14"/>
        </w:rPr>
      </w:pPr>
    </w:p>
    <w:p w14:paraId="5B1C5452" w14:textId="77777777" w:rsidR="009375CA" w:rsidRPr="006D503F" w:rsidRDefault="009375CA" w:rsidP="00C07E24">
      <w:pPr>
        <w:jc w:val="both"/>
        <w:rPr>
          <w:rFonts w:ascii="Arial" w:hAnsi="Arial" w:cs="Arial"/>
          <w:b/>
          <w:bCs/>
          <w:color w:val="FF0000"/>
          <w:u w:val="single"/>
        </w:rPr>
      </w:pPr>
    </w:p>
    <w:p w14:paraId="68DBC646" w14:textId="77777777" w:rsidR="003C7238" w:rsidRPr="006D503F" w:rsidRDefault="003C7238" w:rsidP="005A467B">
      <w:pPr>
        <w:jc w:val="both"/>
        <w:rPr>
          <w:rFonts w:ascii="Arial" w:hAnsi="Arial" w:cs="Arial"/>
          <w:b/>
          <w:bCs/>
          <w:color w:val="FF0000"/>
          <w:u w:val="single"/>
        </w:rPr>
        <w:sectPr w:rsidR="003C7238" w:rsidRPr="006D503F" w:rsidSect="00926A71">
          <w:headerReference w:type="even" r:id="rId15"/>
          <w:footerReference w:type="even" r:id="rId16"/>
          <w:footerReference w:type="default" r:id="rId17"/>
          <w:footerReference w:type="first" r:id="rId18"/>
          <w:pgSz w:w="11906" w:h="16838" w:code="9"/>
          <w:pgMar w:top="720" w:right="851" w:bottom="720" w:left="851" w:header="709" w:footer="709" w:gutter="0"/>
          <w:pgNumType w:fmt="numberInDash" w:start="2"/>
          <w:cols w:space="708"/>
          <w:vAlign w:val="center"/>
          <w:titlePg/>
          <w:docGrid w:linePitch="360"/>
        </w:sectPr>
      </w:pPr>
    </w:p>
    <w:p w14:paraId="780C6CAC" w14:textId="77777777" w:rsidR="00FB0ABB" w:rsidRPr="009943F1" w:rsidRDefault="009D67A2" w:rsidP="00937E19">
      <w:pPr>
        <w:shd w:val="clear" w:color="auto" w:fill="BFBFBF" w:themeFill="background1" w:themeFillShade="BF"/>
        <w:jc w:val="center"/>
        <w:rPr>
          <w:rFonts w:ascii="Marianne" w:hAnsi="Marianne" w:cs="Arial"/>
          <w:b/>
          <w:sz w:val="28"/>
          <w:szCs w:val="28"/>
        </w:rPr>
      </w:pPr>
      <w:r w:rsidRPr="009943F1">
        <w:rPr>
          <w:rFonts w:ascii="Marianne" w:hAnsi="Marianne" w:cs="Arial"/>
          <w:b/>
          <w:sz w:val="28"/>
          <w:szCs w:val="28"/>
        </w:rPr>
        <w:lastRenderedPageBreak/>
        <w:t>SOMMAIRE</w:t>
      </w:r>
    </w:p>
    <w:p w14:paraId="0FB20610" w14:textId="77777777" w:rsidR="00FB0ABB" w:rsidRPr="006D503F" w:rsidRDefault="00FB0ABB" w:rsidP="00024F8C">
      <w:pPr>
        <w:jc w:val="both"/>
        <w:rPr>
          <w:rFonts w:ascii="Arial" w:hAnsi="Arial" w:cs="Arial"/>
          <w:color w:val="0000FF"/>
          <w:sz w:val="28"/>
          <w:szCs w:val="28"/>
        </w:rPr>
      </w:pPr>
    </w:p>
    <w:p w14:paraId="3B9F45CA" w14:textId="01DA0BDB" w:rsidR="009D67A2" w:rsidRPr="009943F1" w:rsidRDefault="00D360E6" w:rsidP="00937E19">
      <w:pPr>
        <w:pStyle w:val="Paragraphedeliste"/>
        <w:numPr>
          <w:ilvl w:val="0"/>
          <w:numId w:val="24"/>
        </w:numPr>
        <w:shd w:val="clear" w:color="auto" w:fill="C4BC96" w:themeFill="background2" w:themeFillShade="BF"/>
        <w:autoSpaceDE w:val="0"/>
        <w:autoSpaceDN w:val="0"/>
        <w:adjustRightInd w:val="0"/>
        <w:jc w:val="both"/>
        <w:rPr>
          <w:rFonts w:ascii="Marianne" w:hAnsi="Marianne" w:cs="Arial"/>
          <w:bCs/>
          <w:sz w:val="28"/>
          <w:szCs w:val="28"/>
        </w:rPr>
      </w:pPr>
      <w:r w:rsidRPr="00EA0CE3">
        <w:rPr>
          <w:rFonts w:ascii="Marianne" w:hAnsi="Marianne" w:cs="Arial"/>
          <w:bCs/>
          <w:sz w:val="28"/>
          <w:szCs w:val="28"/>
        </w:rPr>
        <w:t>Pièces à joindre à votre dossier</w:t>
      </w:r>
      <w:r w:rsidRPr="009943F1">
        <w:rPr>
          <w:rFonts w:ascii="Marianne" w:hAnsi="Marianne" w:cs="Arial"/>
          <w:bCs/>
          <w:sz w:val="28"/>
          <w:szCs w:val="28"/>
        </w:rPr>
        <w:t xml:space="preserve"> </w:t>
      </w:r>
    </w:p>
    <w:p w14:paraId="68453624" w14:textId="77777777" w:rsidR="00BB2F72" w:rsidRPr="009943F1" w:rsidRDefault="00BB2F72" w:rsidP="00BB2F72">
      <w:pPr>
        <w:pStyle w:val="Paragraphedeliste"/>
        <w:autoSpaceDE w:val="0"/>
        <w:autoSpaceDN w:val="0"/>
        <w:adjustRightInd w:val="0"/>
        <w:ind w:left="1080"/>
        <w:jc w:val="both"/>
        <w:rPr>
          <w:rFonts w:ascii="Marianne" w:hAnsi="Marianne" w:cs="Arial"/>
          <w:bCs/>
          <w:sz w:val="28"/>
          <w:szCs w:val="28"/>
        </w:rPr>
      </w:pPr>
    </w:p>
    <w:p w14:paraId="423AE22A" w14:textId="77777777" w:rsidR="00FB0ABB" w:rsidRPr="009943F1" w:rsidRDefault="00FB0ABB" w:rsidP="00BA5DB9">
      <w:pPr>
        <w:jc w:val="both"/>
        <w:rPr>
          <w:rFonts w:ascii="Marianne" w:hAnsi="Marianne" w:cs="Arial"/>
          <w:sz w:val="16"/>
          <w:szCs w:val="16"/>
        </w:rPr>
      </w:pPr>
    </w:p>
    <w:p w14:paraId="50B2DFFF" w14:textId="209A0CE3" w:rsidR="00C11AC0" w:rsidRPr="009943F1" w:rsidRDefault="00D360E6" w:rsidP="00B467BD">
      <w:pPr>
        <w:pStyle w:val="Paragraphedeliste"/>
        <w:numPr>
          <w:ilvl w:val="0"/>
          <w:numId w:val="24"/>
        </w:numPr>
        <w:shd w:val="clear" w:color="auto" w:fill="92D050"/>
        <w:jc w:val="both"/>
        <w:rPr>
          <w:rFonts w:ascii="Marianne" w:hAnsi="Marianne" w:cs="Arial"/>
          <w:bCs/>
          <w:sz w:val="28"/>
          <w:szCs w:val="28"/>
        </w:rPr>
      </w:pPr>
      <w:r w:rsidRPr="009943F1">
        <w:rPr>
          <w:rFonts w:ascii="Marianne" w:hAnsi="Marianne" w:cs="Arial"/>
          <w:bCs/>
          <w:sz w:val="28"/>
          <w:szCs w:val="28"/>
        </w:rPr>
        <w:t xml:space="preserve">Présentation de la structure et de son territoire d’intervention </w:t>
      </w:r>
    </w:p>
    <w:p w14:paraId="50ED3642" w14:textId="4CF040D4" w:rsidR="00C11AC0" w:rsidRPr="009943F1" w:rsidRDefault="00C11AC0" w:rsidP="00C11AC0">
      <w:pPr>
        <w:ind w:left="360"/>
        <w:jc w:val="both"/>
        <w:rPr>
          <w:rFonts w:ascii="Marianne" w:hAnsi="Marianne" w:cs="Arial"/>
          <w:bCs/>
          <w:sz w:val="28"/>
          <w:szCs w:val="28"/>
        </w:rPr>
      </w:pPr>
    </w:p>
    <w:p w14:paraId="1E7A1263" w14:textId="77777777" w:rsidR="009D67A2" w:rsidRPr="009943F1" w:rsidRDefault="009D67A2" w:rsidP="00024F8C">
      <w:pPr>
        <w:autoSpaceDE w:val="0"/>
        <w:autoSpaceDN w:val="0"/>
        <w:adjustRightInd w:val="0"/>
        <w:jc w:val="both"/>
        <w:rPr>
          <w:rFonts w:ascii="Marianne" w:hAnsi="Marianne" w:cs="Arial"/>
          <w:bCs/>
          <w:sz w:val="16"/>
          <w:szCs w:val="16"/>
        </w:rPr>
      </w:pPr>
    </w:p>
    <w:p w14:paraId="4C201B62" w14:textId="1DBF2168" w:rsidR="009D67A2" w:rsidRPr="009943F1" w:rsidRDefault="00C11AC0" w:rsidP="00B467BD">
      <w:pPr>
        <w:pStyle w:val="Paragraphedeliste"/>
        <w:numPr>
          <w:ilvl w:val="0"/>
          <w:numId w:val="24"/>
        </w:numPr>
        <w:shd w:val="clear" w:color="auto" w:fill="FABF8F" w:themeFill="accent6" w:themeFillTint="99"/>
        <w:autoSpaceDE w:val="0"/>
        <w:autoSpaceDN w:val="0"/>
        <w:adjustRightInd w:val="0"/>
        <w:jc w:val="both"/>
        <w:rPr>
          <w:rFonts w:ascii="Marianne" w:hAnsi="Marianne" w:cs="Arial"/>
          <w:bCs/>
          <w:sz w:val="28"/>
          <w:szCs w:val="28"/>
        </w:rPr>
      </w:pPr>
      <w:r w:rsidRPr="009943F1">
        <w:rPr>
          <w:rFonts w:ascii="Marianne" w:hAnsi="Marianne" w:cs="Arial"/>
          <w:bCs/>
          <w:sz w:val="28"/>
          <w:szCs w:val="28"/>
        </w:rPr>
        <w:t xml:space="preserve">Stratégie et activités de la SIAE </w:t>
      </w:r>
    </w:p>
    <w:p w14:paraId="06C75A05" w14:textId="112E3465" w:rsidR="00BB2F72" w:rsidRPr="009943F1" w:rsidRDefault="00197AD3" w:rsidP="00197AD3">
      <w:pPr>
        <w:pStyle w:val="Paragraphedeliste"/>
        <w:tabs>
          <w:tab w:val="left" w:pos="9144"/>
        </w:tabs>
        <w:autoSpaceDE w:val="0"/>
        <w:autoSpaceDN w:val="0"/>
        <w:adjustRightInd w:val="0"/>
        <w:ind w:left="1080"/>
        <w:jc w:val="both"/>
        <w:rPr>
          <w:rFonts w:ascii="Marianne" w:hAnsi="Marianne" w:cs="Arial"/>
          <w:bCs/>
          <w:sz w:val="28"/>
          <w:szCs w:val="28"/>
        </w:rPr>
      </w:pPr>
      <w:r>
        <w:rPr>
          <w:rFonts w:ascii="Marianne" w:hAnsi="Marianne" w:cs="Arial"/>
          <w:bCs/>
          <w:sz w:val="28"/>
          <w:szCs w:val="28"/>
        </w:rPr>
        <w:tab/>
      </w:r>
    </w:p>
    <w:p w14:paraId="28D51602" w14:textId="77777777" w:rsidR="00BA5DB9" w:rsidRPr="009943F1" w:rsidRDefault="00BA5DB9" w:rsidP="00024F8C">
      <w:pPr>
        <w:autoSpaceDE w:val="0"/>
        <w:autoSpaceDN w:val="0"/>
        <w:adjustRightInd w:val="0"/>
        <w:jc w:val="both"/>
        <w:rPr>
          <w:rFonts w:ascii="Marianne" w:hAnsi="Marianne" w:cs="Arial"/>
          <w:bCs/>
          <w:sz w:val="16"/>
          <w:szCs w:val="16"/>
        </w:rPr>
      </w:pPr>
    </w:p>
    <w:p w14:paraId="11BA1A4E" w14:textId="01FC4ABC" w:rsidR="00BA5DB9" w:rsidRPr="009943F1" w:rsidRDefault="0000431D" w:rsidP="00B467BD">
      <w:pPr>
        <w:pStyle w:val="Paragraphedeliste"/>
        <w:numPr>
          <w:ilvl w:val="0"/>
          <w:numId w:val="24"/>
        </w:numPr>
        <w:shd w:val="clear" w:color="auto" w:fill="CCC0D9" w:themeFill="accent4" w:themeFillTint="66"/>
        <w:autoSpaceDE w:val="0"/>
        <w:autoSpaceDN w:val="0"/>
        <w:adjustRightInd w:val="0"/>
        <w:jc w:val="both"/>
        <w:rPr>
          <w:rFonts w:ascii="Marianne" w:hAnsi="Marianne" w:cs="Arial"/>
          <w:bCs/>
          <w:sz w:val="28"/>
          <w:szCs w:val="28"/>
        </w:rPr>
      </w:pPr>
      <w:r w:rsidRPr="00DC7FB4">
        <w:rPr>
          <w:rFonts w:ascii="Marianne" w:hAnsi="Marianne" w:cs="Arial"/>
          <w:bCs/>
          <w:sz w:val="28"/>
          <w:szCs w:val="28"/>
        </w:rPr>
        <w:t xml:space="preserve">Moyens humains, </w:t>
      </w:r>
      <w:r w:rsidR="00994E5F" w:rsidRPr="00DC7FB4">
        <w:rPr>
          <w:rFonts w:ascii="Marianne" w:hAnsi="Marianne" w:cs="Arial"/>
          <w:bCs/>
          <w:sz w:val="28"/>
          <w:szCs w:val="28"/>
        </w:rPr>
        <w:t>matériels</w:t>
      </w:r>
      <w:r w:rsidRPr="00DC7FB4">
        <w:rPr>
          <w:rFonts w:ascii="Marianne" w:hAnsi="Marianne" w:cs="Arial"/>
          <w:bCs/>
          <w:sz w:val="28"/>
          <w:szCs w:val="28"/>
        </w:rPr>
        <w:t xml:space="preserve"> et financiers</w:t>
      </w:r>
    </w:p>
    <w:p w14:paraId="648F3E86" w14:textId="6DCB9AEF" w:rsidR="00BB2F72" w:rsidRPr="00D77969" w:rsidRDefault="00BB2F72" w:rsidP="00D77969">
      <w:pPr>
        <w:rPr>
          <w:rFonts w:ascii="Marianne" w:hAnsi="Marianne" w:cs="Arial"/>
          <w:bCs/>
          <w:sz w:val="28"/>
          <w:szCs w:val="28"/>
        </w:rPr>
      </w:pPr>
    </w:p>
    <w:p w14:paraId="665E7D0F" w14:textId="77777777" w:rsidR="003C59FE" w:rsidRPr="009943F1" w:rsidRDefault="003C59FE" w:rsidP="00024F8C">
      <w:pPr>
        <w:rPr>
          <w:rFonts w:ascii="Marianne" w:hAnsi="Marianne" w:cs="Arial"/>
          <w:bCs/>
          <w:sz w:val="16"/>
          <w:szCs w:val="16"/>
        </w:rPr>
      </w:pPr>
    </w:p>
    <w:p w14:paraId="3AE17D65" w14:textId="77777777" w:rsidR="00D77969" w:rsidRDefault="00994E5F" w:rsidP="00B467BD">
      <w:pPr>
        <w:pStyle w:val="Paragraphedeliste"/>
        <w:numPr>
          <w:ilvl w:val="0"/>
          <w:numId w:val="24"/>
        </w:numPr>
        <w:shd w:val="clear" w:color="auto" w:fill="FF99FF"/>
        <w:rPr>
          <w:rFonts w:ascii="Marianne" w:hAnsi="Marianne" w:cs="Arial"/>
          <w:bCs/>
          <w:sz w:val="28"/>
          <w:szCs w:val="28"/>
        </w:rPr>
      </w:pPr>
      <w:r>
        <w:rPr>
          <w:rFonts w:ascii="Marianne" w:hAnsi="Marianne" w:cs="Arial"/>
          <w:bCs/>
          <w:sz w:val="28"/>
          <w:szCs w:val="28"/>
        </w:rPr>
        <w:t xml:space="preserve">Objectifs de résultats </w:t>
      </w:r>
    </w:p>
    <w:p w14:paraId="159A61D7" w14:textId="02A42B47" w:rsidR="00BB2F72" w:rsidRDefault="006733FC" w:rsidP="00D77969">
      <w:pPr>
        <w:pStyle w:val="Paragraphedeliste"/>
        <w:ind w:left="1080"/>
        <w:rPr>
          <w:rFonts w:ascii="Marianne" w:hAnsi="Marianne" w:cs="Arial"/>
          <w:bCs/>
          <w:sz w:val="28"/>
          <w:szCs w:val="28"/>
        </w:rPr>
      </w:pPr>
      <w:r w:rsidRPr="00D77969">
        <w:rPr>
          <w:rFonts w:ascii="Marianne" w:hAnsi="Marianne" w:cs="Arial"/>
          <w:bCs/>
          <w:sz w:val="28"/>
          <w:szCs w:val="28"/>
        </w:rPr>
        <w:tab/>
      </w:r>
    </w:p>
    <w:p w14:paraId="6F1CEF73" w14:textId="77777777" w:rsidR="00A44069" w:rsidRPr="00A44069" w:rsidRDefault="00A44069" w:rsidP="00D77969">
      <w:pPr>
        <w:pStyle w:val="Paragraphedeliste"/>
        <w:ind w:left="1080"/>
        <w:rPr>
          <w:rFonts w:ascii="Marianne" w:hAnsi="Marianne" w:cs="Arial"/>
          <w:bCs/>
          <w:sz w:val="16"/>
          <w:szCs w:val="16"/>
        </w:rPr>
      </w:pPr>
    </w:p>
    <w:p w14:paraId="7312DA58" w14:textId="32B773E3" w:rsidR="0060318C" w:rsidRDefault="00994E5F" w:rsidP="00164D2E">
      <w:pPr>
        <w:pStyle w:val="Paragraphedeliste"/>
        <w:numPr>
          <w:ilvl w:val="0"/>
          <w:numId w:val="24"/>
        </w:numPr>
        <w:shd w:val="clear" w:color="auto" w:fill="00B0F0"/>
        <w:rPr>
          <w:rFonts w:ascii="Marianne" w:hAnsi="Marianne" w:cs="Arial"/>
          <w:bCs/>
          <w:sz w:val="28"/>
          <w:szCs w:val="28"/>
        </w:rPr>
      </w:pPr>
      <w:r>
        <w:rPr>
          <w:rFonts w:ascii="Marianne" w:hAnsi="Marianne" w:cs="Arial"/>
          <w:bCs/>
          <w:sz w:val="28"/>
          <w:szCs w:val="28"/>
        </w:rPr>
        <w:t>Demande de subventions</w:t>
      </w:r>
    </w:p>
    <w:p w14:paraId="42E59DBC" w14:textId="0C4A91C5" w:rsidR="00994E5F" w:rsidRDefault="00994E5F" w:rsidP="00994E5F">
      <w:pPr>
        <w:pStyle w:val="Paragraphedeliste"/>
        <w:ind w:left="1080"/>
        <w:rPr>
          <w:rFonts w:ascii="Marianne" w:hAnsi="Marianne" w:cs="Arial"/>
          <w:bCs/>
          <w:sz w:val="28"/>
          <w:szCs w:val="28"/>
        </w:rPr>
      </w:pPr>
    </w:p>
    <w:p w14:paraId="23C6DB41" w14:textId="77777777" w:rsidR="00A44069" w:rsidRPr="00A44069" w:rsidRDefault="00A44069" w:rsidP="00994E5F">
      <w:pPr>
        <w:pStyle w:val="Paragraphedeliste"/>
        <w:ind w:left="1080"/>
        <w:rPr>
          <w:rFonts w:ascii="Marianne" w:hAnsi="Marianne" w:cs="Arial"/>
          <w:bCs/>
          <w:sz w:val="16"/>
          <w:szCs w:val="16"/>
        </w:rPr>
      </w:pPr>
    </w:p>
    <w:p w14:paraId="0D3BF8C6" w14:textId="6834A9C5" w:rsidR="00994E5F" w:rsidRPr="009943F1" w:rsidRDefault="00994E5F" w:rsidP="00B467BD">
      <w:pPr>
        <w:pStyle w:val="Paragraphedeliste"/>
        <w:numPr>
          <w:ilvl w:val="0"/>
          <w:numId w:val="24"/>
        </w:numPr>
        <w:shd w:val="clear" w:color="auto" w:fill="00FF99"/>
        <w:rPr>
          <w:rFonts w:ascii="Marianne" w:hAnsi="Marianne" w:cs="Arial"/>
          <w:bCs/>
          <w:sz w:val="28"/>
          <w:szCs w:val="28"/>
        </w:rPr>
      </w:pPr>
      <w:r>
        <w:rPr>
          <w:rFonts w:ascii="Marianne" w:hAnsi="Marianne" w:cs="Arial"/>
          <w:bCs/>
          <w:sz w:val="28"/>
          <w:szCs w:val="28"/>
        </w:rPr>
        <w:t>Attestation sur l’honneur</w:t>
      </w:r>
    </w:p>
    <w:p w14:paraId="354F4B78" w14:textId="77777777" w:rsidR="00BB2F72" w:rsidRPr="009943F1" w:rsidRDefault="00BB2F72" w:rsidP="00BB2F72">
      <w:pPr>
        <w:pStyle w:val="Paragraphedeliste"/>
        <w:ind w:left="1080"/>
        <w:rPr>
          <w:rFonts w:ascii="Marianne" w:hAnsi="Marianne" w:cs="Arial"/>
          <w:b/>
          <w:bCs/>
          <w:sz w:val="28"/>
          <w:szCs w:val="28"/>
        </w:rPr>
      </w:pPr>
    </w:p>
    <w:p w14:paraId="3E0F0AD8" w14:textId="77777777" w:rsidR="00FB0ABB" w:rsidRPr="009943F1" w:rsidRDefault="00FB0ABB" w:rsidP="00024F8C">
      <w:pPr>
        <w:rPr>
          <w:rFonts w:ascii="Marianne" w:hAnsi="Marianne" w:cs="Arial"/>
          <w:sz w:val="16"/>
          <w:szCs w:val="16"/>
        </w:rPr>
      </w:pPr>
    </w:p>
    <w:p w14:paraId="39C43FD1" w14:textId="77777777" w:rsidR="00BB2F72" w:rsidRPr="009943F1" w:rsidRDefault="00BB2F72" w:rsidP="00197AD3">
      <w:pPr>
        <w:tabs>
          <w:tab w:val="left" w:pos="5640"/>
        </w:tabs>
        <w:jc w:val="center"/>
        <w:rPr>
          <w:rFonts w:ascii="Marianne" w:hAnsi="Marianne" w:cs="Arial"/>
          <w:b/>
          <w:bCs/>
          <w:sz w:val="28"/>
          <w:szCs w:val="28"/>
        </w:rPr>
      </w:pPr>
    </w:p>
    <w:p w14:paraId="38D0F717" w14:textId="56A023F0" w:rsidR="00C327BA" w:rsidRPr="009943F1" w:rsidRDefault="009D67A2" w:rsidP="00024F8C">
      <w:pPr>
        <w:tabs>
          <w:tab w:val="left" w:pos="5640"/>
        </w:tabs>
        <w:jc w:val="both"/>
        <w:rPr>
          <w:rFonts w:ascii="Marianne" w:hAnsi="Marianne" w:cs="Arial"/>
          <w:b/>
          <w:bCs/>
          <w:szCs w:val="28"/>
        </w:rPr>
      </w:pPr>
      <w:r w:rsidRPr="009943F1">
        <w:rPr>
          <w:rFonts w:ascii="Marianne" w:hAnsi="Marianne" w:cs="Arial"/>
          <w:b/>
          <w:bCs/>
          <w:szCs w:val="28"/>
        </w:rPr>
        <w:t>ANNEXES</w:t>
      </w:r>
      <w:r w:rsidR="00C833B2">
        <w:rPr>
          <w:rFonts w:ascii="Calibri" w:hAnsi="Calibri" w:cs="Calibri"/>
          <w:b/>
          <w:bCs/>
          <w:szCs w:val="28"/>
        </w:rPr>
        <w:t> </w:t>
      </w:r>
      <w:r w:rsidR="00C833B2">
        <w:rPr>
          <w:rFonts w:ascii="Marianne" w:hAnsi="Marianne" w:cs="Arial"/>
          <w:b/>
          <w:bCs/>
          <w:szCs w:val="28"/>
        </w:rPr>
        <w:t xml:space="preserve">: </w:t>
      </w:r>
    </w:p>
    <w:p w14:paraId="43A3EFBE" w14:textId="77777777" w:rsidR="008F7F2C" w:rsidRPr="009943F1" w:rsidRDefault="008F7F2C" w:rsidP="00024F8C">
      <w:pPr>
        <w:tabs>
          <w:tab w:val="left" w:pos="5640"/>
        </w:tabs>
        <w:jc w:val="both"/>
        <w:rPr>
          <w:rFonts w:ascii="Marianne" w:hAnsi="Marianne" w:cs="Arial"/>
          <w:b/>
          <w:bCs/>
          <w:sz w:val="28"/>
          <w:szCs w:val="28"/>
        </w:rPr>
      </w:pPr>
    </w:p>
    <w:p w14:paraId="03312352" w14:textId="42C07F4D" w:rsidR="00C327BA" w:rsidRPr="00C24BCE" w:rsidRDefault="00C833B2" w:rsidP="00C833B2">
      <w:pPr>
        <w:pStyle w:val="Paragraphedeliste"/>
        <w:numPr>
          <w:ilvl w:val="0"/>
          <w:numId w:val="42"/>
        </w:numPr>
        <w:tabs>
          <w:tab w:val="left" w:pos="5640"/>
        </w:tabs>
        <w:jc w:val="both"/>
        <w:rPr>
          <w:rFonts w:ascii="Marianne" w:hAnsi="Marianne" w:cs="Arial"/>
          <w:bCs/>
          <w:sz w:val="22"/>
          <w:szCs w:val="22"/>
        </w:rPr>
      </w:pPr>
      <w:r w:rsidRPr="00C24BCE">
        <w:rPr>
          <w:rFonts w:ascii="Marianne" w:hAnsi="Marianne" w:cs="Arial"/>
          <w:bCs/>
          <w:sz w:val="22"/>
          <w:szCs w:val="22"/>
        </w:rPr>
        <w:t>Annexe 1</w:t>
      </w:r>
      <w:r w:rsidRPr="00C24BCE">
        <w:rPr>
          <w:rFonts w:ascii="Calibri" w:hAnsi="Calibri" w:cs="Calibri"/>
          <w:bCs/>
          <w:sz w:val="22"/>
          <w:szCs w:val="22"/>
        </w:rPr>
        <w:t> </w:t>
      </w:r>
      <w:r w:rsidRPr="00C24BCE">
        <w:rPr>
          <w:rFonts w:ascii="Marianne" w:hAnsi="Marianne" w:cs="Arial"/>
          <w:bCs/>
          <w:sz w:val="22"/>
          <w:szCs w:val="22"/>
        </w:rPr>
        <w:t xml:space="preserve">: </w:t>
      </w:r>
      <w:r w:rsidR="00C327BA" w:rsidRPr="00C24BCE">
        <w:rPr>
          <w:rFonts w:ascii="Marianne" w:hAnsi="Marianne" w:cs="Arial"/>
          <w:bCs/>
          <w:sz w:val="22"/>
          <w:szCs w:val="22"/>
        </w:rPr>
        <w:t>Projet d’insertion de l’organisme candidat</w:t>
      </w:r>
    </w:p>
    <w:p w14:paraId="0F24A55B" w14:textId="4ACBE392" w:rsidR="00C327BA" w:rsidRDefault="00612DEC" w:rsidP="00C327BA">
      <w:pPr>
        <w:tabs>
          <w:tab w:val="left" w:pos="5640"/>
        </w:tabs>
        <w:spacing w:after="120"/>
        <w:jc w:val="both"/>
        <w:rPr>
          <w:rFonts w:ascii="Marianne" w:hAnsi="Marianne" w:cs="Arial"/>
          <w:bCs/>
          <w:sz w:val="22"/>
          <w:szCs w:val="22"/>
        </w:rPr>
      </w:pPr>
      <w:r w:rsidRPr="00C24BCE">
        <w:rPr>
          <w:rFonts w:ascii="Marianne" w:hAnsi="Marianne" w:cs="Arial"/>
          <w:bCs/>
          <w:sz w:val="22"/>
          <w:szCs w:val="22"/>
        </w:rPr>
        <w:t>(N</w:t>
      </w:r>
      <w:r w:rsidR="00C327BA" w:rsidRPr="00C24BCE">
        <w:rPr>
          <w:rFonts w:ascii="Marianne" w:hAnsi="Marianne" w:cs="Arial"/>
          <w:bCs/>
          <w:sz w:val="22"/>
          <w:szCs w:val="22"/>
        </w:rPr>
        <w:t>e compléter que lors d’une première demande ou d’une demande</w:t>
      </w:r>
      <w:r w:rsidRPr="00C24BCE">
        <w:rPr>
          <w:rFonts w:ascii="Marianne" w:hAnsi="Marianne" w:cs="Arial"/>
          <w:bCs/>
          <w:sz w:val="22"/>
          <w:szCs w:val="22"/>
        </w:rPr>
        <w:t xml:space="preserve"> de reconventionnement</w:t>
      </w:r>
      <w:r w:rsidR="00C327BA" w:rsidRPr="00C24BCE">
        <w:rPr>
          <w:rFonts w:ascii="Marianne" w:hAnsi="Marianne" w:cs="Arial"/>
          <w:bCs/>
          <w:sz w:val="22"/>
          <w:szCs w:val="22"/>
        </w:rPr>
        <w:t>)</w:t>
      </w:r>
    </w:p>
    <w:p w14:paraId="0AE63B06" w14:textId="77777777" w:rsidR="00F64BF1" w:rsidRPr="00C24BCE" w:rsidRDefault="00F64BF1" w:rsidP="00C327BA">
      <w:pPr>
        <w:tabs>
          <w:tab w:val="left" w:pos="5640"/>
        </w:tabs>
        <w:spacing w:after="120"/>
        <w:jc w:val="both"/>
        <w:rPr>
          <w:rFonts w:ascii="Marianne" w:hAnsi="Marianne" w:cs="Arial"/>
          <w:bCs/>
          <w:sz w:val="22"/>
          <w:szCs w:val="22"/>
        </w:rPr>
      </w:pPr>
    </w:p>
    <w:p w14:paraId="6CBC1106" w14:textId="05A55931" w:rsidR="00C327BA" w:rsidRPr="00C24BCE" w:rsidRDefault="00C833B2" w:rsidP="00C833B2">
      <w:pPr>
        <w:pStyle w:val="Paragraphedeliste"/>
        <w:numPr>
          <w:ilvl w:val="0"/>
          <w:numId w:val="42"/>
        </w:numPr>
        <w:tabs>
          <w:tab w:val="left" w:pos="5640"/>
        </w:tabs>
        <w:jc w:val="both"/>
        <w:rPr>
          <w:rFonts w:ascii="Marianne" w:hAnsi="Marianne" w:cs="Arial"/>
          <w:bCs/>
          <w:sz w:val="22"/>
          <w:szCs w:val="22"/>
        </w:rPr>
      </w:pPr>
      <w:r w:rsidRPr="00C24BCE">
        <w:rPr>
          <w:rFonts w:ascii="Marianne" w:hAnsi="Marianne" w:cs="Arial"/>
          <w:bCs/>
          <w:sz w:val="22"/>
          <w:szCs w:val="22"/>
        </w:rPr>
        <w:t>Annexe 2</w:t>
      </w:r>
      <w:r w:rsidRPr="00C24BCE">
        <w:rPr>
          <w:rFonts w:ascii="Calibri" w:hAnsi="Calibri" w:cs="Calibri"/>
          <w:bCs/>
          <w:sz w:val="22"/>
          <w:szCs w:val="22"/>
        </w:rPr>
        <w:t> </w:t>
      </w:r>
      <w:r w:rsidRPr="00C24BCE">
        <w:rPr>
          <w:rFonts w:ascii="Marianne" w:hAnsi="Marianne" w:cs="Arial"/>
          <w:bCs/>
          <w:sz w:val="22"/>
          <w:szCs w:val="22"/>
        </w:rPr>
        <w:t xml:space="preserve">: </w:t>
      </w:r>
      <w:r w:rsidR="00C327BA" w:rsidRPr="00C24BCE">
        <w:rPr>
          <w:rFonts w:ascii="Marianne" w:hAnsi="Marianne" w:cs="Arial"/>
          <w:bCs/>
          <w:sz w:val="22"/>
          <w:szCs w:val="22"/>
        </w:rPr>
        <w:t>Attestation de délégation de signature</w:t>
      </w:r>
    </w:p>
    <w:p w14:paraId="05E600E1" w14:textId="77777777" w:rsidR="00C327BA" w:rsidRPr="00C24BCE" w:rsidRDefault="00C327BA" w:rsidP="00024F8C">
      <w:pPr>
        <w:tabs>
          <w:tab w:val="left" w:pos="5640"/>
        </w:tabs>
        <w:jc w:val="both"/>
        <w:rPr>
          <w:rFonts w:ascii="Marianne" w:hAnsi="Marianne" w:cs="Arial"/>
          <w:b/>
          <w:bCs/>
          <w:sz w:val="22"/>
          <w:szCs w:val="22"/>
        </w:rPr>
      </w:pPr>
    </w:p>
    <w:p w14:paraId="63BC6837" w14:textId="160C2943" w:rsidR="008F7F2C" w:rsidRDefault="00C833B2" w:rsidP="00C833B2">
      <w:pPr>
        <w:pStyle w:val="Paragraphedeliste"/>
        <w:numPr>
          <w:ilvl w:val="0"/>
          <w:numId w:val="42"/>
        </w:numPr>
        <w:tabs>
          <w:tab w:val="left" w:pos="5640"/>
        </w:tabs>
        <w:jc w:val="both"/>
        <w:rPr>
          <w:rFonts w:ascii="Marianne" w:hAnsi="Marianne" w:cs="Arial"/>
          <w:bCs/>
          <w:sz w:val="22"/>
          <w:szCs w:val="22"/>
        </w:rPr>
      </w:pPr>
      <w:r w:rsidRPr="007B547F">
        <w:rPr>
          <w:rFonts w:ascii="Marianne" w:hAnsi="Marianne" w:cs="Arial"/>
          <w:bCs/>
          <w:sz w:val="22"/>
          <w:szCs w:val="22"/>
        </w:rPr>
        <w:t>Annexe 3</w:t>
      </w:r>
      <w:r w:rsidRPr="007B547F">
        <w:rPr>
          <w:rFonts w:ascii="Calibri" w:hAnsi="Calibri" w:cs="Calibri"/>
          <w:bCs/>
          <w:sz w:val="22"/>
          <w:szCs w:val="22"/>
        </w:rPr>
        <w:t> </w:t>
      </w:r>
      <w:r w:rsidRPr="007B547F">
        <w:rPr>
          <w:rFonts w:ascii="Marianne" w:hAnsi="Marianne" w:cs="Arial"/>
          <w:bCs/>
          <w:sz w:val="22"/>
          <w:szCs w:val="22"/>
        </w:rPr>
        <w:t xml:space="preserve">: </w:t>
      </w:r>
      <w:r w:rsidR="00994C26">
        <w:rPr>
          <w:rFonts w:ascii="Marianne" w:hAnsi="Marianne" w:cs="Arial"/>
          <w:bCs/>
          <w:sz w:val="22"/>
          <w:szCs w:val="22"/>
        </w:rPr>
        <w:t xml:space="preserve">SIAE existante </w:t>
      </w:r>
      <w:r w:rsidR="0094342B">
        <w:rPr>
          <w:rFonts w:ascii="Marianne" w:hAnsi="Marianne" w:cs="Arial"/>
          <w:bCs/>
          <w:sz w:val="22"/>
          <w:szCs w:val="22"/>
        </w:rPr>
        <w:t>(</w:t>
      </w:r>
      <w:r w:rsidR="00994C26">
        <w:rPr>
          <w:rFonts w:ascii="Marianne" w:hAnsi="Marianne" w:cs="Arial"/>
          <w:bCs/>
          <w:sz w:val="22"/>
          <w:szCs w:val="22"/>
        </w:rPr>
        <w:t>Fichier</w:t>
      </w:r>
      <w:r w:rsidR="0094342B">
        <w:rPr>
          <w:rFonts w:ascii="Marianne" w:hAnsi="Marianne" w:cs="Arial"/>
          <w:bCs/>
          <w:sz w:val="22"/>
          <w:szCs w:val="22"/>
        </w:rPr>
        <w:t xml:space="preserve"> Excel)</w:t>
      </w:r>
    </w:p>
    <w:p w14:paraId="19925607" w14:textId="77777777" w:rsidR="00F94BA4" w:rsidRPr="00F94BA4" w:rsidRDefault="00F94BA4" w:rsidP="00F94BA4">
      <w:pPr>
        <w:pStyle w:val="Paragraphedeliste"/>
        <w:rPr>
          <w:rFonts w:ascii="Marianne" w:hAnsi="Marianne" w:cs="Arial"/>
          <w:bCs/>
          <w:sz w:val="22"/>
          <w:szCs w:val="22"/>
        </w:rPr>
      </w:pPr>
    </w:p>
    <w:p w14:paraId="6B97A044" w14:textId="2BD8724E" w:rsidR="00F94BA4" w:rsidRPr="00F94BA4" w:rsidRDefault="00F94BA4" w:rsidP="00F94BA4">
      <w:pPr>
        <w:tabs>
          <w:tab w:val="left" w:pos="5640"/>
        </w:tabs>
        <w:jc w:val="both"/>
        <w:rPr>
          <w:rFonts w:ascii="Marianne" w:hAnsi="Marianne" w:cs="Arial"/>
          <w:b/>
          <w:bCs/>
          <w:i/>
          <w:sz w:val="22"/>
          <w:szCs w:val="22"/>
          <w:u w:val="single"/>
        </w:rPr>
      </w:pPr>
      <w:r w:rsidRPr="00F94BA4">
        <w:rPr>
          <w:rFonts w:ascii="Marianne" w:hAnsi="Marianne" w:cs="Arial"/>
          <w:b/>
          <w:bCs/>
          <w:i/>
          <w:sz w:val="22"/>
          <w:szCs w:val="22"/>
          <w:u w:val="single"/>
        </w:rPr>
        <w:t>Si projet de nouvelle activité</w:t>
      </w:r>
      <w:r w:rsidRPr="00F94BA4">
        <w:rPr>
          <w:rFonts w:ascii="Calibri" w:hAnsi="Calibri" w:cs="Calibri"/>
          <w:b/>
          <w:bCs/>
          <w:i/>
          <w:sz w:val="22"/>
          <w:szCs w:val="22"/>
          <w:u w:val="single"/>
        </w:rPr>
        <w:t> </w:t>
      </w:r>
      <w:r w:rsidRPr="00F94BA4">
        <w:rPr>
          <w:rFonts w:ascii="Marianne" w:hAnsi="Marianne" w:cs="Arial"/>
          <w:b/>
          <w:bCs/>
          <w:i/>
          <w:sz w:val="22"/>
          <w:szCs w:val="22"/>
          <w:u w:val="single"/>
        </w:rPr>
        <w:t>:</w:t>
      </w:r>
    </w:p>
    <w:p w14:paraId="4DF6F3D3" w14:textId="77777777" w:rsidR="008F7F2C" w:rsidRPr="00C24BCE" w:rsidRDefault="008F7F2C" w:rsidP="00C327BA">
      <w:pPr>
        <w:tabs>
          <w:tab w:val="left" w:pos="5640"/>
        </w:tabs>
        <w:jc w:val="both"/>
        <w:rPr>
          <w:rFonts w:ascii="Marianne" w:hAnsi="Marianne" w:cs="Arial"/>
          <w:b/>
          <w:bCs/>
          <w:sz w:val="22"/>
          <w:szCs w:val="22"/>
        </w:rPr>
      </w:pPr>
    </w:p>
    <w:p w14:paraId="1BB26400" w14:textId="21B78CE6" w:rsidR="00BA00D3" w:rsidRDefault="00C833B2" w:rsidP="00C67BDC">
      <w:pPr>
        <w:pStyle w:val="Paragraphedeliste"/>
        <w:numPr>
          <w:ilvl w:val="0"/>
          <w:numId w:val="42"/>
        </w:numPr>
        <w:tabs>
          <w:tab w:val="left" w:pos="5640"/>
        </w:tabs>
        <w:jc w:val="both"/>
        <w:rPr>
          <w:rFonts w:ascii="Marianne" w:hAnsi="Marianne" w:cs="Arial"/>
          <w:bCs/>
          <w:sz w:val="22"/>
          <w:szCs w:val="22"/>
        </w:rPr>
      </w:pPr>
      <w:r w:rsidRPr="00725A6F">
        <w:rPr>
          <w:rFonts w:ascii="Marianne" w:hAnsi="Marianne" w:cs="Arial"/>
          <w:bCs/>
          <w:sz w:val="22"/>
          <w:szCs w:val="22"/>
        </w:rPr>
        <w:t>Annexe 4</w:t>
      </w:r>
      <w:r w:rsidRPr="00725A6F">
        <w:rPr>
          <w:rFonts w:ascii="Calibri" w:hAnsi="Calibri" w:cs="Calibri"/>
          <w:bCs/>
          <w:sz w:val="22"/>
          <w:szCs w:val="22"/>
        </w:rPr>
        <w:t> </w:t>
      </w:r>
      <w:r w:rsidR="00725A6F" w:rsidRPr="00725A6F">
        <w:rPr>
          <w:rFonts w:ascii="Marianne" w:hAnsi="Marianne" w:cs="Calibri"/>
          <w:bCs/>
          <w:sz w:val="22"/>
          <w:szCs w:val="22"/>
        </w:rPr>
        <w:t xml:space="preserve">: </w:t>
      </w:r>
      <w:r w:rsidR="00214D17">
        <w:rPr>
          <w:rFonts w:ascii="Marianne" w:hAnsi="Marianne" w:cs="Calibri"/>
          <w:bCs/>
          <w:sz w:val="22"/>
          <w:szCs w:val="22"/>
        </w:rPr>
        <w:t>Nouvelle SIAE ou activité (Fichier Excel)</w:t>
      </w:r>
    </w:p>
    <w:p w14:paraId="067B7811" w14:textId="77777777" w:rsidR="00725A6F" w:rsidRPr="00725A6F" w:rsidRDefault="00725A6F" w:rsidP="00725A6F">
      <w:pPr>
        <w:pStyle w:val="Paragraphedeliste"/>
        <w:tabs>
          <w:tab w:val="left" w:pos="5640"/>
        </w:tabs>
        <w:jc w:val="both"/>
        <w:rPr>
          <w:rFonts w:ascii="Marianne" w:hAnsi="Marianne" w:cs="Arial"/>
          <w:bCs/>
          <w:sz w:val="22"/>
          <w:szCs w:val="22"/>
        </w:rPr>
      </w:pPr>
    </w:p>
    <w:p w14:paraId="05F89DCD" w14:textId="13F64A5E" w:rsidR="00BA00D3" w:rsidRPr="00214D17" w:rsidRDefault="00C833B2" w:rsidP="00C833B2">
      <w:pPr>
        <w:pStyle w:val="Paragraphedeliste"/>
        <w:numPr>
          <w:ilvl w:val="0"/>
          <w:numId w:val="42"/>
        </w:numPr>
        <w:tabs>
          <w:tab w:val="left" w:pos="5640"/>
        </w:tabs>
        <w:jc w:val="both"/>
        <w:rPr>
          <w:rFonts w:ascii="Marianne" w:hAnsi="Marianne" w:cs="Arial"/>
          <w:sz w:val="22"/>
          <w:szCs w:val="22"/>
        </w:rPr>
      </w:pPr>
      <w:r w:rsidRPr="00C24BCE">
        <w:rPr>
          <w:rFonts w:ascii="Marianne" w:hAnsi="Marianne" w:cs="Arial"/>
          <w:bCs/>
          <w:sz w:val="22"/>
          <w:szCs w:val="22"/>
        </w:rPr>
        <w:t>Annexe 5</w:t>
      </w:r>
      <w:r w:rsidRPr="00C24BCE">
        <w:rPr>
          <w:rFonts w:ascii="Calibri" w:hAnsi="Calibri" w:cs="Calibri"/>
          <w:bCs/>
          <w:sz w:val="22"/>
          <w:szCs w:val="22"/>
        </w:rPr>
        <w:t> </w:t>
      </w:r>
      <w:r w:rsidRPr="00C24BCE">
        <w:rPr>
          <w:rFonts w:ascii="Marianne" w:hAnsi="Marianne" w:cs="Arial"/>
          <w:bCs/>
          <w:sz w:val="22"/>
          <w:szCs w:val="22"/>
        </w:rPr>
        <w:t xml:space="preserve">: </w:t>
      </w:r>
      <w:r w:rsidR="00214D17">
        <w:rPr>
          <w:rFonts w:ascii="Marianne" w:hAnsi="Marianne" w:cs="Arial"/>
          <w:bCs/>
          <w:sz w:val="22"/>
          <w:szCs w:val="22"/>
        </w:rPr>
        <w:t xml:space="preserve">Note d’opportunité </w:t>
      </w:r>
    </w:p>
    <w:p w14:paraId="6A8FB98F" w14:textId="77777777" w:rsidR="00214D17" w:rsidRPr="00214D17" w:rsidRDefault="00214D17" w:rsidP="00214D17">
      <w:pPr>
        <w:pStyle w:val="Paragraphedeliste"/>
        <w:tabs>
          <w:tab w:val="left" w:pos="5640"/>
        </w:tabs>
        <w:jc w:val="both"/>
        <w:rPr>
          <w:rFonts w:ascii="Marianne" w:hAnsi="Marianne" w:cs="Arial"/>
          <w:sz w:val="22"/>
          <w:szCs w:val="22"/>
        </w:rPr>
      </w:pPr>
    </w:p>
    <w:p w14:paraId="17EF26BE" w14:textId="77777777" w:rsidR="00EE5282" w:rsidRDefault="009D67A2" w:rsidP="00B363B5">
      <w:pPr>
        <w:pStyle w:val="Paragraphedeliste"/>
        <w:numPr>
          <w:ilvl w:val="0"/>
          <w:numId w:val="23"/>
        </w:numPr>
        <w:spacing w:after="120"/>
        <w:rPr>
          <w:rFonts w:ascii="Arial" w:hAnsi="Arial" w:cs="Arial"/>
          <w:b/>
          <w:bCs/>
          <w:color w:val="000000"/>
          <w:sz w:val="32"/>
          <w:szCs w:val="32"/>
        </w:rPr>
      </w:pPr>
      <w:r w:rsidRPr="00B363B5">
        <w:rPr>
          <w:rFonts w:ascii="Arial" w:hAnsi="Arial" w:cs="Arial"/>
          <w:color w:val="FF0000"/>
        </w:rPr>
        <w:br w:type="page"/>
      </w:r>
    </w:p>
    <w:tbl>
      <w:tblPr>
        <w:tblStyle w:val="Grilledutableau"/>
        <w:tblW w:w="0" w:type="auto"/>
        <w:tblInd w:w="-5" w:type="dxa"/>
        <w:tblLook w:val="04A0" w:firstRow="1" w:lastRow="0" w:firstColumn="1" w:lastColumn="0" w:noHBand="0" w:noVBand="1"/>
      </w:tblPr>
      <w:tblGrid>
        <w:gridCol w:w="10490"/>
      </w:tblGrid>
      <w:tr w:rsidR="00EE5282" w:rsidRPr="009943F1" w14:paraId="4BD136C1" w14:textId="77777777" w:rsidTr="00937E19">
        <w:tc>
          <w:tcPr>
            <w:tcW w:w="10490" w:type="dxa"/>
            <w:tcBorders>
              <w:top w:val="nil"/>
              <w:left w:val="nil"/>
              <w:bottom w:val="nil"/>
              <w:right w:val="nil"/>
            </w:tcBorders>
            <w:shd w:val="clear" w:color="auto" w:fill="C4BC96" w:themeFill="background2" w:themeFillShade="BF"/>
          </w:tcPr>
          <w:p w14:paraId="4CAE0A62" w14:textId="77777777" w:rsidR="00EE5282" w:rsidRPr="009943F1" w:rsidRDefault="00EE5282" w:rsidP="00EE5282">
            <w:pPr>
              <w:pStyle w:val="Paragraphedeliste"/>
              <w:numPr>
                <w:ilvl w:val="0"/>
                <w:numId w:val="31"/>
              </w:numPr>
              <w:spacing w:after="120"/>
              <w:rPr>
                <w:rFonts w:ascii="Marianne" w:hAnsi="Marianne" w:cs="Arial"/>
                <w:b/>
                <w:bCs/>
                <w:color w:val="000000"/>
                <w:sz w:val="32"/>
                <w:szCs w:val="32"/>
              </w:rPr>
            </w:pPr>
            <w:r w:rsidRPr="009943F1">
              <w:rPr>
                <w:rFonts w:ascii="Marianne" w:hAnsi="Marianne" w:cs="Arial"/>
                <w:b/>
                <w:bCs/>
                <w:color w:val="000000"/>
                <w:sz w:val="32"/>
                <w:szCs w:val="32"/>
              </w:rPr>
              <w:lastRenderedPageBreak/>
              <w:t xml:space="preserve">Pièces à joindre à votre dossier </w:t>
            </w:r>
          </w:p>
        </w:tc>
      </w:tr>
    </w:tbl>
    <w:p w14:paraId="342E6C32" w14:textId="77777777" w:rsidR="00B363B5" w:rsidRDefault="00B363B5" w:rsidP="00B363B5">
      <w:pPr>
        <w:spacing w:after="120"/>
        <w:ind w:left="360"/>
        <w:rPr>
          <w:rFonts w:ascii="Arial" w:hAnsi="Arial" w:cs="Arial"/>
          <w:b/>
          <w:bCs/>
          <w:color w:val="000000"/>
          <w:szCs w:val="32"/>
        </w:rPr>
      </w:pPr>
    </w:p>
    <w:p w14:paraId="73F98B15" w14:textId="0FF7B113" w:rsidR="00175FAE" w:rsidRPr="009943F1" w:rsidRDefault="00175FAE" w:rsidP="00175FAE">
      <w:pPr>
        <w:pStyle w:val="Pieddepage"/>
        <w:tabs>
          <w:tab w:val="clear" w:pos="4536"/>
          <w:tab w:val="clear" w:pos="9072"/>
        </w:tabs>
        <w:rPr>
          <w:rFonts w:ascii="Marianne" w:hAnsi="Marianne"/>
        </w:rPr>
      </w:pPr>
      <w:r w:rsidRPr="009943F1">
        <w:rPr>
          <w:rFonts w:ascii="Marianne" w:hAnsi="Marianne"/>
        </w:rPr>
        <w:t xml:space="preserve">Les pièces précédées de ce signe </w:t>
      </w:r>
      <w:r w:rsidRPr="009943F1">
        <w:rPr>
          <w:rFonts w:ascii="Marianne" w:hAnsi="Marianne"/>
        </w:rPr>
        <w:sym w:font="Wingdings" w:char="F0B5"/>
      </w:r>
      <w:r w:rsidRPr="009943F1">
        <w:rPr>
          <w:rFonts w:ascii="Marianne" w:hAnsi="Marianne"/>
        </w:rPr>
        <w:t xml:space="preserve"> </w:t>
      </w:r>
      <w:r w:rsidRPr="009943F1">
        <w:rPr>
          <w:rFonts w:ascii="Marianne" w:hAnsi="Marianne"/>
          <w:highlight w:val="red"/>
        </w:rPr>
        <w:t>ne sont à fournir qu’en cas de changement intervenu depuis la dernière transmission.</w:t>
      </w:r>
      <w:r w:rsidRPr="009943F1">
        <w:rPr>
          <w:rFonts w:ascii="Marianne" w:hAnsi="Marianne"/>
        </w:rPr>
        <w:t xml:space="preserve"> </w:t>
      </w:r>
    </w:p>
    <w:p w14:paraId="4759AB6D" w14:textId="77777777" w:rsidR="00175FAE" w:rsidRPr="009943F1" w:rsidRDefault="00175FAE" w:rsidP="00175FAE">
      <w:pPr>
        <w:pStyle w:val="Pieddepage"/>
        <w:tabs>
          <w:tab w:val="clear" w:pos="4536"/>
          <w:tab w:val="clear" w:pos="9072"/>
        </w:tabs>
        <w:rPr>
          <w:rFonts w:ascii="Marianne" w:hAnsi="Marianne"/>
          <w:sz w:val="16"/>
          <w:szCs w:val="16"/>
        </w:rPr>
      </w:pPr>
    </w:p>
    <w:p w14:paraId="561245BE" w14:textId="77777777" w:rsidR="00175FAE" w:rsidRPr="009943F1" w:rsidRDefault="00175FAE" w:rsidP="00175FAE">
      <w:pPr>
        <w:autoSpaceDE w:val="0"/>
        <w:autoSpaceDN w:val="0"/>
        <w:adjustRightInd w:val="0"/>
        <w:jc w:val="both"/>
        <w:rPr>
          <w:rFonts w:ascii="Marianne" w:hAnsi="Marianne"/>
        </w:rPr>
      </w:pPr>
    </w:p>
    <w:p w14:paraId="160A7F5D" w14:textId="77777777" w:rsidR="00175FAE" w:rsidRPr="009943F1" w:rsidRDefault="00175FAE" w:rsidP="00175FAE">
      <w:pPr>
        <w:ind w:left="357"/>
        <w:rPr>
          <w:rFonts w:ascii="Marianne" w:hAnsi="Marianne"/>
          <w:u w:val="single"/>
        </w:rPr>
      </w:pPr>
      <w:r w:rsidRPr="009943F1">
        <w:rPr>
          <w:rFonts w:ascii="Marianne" w:hAnsi="Marianne"/>
          <w:b/>
          <w:bCs/>
          <w:u w:val="single"/>
        </w:rPr>
        <w:t>SOCIETES</w:t>
      </w:r>
      <w:r w:rsidRPr="009943F1">
        <w:rPr>
          <w:rFonts w:ascii="Calibri" w:hAnsi="Calibri" w:cs="Calibri"/>
          <w:b/>
          <w:bCs/>
          <w:u w:val="single"/>
        </w:rPr>
        <w:t> </w:t>
      </w:r>
      <w:r w:rsidRPr="009943F1">
        <w:rPr>
          <w:rFonts w:ascii="Marianne" w:hAnsi="Marianne"/>
          <w:b/>
          <w:bCs/>
          <w:u w:val="single"/>
        </w:rPr>
        <w:t xml:space="preserve">: </w:t>
      </w:r>
    </w:p>
    <w:p w14:paraId="2BC4D77F" w14:textId="77777777" w:rsidR="00175FAE" w:rsidRPr="00E56B58" w:rsidRDefault="00175FAE" w:rsidP="00175FAE">
      <w:pPr>
        <w:rPr>
          <w:rFonts w:ascii="Marianne" w:hAnsi="Marianne"/>
          <w:sz w:val="10"/>
          <w:szCs w:val="10"/>
          <w14:shadow w14:blurRad="50800" w14:dist="38100" w14:dir="2700000" w14:sx="100000" w14:sy="100000" w14:kx="0" w14:ky="0" w14:algn="tl">
            <w14:srgbClr w14:val="000000">
              <w14:alpha w14:val="60000"/>
            </w14:srgbClr>
          </w14:shadow>
        </w:rPr>
      </w:pPr>
    </w:p>
    <w:p w14:paraId="398BEC44" w14:textId="77777777" w:rsidR="00175FAE" w:rsidRPr="00C67A0A" w:rsidRDefault="00175FAE" w:rsidP="00175FAE">
      <w:pPr>
        <w:numPr>
          <w:ilvl w:val="0"/>
          <w:numId w:val="28"/>
        </w:numPr>
        <w:spacing w:line="360" w:lineRule="auto"/>
        <w:rPr>
          <w:rFonts w:ascii="Marianne" w:hAnsi="Marianne"/>
          <w:sz w:val="20"/>
          <w:szCs w:val="22"/>
        </w:rPr>
      </w:pPr>
      <w:r w:rsidRPr="00C67A0A">
        <w:rPr>
          <w:rFonts w:ascii="Marianne" w:hAnsi="Marianne"/>
          <w:sz w:val="20"/>
          <w:szCs w:val="22"/>
        </w:rPr>
        <w:t>Extrait K Bis, inscription au registre ou répertoire concerné,</w:t>
      </w:r>
    </w:p>
    <w:p w14:paraId="47F3D155" w14:textId="77777777" w:rsidR="00175FAE" w:rsidRPr="00C67A0A" w:rsidRDefault="00175FAE" w:rsidP="00175FAE">
      <w:pPr>
        <w:numPr>
          <w:ilvl w:val="0"/>
          <w:numId w:val="25"/>
        </w:numPr>
        <w:spacing w:line="360" w:lineRule="auto"/>
        <w:ind w:right="424"/>
        <w:jc w:val="both"/>
        <w:rPr>
          <w:rFonts w:ascii="Marianne" w:hAnsi="Marianne"/>
          <w:sz w:val="20"/>
          <w:szCs w:val="22"/>
        </w:rPr>
      </w:pPr>
      <w:r w:rsidRPr="00C67A0A">
        <w:rPr>
          <w:rFonts w:ascii="Marianne" w:hAnsi="Marianne"/>
          <w:sz w:val="20"/>
          <w:szCs w:val="22"/>
        </w:rPr>
        <w:t>Pour les entreprises appartenant à un groupe</w:t>
      </w:r>
      <w:r w:rsidRPr="00C67A0A">
        <w:rPr>
          <w:rFonts w:ascii="Calibri" w:hAnsi="Calibri" w:cs="Calibri"/>
          <w:sz w:val="20"/>
          <w:szCs w:val="22"/>
        </w:rPr>
        <w:t> </w:t>
      </w:r>
      <w:r w:rsidRPr="00C67A0A">
        <w:rPr>
          <w:rFonts w:ascii="Marianne" w:hAnsi="Marianne"/>
          <w:sz w:val="20"/>
          <w:szCs w:val="22"/>
        </w:rPr>
        <w:t>: organigramme pr</w:t>
      </w:r>
      <w:r w:rsidRPr="00C67A0A">
        <w:rPr>
          <w:rFonts w:ascii="Marianne" w:hAnsi="Marianne" w:cs="Marianne"/>
          <w:sz w:val="20"/>
          <w:szCs w:val="22"/>
        </w:rPr>
        <w:t>é</w:t>
      </w:r>
      <w:r w:rsidRPr="00C67A0A">
        <w:rPr>
          <w:rFonts w:ascii="Marianne" w:hAnsi="Marianne"/>
          <w:sz w:val="20"/>
          <w:szCs w:val="22"/>
        </w:rPr>
        <w:t>cisant les niveaux de participation, effectifs, chiffres d</w:t>
      </w:r>
      <w:r w:rsidRPr="00C67A0A">
        <w:rPr>
          <w:rFonts w:ascii="Marianne" w:hAnsi="Marianne" w:cs="Marianne"/>
          <w:sz w:val="20"/>
          <w:szCs w:val="22"/>
        </w:rPr>
        <w:t>’</w:t>
      </w:r>
      <w:r w:rsidRPr="00C67A0A">
        <w:rPr>
          <w:rFonts w:ascii="Marianne" w:hAnsi="Marianne"/>
          <w:sz w:val="20"/>
          <w:szCs w:val="22"/>
        </w:rPr>
        <w:t>affaires et bilan des entreprises du groupe,</w:t>
      </w:r>
    </w:p>
    <w:p w14:paraId="6FB2818B" w14:textId="77777777" w:rsidR="00175FAE" w:rsidRPr="00C67A0A" w:rsidRDefault="00175FAE" w:rsidP="00175FAE">
      <w:pPr>
        <w:numPr>
          <w:ilvl w:val="0"/>
          <w:numId w:val="25"/>
        </w:numPr>
        <w:spacing w:line="360" w:lineRule="auto"/>
        <w:ind w:right="424"/>
        <w:rPr>
          <w:rFonts w:ascii="Marianne" w:hAnsi="Marianne"/>
          <w:sz w:val="20"/>
          <w:szCs w:val="22"/>
        </w:rPr>
      </w:pPr>
      <w:r w:rsidRPr="00C67A0A">
        <w:rPr>
          <w:rFonts w:ascii="Marianne" w:hAnsi="Marianne"/>
          <w:sz w:val="20"/>
          <w:szCs w:val="22"/>
        </w:rPr>
        <w:t xml:space="preserve">Dernière liasse fiscale complète, </w:t>
      </w:r>
    </w:p>
    <w:p w14:paraId="2E209F44" w14:textId="77777777" w:rsidR="00175FAE" w:rsidRPr="00C67A0A" w:rsidRDefault="00175FAE" w:rsidP="00175FAE">
      <w:pPr>
        <w:numPr>
          <w:ilvl w:val="0"/>
          <w:numId w:val="25"/>
        </w:numPr>
        <w:spacing w:line="360" w:lineRule="auto"/>
        <w:ind w:right="424"/>
        <w:jc w:val="both"/>
        <w:rPr>
          <w:rFonts w:ascii="Marianne" w:hAnsi="Marianne"/>
          <w:sz w:val="20"/>
          <w:szCs w:val="22"/>
        </w:rPr>
      </w:pPr>
      <w:r w:rsidRPr="00C67A0A">
        <w:rPr>
          <w:rFonts w:ascii="Marianne" w:hAnsi="Marianne"/>
          <w:sz w:val="20"/>
          <w:szCs w:val="22"/>
        </w:rPr>
        <w:t>Pour les ETTI, copie de la déclaration préalable d'activité et attestation de garantie.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14:paraId="348AD197" w14:textId="77777777" w:rsidR="00175FAE" w:rsidRPr="009943F1" w:rsidRDefault="00175FAE" w:rsidP="00175FAE">
      <w:pPr>
        <w:ind w:left="360" w:right="424"/>
        <w:rPr>
          <w:rFonts w:ascii="Marianne" w:hAnsi="Marianne"/>
        </w:rPr>
      </w:pPr>
    </w:p>
    <w:p w14:paraId="4C97582F" w14:textId="77777777" w:rsidR="00175FAE" w:rsidRPr="009943F1" w:rsidRDefault="00175FAE" w:rsidP="00175FAE">
      <w:pPr>
        <w:ind w:left="360" w:right="424"/>
        <w:rPr>
          <w:rFonts w:ascii="Marianne" w:hAnsi="Marianne"/>
        </w:rPr>
      </w:pPr>
    </w:p>
    <w:p w14:paraId="651EE41B" w14:textId="77777777" w:rsidR="00175FAE" w:rsidRPr="009943F1" w:rsidRDefault="00175FAE" w:rsidP="00175FAE">
      <w:pPr>
        <w:ind w:left="357" w:right="424"/>
        <w:rPr>
          <w:rFonts w:ascii="Marianne" w:hAnsi="Marianne"/>
          <w:b/>
          <w:bCs/>
          <w:u w:val="single"/>
        </w:rPr>
      </w:pPr>
      <w:r w:rsidRPr="009943F1">
        <w:rPr>
          <w:rFonts w:ascii="Marianne" w:hAnsi="Marianne"/>
          <w:b/>
          <w:bCs/>
          <w:u w:val="single"/>
        </w:rPr>
        <w:t>ASSOCIATIONS</w:t>
      </w:r>
      <w:r w:rsidRPr="009943F1">
        <w:rPr>
          <w:rFonts w:ascii="Calibri" w:hAnsi="Calibri" w:cs="Calibri"/>
          <w:b/>
          <w:bCs/>
          <w:u w:val="single"/>
        </w:rPr>
        <w:t> </w:t>
      </w:r>
      <w:r w:rsidRPr="009943F1">
        <w:rPr>
          <w:rFonts w:ascii="Marianne" w:hAnsi="Marianne"/>
          <w:b/>
          <w:bCs/>
          <w:u w:val="single"/>
        </w:rPr>
        <w:t>:</w:t>
      </w:r>
    </w:p>
    <w:p w14:paraId="4326781B" w14:textId="6AA93C9D" w:rsidR="00175FAE" w:rsidRPr="009943F1" w:rsidRDefault="00175FAE" w:rsidP="00175FAE">
      <w:pPr>
        <w:ind w:right="424"/>
        <w:rPr>
          <w:rFonts w:ascii="Marianne" w:hAnsi="Marianne"/>
          <w:sz w:val="16"/>
          <w:szCs w:val="16"/>
          <w14:shadow w14:blurRad="50800" w14:dist="38100" w14:dir="2700000" w14:sx="100000" w14:sy="100000" w14:kx="0" w14:ky="0" w14:algn="tl">
            <w14:srgbClr w14:val="000000">
              <w14:alpha w14:val="60000"/>
            </w14:srgbClr>
          </w14:shadow>
        </w:rPr>
      </w:pPr>
    </w:p>
    <w:p w14:paraId="35DA6FB6" w14:textId="77777777" w:rsidR="00175FAE" w:rsidRPr="00C67A0A" w:rsidRDefault="00175FAE" w:rsidP="00175FAE">
      <w:pPr>
        <w:numPr>
          <w:ilvl w:val="0"/>
          <w:numId w:val="29"/>
        </w:numPr>
        <w:spacing w:line="360" w:lineRule="auto"/>
        <w:ind w:left="709" w:right="424"/>
        <w:jc w:val="both"/>
        <w:rPr>
          <w:rFonts w:ascii="Marianne" w:hAnsi="Marianne"/>
          <w:sz w:val="20"/>
          <w:szCs w:val="22"/>
        </w:rPr>
      </w:pPr>
      <w:r w:rsidRPr="00C67A0A">
        <w:rPr>
          <w:rFonts w:ascii="Marianne" w:hAnsi="Marianne"/>
          <w:sz w:val="20"/>
          <w:szCs w:val="22"/>
        </w:rPr>
        <w:t>Copie de la publication au JO ou du récépissé de déclaration à la préfecture,</w:t>
      </w:r>
    </w:p>
    <w:p w14:paraId="17FC7309" w14:textId="586DC944" w:rsidR="00175FAE" w:rsidRPr="00C67A0A" w:rsidRDefault="00175FAE" w:rsidP="00175FAE">
      <w:pPr>
        <w:numPr>
          <w:ilvl w:val="0"/>
          <w:numId w:val="29"/>
        </w:numPr>
        <w:spacing w:line="360" w:lineRule="auto"/>
        <w:ind w:left="709" w:right="424"/>
        <w:jc w:val="both"/>
        <w:rPr>
          <w:rFonts w:ascii="Marianne" w:hAnsi="Marianne"/>
          <w:sz w:val="20"/>
          <w:szCs w:val="22"/>
        </w:rPr>
      </w:pPr>
      <w:r w:rsidRPr="00C67A0A">
        <w:rPr>
          <w:rFonts w:ascii="Marianne" w:hAnsi="Marianne"/>
          <w:sz w:val="20"/>
          <w:szCs w:val="22"/>
        </w:rPr>
        <w:t>Statuts, liste des membres du conseil d’administration et du bureau ave</w:t>
      </w:r>
      <w:r w:rsidR="00680734">
        <w:rPr>
          <w:rFonts w:ascii="Marianne" w:hAnsi="Marianne"/>
          <w:sz w:val="20"/>
          <w:szCs w:val="22"/>
        </w:rPr>
        <w:t xml:space="preserve">c indication de leur situation </w:t>
      </w:r>
      <w:r w:rsidRPr="00C67A0A">
        <w:rPr>
          <w:rFonts w:ascii="Marianne" w:hAnsi="Marianne"/>
          <w:sz w:val="20"/>
          <w:szCs w:val="22"/>
        </w:rPr>
        <w:t>professionnelle,</w:t>
      </w:r>
    </w:p>
    <w:p w14:paraId="4AD5D28C" w14:textId="77777777" w:rsidR="00175FAE" w:rsidRPr="00C67A0A" w:rsidRDefault="00175FAE" w:rsidP="00175FAE">
      <w:pPr>
        <w:numPr>
          <w:ilvl w:val="0"/>
          <w:numId w:val="26"/>
        </w:numPr>
        <w:spacing w:line="360" w:lineRule="auto"/>
        <w:ind w:right="424"/>
        <w:jc w:val="both"/>
        <w:rPr>
          <w:rFonts w:ascii="Marianne" w:hAnsi="Marianne"/>
          <w:sz w:val="20"/>
          <w:szCs w:val="22"/>
        </w:rPr>
      </w:pPr>
      <w:r w:rsidRPr="00C67A0A">
        <w:rPr>
          <w:rFonts w:ascii="Marianne" w:hAnsi="Marianne"/>
          <w:sz w:val="20"/>
          <w:szCs w:val="22"/>
        </w:rPr>
        <w:t>Informations relatives aux ressources propres (montant des cotisations, nombre de cotisants, rémunération des services rendus</w:t>
      </w:r>
      <w:r w:rsidRPr="00C67A0A">
        <w:rPr>
          <w:rFonts w:ascii="Calibri" w:hAnsi="Calibri" w:cs="Calibri"/>
          <w:sz w:val="20"/>
          <w:szCs w:val="22"/>
        </w:rPr>
        <w:t> </w:t>
      </w:r>
      <w:r w:rsidRPr="00C67A0A">
        <w:rPr>
          <w:rFonts w:ascii="Marianne" w:hAnsi="Marianne" w:cs="Marianne"/>
          <w:sz w:val="20"/>
          <w:szCs w:val="22"/>
        </w:rPr>
        <w:t>…</w:t>
      </w:r>
      <w:r w:rsidRPr="00C67A0A">
        <w:rPr>
          <w:rFonts w:ascii="Marianne" w:hAnsi="Marianne"/>
          <w:sz w:val="20"/>
          <w:szCs w:val="22"/>
        </w:rPr>
        <w:t>),</w:t>
      </w:r>
    </w:p>
    <w:p w14:paraId="07FB1A22" w14:textId="77777777" w:rsidR="00175FAE" w:rsidRPr="00C67A0A" w:rsidRDefault="00175FAE" w:rsidP="00175FAE">
      <w:pPr>
        <w:numPr>
          <w:ilvl w:val="0"/>
          <w:numId w:val="26"/>
        </w:numPr>
        <w:spacing w:line="360" w:lineRule="auto"/>
        <w:ind w:right="424"/>
        <w:jc w:val="both"/>
        <w:rPr>
          <w:rFonts w:ascii="Marianne" w:hAnsi="Marianne"/>
          <w:sz w:val="20"/>
          <w:szCs w:val="22"/>
        </w:rPr>
      </w:pPr>
      <w:r w:rsidRPr="00C67A0A">
        <w:rPr>
          <w:rFonts w:ascii="Marianne" w:hAnsi="Marianne"/>
          <w:sz w:val="20"/>
          <w:szCs w:val="22"/>
        </w:rPr>
        <w:t>Attestation fiscale ou à défaut attestation sur l’honneur de non assujettissement à la TVA (si le budget de l’opération est présenté en TTC)</w:t>
      </w:r>
    </w:p>
    <w:p w14:paraId="47263297" w14:textId="77777777" w:rsidR="00175FAE" w:rsidRPr="009943F1" w:rsidRDefault="00175FAE" w:rsidP="00175FAE">
      <w:pPr>
        <w:ind w:left="357" w:right="424"/>
        <w:rPr>
          <w:rFonts w:ascii="Marianne" w:hAnsi="Marianne"/>
        </w:rPr>
      </w:pPr>
    </w:p>
    <w:p w14:paraId="1F6F9317" w14:textId="77777777" w:rsidR="00175FAE" w:rsidRPr="009943F1" w:rsidRDefault="00175FAE" w:rsidP="00175FAE">
      <w:pPr>
        <w:ind w:left="357" w:right="424"/>
        <w:rPr>
          <w:rFonts w:ascii="Marianne" w:hAnsi="Marianne"/>
        </w:rPr>
      </w:pPr>
    </w:p>
    <w:p w14:paraId="166A90BB" w14:textId="77777777" w:rsidR="00175FAE" w:rsidRPr="009943F1" w:rsidRDefault="00175FAE" w:rsidP="00175FAE">
      <w:pPr>
        <w:ind w:left="357" w:right="424"/>
        <w:rPr>
          <w:rFonts w:ascii="Marianne" w:hAnsi="Marianne"/>
          <w:b/>
          <w:bCs/>
          <w:u w:val="single"/>
        </w:rPr>
      </w:pPr>
      <w:r w:rsidRPr="009943F1">
        <w:rPr>
          <w:rFonts w:ascii="Marianne" w:hAnsi="Marianne"/>
          <w:b/>
          <w:bCs/>
          <w:u w:val="single"/>
        </w:rPr>
        <w:t>DANS TOUS LES CAS</w:t>
      </w:r>
      <w:r w:rsidRPr="009943F1">
        <w:rPr>
          <w:rFonts w:ascii="Calibri" w:hAnsi="Calibri" w:cs="Calibri"/>
          <w:b/>
          <w:bCs/>
          <w:u w:val="single"/>
        </w:rPr>
        <w:t> </w:t>
      </w:r>
      <w:r w:rsidRPr="009943F1">
        <w:rPr>
          <w:rFonts w:ascii="Marianne" w:hAnsi="Marianne"/>
          <w:b/>
          <w:bCs/>
          <w:u w:val="single"/>
        </w:rPr>
        <w:t>:</w:t>
      </w:r>
    </w:p>
    <w:p w14:paraId="113F1254" w14:textId="77777777" w:rsidR="00175FAE" w:rsidRPr="00E56B58" w:rsidRDefault="00175FAE" w:rsidP="00175FAE">
      <w:pPr>
        <w:ind w:right="424"/>
        <w:rPr>
          <w:rFonts w:ascii="Marianne" w:hAnsi="Marianne"/>
          <w:b/>
          <w:bCs/>
          <w:sz w:val="10"/>
          <w:szCs w:val="10"/>
          <w:u w:val="single"/>
        </w:rPr>
      </w:pPr>
    </w:p>
    <w:p w14:paraId="3BAEE36D" w14:textId="77777777" w:rsidR="00175FAE" w:rsidRPr="00C67BDC" w:rsidRDefault="00175FAE" w:rsidP="00C67BDC">
      <w:pPr>
        <w:pStyle w:val="Paragraphedeliste"/>
        <w:numPr>
          <w:ilvl w:val="0"/>
          <w:numId w:val="46"/>
        </w:numPr>
        <w:spacing w:line="360" w:lineRule="auto"/>
        <w:ind w:left="709" w:right="424" w:hanging="425"/>
        <w:rPr>
          <w:rFonts w:ascii="Marianne" w:hAnsi="Marianne"/>
          <w:sz w:val="20"/>
          <w:szCs w:val="20"/>
        </w:rPr>
      </w:pPr>
      <w:r w:rsidRPr="00C67BDC">
        <w:rPr>
          <w:rFonts w:ascii="Marianne" w:hAnsi="Marianne"/>
          <w:sz w:val="20"/>
          <w:szCs w:val="20"/>
        </w:rPr>
        <w:t>RIB,</w:t>
      </w:r>
    </w:p>
    <w:p w14:paraId="3F57AE4E" w14:textId="77777777" w:rsidR="00175FAE" w:rsidRPr="00C67A0A" w:rsidRDefault="00175FAE" w:rsidP="00175FAE">
      <w:pPr>
        <w:numPr>
          <w:ilvl w:val="0"/>
          <w:numId w:val="27"/>
        </w:numPr>
        <w:spacing w:line="360" w:lineRule="auto"/>
        <w:ind w:right="424"/>
        <w:jc w:val="both"/>
        <w:rPr>
          <w:rFonts w:ascii="Marianne" w:hAnsi="Marianne"/>
          <w:i/>
          <w:sz w:val="20"/>
          <w:szCs w:val="20"/>
        </w:rPr>
      </w:pPr>
      <w:r w:rsidRPr="00C67A0A">
        <w:rPr>
          <w:rFonts w:ascii="Marianne" w:hAnsi="Marianne"/>
          <w:sz w:val="20"/>
          <w:szCs w:val="20"/>
        </w:rPr>
        <w:t xml:space="preserve">Compte de résultat et bilan de la structure entière certifiés de l’année N-1 au plus tard au 30 juin de l’année N </w:t>
      </w:r>
      <w:r w:rsidRPr="00C67A0A">
        <w:rPr>
          <w:rFonts w:ascii="Marianne" w:hAnsi="Marianne"/>
          <w:i/>
          <w:sz w:val="20"/>
          <w:szCs w:val="20"/>
        </w:rPr>
        <w:t>(attention, en cas de multi activités (IAE – Autres), le compte et le bilan doivent porter sur l’intégralité de la structure et non pas uniquement sur les activités liées à l’IAE)</w:t>
      </w:r>
      <w:r w:rsidRPr="00C67A0A">
        <w:rPr>
          <w:rFonts w:ascii="Marianne" w:hAnsi="Marianne"/>
          <w:sz w:val="20"/>
          <w:szCs w:val="20"/>
        </w:rPr>
        <w:t>,</w:t>
      </w:r>
    </w:p>
    <w:p w14:paraId="21C6BAC8" w14:textId="77777777" w:rsidR="00175FAE" w:rsidRPr="00C67A0A" w:rsidRDefault="00175FAE" w:rsidP="00175FAE">
      <w:pPr>
        <w:numPr>
          <w:ilvl w:val="0"/>
          <w:numId w:val="27"/>
        </w:numPr>
        <w:spacing w:line="360" w:lineRule="auto"/>
        <w:ind w:right="424"/>
        <w:jc w:val="both"/>
        <w:rPr>
          <w:rFonts w:ascii="Marianne" w:hAnsi="Marianne"/>
          <w:sz w:val="20"/>
          <w:szCs w:val="20"/>
        </w:rPr>
      </w:pPr>
      <w:r w:rsidRPr="00C67A0A">
        <w:rPr>
          <w:rFonts w:ascii="Marianne" w:hAnsi="Marianne"/>
          <w:sz w:val="20"/>
          <w:szCs w:val="20"/>
        </w:rPr>
        <w:t>Délégation de pouvoir ou de signature si le dossier n’est pas signé par le représentant légal de la structure,</w:t>
      </w:r>
    </w:p>
    <w:p w14:paraId="5FF85954" w14:textId="77777777" w:rsidR="00175FAE" w:rsidRPr="00C67A0A" w:rsidRDefault="00175FAE" w:rsidP="00175FAE">
      <w:pPr>
        <w:numPr>
          <w:ilvl w:val="0"/>
          <w:numId w:val="27"/>
        </w:numPr>
        <w:spacing w:line="360" w:lineRule="auto"/>
        <w:ind w:right="424"/>
        <w:jc w:val="both"/>
        <w:rPr>
          <w:rFonts w:ascii="Marianne" w:hAnsi="Marianne"/>
          <w:sz w:val="20"/>
          <w:szCs w:val="20"/>
        </w:rPr>
      </w:pPr>
      <w:r w:rsidRPr="00C67A0A">
        <w:rPr>
          <w:rFonts w:ascii="Marianne" w:hAnsi="Marianne"/>
          <w:sz w:val="20"/>
          <w:szCs w:val="20"/>
        </w:rPr>
        <w:t>Organigramme de la structure,</w:t>
      </w:r>
    </w:p>
    <w:p w14:paraId="5587E114" w14:textId="6B8841CB" w:rsidR="00175FAE" w:rsidRPr="00C67A0A" w:rsidRDefault="00175FAE" w:rsidP="00175FAE">
      <w:pPr>
        <w:numPr>
          <w:ilvl w:val="0"/>
          <w:numId w:val="27"/>
        </w:numPr>
        <w:spacing w:line="360" w:lineRule="auto"/>
        <w:ind w:right="424"/>
        <w:jc w:val="both"/>
        <w:rPr>
          <w:rFonts w:ascii="Marianne" w:hAnsi="Marianne"/>
          <w:bCs/>
          <w:sz w:val="20"/>
          <w:szCs w:val="20"/>
        </w:rPr>
      </w:pPr>
      <w:r w:rsidRPr="00C67A0A">
        <w:rPr>
          <w:rFonts w:ascii="Marianne" w:hAnsi="Marianne"/>
          <w:sz w:val="20"/>
          <w:szCs w:val="20"/>
        </w:rPr>
        <w:t>Fiches de postes et CV pour</w:t>
      </w:r>
      <w:r w:rsidR="00680734">
        <w:rPr>
          <w:rFonts w:ascii="Marianne" w:hAnsi="Marianne"/>
          <w:sz w:val="20"/>
          <w:szCs w:val="20"/>
        </w:rPr>
        <w:t xml:space="preserve"> les postes d’encadrement et d’</w:t>
      </w:r>
      <w:r w:rsidRPr="00C67A0A">
        <w:rPr>
          <w:rFonts w:ascii="Marianne" w:hAnsi="Marianne"/>
          <w:sz w:val="20"/>
          <w:szCs w:val="20"/>
        </w:rPr>
        <w:t>accompagnement socioprofessionnel</w:t>
      </w:r>
    </w:p>
    <w:p w14:paraId="19A5161E" w14:textId="77777777" w:rsidR="00E56B58" w:rsidRDefault="00E56B58" w:rsidP="002C2E32">
      <w:pPr>
        <w:autoSpaceDE w:val="0"/>
        <w:autoSpaceDN w:val="0"/>
        <w:adjustRightInd w:val="0"/>
        <w:spacing w:after="120"/>
        <w:jc w:val="both"/>
        <w:rPr>
          <w:rFonts w:ascii="Arial" w:eastAsia="Arial Unicode MS" w:hAnsi="Arial" w:cs="Arial"/>
          <w:sz w:val="22"/>
          <w:szCs w:val="22"/>
        </w:rPr>
      </w:pPr>
    </w:p>
    <w:p w14:paraId="327E3042" w14:textId="77777777" w:rsidR="00E56B58" w:rsidRDefault="00E56B58" w:rsidP="002C2E32">
      <w:pPr>
        <w:autoSpaceDE w:val="0"/>
        <w:autoSpaceDN w:val="0"/>
        <w:adjustRightInd w:val="0"/>
        <w:spacing w:after="120"/>
        <w:jc w:val="both"/>
        <w:rPr>
          <w:rFonts w:ascii="Arial" w:eastAsia="Arial Unicode MS" w:hAnsi="Arial" w:cs="Arial"/>
          <w:sz w:val="22"/>
          <w:szCs w:val="22"/>
        </w:rPr>
      </w:pPr>
    </w:p>
    <w:p w14:paraId="0122606C" w14:textId="4A127EED" w:rsidR="00A77385" w:rsidRPr="00E56B58" w:rsidRDefault="00E56B58" w:rsidP="00E56B58">
      <w:pPr>
        <w:pStyle w:val="Paragraphedeliste"/>
        <w:numPr>
          <w:ilvl w:val="0"/>
          <w:numId w:val="47"/>
        </w:numPr>
        <w:autoSpaceDE w:val="0"/>
        <w:autoSpaceDN w:val="0"/>
        <w:adjustRightInd w:val="0"/>
        <w:spacing w:after="120"/>
        <w:jc w:val="both"/>
        <w:rPr>
          <w:rFonts w:ascii="Arial" w:eastAsia="Arial Unicode MS" w:hAnsi="Arial" w:cs="Arial"/>
          <w:b/>
          <w:color w:val="FF0000"/>
          <w:sz w:val="22"/>
          <w:szCs w:val="22"/>
        </w:rPr>
      </w:pPr>
      <w:r w:rsidRPr="00E56B58">
        <w:rPr>
          <w:rFonts w:ascii="Arial" w:eastAsia="Arial Unicode MS" w:hAnsi="Arial" w:cs="Arial"/>
          <w:b/>
          <w:color w:val="FF0000"/>
          <w:sz w:val="22"/>
          <w:szCs w:val="22"/>
        </w:rPr>
        <w:t xml:space="preserve">TABLEAU BILAN </w:t>
      </w:r>
      <w:r w:rsidR="00DC039C">
        <w:rPr>
          <w:rFonts w:ascii="Arial" w:eastAsia="Arial Unicode MS" w:hAnsi="Arial" w:cs="Arial"/>
          <w:b/>
          <w:color w:val="FF0000"/>
          <w:sz w:val="22"/>
          <w:szCs w:val="22"/>
        </w:rPr>
        <w:t>UNIQUE D’INSERTION (fichier Excel</w:t>
      </w:r>
      <w:r w:rsidRPr="00E56B58">
        <w:rPr>
          <w:rFonts w:ascii="Arial" w:eastAsia="Arial Unicode MS" w:hAnsi="Arial" w:cs="Arial"/>
          <w:b/>
          <w:color w:val="FF0000"/>
          <w:sz w:val="22"/>
          <w:szCs w:val="22"/>
        </w:rPr>
        <w:t xml:space="preserve">) </w:t>
      </w:r>
      <w:r w:rsidR="00FB0ABB" w:rsidRPr="00E56B58">
        <w:rPr>
          <w:rFonts w:ascii="Arial" w:eastAsia="Arial Unicode MS" w:hAnsi="Arial" w:cs="Arial"/>
          <w:b/>
          <w:color w:val="FF0000"/>
          <w:sz w:val="22"/>
          <w:szCs w:val="22"/>
        </w:rPr>
        <w:br w:type="page"/>
      </w:r>
    </w:p>
    <w:p w14:paraId="0A7AE995" w14:textId="77777777" w:rsidR="00E56B58" w:rsidRPr="003E182E" w:rsidRDefault="00E56B58" w:rsidP="002C2E32">
      <w:pPr>
        <w:autoSpaceDE w:val="0"/>
        <w:autoSpaceDN w:val="0"/>
        <w:adjustRightInd w:val="0"/>
        <w:spacing w:after="120"/>
        <w:jc w:val="both"/>
        <w:rPr>
          <w:rFonts w:ascii="Arial" w:eastAsia="Arial Unicode MS" w:hAnsi="Arial" w:cs="Arial"/>
          <w:sz w:val="10"/>
          <w:szCs w:val="10"/>
        </w:rPr>
      </w:pPr>
    </w:p>
    <w:tbl>
      <w:tblPr>
        <w:tblStyle w:val="Grilledutableau"/>
        <w:tblpPr w:leftFromText="141" w:rightFromText="141" w:vertAnchor="text" w:horzAnchor="margin" w:tblpY="-78"/>
        <w:tblW w:w="0" w:type="auto"/>
        <w:tblLook w:val="04A0" w:firstRow="1" w:lastRow="0" w:firstColumn="1" w:lastColumn="0" w:noHBand="0" w:noVBand="1"/>
      </w:tblPr>
      <w:tblGrid>
        <w:gridCol w:w="10638"/>
      </w:tblGrid>
      <w:tr w:rsidR="00A77385" w:rsidRPr="009943F1" w14:paraId="246E4204" w14:textId="77777777" w:rsidTr="00D444A7">
        <w:tc>
          <w:tcPr>
            <w:tcW w:w="10638" w:type="dxa"/>
            <w:tcBorders>
              <w:top w:val="nil"/>
              <w:left w:val="nil"/>
              <w:bottom w:val="nil"/>
              <w:right w:val="nil"/>
            </w:tcBorders>
            <w:shd w:val="clear" w:color="auto" w:fill="92D050"/>
          </w:tcPr>
          <w:p w14:paraId="1ED9CBDB" w14:textId="77777777" w:rsidR="00A77385" w:rsidRPr="009943F1" w:rsidRDefault="00A77385" w:rsidP="00A77385">
            <w:pPr>
              <w:autoSpaceDE w:val="0"/>
              <w:autoSpaceDN w:val="0"/>
              <w:adjustRightInd w:val="0"/>
              <w:spacing w:after="120"/>
              <w:jc w:val="both"/>
              <w:rPr>
                <w:rFonts w:ascii="Marianne" w:hAnsi="Marianne" w:cs="Arial"/>
                <w:b/>
                <w:bCs/>
                <w:color w:val="000000"/>
                <w:sz w:val="32"/>
                <w:szCs w:val="32"/>
              </w:rPr>
            </w:pPr>
            <w:r w:rsidRPr="009943F1">
              <w:rPr>
                <w:rFonts w:ascii="Marianne" w:hAnsi="Marianne" w:cs="Arial"/>
                <w:b/>
                <w:bCs/>
                <w:color w:val="000000"/>
                <w:sz w:val="32"/>
                <w:szCs w:val="32"/>
              </w:rPr>
              <w:t xml:space="preserve">II. Présentation de la structure et de son territoire d’intervention </w:t>
            </w:r>
            <w:r w:rsidRPr="009943F1">
              <w:rPr>
                <w:rFonts w:ascii="Marianne" w:hAnsi="Marianne" w:cs="Arial"/>
                <w:b/>
                <w:bCs/>
                <w:strike/>
                <w:color w:val="000000"/>
                <w:sz w:val="32"/>
                <w:szCs w:val="32"/>
              </w:rPr>
              <w:t xml:space="preserve"> </w:t>
            </w:r>
          </w:p>
        </w:tc>
      </w:tr>
    </w:tbl>
    <w:p w14:paraId="34E74DF0" w14:textId="77777777" w:rsidR="00AB19DF" w:rsidRDefault="00AB19DF" w:rsidP="002C2E32">
      <w:pPr>
        <w:autoSpaceDE w:val="0"/>
        <w:autoSpaceDN w:val="0"/>
        <w:adjustRightInd w:val="0"/>
        <w:spacing w:after="120"/>
        <w:jc w:val="both"/>
        <w:rPr>
          <w:rFonts w:ascii="Arial" w:eastAsia="Arial Unicode MS" w:hAnsi="Arial" w:cs="Arial"/>
          <w:sz w:val="22"/>
          <w:szCs w:val="22"/>
        </w:rPr>
      </w:pPr>
    </w:p>
    <w:p w14:paraId="28A5AE0B" w14:textId="60F1AA3D" w:rsidR="00A77385" w:rsidRPr="009943F1" w:rsidRDefault="00AB19DF" w:rsidP="00ED24AF">
      <w:pPr>
        <w:shd w:val="clear" w:color="auto" w:fill="92D050"/>
        <w:autoSpaceDE w:val="0"/>
        <w:autoSpaceDN w:val="0"/>
        <w:adjustRightInd w:val="0"/>
        <w:spacing w:after="120"/>
        <w:jc w:val="both"/>
        <w:rPr>
          <w:rFonts w:ascii="Marianne" w:eastAsia="Arial Unicode MS" w:hAnsi="Marianne" w:cs="Arial"/>
          <w:b/>
          <w:sz w:val="22"/>
          <w:szCs w:val="22"/>
        </w:rPr>
      </w:pPr>
      <w:r w:rsidRPr="009943F1">
        <w:rPr>
          <w:rFonts w:ascii="Marianne" w:eastAsia="Arial Unicode MS" w:hAnsi="Marianne" w:cs="Arial"/>
          <w:b/>
          <w:sz w:val="22"/>
          <w:szCs w:val="22"/>
        </w:rPr>
        <w:t xml:space="preserve">2.1 RENSEIGNEMENTS CONCERNANT LA STRUCTURE </w:t>
      </w:r>
      <w:r w:rsidR="00FB0ABB" w:rsidRPr="009943F1">
        <w:rPr>
          <w:rFonts w:ascii="Marianne" w:eastAsia="Arial Unicode MS" w:hAnsi="Marianne" w:cs="Arial"/>
          <w:b/>
          <w:sz w:val="22"/>
          <w:szCs w:val="22"/>
        </w:rPr>
        <w:t xml:space="preserve"> </w:t>
      </w:r>
    </w:p>
    <w:p w14:paraId="7712A084" w14:textId="77777777" w:rsidR="00AB19DF" w:rsidRPr="009943F1" w:rsidRDefault="00AB19DF" w:rsidP="002C2E32">
      <w:pPr>
        <w:autoSpaceDE w:val="0"/>
        <w:autoSpaceDN w:val="0"/>
        <w:adjustRightInd w:val="0"/>
        <w:spacing w:after="120"/>
        <w:jc w:val="both"/>
        <w:rPr>
          <w:rFonts w:ascii="Marianne" w:hAnsi="Marianne" w:cs="Arial"/>
          <w:b/>
          <w:bCs/>
          <w:color w:val="000000"/>
          <w:sz w:val="12"/>
          <w:szCs w:val="32"/>
        </w:rPr>
      </w:pPr>
    </w:p>
    <w:tbl>
      <w:tblPr>
        <w:tblpPr w:leftFromText="141" w:rightFromText="141" w:vertAnchor="text" w:horzAnchor="margin" w:tblpY="-54"/>
        <w:tblW w:w="10149" w:type="dxa"/>
        <w:tblCellMar>
          <w:left w:w="70" w:type="dxa"/>
          <w:right w:w="70" w:type="dxa"/>
        </w:tblCellMar>
        <w:tblLook w:val="0000" w:firstRow="0" w:lastRow="0" w:firstColumn="0" w:lastColumn="0" w:noHBand="0" w:noVBand="0"/>
      </w:tblPr>
      <w:tblGrid>
        <w:gridCol w:w="2975"/>
        <w:gridCol w:w="6734"/>
        <w:gridCol w:w="440"/>
      </w:tblGrid>
      <w:tr w:rsidR="00AB19DF" w:rsidRPr="009943F1" w14:paraId="6CE7B8DF" w14:textId="77777777" w:rsidTr="00C75289">
        <w:trPr>
          <w:trHeight w:val="285"/>
        </w:trPr>
        <w:tc>
          <w:tcPr>
            <w:tcW w:w="2975" w:type="dxa"/>
            <w:shd w:val="clear" w:color="auto" w:fill="auto"/>
            <w:noWrap/>
            <w:vAlign w:val="center"/>
          </w:tcPr>
          <w:p w14:paraId="20A4D936" w14:textId="77777777" w:rsidR="00AB19DF" w:rsidRPr="009943F1" w:rsidRDefault="00AB19DF" w:rsidP="00C75289">
            <w:pPr>
              <w:rPr>
                <w:rFonts w:ascii="Marianne" w:hAnsi="Marianne" w:cs="Arial"/>
                <w:sz w:val="20"/>
                <w:szCs w:val="18"/>
              </w:rPr>
            </w:pPr>
            <w:r w:rsidRPr="009943F1">
              <w:rPr>
                <w:rFonts w:ascii="Marianne" w:hAnsi="Marianne"/>
                <w:sz w:val="20"/>
                <w:szCs w:val="18"/>
              </w:rPr>
              <w:t>Nom de la structure</w:t>
            </w:r>
            <w:r w:rsidRPr="009943F1">
              <w:rPr>
                <w:rFonts w:ascii="Calibri" w:hAnsi="Calibri" w:cs="Calibri"/>
                <w:sz w:val="20"/>
                <w:szCs w:val="18"/>
              </w:rPr>
              <w:t> </w:t>
            </w:r>
            <w:r w:rsidRPr="009943F1">
              <w:rPr>
                <w:rFonts w:ascii="Marianne" w:hAnsi="Marianne"/>
                <w:sz w:val="20"/>
                <w:szCs w:val="18"/>
              </w:rPr>
              <w:t>:</w:t>
            </w:r>
          </w:p>
        </w:tc>
        <w:tc>
          <w:tcPr>
            <w:tcW w:w="6734" w:type="dxa"/>
            <w:tcBorders>
              <w:bottom w:val="dotted" w:sz="4" w:space="0" w:color="auto"/>
            </w:tcBorders>
            <w:shd w:val="clear" w:color="auto" w:fill="auto"/>
            <w:noWrap/>
            <w:vAlign w:val="center"/>
          </w:tcPr>
          <w:p w14:paraId="6F2DA20A"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44AE4707" w14:textId="77777777" w:rsidR="00AB19DF" w:rsidRPr="009943F1" w:rsidRDefault="00AB19DF" w:rsidP="00C75289">
            <w:pPr>
              <w:jc w:val="center"/>
              <w:rPr>
                <w:rFonts w:ascii="Marianne" w:hAnsi="Marianne" w:cs="Arial"/>
                <w:sz w:val="20"/>
                <w:szCs w:val="18"/>
              </w:rPr>
            </w:pPr>
          </w:p>
        </w:tc>
      </w:tr>
      <w:tr w:rsidR="00AB19DF" w:rsidRPr="009943F1" w14:paraId="427B8263" w14:textId="77777777" w:rsidTr="00C75289">
        <w:trPr>
          <w:trHeight w:val="285"/>
        </w:trPr>
        <w:tc>
          <w:tcPr>
            <w:tcW w:w="2975" w:type="dxa"/>
            <w:shd w:val="clear" w:color="auto" w:fill="auto"/>
            <w:noWrap/>
            <w:vAlign w:val="center"/>
          </w:tcPr>
          <w:p w14:paraId="10AC4158" w14:textId="77777777" w:rsidR="00AB19DF" w:rsidRPr="009943F1" w:rsidRDefault="00AB19DF" w:rsidP="00C75289">
            <w:pPr>
              <w:rPr>
                <w:rFonts w:ascii="Marianne" w:hAnsi="Marianne" w:cs="Arial"/>
                <w:sz w:val="20"/>
                <w:szCs w:val="18"/>
              </w:rPr>
            </w:pPr>
            <w:r w:rsidRPr="009943F1">
              <w:rPr>
                <w:rFonts w:ascii="Marianne" w:hAnsi="Marianne"/>
                <w:sz w:val="20"/>
                <w:szCs w:val="18"/>
              </w:rPr>
              <w:t>Forme juridique</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14:paraId="3B538A09"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0EE35689" w14:textId="77777777" w:rsidR="00AB19DF" w:rsidRPr="009943F1" w:rsidRDefault="00AB19DF" w:rsidP="00C75289">
            <w:pPr>
              <w:jc w:val="center"/>
              <w:rPr>
                <w:rFonts w:ascii="Marianne" w:hAnsi="Marianne" w:cs="Arial"/>
                <w:sz w:val="20"/>
                <w:szCs w:val="18"/>
              </w:rPr>
            </w:pPr>
          </w:p>
        </w:tc>
      </w:tr>
      <w:tr w:rsidR="00AB19DF" w:rsidRPr="009943F1" w14:paraId="6CF1474C" w14:textId="77777777" w:rsidTr="00C75289">
        <w:trPr>
          <w:trHeight w:val="285"/>
        </w:trPr>
        <w:tc>
          <w:tcPr>
            <w:tcW w:w="2975" w:type="dxa"/>
            <w:shd w:val="clear" w:color="auto" w:fill="auto"/>
            <w:noWrap/>
            <w:vAlign w:val="center"/>
          </w:tcPr>
          <w:p w14:paraId="1745E7C9" w14:textId="77777777" w:rsidR="00AB19DF" w:rsidRPr="009943F1" w:rsidRDefault="00AB19DF" w:rsidP="00C75289">
            <w:pPr>
              <w:rPr>
                <w:rFonts w:ascii="Marianne" w:hAnsi="Marianne" w:cs="Arial"/>
                <w:sz w:val="20"/>
                <w:szCs w:val="18"/>
              </w:rPr>
            </w:pPr>
            <w:r w:rsidRPr="009943F1">
              <w:rPr>
                <w:rFonts w:ascii="Marianne" w:hAnsi="Marianne"/>
                <w:sz w:val="20"/>
                <w:szCs w:val="18"/>
              </w:rPr>
              <w:t>Date de création</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14:paraId="6FD9B8FF"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0E9B0A92" w14:textId="77777777" w:rsidR="00AB19DF" w:rsidRPr="009943F1" w:rsidRDefault="00AB19DF" w:rsidP="00C75289">
            <w:pPr>
              <w:jc w:val="center"/>
              <w:rPr>
                <w:rFonts w:ascii="Marianne" w:hAnsi="Marianne" w:cs="Arial"/>
                <w:sz w:val="20"/>
                <w:szCs w:val="18"/>
              </w:rPr>
            </w:pPr>
          </w:p>
        </w:tc>
      </w:tr>
      <w:tr w:rsidR="00AB19DF" w:rsidRPr="009943F1" w14:paraId="39FD12C5" w14:textId="77777777" w:rsidTr="00C75289">
        <w:trPr>
          <w:trHeight w:val="255"/>
        </w:trPr>
        <w:tc>
          <w:tcPr>
            <w:tcW w:w="2975" w:type="dxa"/>
            <w:shd w:val="clear" w:color="auto" w:fill="auto"/>
            <w:noWrap/>
            <w:vAlign w:val="center"/>
          </w:tcPr>
          <w:p w14:paraId="7F491AA7" w14:textId="77777777" w:rsidR="00AB19DF" w:rsidRPr="009943F1" w:rsidRDefault="00AB19DF" w:rsidP="00C75289">
            <w:pPr>
              <w:rPr>
                <w:rFonts w:ascii="Marianne" w:hAnsi="Marianne" w:cs="Arial"/>
                <w:sz w:val="20"/>
                <w:szCs w:val="18"/>
              </w:rPr>
            </w:pPr>
            <w:r w:rsidRPr="009943F1">
              <w:rPr>
                <w:rFonts w:ascii="Marianne" w:hAnsi="Marianne"/>
                <w:sz w:val="20"/>
                <w:szCs w:val="18"/>
              </w:rPr>
              <w:t>Code NAF</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14:paraId="3290762D"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6B125969" w14:textId="77777777" w:rsidR="00AB19DF" w:rsidRPr="009943F1" w:rsidRDefault="00AB19DF" w:rsidP="00C75289">
            <w:pPr>
              <w:jc w:val="center"/>
              <w:rPr>
                <w:rFonts w:ascii="Marianne" w:hAnsi="Marianne" w:cs="Arial"/>
                <w:sz w:val="20"/>
                <w:szCs w:val="18"/>
              </w:rPr>
            </w:pPr>
          </w:p>
        </w:tc>
      </w:tr>
      <w:tr w:rsidR="00AB19DF" w:rsidRPr="009943F1" w14:paraId="7E12E3C5" w14:textId="77777777" w:rsidTr="00C75289">
        <w:trPr>
          <w:trHeight w:val="285"/>
        </w:trPr>
        <w:tc>
          <w:tcPr>
            <w:tcW w:w="2975" w:type="dxa"/>
            <w:shd w:val="clear" w:color="auto" w:fill="auto"/>
            <w:noWrap/>
            <w:vAlign w:val="center"/>
          </w:tcPr>
          <w:p w14:paraId="3CC5F2B2" w14:textId="77777777" w:rsidR="00AB19DF" w:rsidRPr="009943F1" w:rsidRDefault="00AB19DF" w:rsidP="00C75289">
            <w:pPr>
              <w:rPr>
                <w:rFonts w:ascii="Marianne" w:hAnsi="Marianne" w:cs="Arial"/>
                <w:sz w:val="20"/>
                <w:szCs w:val="18"/>
              </w:rPr>
            </w:pPr>
            <w:r w:rsidRPr="009943F1">
              <w:rPr>
                <w:rFonts w:ascii="Marianne" w:hAnsi="Marianne"/>
                <w:sz w:val="20"/>
                <w:szCs w:val="18"/>
              </w:rPr>
              <w:t>Convention collective</w:t>
            </w:r>
            <w:r w:rsidRPr="009943F1">
              <w:rPr>
                <w:rFonts w:ascii="Calibri" w:hAnsi="Calibri" w:cs="Calibri"/>
                <w:sz w:val="20"/>
                <w:szCs w:val="18"/>
              </w:rPr>
              <w:t> </w:t>
            </w:r>
            <w:r w:rsidRPr="009943F1">
              <w:rPr>
                <w:rFonts w:ascii="Marianne" w:hAnsi="Marianne"/>
                <w:sz w:val="20"/>
                <w:szCs w:val="18"/>
              </w:rPr>
              <w:t>(Intitul</w:t>
            </w:r>
            <w:r w:rsidRPr="009943F1">
              <w:rPr>
                <w:rFonts w:ascii="Marianne" w:hAnsi="Marianne" w:cs="Marianne"/>
                <w:sz w:val="20"/>
                <w:szCs w:val="18"/>
              </w:rPr>
              <w:t>é</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14:paraId="10FC7C6B"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413DE1F9" w14:textId="77777777" w:rsidR="00AB19DF" w:rsidRPr="009943F1" w:rsidRDefault="00AB19DF" w:rsidP="00C75289">
            <w:pPr>
              <w:jc w:val="center"/>
              <w:rPr>
                <w:rFonts w:ascii="Marianne" w:hAnsi="Marianne" w:cs="Arial"/>
                <w:sz w:val="20"/>
                <w:szCs w:val="18"/>
              </w:rPr>
            </w:pPr>
          </w:p>
        </w:tc>
      </w:tr>
    </w:tbl>
    <w:p w14:paraId="35B9065C" w14:textId="77777777" w:rsidR="00AB19DF" w:rsidRPr="009943F1" w:rsidRDefault="00AB19DF" w:rsidP="00FB0ABB">
      <w:pPr>
        <w:autoSpaceDE w:val="0"/>
        <w:autoSpaceDN w:val="0"/>
        <w:adjustRightInd w:val="0"/>
        <w:jc w:val="both"/>
        <w:rPr>
          <w:rFonts w:ascii="Marianne" w:hAnsi="Marianne" w:cs="Arial"/>
          <w:b/>
          <w:bCs/>
          <w:color w:val="000000"/>
        </w:rPr>
      </w:pPr>
    </w:p>
    <w:p w14:paraId="6C4BF019" w14:textId="2AE0D094" w:rsidR="00BA132F" w:rsidRDefault="00BA132F" w:rsidP="00FB0ABB">
      <w:pPr>
        <w:autoSpaceDE w:val="0"/>
        <w:autoSpaceDN w:val="0"/>
        <w:adjustRightInd w:val="0"/>
        <w:jc w:val="both"/>
        <w:rPr>
          <w:rFonts w:ascii="Marianne" w:hAnsi="Marianne" w:cs="Arial"/>
          <w:b/>
          <w:bCs/>
          <w:color w:val="000000"/>
        </w:rPr>
      </w:pPr>
    </w:p>
    <w:p w14:paraId="1E8EE88E" w14:textId="178C518F" w:rsidR="00D444A7" w:rsidRDefault="00D444A7" w:rsidP="00FB0ABB">
      <w:pPr>
        <w:autoSpaceDE w:val="0"/>
        <w:autoSpaceDN w:val="0"/>
        <w:adjustRightInd w:val="0"/>
        <w:jc w:val="both"/>
        <w:rPr>
          <w:rFonts w:ascii="Marianne" w:hAnsi="Marianne" w:cs="Arial"/>
          <w:b/>
          <w:bCs/>
          <w:color w:val="000000"/>
        </w:rPr>
      </w:pPr>
    </w:p>
    <w:p w14:paraId="7D2190F8" w14:textId="547BDA13" w:rsidR="00D444A7" w:rsidRDefault="00D444A7" w:rsidP="00FB0ABB">
      <w:pPr>
        <w:autoSpaceDE w:val="0"/>
        <w:autoSpaceDN w:val="0"/>
        <w:adjustRightInd w:val="0"/>
        <w:jc w:val="both"/>
        <w:rPr>
          <w:rFonts w:ascii="Marianne" w:hAnsi="Marianne" w:cs="Arial"/>
          <w:b/>
          <w:bCs/>
          <w:color w:val="000000"/>
        </w:rPr>
      </w:pPr>
    </w:p>
    <w:p w14:paraId="2E69F5FA" w14:textId="21A3ABC9" w:rsidR="00D444A7" w:rsidRDefault="00D444A7" w:rsidP="00FB0ABB">
      <w:pPr>
        <w:autoSpaceDE w:val="0"/>
        <w:autoSpaceDN w:val="0"/>
        <w:adjustRightInd w:val="0"/>
        <w:jc w:val="both"/>
        <w:rPr>
          <w:rFonts w:ascii="Marianne" w:hAnsi="Marianne" w:cs="Arial"/>
          <w:b/>
          <w:bCs/>
          <w:color w:val="000000"/>
        </w:rPr>
      </w:pPr>
    </w:p>
    <w:p w14:paraId="1F020607" w14:textId="77777777" w:rsidR="00D444A7" w:rsidRDefault="00D444A7" w:rsidP="00FB0ABB">
      <w:pPr>
        <w:autoSpaceDE w:val="0"/>
        <w:autoSpaceDN w:val="0"/>
        <w:adjustRightInd w:val="0"/>
        <w:jc w:val="both"/>
        <w:rPr>
          <w:rFonts w:ascii="Marianne" w:hAnsi="Marianne" w:cs="Arial"/>
          <w:b/>
          <w:bCs/>
          <w:color w:val="000000"/>
        </w:rPr>
      </w:pPr>
    </w:p>
    <w:p w14:paraId="6848369C" w14:textId="0F337500" w:rsidR="00BA132F" w:rsidRDefault="00BA132F" w:rsidP="00FB0ABB">
      <w:pPr>
        <w:autoSpaceDE w:val="0"/>
        <w:autoSpaceDN w:val="0"/>
        <w:adjustRightInd w:val="0"/>
        <w:jc w:val="both"/>
        <w:rPr>
          <w:rFonts w:ascii="Marianne" w:hAnsi="Marianne" w:cs="Arial"/>
          <w:b/>
          <w:bCs/>
          <w:color w:val="000000"/>
          <w:sz w:val="22"/>
        </w:rPr>
      </w:pPr>
    </w:p>
    <w:p w14:paraId="441C3A18" w14:textId="77777777" w:rsidR="00216EA8" w:rsidRDefault="00216EA8" w:rsidP="00FB0ABB">
      <w:pPr>
        <w:autoSpaceDE w:val="0"/>
        <w:autoSpaceDN w:val="0"/>
        <w:adjustRightInd w:val="0"/>
        <w:jc w:val="both"/>
        <w:rPr>
          <w:rFonts w:ascii="Marianne" w:hAnsi="Marianne" w:cs="Arial"/>
          <w:b/>
          <w:bCs/>
          <w:color w:val="000000"/>
          <w:sz w:val="22"/>
        </w:rPr>
      </w:pPr>
    </w:p>
    <w:p w14:paraId="1635D2C3" w14:textId="3846D4E9" w:rsidR="00AB19DF" w:rsidRPr="009943F1" w:rsidRDefault="00AB19DF" w:rsidP="00FB0ABB">
      <w:pPr>
        <w:autoSpaceDE w:val="0"/>
        <w:autoSpaceDN w:val="0"/>
        <w:adjustRightInd w:val="0"/>
        <w:jc w:val="both"/>
        <w:rPr>
          <w:rFonts w:ascii="Marianne" w:hAnsi="Marianne" w:cs="Arial"/>
          <w:b/>
          <w:bCs/>
          <w:color w:val="000000"/>
          <w:sz w:val="22"/>
        </w:rPr>
      </w:pPr>
      <w:r w:rsidRPr="009943F1">
        <w:rPr>
          <w:rFonts w:ascii="Marianne" w:hAnsi="Marianne" w:cs="Arial"/>
          <w:b/>
          <w:bCs/>
          <w:color w:val="000000"/>
          <w:sz w:val="22"/>
        </w:rPr>
        <w:t>ADRESSES ET COORDONNEES</w:t>
      </w:r>
      <w:r w:rsidRPr="009943F1">
        <w:rPr>
          <w:rFonts w:ascii="Calibri" w:hAnsi="Calibri" w:cs="Calibri"/>
          <w:b/>
          <w:bCs/>
          <w:color w:val="000000"/>
          <w:sz w:val="22"/>
        </w:rPr>
        <w:t> </w:t>
      </w:r>
      <w:r w:rsidRPr="009943F1">
        <w:rPr>
          <w:rFonts w:ascii="Marianne" w:hAnsi="Marianne" w:cs="Arial"/>
          <w:b/>
          <w:bCs/>
          <w:color w:val="000000"/>
          <w:sz w:val="22"/>
        </w:rPr>
        <w:t>:</w:t>
      </w:r>
    </w:p>
    <w:p w14:paraId="29E3466D" w14:textId="77777777" w:rsidR="00AB19DF" w:rsidRPr="009943F1" w:rsidRDefault="00AB19DF" w:rsidP="00FB0ABB">
      <w:pPr>
        <w:autoSpaceDE w:val="0"/>
        <w:autoSpaceDN w:val="0"/>
        <w:adjustRightInd w:val="0"/>
        <w:jc w:val="both"/>
        <w:rPr>
          <w:rFonts w:ascii="Marianne" w:hAnsi="Marianne" w:cs="Arial"/>
          <w:b/>
          <w:bCs/>
          <w:color w:val="000000"/>
        </w:rPr>
      </w:pPr>
    </w:p>
    <w:tbl>
      <w:tblPr>
        <w:tblpPr w:leftFromText="141" w:rightFromText="141" w:vertAnchor="text" w:horzAnchor="margin" w:tblpY="-54"/>
        <w:tblW w:w="10560" w:type="dxa"/>
        <w:tblCellMar>
          <w:left w:w="70" w:type="dxa"/>
          <w:right w:w="70" w:type="dxa"/>
        </w:tblCellMar>
        <w:tblLook w:val="0000" w:firstRow="0" w:lastRow="0" w:firstColumn="0" w:lastColumn="0" w:noHBand="0" w:noVBand="0"/>
      </w:tblPr>
      <w:tblGrid>
        <w:gridCol w:w="1119"/>
        <w:gridCol w:w="2779"/>
        <w:gridCol w:w="153"/>
        <w:gridCol w:w="272"/>
        <w:gridCol w:w="160"/>
        <w:gridCol w:w="407"/>
        <w:gridCol w:w="142"/>
        <w:gridCol w:w="567"/>
        <w:gridCol w:w="141"/>
        <w:gridCol w:w="284"/>
        <w:gridCol w:w="283"/>
        <w:gridCol w:w="304"/>
        <w:gridCol w:w="160"/>
        <w:gridCol w:w="272"/>
        <w:gridCol w:w="160"/>
        <w:gridCol w:w="97"/>
        <w:gridCol w:w="2460"/>
        <w:gridCol w:w="728"/>
        <w:gridCol w:w="7"/>
        <w:gridCol w:w="65"/>
      </w:tblGrid>
      <w:tr w:rsidR="00AB19DF" w:rsidRPr="009943F1" w14:paraId="6F8DAF4C" w14:textId="77777777" w:rsidTr="00C75289">
        <w:trPr>
          <w:gridAfter w:val="2"/>
          <w:wAfter w:w="72" w:type="dxa"/>
          <w:trHeight w:val="284"/>
        </w:trPr>
        <w:tc>
          <w:tcPr>
            <w:tcW w:w="3898" w:type="dxa"/>
            <w:gridSpan w:val="2"/>
            <w:vMerge w:val="restart"/>
            <w:shd w:val="clear" w:color="auto" w:fill="auto"/>
            <w:noWrap/>
            <w:vAlign w:val="bottom"/>
          </w:tcPr>
          <w:p w14:paraId="0F11974C" w14:textId="77777777" w:rsidR="00AB19DF" w:rsidRPr="009943F1" w:rsidRDefault="00AB19DF" w:rsidP="00C75289">
            <w:pPr>
              <w:rPr>
                <w:rFonts w:ascii="Marianne" w:hAnsi="Marianne" w:cs="Arial"/>
              </w:rPr>
            </w:pPr>
            <w:r w:rsidRPr="009943F1">
              <w:rPr>
                <w:rFonts w:ascii="Marianne" w:hAnsi="Marianne"/>
                <w:b/>
              </w:rPr>
              <w:t>Siège social</w:t>
            </w:r>
            <w:r w:rsidRPr="009943F1">
              <w:rPr>
                <w:rFonts w:ascii="Calibri" w:hAnsi="Calibri" w:cs="Calibri"/>
              </w:rPr>
              <w:t> </w:t>
            </w:r>
            <w:r w:rsidRPr="009943F1">
              <w:rPr>
                <w:rFonts w:ascii="Marianne" w:hAnsi="Marianne"/>
              </w:rPr>
              <w:t xml:space="preserve">: </w:t>
            </w:r>
          </w:p>
        </w:tc>
        <w:tc>
          <w:tcPr>
            <w:tcW w:w="153" w:type="dxa"/>
            <w:tcBorders>
              <w:left w:val="nil"/>
            </w:tcBorders>
          </w:tcPr>
          <w:p w14:paraId="30E5EDF7" w14:textId="77777777" w:rsidR="00AB19DF" w:rsidRPr="009943F1" w:rsidRDefault="00AB19DF" w:rsidP="00C75289">
            <w:pPr>
              <w:jc w:val="center"/>
              <w:rPr>
                <w:rFonts w:ascii="Marianne" w:hAnsi="Marianne" w:cs="Arial"/>
              </w:rPr>
            </w:pPr>
          </w:p>
        </w:tc>
        <w:tc>
          <w:tcPr>
            <w:tcW w:w="2560" w:type="dxa"/>
            <w:gridSpan w:val="9"/>
            <w:vMerge w:val="restart"/>
            <w:shd w:val="clear" w:color="auto" w:fill="auto"/>
            <w:vAlign w:val="center"/>
          </w:tcPr>
          <w:p w14:paraId="7FE6EEC6" w14:textId="04EE4563" w:rsidR="00AB19DF" w:rsidRPr="009943F1" w:rsidRDefault="00AB19DF" w:rsidP="00C75289">
            <w:pPr>
              <w:jc w:val="center"/>
              <w:rPr>
                <w:rFonts w:ascii="Marianne" w:hAnsi="Marianne" w:cs="Arial"/>
                <w:color w:val="7030A0"/>
                <w:sz w:val="18"/>
                <w:szCs w:val="18"/>
              </w:rPr>
            </w:pPr>
            <w:r w:rsidRPr="009943F1">
              <w:rPr>
                <w:rFonts w:ascii="Marianne" w:hAnsi="Marianne" w:cs="Arial"/>
                <w:color w:val="7030A0"/>
                <w:sz w:val="18"/>
                <w:szCs w:val="18"/>
              </w:rPr>
              <w:t>Renseigner le lieu d’activité si différent du Siège Social</w:t>
            </w:r>
          </w:p>
          <w:p w14:paraId="59631E29" w14:textId="77777777" w:rsidR="00AB19DF" w:rsidRPr="009943F1" w:rsidRDefault="00AB19DF" w:rsidP="00C75289">
            <w:pPr>
              <w:jc w:val="center"/>
              <w:rPr>
                <w:rFonts w:ascii="Marianne" w:hAnsi="Marianne" w:cs="Arial"/>
                <w:sz w:val="28"/>
                <w:szCs w:val="28"/>
              </w:rPr>
            </w:pPr>
            <w:r w:rsidRPr="009943F1">
              <w:rPr>
                <w:rFonts w:ascii="Marianne" w:hAnsi="Marianne" w:cs="Arial"/>
                <w:color w:val="7030A0"/>
                <w:sz w:val="28"/>
                <w:szCs w:val="28"/>
              </w:rPr>
              <w:sym w:font="Wingdings" w:char="F0E8"/>
            </w:r>
          </w:p>
        </w:tc>
        <w:tc>
          <w:tcPr>
            <w:tcW w:w="160" w:type="dxa"/>
            <w:tcBorders>
              <w:left w:val="nil"/>
            </w:tcBorders>
          </w:tcPr>
          <w:p w14:paraId="4A88EB07" w14:textId="77777777" w:rsidR="00AB19DF" w:rsidRPr="009943F1" w:rsidRDefault="00AB19DF" w:rsidP="00C75289">
            <w:pPr>
              <w:jc w:val="center"/>
              <w:rPr>
                <w:rFonts w:ascii="Marianne" w:hAnsi="Marianne" w:cs="Arial"/>
              </w:rPr>
            </w:pPr>
          </w:p>
        </w:tc>
        <w:tc>
          <w:tcPr>
            <w:tcW w:w="3717" w:type="dxa"/>
            <w:gridSpan w:val="5"/>
            <w:vMerge w:val="restart"/>
            <w:vAlign w:val="bottom"/>
          </w:tcPr>
          <w:p w14:paraId="01AD471C" w14:textId="7B349D42" w:rsidR="00AB19DF" w:rsidRPr="009943F1" w:rsidRDefault="00AB19DF" w:rsidP="00C75289">
            <w:pPr>
              <w:rPr>
                <w:rFonts w:ascii="Marianne" w:hAnsi="Marianne" w:cs="Arial"/>
                <w:b/>
              </w:rPr>
            </w:pPr>
            <w:r w:rsidRPr="009943F1">
              <w:rPr>
                <w:rFonts w:ascii="Marianne" w:hAnsi="Marianne" w:cs="Arial"/>
                <w:b/>
              </w:rPr>
              <w:t xml:space="preserve">Lieu d’activité </w:t>
            </w:r>
            <w:r w:rsidR="00F94BA4">
              <w:rPr>
                <w:rFonts w:ascii="Marianne" w:hAnsi="Marianne" w:cs="Arial"/>
                <w:b/>
              </w:rPr>
              <w:t xml:space="preserve">principal </w:t>
            </w:r>
            <w:r w:rsidRPr="009943F1">
              <w:rPr>
                <w:rFonts w:ascii="Marianne" w:hAnsi="Marianne" w:cs="Arial"/>
                <w:b/>
              </w:rPr>
              <w:t>dans le département</w:t>
            </w:r>
            <w:r w:rsidRPr="009943F1">
              <w:rPr>
                <w:rFonts w:ascii="Calibri" w:hAnsi="Calibri" w:cs="Calibri"/>
                <w:b/>
              </w:rPr>
              <w:t> </w:t>
            </w:r>
            <w:r w:rsidRPr="009943F1">
              <w:rPr>
                <w:rFonts w:ascii="Marianne" w:hAnsi="Marianne" w:cs="Arial"/>
                <w:b/>
              </w:rPr>
              <w:t>:</w:t>
            </w:r>
          </w:p>
        </w:tc>
      </w:tr>
      <w:tr w:rsidR="00AB19DF" w:rsidRPr="009943F1" w14:paraId="107BC355" w14:textId="77777777" w:rsidTr="00C75289">
        <w:trPr>
          <w:gridAfter w:val="2"/>
          <w:wAfter w:w="72" w:type="dxa"/>
          <w:trHeight w:val="284"/>
        </w:trPr>
        <w:tc>
          <w:tcPr>
            <w:tcW w:w="3898" w:type="dxa"/>
            <w:gridSpan w:val="2"/>
            <w:vMerge/>
            <w:shd w:val="clear" w:color="auto" w:fill="auto"/>
            <w:noWrap/>
            <w:vAlign w:val="center"/>
          </w:tcPr>
          <w:p w14:paraId="298AE44F" w14:textId="77777777" w:rsidR="00AB19DF" w:rsidRPr="009943F1" w:rsidRDefault="00AB19DF" w:rsidP="00C75289">
            <w:pPr>
              <w:rPr>
                <w:rFonts w:ascii="Marianne" w:hAnsi="Marianne" w:cs="Arial"/>
                <w:sz w:val="18"/>
                <w:szCs w:val="18"/>
              </w:rPr>
            </w:pPr>
          </w:p>
        </w:tc>
        <w:tc>
          <w:tcPr>
            <w:tcW w:w="153" w:type="dxa"/>
            <w:tcBorders>
              <w:left w:val="nil"/>
            </w:tcBorders>
          </w:tcPr>
          <w:p w14:paraId="50657241" w14:textId="77777777" w:rsidR="00AB19DF" w:rsidRPr="009943F1" w:rsidRDefault="00AB19DF" w:rsidP="00C75289">
            <w:pPr>
              <w:jc w:val="center"/>
              <w:rPr>
                <w:rFonts w:ascii="Marianne" w:hAnsi="Marianne" w:cs="Arial"/>
                <w:sz w:val="32"/>
                <w:szCs w:val="32"/>
              </w:rPr>
            </w:pPr>
          </w:p>
        </w:tc>
        <w:tc>
          <w:tcPr>
            <w:tcW w:w="2560" w:type="dxa"/>
            <w:gridSpan w:val="9"/>
            <w:vMerge/>
            <w:shd w:val="clear" w:color="auto" w:fill="auto"/>
            <w:vAlign w:val="center"/>
          </w:tcPr>
          <w:p w14:paraId="5EDD135C" w14:textId="77777777" w:rsidR="00AB19DF" w:rsidRPr="009943F1" w:rsidRDefault="00AB19DF" w:rsidP="00C75289">
            <w:pPr>
              <w:jc w:val="center"/>
              <w:rPr>
                <w:rFonts w:ascii="Marianne" w:hAnsi="Marianne" w:cs="Arial"/>
                <w:sz w:val="32"/>
                <w:szCs w:val="32"/>
              </w:rPr>
            </w:pPr>
          </w:p>
        </w:tc>
        <w:tc>
          <w:tcPr>
            <w:tcW w:w="160" w:type="dxa"/>
            <w:tcBorders>
              <w:left w:val="nil"/>
            </w:tcBorders>
          </w:tcPr>
          <w:p w14:paraId="623C91E7" w14:textId="77777777" w:rsidR="00AB19DF" w:rsidRPr="009943F1" w:rsidRDefault="00AB19DF" w:rsidP="00C75289">
            <w:pPr>
              <w:rPr>
                <w:rFonts w:ascii="Marianne" w:hAnsi="Marianne" w:cs="Arial"/>
                <w:sz w:val="18"/>
                <w:szCs w:val="18"/>
              </w:rPr>
            </w:pPr>
          </w:p>
        </w:tc>
        <w:tc>
          <w:tcPr>
            <w:tcW w:w="3717" w:type="dxa"/>
            <w:gridSpan w:val="5"/>
            <w:vMerge/>
            <w:vAlign w:val="center"/>
          </w:tcPr>
          <w:p w14:paraId="48B630D2" w14:textId="77777777" w:rsidR="00AB19DF" w:rsidRPr="009943F1" w:rsidRDefault="00AB19DF" w:rsidP="00C75289">
            <w:pPr>
              <w:rPr>
                <w:rFonts w:ascii="Marianne" w:hAnsi="Marianne" w:cs="Arial"/>
                <w:sz w:val="18"/>
                <w:szCs w:val="18"/>
              </w:rPr>
            </w:pPr>
          </w:p>
        </w:tc>
      </w:tr>
      <w:tr w:rsidR="00AB19DF" w:rsidRPr="009943F1" w14:paraId="31612025" w14:textId="77777777" w:rsidTr="00C75289">
        <w:trPr>
          <w:gridAfter w:val="2"/>
          <w:wAfter w:w="72" w:type="dxa"/>
          <w:trHeight w:val="284"/>
        </w:trPr>
        <w:tc>
          <w:tcPr>
            <w:tcW w:w="3898" w:type="dxa"/>
            <w:gridSpan w:val="2"/>
            <w:vMerge/>
            <w:shd w:val="clear" w:color="auto" w:fill="auto"/>
            <w:noWrap/>
            <w:vAlign w:val="center"/>
          </w:tcPr>
          <w:p w14:paraId="77013B96" w14:textId="77777777" w:rsidR="00AB19DF" w:rsidRPr="009943F1" w:rsidRDefault="00AB19DF" w:rsidP="00C75289">
            <w:pPr>
              <w:rPr>
                <w:rFonts w:ascii="Marianne" w:hAnsi="Marianne" w:cs="Arial"/>
                <w:sz w:val="18"/>
                <w:szCs w:val="18"/>
              </w:rPr>
            </w:pPr>
          </w:p>
        </w:tc>
        <w:tc>
          <w:tcPr>
            <w:tcW w:w="153" w:type="dxa"/>
            <w:tcBorders>
              <w:left w:val="nil"/>
            </w:tcBorders>
          </w:tcPr>
          <w:p w14:paraId="0557F40A" w14:textId="77777777" w:rsidR="00AB19DF" w:rsidRPr="009943F1" w:rsidRDefault="00AB19DF" w:rsidP="00C75289">
            <w:pPr>
              <w:jc w:val="center"/>
              <w:rPr>
                <w:rFonts w:ascii="Marianne" w:hAnsi="Marianne" w:cs="Arial"/>
              </w:rPr>
            </w:pPr>
          </w:p>
        </w:tc>
        <w:tc>
          <w:tcPr>
            <w:tcW w:w="2560" w:type="dxa"/>
            <w:gridSpan w:val="9"/>
            <w:vMerge/>
            <w:shd w:val="clear" w:color="auto" w:fill="auto"/>
            <w:vAlign w:val="center"/>
          </w:tcPr>
          <w:p w14:paraId="1A39D191" w14:textId="77777777" w:rsidR="00AB19DF" w:rsidRPr="009943F1" w:rsidRDefault="00AB19DF" w:rsidP="00C75289">
            <w:pPr>
              <w:jc w:val="center"/>
              <w:rPr>
                <w:rFonts w:ascii="Marianne" w:hAnsi="Marianne" w:cs="Arial"/>
              </w:rPr>
            </w:pPr>
          </w:p>
        </w:tc>
        <w:tc>
          <w:tcPr>
            <w:tcW w:w="160" w:type="dxa"/>
            <w:tcBorders>
              <w:left w:val="nil"/>
            </w:tcBorders>
          </w:tcPr>
          <w:p w14:paraId="3729686A" w14:textId="77777777" w:rsidR="00AB19DF" w:rsidRPr="009943F1" w:rsidRDefault="00AB19DF" w:rsidP="00C75289">
            <w:pPr>
              <w:rPr>
                <w:rFonts w:ascii="Marianne" w:hAnsi="Marianne" w:cs="Arial"/>
              </w:rPr>
            </w:pPr>
          </w:p>
        </w:tc>
        <w:tc>
          <w:tcPr>
            <w:tcW w:w="3717" w:type="dxa"/>
            <w:gridSpan w:val="5"/>
            <w:vMerge/>
            <w:vAlign w:val="center"/>
          </w:tcPr>
          <w:p w14:paraId="4A9781F3" w14:textId="77777777" w:rsidR="00AB19DF" w:rsidRPr="009943F1" w:rsidRDefault="00AB19DF" w:rsidP="00C75289">
            <w:pPr>
              <w:rPr>
                <w:rFonts w:ascii="Marianne" w:hAnsi="Marianne" w:cs="Arial"/>
                <w:sz w:val="18"/>
                <w:szCs w:val="18"/>
              </w:rPr>
            </w:pPr>
          </w:p>
        </w:tc>
      </w:tr>
      <w:tr w:rsidR="00AB19DF" w:rsidRPr="009943F1" w14:paraId="49325A77" w14:textId="77777777" w:rsidTr="00C75289">
        <w:trPr>
          <w:gridAfter w:val="1"/>
          <w:wAfter w:w="65" w:type="dxa"/>
          <w:trHeight w:val="80"/>
        </w:trPr>
        <w:tc>
          <w:tcPr>
            <w:tcW w:w="4323" w:type="dxa"/>
            <w:gridSpan w:val="4"/>
            <w:tcBorders>
              <w:bottom w:val="dotted" w:sz="4" w:space="0" w:color="auto"/>
            </w:tcBorders>
            <w:shd w:val="clear" w:color="auto" w:fill="auto"/>
            <w:noWrap/>
            <w:vAlign w:val="center"/>
          </w:tcPr>
          <w:p w14:paraId="761AEF40" w14:textId="77777777" w:rsidR="00AB19DF" w:rsidRPr="009943F1" w:rsidRDefault="00AB19DF" w:rsidP="00C75289">
            <w:pPr>
              <w:rPr>
                <w:rFonts w:ascii="Marianne" w:hAnsi="Marianne" w:cs="Arial"/>
                <w:sz w:val="18"/>
                <w:szCs w:val="18"/>
              </w:rPr>
            </w:pPr>
          </w:p>
        </w:tc>
        <w:tc>
          <w:tcPr>
            <w:tcW w:w="709" w:type="dxa"/>
            <w:gridSpan w:val="3"/>
          </w:tcPr>
          <w:p w14:paraId="025952DB" w14:textId="77777777" w:rsidR="00AB19DF" w:rsidRPr="009943F1" w:rsidRDefault="00AB19DF" w:rsidP="00C75289">
            <w:pPr>
              <w:jc w:val="center"/>
              <w:rPr>
                <w:rFonts w:ascii="Marianne" w:hAnsi="Marianne" w:cs="Arial"/>
                <w:sz w:val="32"/>
                <w:szCs w:val="32"/>
              </w:rPr>
            </w:pPr>
          </w:p>
        </w:tc>
        <w:tc>
          <w:tcPr>
            <w:tcW w:w="567" w:type="dxa"/>
            <w:shd w:val="clear" w:color="auto" w:fill="auto"/>
            <w:vAlign w:val="center"/>
          </w:tcPr>
          <w:p w14:paraId="37CC3E8D" w14:textId="77777777" w:rsidR="00AB19DF" w:rsidRPr="009943F1" w:rsidRDefault="00AB19DF" w:rsidP="00C75289">
            <w:pPr>
              <w:jc w:val="center"/>
              <w:rPr>
                <w:rFonts w:ascii="Marianne" w:hAnsi="Marianne" w:cs="Arial"/>
              </w:rPr>
            </w:pPr>
          </w:p>
        </w:tc>
        <w:tc>
          <w:tcPr>
            <w:tcW w:w="708" w:type="dxa"/>
            <w:gridSpan w:val="3"/>
            <w:tcBorders>
              <w:left w:val="nil"/>
            </w:tcBorders>
          </w:tcPr>
          <w:p w14:paraId="31887A66" w14:textId="77777777" w:rsidR="00AB19DF" w:rsidRPr="009943F1" w:rsidRDefault="00AB19DF" w:rsidP="00C75289">
            <w:pPr>
              <w:rPr>
                <w:rFonts w:ascii="Marianne" w:hAnsi="Marianne" w:cs="Arial"/>
              </w:rPr>
            </w:pPr>
          </w:p>
        </w:tc>
        <w:tc>
          <w:tcPr>
            <w:tcW w:w="4188" w:type="dxa"/>
            <w:gridSpan w:val="8"/>
            <w:tcBorders>
              <w:left w:val="nil"/>
              <w:bottom w:val="dotted" w:sz="4" w:space="0" w:color="auto"/>
            </w:tcBorders>
            <w:vAlign w:val="center"/>
          </w:tcPr>
          <w:p w14:paraId="5BCC56FF" w14:textId="77777777" w:rsidR="00AB19DF" w:rsidRPr="009943F1" w:rsidRDefault="00AB19DF" w:rsidP="00C75289">
            <w:pPr>
              <w:rPr>
                <w:rFonts w:ascii="Marianne" w:hAnsi="Marianne" w:cs="Arial"/>
                <w:sz w:val="18"/>
                <w:szCs w:val="18"/>
              </w:rPr>
            </w:pPr>
          </w:p>
        </w:tc>
      </w:tr>
      <w:tr w:rsidR="00AB19DF" w:rsidRPr="009943F1" w14:paraId="1BD9EAE0" w14:textId="77777777" w:rsidTr="00C75289">
        <w:trPr>
          <w:gridAfter w:val="1"/>
          <w:wAfter w:w="65" w:type="dxa"/>
          <w:trHeight w:val="284"/>
        </w:trPr>
        <w:tc>
          <w:tcPr>
            <w:tcW w:w="4323" w:type="dxa"/>
            <w:gridSpan w:val="4"/>
            <w:tcBorders>
              <w:top w:val="dotted" w:sz="4" w:space="0" w:color="auto"/>
              <w:bottom w:val="dotted" w:sz="4" w:space="0" w:color="auto"/>
            </w:tcBorders>
            <w:shd w:val="clear" w:color="auto" w:fill="auto"/>
            <w:noWrap/>
            <w:vAlign w:val="center"/>
          </w:tcPr>
          <w:p w14:paraId="2BC55B4D" w14:textId="77777777" w:rsidR="00AB19DF" w:rsidRPr="009943F1" w:rsidRDefault="00AB19DF" w:rsidP="00C75289">
            <w:pPr>
              <w:rPr>
                <w:rFonts w:ascii="Marianne" w:hAnsi="Marianne" w:cs="Arial"/>
                <w:sz w:val="18"/>
                <w:szCs w:val="18"/>
              </w:rPr>
            </w:pPr>
          </w:p>
        </w:tc>
        <w:tc>
          <w:tcPr>
            <w:tcW w:w="709" w:type="dxa"/>
            <w:gridSpan w:val="3"/>
          </w:tcPr>
          <w:p w14:paraId="4D4C6B2B" w14:textId="77777777" w:rsidR="00AB19DF" w:rsidRPr="009943F1" w:rsidRDefault="00AB19DF" w:rsidP="00C75289">
            <w:pPr>
              <w:jc w:val="center"/>
              <w:rPr>
                <w:rFonts w:ascii="Marianne" w:hAnsi="Marianne" w:cs="Arial"/>
              </w:rPr>
            </w:pPr>
          </w:p>
        </w:tc>
        <w:tc>
          <w:tcPr>
            <w:tcW w:w="567" w:type="dxa"/>
            <w:shd w:val="clear" w:color="auto" w:fill="auto"/>
            <w:vAlign w:val="center"/>
          </w:tcPr>
          <w:p w14:paraId="07B8346E" w14:textId="77777777" w:rsidR="00AB19DF" w:rsidRPr="009943F1" w:rsidRDefault="00AB19DF" w:rsidP="00C75289">
            <w:pPr>
              <w:jc w:val="center"/>
              <w:rPr>
                <w:rFonts w:ascii="Marianne" w:hAnsi="Marianne" w:cs="Arial"/>
              </w:rPr>
            </w:pPr>
          </w:p>
        </w:tc>
        <w:tc>
          <w:tcPr>
            <w:tcW w:w="708" w:type="dxa"/>
            <w:gridSpan w:val="3"/>
            <w:tcBorders>
              <w:left w:val="nil"/>
            </w:tcBorders>
          </w:tcPr>
          <w:p w14:paraId="40C01157" w14:textId="77777777" w:rsidR="00AB19DF" w:rsidRPr="009943F1" w:rsidRDefault="00AB19DF" w:rsidP="00C75289">
            <w:pPr>
              <w:rPr>
                <w:rFonts w:ascii="Marianne" w:hAnsi="Marianne" w:cs="Arial"/>
              </w:rPr>
            </w:pPr>
          </w:p>
        </w:tc>
        <w:tc>
          <w:tcPr>
            <w:tcW w:w="4188" w:type="dxa"/>
            <w:gridSpan w:val="8"/>
            <w:tcBorders>
              <w:top w:val="dotted" w:sz="4" w:space="0" w:color="auto"/>
              <w:bottom w:val="dotted" w:sz="4" w:space="0" w:color="auto"/>
            </w:tcBorders>
            <w:vAlign w:val="center"/>
          </w:tcPr>
          <w:p w14:paraId="236604FC" w14:textId="77777777" w:rsidR="00AB19DF" w:rsidRPr="009943F1" w:rsidRDefault="00AB19DF" w:rsidP="00C75289">
            <w:pPr>
              <w:rPr>
                <w:rFonts w:ascii="Marianne" w:hAnsi="Marianne" w:cs="Arial"/>
                <w:sz w:val="18"/>
                <w:szCs w:val="18"/>
              </w:rPr>
            </w:pPr>
          </w:p>
        </w:tc>
      </w:tr>
      <w:tr w:rsidR="00AB19DF" w:rsidRPr="009943F1" w14:paraId="5F045B85" w14:textId="77777777" w:rsidTr="00C75289">
        <w:trPr>
          <w:gridAfter w:val="1"/>
          <w:wAfter w:w="65" w:type="dxa"/>
          <w:trHeight w:val="284"/>
        </w:trPr>
        <w:tc>
          <w:tcPr>
            <w:tcW w:w="4323" w:type="dxa"/>
            <w:gridSpan w:val="4"/>
            <w:tcBorders>
              <w:top w:val="dotted" w:sz="4" w:space="0" w:color="auto"/>
              <w:bottom w:val="dotted" w:sz="4" w:space="0" w:color="auto"/>
            </w:tcBorders>
            <w:shd w:val="clear" w:color="auto" w:fill="auto"/>
            <w:noWrap/>
            <w:vAlign w:val="center"/>
          </w:tcPr>
          <w:p w14:paraId="1214571D" w14:textId="77777777" w:rsidR="00AB19DF" w:rsidRPr="009943F1" w:rsidRDefault="00AB19DF" w:rsidP="00C75289">
            <w:pPr>
              <w:rPr>
                <w:rFonts w:ascii="Marianne" w:hAnsi="Marianne" w:cs="Arial"/>
                <w:sz w:val="18"/>
                <w:szCs w:val="18"/>
              </w:rPr>
            </w:pPr>
          </w:p>
        </w:tc>
        <w:tc>
          <w:tcPr>
            <w:tcW w:w="709" w:type="dxa"/>
            <w:gridSpan w:val="3"/>
          </w:tcPr>
          <w:p w14:paraId="315EAECE" w14:textId="77777777" w:rsidR="00AB19DF" w:rsidRPr="009943F1" w:rsidRDefault="00AB19DF" w:rsidP="00C75289">
            <w:pPr>
              <w:jc w:val="center"/>
              <w:rPr>
                <w:rFonts w:ascii="Marianne" w:hAnsi="Marianne" w:cs="Arial"/>
              </w:rPr>
            </w:pPr>
          </w:p>
        </w:tc>
        <w:tc>
          <w:tcPr>
            <w:tcW w:w="567" w:type="dxa"/>
            <w:shd w:val="clear" w:color="auto" w:fill="auto"/>
            <w:vAlign w:val="center"/>
          </w:tcPr>
          <w:p w14:paraId="1864E251" w14:textId="77777777" w:rsidR="00AB19DF" w:rsidRPr="009943F1" w:rsidRDefault="00AB19DF" w:rsidP="00C75289">
            <w:pPr>
              <w:jc w:val="center"/>
              <w:rPr>
                <w:rFonts w:ascii="Marianne" w:hAnsi="Marianne" w:cs="Arial"/>
              </w:rPr>
            </w:pPr>
          </w:p>
        </w:tc>
        <w:tc>
          <w:tcPr>
            <w:tcW w:w="708" w:type="dxa"/>
            <w:gridSpan w:val="3"/>
            <w:tcBorders>
              <w:left w:val="nil"/>
            </w:tcBorders>
          </w:tcPr>
          <w:p w14:paraId="714AE9DB" w14:textId="77777777" w:rsidR="00AB19DF" w:rsidRPr="009943F1" w:rsidRDefault="00AB19DF" w:rsidP="00C75289">
            <w:pPr>
              <w:jc w:val="center"/>
              <w:rPr>
                <w:rFonts w:ascii="Marianne" w:hAnsi="Marianne"/>
                <w:sz w:val="16"/>
                <w:szCs w:val="16"/>
              </w:rPr>
            </w:pPr>
          </w:p>
        </w:tc>
        <w:tc>
          <w:tcPr>
            <w:tcW w:w="4188" w:type="dxa"/>
            <w:gridSpan w:val="8"/>
            <w:tcBorders>
              <w:top w:val="dotted" w:sz="4" w:space="0" w:color="auto"/>
              <w:bottom w:val="dotted" w:sz="4" w:space="0" w:color="auto"/>
            </w:tcBorders>
            <w:vAlign w:val="center"/>
          </w:tcPr>
          <w:p w14:paraId="61FA6BBF" w14:textId="77777777" w:rsidR="00AB19DF" w:rsidRPr="009943F1" w:rsidRDefault="00AB19DF" w:rsidP="00C75289">
            <w:pPr>
              <w:rPr>
                <w:rFonts w:ascii="Marianne" w:hAnsi="Marianne" w:cs="Arial"/>
                <w:sz w:val="18"/>
                <w:szCs w:val="18"/>
              </w:rPr>
            </w:pPr>
          </w:p>
        </w:tc>
      </w:tr>
      <w:tr w:rsidR="00AB19DF" w:rsidRPr="009943F1" w14:paraId="3C58B002" w14:textId="77777777" w:rsidTr="00C75289">
        <w:trPr>
          <w:trHeight w:val="284"/>
        </w:trPr>
        <w:tc>
          <w:tcPr>
            <w:tcW w:w="1119" w:type="dxa"/>
            <w:tcBorders>
              <w:top w:val="dotted" w:sz="4" w:space="0" w:color="auto"/>
            </w:tcBorders>
            <w:shd w:val="clear" w:color="auto" w:fill="auto"/>
            <w:noWrap/>
            <w:vAlign w:val="center"/>
          </w:tcPr>
          <w:p w14:paraId="4537F50D" w14:textId="77777777" w:rsidR="00AB19DF" w:rsidRPr="009943F1" w:rsidRDefault="00AB19DF" w:rsidP="00C75289">
            <w:pPr>
              <w:rPr>
                <w:rFonts w:ascii="Marianne" w:hAnsi="Marianne"/>
                <w:sz w:val="16"/>
                <w:szCs w:val="16"/>
              </w:rPr>
            </w:pPr>
          </w:p>
        </w:tc>
        <w:tc>
          <w:tcPr>
            <w:tcW w:w="3204" w:type="dxa"/>
            <w:gridSpan w:val="3"/>
            <w:tcBorders>
              <w:top w:val="dotted" w:sz="4" w:space="0" w:color="auto"/>
            </w:tcBorders>
            <w:shd w:val="clear" w:color="auto" w:fill="auto"/>
            <w:noWrap/>
            <w:vAlign w:val="center"/>
          </w:tcPr>
          <w:p w14:paraId="0EC0D79B" w14:textId="77777777" w:rsidR="00AB19DF" w:rsidRPr="009943F1" w:rsidRDefault="00AB19DF" w:rsidP="00C75289">
            <w:pPr>
              <w:rPr>
                <w:rFonts w:ascii="Marianne" w:hAnsi="Marianne" w:cs="Arial"/>
              </w:rPr>
            </w:pPr>
          </w:p>
        </w:tc>
        <w:tc>
          <w:tcPr>
            <w:tcW w:w="160" w:type="dxa"/>
          </w:tcPr>
          <w:p w14:paraId="171C0DA8" w14:textId="77777777" w:rsidR="00AB19DF" w:rsidRPr="009943F1" w:rsidRDefault="00AB19DF" w:rsidP="00C75289">
            <w:pPr>
              <w:jc w:val="center"/>
              <w:rPr>
                <w:rFonts w:ascii="Marianne" w:hAnsi="Marianne" w:cs="Arial"/>
              </w:rPr>
            </w:pPr>
          </w:p>
        </w:tc>
        <w:tc>
          <w:tcPr>
            <w:tcW w:w="2560" w:type="dxa"/>
            <w:gridSpan w:val="9"/>
            <w:vAlign w:val="center"/>
          </w:tcPr>
          <w:p w14:paraId="2A44B049" w14:textId="77777777" w:rsidR="00AB19DF" w:rsidRPr="009943F1" w:rsidRDefault="00AB19DF" w:rsidP="00C75289">
            <w:pPr>
              <w:jc w:val="center"/>
              <w:rPr>
                <w:rFonts w:ascii="Marianne" w:hAnsi="Marianne" w:cs="Arial"/>
              </w:rPr>
            </w:pPr>
          </w:p>
        </w:tc>
        <w:tc>
          <w:tcPr>
            <w:tcW w:w="160" w:type="dxa"/>
          </w:tcPr>
          <w:p w14:paraId="282BBA96" w14:textId="77777777" w:rsidR="00AB19DF" w:rsidRPr="009943F1" w:rsidRDefault="00AB19DF" w:rsidP="00C75289">
            <w:pPr>
              <w:jc w:val="center"/>
              <w:rPr>
                <w:rFonts w:ascii="Marianne" w:hAnsi="Marianne"/>
                <w:sz w:val="16"/>
                <w:szCs w:val="16"/>
              </w:rPr>
            </w:pPr>
          </w:p>
        </w:tc>
        <w:tc>
          <w:tcPr>
            <w:tcW w:w="2557" w:type="dxa"/>
            <w:gridSpan w:val="2"/>
            <w:tcBorders>
              <w:top w:val="dotted" w:sz="4" w:space="0" w:color="auto"/>
            </w:tcBorders>
            <w:vAlign w:val="center"/>
          </w:tcPr>
          <w:p w14:paraId="30A1CCB5" w14:textId="77777777" w:rsidR="00AB19DF" w:rsidRPr="009943F1" w:rsidRDefault="00AB19DF" w:rsidP="00C75289">
            <w:pPr>
              <w:jc w:val="center"/>
              <w:rPr>
                <w:rFonts w:ascii="Marianne" w:hAnsi="Marianne"/>
                <w:sz w:val="16"/>
                <w:szCs w:val="16"/>
              </w:rPr>
            </w:pPr>
          </w:p>
        </w:tc>
        <w:tc>
          <w:tcPr>
            <w:tcW w:w="800" w:type="dxa"/>
            <w:gridSpan w:val="3"/>
            <w:tcBorders>
              <w:top w:val="dotted" w:sz="4" w:space="0" w:color="auto"/>
            </w:tcBorders>
            <w:vAlign w:val="center"/>
          </w:tcPr>
          <w:p w14:paraId="4A3708C8" w14:textId="77777777" w:rsidR="00AB19DF" w:rsidRPr="009943F1" w:rsidRDefault="00AB19DF" w:rsidP="00C75289">
            <w:pPr>
              <w:rPr>
                <w:rFonts w:ascii="Marianne" w:hAnsi="Marianne" w:cs="Arial"/>
              </w:rPr>
            </w:pPr>
          </w:p>
        </w:tc>
      </w:tr>
      <w:tr w:rsidR="00AB19DF" w:rsidRPr="009943F1" w14:paraId="00195E89" w14:textId="77777777" w:rsidTr="00C75289">
        <w:trPr>
          <w:gridAfter w:val="1"/>
          <w:wAfter w:w="65" w:type="dxa"/>
          <w:trHeight w:val="284"/>
        </w:trPr>
        <w:tc>
          <w:tcPr>
            <w:tcW w:w="1119" w:type="dxa"/>
            <w:shd w:val="clear" w:color="auto" w:fill="auto"/>
            <w:noWrap/>
            <w:vAlign w:val="center"/>
          </w:tcPr>
          <w:p w14:paraId="3164FDEA" w14:textId="77777777" w:rsidR="00AB19DF" w:rsidRPr="009943F1" w:rsidRDefault="00AB19DF" w:rsidP="00C75289">
            <w:pPr>
              <w:rPr>
                <w:rFonts w:ascii="Marianne" w:hAnsi="Marianne"/>
                <w:sz w:val="20"/>
                <w:szCs w:val="20"/>
              </w:rPr>
            </w:pPr>
            <w:r w:rsidRPr="009943F1">
              <w:rPr>
                <w:rFonts w:ascii="Marianne" w:hAnsi="Marianne"/>
                <w:sz w:val="20"/>
                <w:szCs w:val="20"/>
              </w:rPr>
              <w:t>Tel</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bottom w:val="dotted" w:sz="4" w:space="0" w:color="auto"/>
            </w:tcBorders>
            <w:shd w:val="clear" w:color="auto" w:fill="auto"/>
            <w:noWrap/>
            <w:vAlign w:val="center"/>
          </w:tcPr>
          <w:p w14:paraId="0A6DD4E6" w14:textId="77777777" w:rsidR="00AB19DF" w:rsidRPr="009943F1" w:rsidRDefault="00AB19DF" w:rsidP="00C75289">
            <w:pPr>
              <w:rPr>
                <w:rFonts w:ascii="Marianne" w:hAnsi="Marianne" w:cs="Arial"/>
                <w:sz w:val="20"/>
                <w:szCs w:val="20"/>
              </w:rPr>
            </w:pPr>
          </w:p>
        </w:tc>
        <w:tc>
          <w:tcPr>
            <w:tcW w:w="567" w:type="dxa"/>
            <w:gridSpan w:val="2"/>
          </w:tcPr>
          <w:p w14:paraId="328D3BB2" w14:textId="77777777" w:rsidR="00AB19DF" w:rsidRPr="009943F1" w:rsidRDefault="00AB19DF" w:rsidP="00C75289">
            <w:pPr>
              <w:jc w:val="center"/>
              <w:rPr>
                <w:rFonts w:ascii="Marianne" w:hAnsi="Marianne" w:cs="Arial"/>
                <w:sz w:val="20"/>
                <w:szCs w:val="20"/>
              </w:rPr>
            </w:pPr>
          </w:p>
        </w:tc>
        <w:tc>
          <w:tcPr>
            <w:tcW w:w="850" w:type="dxa"/>
            <w:gridSpan w:val="3"/>
            <w:vAlign w:val="center"/>
          </w:tcPr>
          <w:p w14:paraId="6F37E1B8" w14:textId="77777777" w:rsidR="00AB19DF" w:rsidRPr="009943F1" w:rsidRDefault="00AB19DF" w:rsidP="00C75289">
            <w:pPr>
              <w:jc w:val="center"/>
              <w:rPr>
                <w:rFonts w:ascii="Marianne" w:hAnsi="Marianne" w:cs="Arial"/>
                <w:sz w:val="20"/>
                <w:szCs w:val="20"/>
              </w:rPr>
            </w:pPr>
          </w:p>
        </w:tc>
        <w:tc>
          <w:tcPr>
            <w:tcW w:w="284" w:type="dxa"/>
          </w:tcPr>
          <w:p w14:paraId="4DDB49AD" w14:textId="77777777" w:rsidR="00AB19DF" w:rsidRPr="009943F1" w:rsidRDefault="00AB19DF" w:rsidP="00C75289">
            <w:pPr>
              <w:jc w:val="center"/>
              <w:rPr>
                <w:rFonts w:ascii="Marianne" w:hAnsi="Marianne"/>
                <w:sz w:val="20"/>
                <w:szCs w:val="20"/>
              </w:rPr>
            </w:pPr>
          </w:p>
        </w:tc>
        <w:tc>
          <w:tcPr>
            <w:tcW w:w="1276" w:type="dxa"/>
            <w:gridSpan w:val="6"/>
            <w:vAlign w:val="center"/>
          </w:tcPr>
          <w:p w14:paraId="70A6592C" w14:textId="77777777" w:rsidR="00AB19DF" w:rsidRPr="009943F1" w:rsidRDefault="00AB19DF" w:rsidP="00C75289">
            <w:pPr>
              <w:rPr>
                <w:rFonts w:ascii="Marianne" w:hAnsi="Marianne" w:cs="Arial"/>
                <w:sz w:val="20"/>
                <w:szCs w:val="20"/>
              </w:rPr>
            </w:pPr>
            <w:r w:rsidRPr="009943F1">
              <w:rPr>
                <w:rFonts w:ascii="Marianne" w:hAnsi="Marianne"/>
                <w:sz w:val="20"/>
                <w:szCs w:val="20"/>
              </w:rPr>
              <w:t>Tel</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bottom w:val="dotted" w:sz="4" w:space="0" w:color="auto"/>
            </w:tcBorders>
            <w:vAlign w:val="center"/>
          </w:tcPr>
          <w:p w14:paraId="38B7D955" w14:textId="77777777" w:rsidR="00AB19DF" w:rsidRPr="009943F1" w:rsidRDefault="00AB19DF" w:rsidP="00C75289">
            <w:pPr>
              <w:rPr>
                <w:rFonts w:ascii="Marianne" w:hAnsi="Marianne" w:cs="Arial"/>
                <w:sz w:val="20"/>
                <w:szCs w:val="20"/>
              </w:rPr>
            </w:pPr>
          </w:p>
        </w:tc>
      </w:tr>
      <w:tr w:rsidR="00AB19DF" w:rsidRPr="009943F1" w14:paraId="5B128CD3" w14:textId="77777777" w:rsidTr="00C75289">
        <w:trPr>
          <w:gridAfter w:val="1"/>
          <w:wAfter w:w="65" w:type="dxa"/>
          <w:trHeight w:val="284"/>
        </w:trPr>
        <w:tc>
          <w:tcPr>
            <w:tcW w:w="1119" w:type="dxa"/>
            <w:shd w:val="clear" w:color="auto" w:fill="auto"/>
            <w:noWrap/>
            <w:vAlign w:val="center"/>
          </w:tcPr>
          <w:p w14:paraId="0F0935F6" w14:textId="77777777" w:rsidR="00AB19DF" w:rsidRPr="009943F1" w:rsidRDefault="00AB19DF" w:rsidP="00C75289">
            <w:pPr>
              <w:rPr>
                <w:rFonts w:ascii="Marianne" w:hAnsi="Marianne" w:cs="Arial"/>
                <w:sz w:val="20"/>
                <w:szCs w:val="20"/>
              </w:rPr>
            </w:pPr>
            <w:r w:rsidRPr="009943F1">
              <w:rPr>
                <w:rFonts w:ascii="Marianne" w:hAnsi="Marianne"/>
                <w:sz w:val="20"/>
                <w:szCs w:val="20"/>
              </w:rPr>
              <w:t>Courriel</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top w:val="dotted" w:sz="4" w:space="0" w:color="auto"/>
              <w:bottom w:val="dotted" w:sz="4" w:space="0" w:color="auto"/>
            </w:tcBorders>
            <w:shd w:val="clear" w:color="auto" w:fill="auto"/>
            <w:noWrap/>
            <w:vAlign w:val="center"/>
          </w:tcPr>
          <w:p w14:paraId="6F67E03A" w14:textId="77777777" w:rsidR="00AB19DF" w:rsidRPr="009943F1" w:rsidRDefault="00AB19DF" w:rsidP="00C75289">
            <w:pPr>
              <w:rPr>
                <w:rFonts w:ascii="Marianne" w:hAnsi="Marianne" w:cs="Arial"/>
                <w:sz w:val="20"/>
                <w:szCs w:val="20"/>
              </w:rPr>
            </w:pPr>
          </w:p>
        </w:tc>
        <w:tc>
          <w:tcPr>
            <w:tcW w:w="567" w:type="dxa"/>
            <w:gridSpan w:val="2"/>
          </w:tcPr>
          <w:p w14:paraId="7F12044E" w14:textId="77777777" w:rsidR="00AB19DF" w:rsidRPr="009943F1" w:rsidRDefault="00AB19DF" w:rsidP="00C75289">
            <w:pPr>
              <w:jc w:val="center"/>
              <w:rPr>
                <w:rFonts w:ascii="Marianne" w:hAnsi="Marianne" w:cs="Arial"/>
                <w:sz w:val="20"/>
                <w:szCs w:val="20"/>
              </w:rPr>
            </w:pPr>
          </w:p>
        </w:tc>
        <w:tc>
          <w:tcPr>
            <w:tcW w:w="850" w:type="dxa"/>
            <w:gridSpan w:val="3"/>
            <w:shd w:val="clear" w:color="auto" w:fill="auto"/>
            <w:vAlign w:val="center"/>
          </w:tcPr>
          <w:p w14:paraId="713C329F" w14:textId="77777777" w:rsidR="00AB19DF" w:rsidRPr="009943F1" w:rsidRDefault="00AB19DF" w:rsidP="00C75289">
            <w:pPr>
              <w:jc w:val="center"/>
              <w:rPr>
                <w:rFonts w:ascii="Marianne" w:hAnsi="Marianne" w:cs="Arial"/>
                <w:sz w:val="20"/>
                <w:szCs w:val="20"/>
              </w:rPr>
            </w:pPr>
          </w:p>
        </w:tc>
        <w:tc>
          <w:tcPr>
            <w:tcW w:w="284" w:type="dxa"/>
          </w:tcPr>
          <w:p w14:paraId="2D6EFB91" w14:textId="77777777" w:rsidR="00AB19DF" w:rsidRPr="009943F1" w:rsidRDefault="00AB19DF" w:rsidP="00C75289">
            <w:pPr>
              <w:jc w:val="center"/>
              <w:rPr>
                <w:rFonts w:ascii="Marianne" w:hAnsi="Marianne"/>
                <w:sz w:val="20"/>
                <w:szCs w:val="20"/>
              </w:rPr>
            </w:pPr>
          </w:p>
        </w:tc>
        <w:tc>
          <w:tcPr>
            <w:tcW w:w="1276" w:type="dxa"/>
            <w:gridSpan w:val="6"/>
            <w:vAlign w:val="center"/>
          </w:tcPr>
          <w:p w14:paraId="15B5C29E" w14:textId="77777777" w:rsidR="00AB19DF" w:rsidRPr="009943F1" w:rsidRDefault="00AB19DF" w:rsidP="00C75289">
            <w:pPr>
              <w:rPr>
                <w:rFonts w:ascii="Marianne" w:hAnsi="Marianne" w:cs="Arial"/>
                <w:sz w:val="20"/>
                <w:szCs w:val="20"/>
              </w:rPr>
            </w:pPr>
            <w:r w:rsidRPr="009943F1">
              <w:rPr>
                <w:rFonts w:ascii="Marianne" w:hAnsi="Marianne"/>
                <w:sz w:val="20"/>
                <w:szCs w:val="20"/>
              </w:rPr>
              <w:t>Courriel</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top w:val="dotted" w:sz="4" w:space="0" w:color="auto"/>
              <w:bottom w:val="dotted" w:sz="4" w:space="0" w:color="auto"/>
            </w:tcBorders>
            <w:vAlign w:val="center"/>
          </w:tcPr>
          <w:p w14:paraId="78F7F22C" w14:textId="77777777" w:rsidR="00AB19DF" w:rsidRPr="009943F1" w:rsidRDefault="00AB19DF" w:rsidP="00C75289">
            <w:pPr>
              <w:rPr>
                <w:rFonts w:ascii="Marianne" w:hAnsi="Marianne" w:cs="Arial"/>
                <w:sz w:val="20"/>
                <w:szCs w:val="20"/>
              </w:rPr>
            </w:pPr>
          </w:p>
        </w:tc>
      </w:tr>
      <w:tr w:rsidR="00AB19DF" w:rsidRPr="009943F1" w14:paraId="2214B2B8" w14:textId="77777777" w:rsidTr="00C75289">
        <w:trPr>
          <w:gridAfter w:val="1"/>
          <w:wAfter w:w="65" w:type="dxa"/>
          <w:trHeight w:val="284"/>
        </w:trPr>
        <w:tc>
          <w:tcPr>
            <w:tcW w:w="1119" w:type="dxa"/>
            <w:shd w:val="clear" w:color="auto" w:fill="auto"/>
            <w:noWrap/>
            <w:vAlign w:val="center"/>
          </w:tcPr>
          <w:p w14:paraId="71B16AD1" w14:textId="77777777" w:rsidR="00AB19DF" w:rsidRPr="009943F1" w:rsidRDefault="00AB19DF" w:rsidP="00C75289">
            <w:pPr>
              <w:rPr>
                <w:rFonts w:ascii="Marianne" w:hAnsi="Marianne" w:cs="Arial"/>
                <w:sz w:val="20"/>
                <w:szCs w:val="20"/>
              </w:rPr>
            </w:pPr>
            <w:r w:rsidRPr="009943F1">
              <w:rPr>
                <w:rFonts w:ascii="Marianne" w:hAnsi="Marianne" w:cs="Arial"/>
                <w:sz w:val="20"/>
                <w:szCs w:val="20"/>
              </w:rPr>
              <w:t>Site Internet</w:t>
            </w:r>
          </w:p>
        </w:tc>
        <w:tc>
          <w:tcPr>
            <w:tcW w:w="3204" w:type="dxa"/>
            <w:gridSpan w:val="3"/>
            <w:tcBorders>
              <w:top w:val="dotted" w:sz="4" w:space="0" w:color="auto"/>
              <w:bottom w:val="dotted" w:sz="4" w:space="0" w:color="auto"/>
            </w:tcBorders>
            <w:shd w:val="clear" w:color="auto" w:fill="auto"/>
            <w:noWrap/>
            <w:vAlign w:val="center"/>
          </w:tcPr>
          <w:p w14:paraId="3E5BD0E8" w14:textId="77777777" w:rsidR="00AB19DF" w:rsidRPr="009943F1" w:rsidRDefault="00AB19DF" w:rsidP="00C75289">
            <w:pPr>
              <w:rPr>
                <w:rFonts w:ascii="Marianne" w:hAnsi="Marianne" w:cs="Arial"/>
                <w:sz w:val="20"/>
                <w:szCs w:val="20"/>
              </w:rPr>
            </w:pPr>
          </w:p>
        </w:tc>
        <w:tc>
          <w:tcPr>
            <w:tcW w:w="567" w:type="dxa"/>
            <w:gridSpan w:val="2"/>
          </w:tcPr>
          <w:p w14:paraId="636A2D38" w14:textId="77777777" w:rsidR="00AB19DF" w:rsidRPr="009943F1" w:rsidRDefault="00AB19DF" w:rsidP="00C75289">
            <w:pPr>
              <w:jc w:val="center"/>
              <w:rPr>
                <w:rFonts w:ascii="Marianne" w:hAnsi="Marianne" w:cs="Arial"/>
                <w:sz w:val="20"/>
                <w:szCs w:val="20"/>
              </w:rPr>
            </w:pPr>
          </w:p>
        </w:tc>
        <w:tc>
          <w:tcPr>
            <w:tcW w:w="850" w:type="dxa"/>
            <w:gridSpan w:val="3"/>
            <w:shd w:val="clear" w:color="auto" w:fill="auto"/>
            <w:vAlign w:val="center"/>
          </w:tcPr>
          <w:p w14:paraId="7B55AE7B" w14:textId="77777777" w:rsidR="00AB19DF" w:rsidRPr="009943F1" w:rsidRDefault="00AB19DF" w:rsidP="00C75289">
            <w:pPr>
              <w:jc w:val="center"/>
              <w:rPr>
                <w:rFonts w:ascii="Marianne" w:hAnsi="Marianne" w:cs="Arial"/>
                <w:sz w:val="20"/>
                <w:szCs w:val="20"/>
              </w:rPr>
            </w:pPr>
          </w:p>
        </w:tc>
        <w:tc>
          <w:tcPr>
            <w:tcW w:w="284" w:type="dxa"/>
          </w:tcPr>
          <w:p w14:paraId="2113AF87" w14:textId="77777777" w:rsidR="00AB19DF" w:rsidRPr="009943F1" w:rsidRDefault="00AB19DF" w:rsidP="00C75289">
            <w:pPr>
              <w:jc w:val="center"/>
              <w:rPr>
                <w:rFonts w:ascii="Marianne" w:hAnsi="Marianne" w:cs="Arial"/>
                <w:sz w:val="20"/>
                <w:szCs w:val="20"/>
              </w:rPr>
            </w:pPr>
          </w:p>
        </w:tc>
        <w:tc>
          <w:tcPr>
            <w:tcW w:w="1276" w:type="dxa"/>
            <w:gridSpan w:val="6"/>
            <w:vAlign w:val="center"/>
          </w:tcPr>
          <w:p w14:paraId="0B4197DA" w14:textId="77777777" w:rsidR="00AB19DF" w:rsidRPr="009943F1" w:rsidRDefault="00AB19DF" w:rsidP="00C75289">
            <w:pPr>
              <w:rPr>
                <w:rFonts w:ascii="Marianne" w:hAnsi="Marianne" w:cs="Arial"/>
                <w:sz w:val="20"/>
                <w:szCs w:val="20"/>
              </w:rPr>
            </w:pPr>
            <w:r w:rsidRPr="009943F1">
              <w:rPr>
                <w:rFonts w:ascii="Marianne" w:hAnsi="Marianne" w:cs="Arial"/>
                <w:sz w:val="20"/>
                <w:szCs w:val="20"/>
              </w:rPr>
              <w:t>Site Internet</w:t>
            </w:r>
          </w:p>
        </w:tc>
        <w:tc>
          <w:tcPr>
            <w:tcW w:w="3195" w:type="dxa"/>
            <w:gridSpan w:val="3"/>
            <w:tcBorders>
              <w:top w:val="dotted" w:sz="4" w:space="0" w:color="auto"/>
              <w:bottom w:val="dotted" w:sz="4" w:space="0" w:color="auto"/>
            </w:tcBorders>
            <w:vAlign w:val="center"/>
          </w:tcPr>
          <w:p w14:paraId="6E6B3672" w14:textId="77777777" w:rsidR="00AB19DF" w:rsidRPr="009943F1" w:rsidRDefault="00AB19DF" w:rsidP="00C75289">
            <w:pPr>
              <w:rPr>
                <w:rFonts w:ascii="Marianne" w:hAnsi="Marianne" w:cs="Arial"/>
                <w:sz w:val="20"/>
                <w:szCs w:val="20"/>
              </w:rPr>
            </w:pPr>
          </w:p>
        </w:tc>
      </w:tr>
      <w:tr w:rsidR="00AB19DF" w:rsidRPr="009943F1" w14:paraId="0F45B1E3" w14:textId="77777777" w:rsidTr="00C75289">
        <w:trPr>
          <w:gridAfter w:val="1"/>
          <w:wAfter w:w="65" w:type="dxa"/>
          <w:trHeight w:val="284"/>
        </w:trPr>
        <w:tc>
          <w:tcPr>
            <w:tcW w:w="1119" w:type="dxa"/>
            <w:shd w:val="clear" w:color="auto" w:fill="auto"/>
            <w:noWrap/>
            <w:vAlign w:val="center"/>
          </w:tcPr>
          <w:p w14:paraId="0F1907B3" w14:textId="77777777" w:rsidR="00AB19DF" w:rsidRPr="009943F1" w:rsidRDefault="00AB19DF" w:rsidP="00C75289">
            <w:pPr>
              <w:rPr>
                <w:rFonts w:ascii="Marianne" w:hAnsi="Marianne"/>
                <w:sz w:val="20"/>
                <w:szCs w:val="20"/>
              </w:rPr>
            </w:pPr>
            <w:r w:rsidRPr="009943F1">
              <w:rPr>
                <w:rFonts w:ascii="Marianne" w:hAnsi="Marianne"/>
                <w:sz w:val="20"/>
                <w:szCs w:val="20"/>
              </w:rPr>
              <w:t>N° Siret</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top w:val="dotted" w:sz="4" w:space="0" w:color="auto"/>
              <w:bottom w:val="dotted" w:sz="4" w:space="0" w:color="auto"/>
            </w:tcBorders>
            <w:shd w:val="clear" w:color="auto" w:fill="auto"/>
            <w:noWrap/>
            <w:vAlign w:val="center"/>
          </w:tcPr>
          <w:p w14:paraId="4E49231C" w14:textId="77777777" w:rsidR="00AB19DF" w:rsidRPr="009943F1" w:rsidRDefault="00AB19DF" w:rsidP="00C75289">
            <w:pPr>
              <w:rPr>
                <w:rFonts w:ascii="Marianne" w:hAnsi="Marianne" w:cs="Arial"/>
                <w:sz w:val="20"/>
                <w:szCs w:val="20"/>
              </w:rPr>
            </w:pPr>
          </w:p>
        </w:tc>
        <w:tc>
          <w:tcPr>
            <w:tcW w:w="567" w:type="dxa"/>
            <w:gridSpan w:val="2"/>
          </w:tcPr>
          <w:p w14:paraId="66D4D524" w14:textId="77777777" w:rsidR="00AB19DF" w:rsidRPr="009943F1" w:rsidRDefault="00AB19DF" w:rsidP="00C75289">
            <w:pPr>
              <w:jc w:val="center"/>
              <w:rPr>
                <w:rFonts w:ascii="Marianne" w:hAnsi="Marianne" w:cs="Arial"/>
                <w:sz w:val="20"/>
                <w:szCs w:val="20"/>
              </w:rPr>
            </w:pPr>
          </w:p>
        </w:tc>
        <w:tc>
          <w:tcPr>
            <w:tcW w:w="850" w:type="dxa"/>
            <w:gridSpan w:val="3"/>
            <w:vAlign w:val="center"/>
          </w:tcPr>
          <w:p w14:paraId="0E01BC78" w14:textId="77777777" w:rsidR="00AB19DF" w:rsidRPr="009943F1" w:rsidRDefault="00AB19DF" w:rsidP="00C75289">
            <w:pPr>
              <w:jc w:val="center"/>
              <w:rPr>
                <w:rFonts w:ascii="Marianne" w:hAnsi="Marianne" w:cs="Arial"/>
                <w:sz w:val="20"/>
                <w:szCs w:val="20"/>
              </w:rPr>
            </w:pPr>
          </w:p>
        </w:tc>
        <w:tc>
          <w:tcPr>
            <w:tcW w:w="284" w:type="dxa"/>
          </w:tcPr>
          <w:p w14:paraId="73A7FAC4" w14:textId="77777777" w:rsidR="00AB19DF" w:rsidRPr="009943F1" w:rsidRDefault="00AB19DF" w:rsidP="00C75289">
            <w:pPr>
              <w:jc w:val="center"/>
              <w:rPr>
                <w:rFonts w:ascii="Marianne" w:hAnsi="Marianne"/>
                <w:sz w:val="20"/>
                <w:szCs w:val="20"/>
              </w:rPr>
            </w:pPr>
          </w:p>
        </w:tc>
        <w:tc>
          <w:tcPr>
            <w:tcW w:w="1276" w:type="dxa"/>
            <w:gridSpan w:val="6"/>
            <w:vAlign w:val="center"/>
          </w:tcPr>
          <w:p w14:paraId="0E4C33BB" w14:textId="77777777" w:rsidR="00AB19DF" w:rsidRPr="009943F1" w:rsidRDefault="00AB19DF" w:rsidP="00C75289">
            <w:pPr>
              <w:rPr>
                <w:rFonts w:ascii="Marianne" w:hAnsi="Marianne"/>
                <w:sz w:val="20"/>
                <w:szCs w:val="20"/>
              </w:rPr>
            </w:pPr>
            <w:r w:rsidRPr="009943F1">
              <w:rPr>
                <w:rFonts w:ascii="Marianne" w:hAnsi="Marianne"/>
                <w:sz w:val="20"/>
                <w:szCs w:val="20"/>
              </w:rPr>
              <w:t>N° Siret</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top w:val="dotted" w:sz="4" w:space="0" w:color="auto"/>
              <w:bottom w:val="dotted" w:sz="4" w:space="0" w:color="auto"/>
            </w:tcBorders>
            <w:vAlign w:val="center"/>
          </w:tcPr>
          <w:p w14:paraId="1C695099" w14:textId="77777777" w:rsidR="00AB19DF" w:rsidRPr="009943F1" w:rsidRDefault="00AB19DF" w:rsidP="00C75289">
            <w:pPr>
              <w:rPr>
                <w:rFonts w:ascii="Marianne" w:hAnsi="Marianne" w:cs="Arial"/>
                <w:sz w:val="20"/>
                <w:szCs w:val="20"/>
              </w:rPr>
            </w:pPr>
          </w:p>
        </w:tc>
      </w:tr>
    </w:tbl>
    <w:p w14:paraId="7FC5FCB2" w14:textId="166DF4B0" w:rsidR="00AB19DF" w:rsidRDefault="00AB19DF" w:rsidP="00FB0ABB">
      <w:pPr>
        <w:autoSpaceDE w:val="0"/>
        <w:autoSpaceDN w:val="0"/>
        <w:adjustRightInd w:val="0"/>
        <w:jc w:val="both"/>
        <w:rPr>
          <w:rFonts w:ascii="Marianne" w:hAnsi="Marianne" w:cs="Arial"/>
          <w:b/>
          <w:bCs/>
          <w:color w:val="000000"/>
        </w:rPr>
      </w:pPr>
    </w:p>
    <w:p w14:paraId="1350C55A" w14:textId="324CB3F1" w:rsidR="002E2306" w:rsidRDefault="002E2306" w:rsidP="00FB0ABB">
      <w:pPr>
        <w:autoSpaceDE w:val="0"/>
        <w:autoSpaceDN w:val="0"/>
        <w:adjustRightInd w:val="0"/>
        <w:jc w:val="both"/>
        <w:rPr>
          <w:rFonts w:ascii="Marianne" w:hAnsi="Marianne" w:cs="Arial"/>
          <w:b/>
          <w:bCs/>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319"/>
      </w:tblGrid>
      <w:tr w:rsidR="002E2306" w14:paraId="35B77E18" w14:textId="77777777" w:rsidTr="002E2306">
        <w:tc>
          <w:tcPr>
            <w:tcW w:w="5319" w:type="dxa"/>
          </w:tcPr>
          <w:p w14:paraId="7D8DAC4F" w14:textId="77777777" w:rsidR="002E2306" w:rsidRDefault="002E2306" w:rsidP="00FB0ABB">
            <w:pPr>
              <w:autoSpaceDE w:val="0"/>
              <w:autoSpaceDN w:val="0"/>
              <w:adjustRightInd w:val="0"/>
              <w:jc w:val="both"/>
              <w:rPr>
                <w:rFonts w:ascii="Marianne" w:hAnsi="Marianne"/>
                <w:b/>
              </w:rPr>
            </w:pPr>
            <w:r w:rsidRPr="009943F1">
              <w:rPr>
                <w:rFonts w:ascii="Marianne" w:hAnsi="Marianne"/>
                <w:b/>
              </w:rPr>
              <w:t>Identification du représentant légal de la structure :</w:t>
            </w:r>
          </w:p>
          <w:p w14:paraId="089B5BCA" w14:textId="1BBB5A8E" w:rsidR="002E2306" w:rsidRDefault="002E2306" w:rsidP="00FB0ABB">
            <w:pPr>
              <w:autoSpaceDE w:val="0"/>
              <w:autoSpaceDN w:val="0"/>
              <w:adjustRightInd w:val="0"/>
              <w:jc w:val="both"/>
              <w:rPr>
                <w:rFonts w:ascii="Marianne" w:hAnsi="Marianne" w:cs="Arial"/>
                <w:b/>
                <w:bCs/>
                <w:color w:val="000000"/>
              </w:rPr>
            </w:pPr>
          </w:p>
        </w:tc>
        <w:tc>
          <w:tcPr>
            <w:tcW w:w="5319" w:type="dxa"/>
          </w:tcPr>
          <w:p w14:paraId="5D896DD3" w14:textId="77777777" w:rsidR="002E2306" w:rsidRDefault="002E2306" w:rsidP="00FB0ABB">
            <w:pPr>
              <w:autoSpaceDE w:val="0"/>
              <w:autoSpaceDN w:val="0"/>
              <w:adjustRightInd w:val="0"/>
              <w:jc w:val="both"/>
              <w:rPr>
                <w:rFonts w:ascii="Marianne" w:hAnsi="Marianne"/>
                <w:b/>
              </w:rPr>
            </w:pPr>
            <w:r w:rsidRPr="009943F1">
              <w:rPr>
                <w:rFonts w:ascii="Marianne" w:hAnsi="Marianne"/>
                <w:b/>
              </w:rPr>
              <w:t>Identification de la personne chargée du dossier de subvention</w:t>
            </w:r>
            <w:r w:rsidRPr="009943F1">
              <w:rPr>
                <w:rFonts w:ascii="Calibri" w:hAnsi="Calibri" w:cs="Calibri"/>
                <w:b/>
              </w:rPr>
              <w:t> </w:t>
            </w:r>
            <w:r w:rsidRPr="009943F1">
              <w:rPr>
                <w:rFonts w:ascii="Marianne" w:hAnsi="Marianne"/>
                <w:b/>
              </w:rPr>
              <w:t>:</w:t>
            </w:r>
          </w:p>
          <w:p w14:paraId="4B1D14E5" w14:textId="579A8266" w:rsidR="002E2306" w:rsidRDefault="002E2306" w:rsidP="00FB0ABB">
            <w:pPr>
              <w:autoSpaceDE w:val="0"/>
              <w:autoSpaceDN w:val="0"/>
              <w:adjustRightInd w:val="0"/>
              <w:jc w:val="both"/>
              <w:rPr>
                <w:rFonts w:ascii="Marianne" w:hAnsi="Marianne" w:cs="Arial"/>
                <w:b/>
                <w:bCs/>
                <w:color w:val="000000"/>
              </w:rPr>
            </w:pPr>
          </w:p>
        </w:tc>
      </w:tr>
      <w:tr w:rsidR="002E2306" w14:paraId="2C039F84" w14:textId="77777777" w:rsidTr="002E2306">
        <w:tc>
          <w:tcPr>
            <w:tcW w:w="5319" w:type="dxa"/>
          </w:tcPr>
          <w:p w14:paraId="04304B22" w14:textId="77777777" w:rsid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14:paraId="5B6D1D95" w14:textId="74C6A837" w:rsidR="002E2306" w:rsidRPr="002E2306" w:rsidRDefault="002E2306" w:rsidP="002E2306">
            <w:pPr>
              <w:autoSpaceDE w:val="0"/>
              <w:autoSpaceDN w:val="0"/>
              <w:adjustRightInd w:val="0"/>
              <w:jc w:val="both"/>
              <w:rPr>
                <w:rFonts w:ascii="Marianne" w:hAnsi="Marianne" w:cs="Arial"/>
                <w:bCs/>
                <w:color w:val="000000"/>
                <w:sz w:val="20"/>
                <w:szCs w:val="20"/>
              </w:rPr>
            </w:pPr>
          </w:p>
        </w:tc>
        <w:tc>
          <w:tcPr>
            <w:tcW w:w="5319" w:type="dxa"/>
          </w:tcPr>
          <w:p w14:paraId="0414C62F" w14:textId="74472D90"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2E2306" w14:paraId="27663F13" w14:textId="77777777" w:rsidTr="002E2306">
        <w:tc>
          <w:tcPr>
            <w:tcW w:w="5319" w:type="dxa"/>
          </w:tcPr>
          <w:p w14:paraId="31E3407D" w14:textId="77777777" w:rsid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Prénom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14:paraId="220B4566" w14:textId="0CE114AF" w:rsidR="002E2306" w:rsidRPr="002E2306" w:rsidRDefault="002E2306" w:rsidP="002E2306">
            <w:pPr>
              <w:autoSpaceDE w:val="0"/>
              <w:autoSpaceDN w:val="0"/>
              <w:adjustRightInd w:val="0"/>
              <w:jc w:val="both"/>
              <w:rPr>
                <w:rFonts w:ascii="Marianne" w:hAnsi="Marianne" w:cs="Arial"/>
                <w:bCs/>
                <w:color w:val="000000"/>
                <w:sz w:val="20"/>
                <w:szCs w:val="20"/>
              </w:rPr>
            </w:pPr>
          </w:p>
        </w:tc>
        <w:tc>
          <w:tcPr>
            <w:tcW w:w="5319" w:type="dxa"/>
          </w:tcPr>
          <w:p w14:paraId="2572279B" w14:textId="69ABE6D8"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Prénom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2E2306" w14:paraId="4D87D724" w14:textId="77777777" w:rsidTr="002E2306">
        <w:tc>
          <w:tcPr>
            <w:tcW w:w="5319" w:type="dxa"/>
          </w:tcPr>
          <w:p w14:paraId="7E17FA40" w14:textId="77777777" w:rsid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Fonction</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14:paraId="188E869C" w14:textId="0084B4C8" w:rsidR="002E2306" w:rsidRPr="002E2306" w:rsidRDefault="002E2306" w:rsidP="002E2306">
            <w:pPr>
              <w:autoSpaceDE w:val="0"/>
              <w:autoSpaceDN w:val="0"/>
              <w:adjustRightInd w:val="0"/>
              <w:jc w:val="both"/>
              <w:rPr>
                <w:rFonts w:ascii="Marianne" w:hAnsi="Marianne" w:cs="Arial"/>
                <w:bCs/>
                <w:color w:val="000000"/>
                <w:sz w:val="20"/>
                <w:szCs w:val="20"/>
              </w:rPr>
            </w:pPr>
          </w:p>
        </w:tc>
        <w:tc>
          <w:tcPr>
            <w:tcW w:w="5319" w:type="dxa"/>
          </w:tcPr>
          <w:p w14:paraId="2ECEC5D2" w14:textId="02C3DE4A"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Fonction</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2E2306" w14:paraId="33C752E1" w14:textId="77777777" w:rsidTr="002E2306">
        <w:tc>
          <w:tcPr>
            <w:tcW w:w="5319" w:type="dxa"/>
          </w:tcPr>
          <w:p w14:paraId="6F554F5A" w14:textId="473E540F"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Téléphone</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c>
          <w:tcPr>
            <w:tcW w:w="5319" w:type="dxa"/>
          </w:tcPr>
          <w:p w14:paraId="36D21047" w14:textId="3BC2BC22"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Téléphone</w:t>
            </w:r>
            <w:r w:rsidRPr="002E2306">
              <w:rPr>
                <w:rFonts w:ascii="Calibri" w:hAnsi="Calibri" w:cs="Calibri"/>
                <w:bCs/>
                <w:color w:val="000000"/>
                <w:sz w:val="20"/>
                <w:szCs w:val="20"/>
              </w:rPr>
              <w:t> </w:t>
            </w:r>
            <w:r w:rsidRPr="002E2306">
              <w:rPr>
                <w:rFonts w:ascii="Marianne" w:hAnsi="Marianne" w:cs="Calibri"/>
                <w:b/>
                <w:bCs/>
                <w:color w:val="000000"/>
                <w:sz w:val="20"/>
                <w:szCs w:val="20"/>
              </w:rPr>
              <w:t>portable</w:t>
            </w:r>
            <w:r>
              <w:rPr>
                <w:rFonts w:ascii="Calibri" w:hAnsi="Calibri" w:cs="Calibri"/>
                <w:bCs/>
                <w:color w:val="000000"/>
                <w:sz w:val="20"/>
                <w:szCs w:val="20"/>
              </w:rPr>
              <w:t xml:space="preserve"> </w:t>
            </w:r>
            <w:r w:rsidRPr="002E2306">
              <w:rPr>
                <w:rFonts w:ascii="Marianne" w:hAnsi="Marianne" w:cs="Arial"/>
                <w:bCs/>
                <w:color w:val="000000"/>
                <w:sz w:val="20"/>
                <w:szCs w:val="20"/>
              </w:rPr>
              <w:t xml:space="preserve">: </w:t>
            </w:r>
          </w:p>
        </w:tc>
      </w:tr>
      <w:tr w:rsidR="002E2306" w14:paraId="091C3DF6" w14:textId="77777777" w:rsidTr="002E2306">
        <w:tc>
          <w:tcPr>
            <w:tcW w:w="5319" w:type="dxa"/>
          </w:tcPr>
          <w:p w14:paraId="25AB413D" w14:textId="77777777" w:rsid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Courriel</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14:paraId="00C3487A" w14:textId="114BD807" w:rsidR="002E2306" w:rsidRPr="002E2306" w:rsidRDefault="002E2306" w:rsidP="002E2306">
            <w:pPr>
              <w:autoSpaceDE w:val="0"/>
              <w:autoSpaceDN w:val="0"/>
              <w:adjustRightInd w:val="0"/>
              <w:jc w:val="both"/>
              <w:rPr>
                <w:rFonts w:ascii="Marianne" w:hAnsi="Marianne" w:cs="Arial"/>
                <w:bCs/>
                <w:color w:val="000000"/>
                <w:sz w:val="20"/>
                <w:szCs w:val="20"/>
              </w:rPr>
            </w:pPr>
          </w:p>
        </w:tc>
        <w:tc>
          <w:tcPr>
            <w:tcW w:w="5319" w:type="dxa"/>
          </w:tcPr>
          <w:p w14:paraId="5EC00F6A" w14:textId="62E8F0EA"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Courriel</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bl>
    <w:p w14:paraId="0B48AA8B" w14:textId="2F5D0A0B" w:rsidR="00D444A7" w:rsidRDefault="00D444A7" w:rsidP="00FB0ABB">
      <w:pPr>
        <w:autoSpaceDE w:val="0"/>
        <w:autoSpaceDN w:val="0"/>
        <w:adjustRightInd w:val="0"/>
        <w:jc w:val="both"/>
        <w:rPr>
          <w:rFonts w:ascii="Marianne" w:hAnsi="Marianne" w:cs="Arial"/>
          <w:b/>
          <w:bCs/>
          <w:color w:val="000000"/>
        </w:rPr>
      </w:pPr>
    </w:p>
    <w:p w14:paraId="1F571387" w14:textId="77777777" w:rsidR="00D444A7" w:rsidRDefault="00D444A7">
      <w:pPr>
        <w:rPr>
          <w:rFonts w:ascii="Marianne" w:hAnsi="Marianne" w:cs="Arial"/>
          <w:b/>
          <w:bCs/>
          <w:color w:val="000000"/>
        </w:rPr>
      </w:pPr>
      <w:r>
        <w:rPr>
          <w:rFonts w:ascii="Marianne" w:hAnsi="Marianne" w:cs="Arial"/>
          <w:b/>
          <w:bCs/>
          <w:color w:val="000000"/>
        </w:rPr>
        <w:br w:type="page"/>
      </w:r>
    </w:p>
    <w:p w14:paraId="209FD938" w14:textId="77777777" w:rsidR="002E2306" w:rsidRDefault="002E2306" w:rsidP="00FB0ABB">
      <w:pPr>
        <w:autoSpaceDE w:val="0"/>
        <w:autoSpaceDN w:val="0"/>
        <w:adjustRightInd w:val="0"/>
        <w:jc w:val="both"/>
        <w:rPr>
          <w:rFonts w:ascii="Marianne" w:hAnsi="Marianne" w:cs="Arial"/>
          <w:b/>
          <w:bCs/>
          <w:color w:val="000000"/>
        </w:rPr>
      </w:pPr>
    </w:p>
    <w:p w14:paraId="1ED192BB" w14:textId="35ACE7E2" w:rsidR="002E2306" w:rsidRDefault="002E2306" w:rsidP="00FB0ABB">
      <w:pPr>
        <w:autoSpaceDE w:val="0"/>
        <w:autoSpaceDN w:val="0"/>
        <w:adjustRightInd w:val="0"/>
        <w:jc w:val="both"/>
        <w:rPr>
          <w:rFonts w:ascii="Marianne" w:hAnsi="Marianne" w:cs="Arial"/>
          <w:b/>
          <w:bCs/>
          <w:color w:val="000000"/>
        </w:rPr>
      </w:pPr>
    </w:p>
    <w:tbl>
      <w:tblPr>
        <w:tblStyle w:val="Grilledutableau"/>
        <w:tblpPr w:leftFromText="141" w:rightFromText="141"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2440"/>
        <w:gridCol w:w="2647"/>
      </w:tblGrid>
      <w:tr w:rsidR="00511109" w:rsidRPr="00C67A0A" w14:paraId="7C7C7E88" w14:textId="77777777" w:rsidTr="00511109">
        <w:tc>
          <w:tcPr>
            <w:tcW w:w="5573" w:type="dxa"/>
          </w:tcPr>
          <w:p w14:paraId="59392647" w14:textId="77777777" w:rsidR="00511109" w:rsidRPr="00C67A0A" w:rsidRDefault="00511109" w:rsidP="00843F68">
            <w:pPr>
              <w:tabs>
                <w:tab w:val="left" w:pos="7692"/>
                <w:tab w:val="left" w:pos="8222"/>
              </w:tabs>
              <w:autoSpaceDE w:val="0"/>
              <w:autoSpaceDN w:val="0"/>
              <w:adjustRightInd w:val="0"/>
              <w:spacing w:before="120" w:after="120"/>
              <w:rPr>
                <w:rFonts w:ascii="Marianne" w:hAnsi="Marianne" w:cs="Arial"/>
                <w:color w:val="000000"/>
                <w:sz w:val="22"/>
                <w:szCs w:val="22"/>
              </w:rPr>
            </w:pPr>
          </w:p>
        </w:tc>
        <w:tc>
          <w:tcPr>
            <w:tcW w:w="2445" w:type="dxa"/>
          </w:tcPr>
          <w:p w14:paraId="007E5F31" w14:textId="77777777" w:rsidR="00511109" w:rsidRDefault="00511109" w:rsidP="00843F68">
            <w:pPr>
              <w:autoSpaceDE w:val="0"/>
              <w:autoSpaceDN w:val="0"/>
              <w:adjustRightInd w:val="0"/>
              <w:jc w:val="both"/>
              <w:rPr>
                <w:rFonts w:ascii="Marianne" w:hAnsi="Marianne" w:cs="Arial"/>
                <w:b/>
                <w:bCs/>
                <w:color w:val="000000"/>
                <w:sz w:val="22"/>
                <w:szCs w:val="22"/>
              </w:rPr>
            </w:pPr>
          </w:p>
        </w:tc>
        <w:tc>
          <w:tcPr>
            <w:tcW w:w="2630" w:type="dxa"/>
          </w:tcPr>
          <w:p w14:paraId="0B1695C6" w14:textId="77777777" w:rsidR="00511109" w:rsidRDefault="00511109" w:rsidP="00843F68">
            <w:pPr>
              <w:autoSpaceDE w:val="0"/>
              <w:autoSpaceDN w:val="0"/>
              <w:adjustRightInd w:val="0"/>
              <w:jc w:val="both"/>
              <w:rPr>
                <w:rFonts w:ascii="Marianne" w:hAnsi="Marianne" w:cs="Arial"/>
                <w:b/>
                <w:bCs/>
                <w:color w:val="000000"/>
                <w:sz w:val="22"/>
                <w:szCs w:val="22"/>
              </w:rPr>
            </w:pPr>
          </w:p>
        </w:tc>
      </w:tr>
      <w:tr w:rsidR="00BB2272" w:rsidRPr="00C67A0A" w14:paraId="28BBC45F" w14:textId="77777777" w:rsidTr="00511109">
        <w:tc>
          <w:tcPr>
            <w:tcW w:w="5573" w:type="dxa"/>
          </w:tcPr>
          <w:p w14:paraId="144A1F28" w14:textId="7F7C9DA7" w:rsidR="00C67A0A" w:rsidRPr="00C67A0A" w:rsidRDefault="00C1296F" w:rsidP="00843F68">
            <w:pPr>
              <w:tabs>
                <w:tab w:val="left" w:pos="7692"/>
                <w:tab w:val="left" w:pos="8222"/>
              </w:tabs>
              <w:autoSpaceDE w:val="0"/>
              <w:autoSpaceDN w:val="0"/>
              <w:adjustRightInd w:val="0"/>
              <w:spacing w:before="120" w:after="120"/>
              <w:rPr>
                <w:rFonts w:ascii="Marianne" w:hAnsi="Marianne" w:cs="Arial"/>
                <w:color w:val="000000"/>
                <w:sz w:val="22"/>
                <w:szCs w:val="22"/>
              </w:rPr>
            </w:pPr>
            <w:r w:rsidRPr="00C67A0A">
              <w:rPr>
                <w:rFonts w:ascii="Marianne" w:hAnsi="Marianne" w:cs="Arial"/>
                <w:color w:val="000000"/>
                <w:sz w:val="22"/>
                <w:szCs w:val="22"/>
              </w:rPr>
              <w:t xml:space="preserve">Votre association a-t-elle des adhérents personnes </w:t>
            </w:r>
            <w:r w:rsidRPr="00C67A0A">
              <w:rPr>
                <w:rFonts w:ascii="Marianne" w:hAnsi="Marianne" w:cs="Arial"/>
                <w:sz w:val="22"/>
                <w:szCs w:val="22"/>
              </w:rPr>
              <w:t>morales</w:t>
            </w:r>
            <w:r w:rsidR="00EE4F11">
              <w:rPr>
                <w:rFonts w:ascii="Calibri" w:hAnsi="Calibri" w:cs="Calibri"/>
                <w:sz w:val="22"/>
                <w:szCs w:val="22"/>
              </w:rPr>
              <w:t> </w:t>
            </w:r>
            <w:r w:rsidR="00EE4F11">
              <w:rPr>
                <w:rFonts w:ascii="Marianne" w:hAnsi="Marianne" w:cs="Arial"/>
                <w:sz w:val="22"/>
                <w:szCs w:val="22"/>
              </w:rPr>
              <w:t xml:space="preserve">? </w:t>
            </w:r>
            <w:r w:rsidRPr="00C67A0A">
              <w:rPr>
                <w:rFonts w:ascii="Marianne" w:hAnsi="Marianne" w:cs="Arial"/>
                <w:sz w:val="22"/>
                <w:szCs w:val="22"/>
              </w:rPr>
              <w:tab/>
            </w:r>
          </w:p>
          <w:p w14:paraId="7166FEBC" w14:textId="32F5B629" w:rsidR="00BB2272" w:rsidRPr="00C67A0A" w:rsidRDefault="00C1296F" w:rsidP="00843F68">
            <w:pPr>
              <w:tabs>
                <w:tab w:val="left" w:pos="7088"/>
                <w:tab w:val="left" w:pos="8222"/>
              </w:tabs>
              <w:autoSpaceDE w:val="0"/>
              <w:autoSpaceDN w:val="0"/>
              <w:adjustRightInd w:val="0"/>
              <w:spacing w:before="120" w:after="120"/>
              <w:rPr>
                <w:rFonts w:ascii="Marianne" w:hAnsi="Marianne" w:cs="Arial"/>
                <w:b/>
                <w:bCs/>
                <w:color w:val="000000"/>
                <w:sz w:val="22"/>
                <w:szCs w:val="22"/>
              </w:rPr>
            </w:pPr>
            <w:r w:rsidRPr="00C67A0A">
              <w:rPr>
                <w:rFonts w:ascii="Marianne" w:hAnsi="Marianne" w:cs="Arial"/>
                <w:color w:val="000000"/>
                <w:sz w:val="22"/>
                <w:szCs w:val="22"/>
              </w:rPr>
              <w:t>Lesquelles ?</w:t>
            </w:r>
          </w:p>
        </w:tc>
        <w:tc>
          <w:tcPr>
            <w:tcW w:w="2445" w:type="dxa"/>
          </w:tcPr>
          <w:p w14:paraId="026B8693" w14:textId="77777777" w:rsidR="00BB2272" w:rsidRDefault="00BB2272" w:rsidP="00843F68">
            <w:pPr>
              <w:autoSpaceDE w:val="0"/>
              <w:autoSpaceDN w:val="0"/>
              <w:adjustRightInd w:val="0"/>
              <w:jc w:val="both"/>
              <w:rPr>
                <w:rFonts w:ascii="Marianne" w:hAnsi="Marianne" w:cs="Arial"/>
                <w:b/>
                <w:bCs/>
                <w:color w:val="000000"/>
                <w:sz w:val="22"/>
                <w:szCs w:val="22"/>
              </w:rPr>
            </w:pPr>
          </w:p>
          <w:p w14:paraId="3691355A" w14:textId="0EF0EC78" w:rsidR="00EE4F11" w:rsidRDefault="005958BF" w:rsidP="00843F68">
            <w:pPr>
              <w:autoSpaceDE w:val="0"/>
              <w:autoSpaceDN w:val="0"/>
              <w:adjustRightInd w:val="0"/>
              <w:jc w:val="both"/>
              <w:rPr>
                <w:rFonts w:ascii="Marianne" w:hAnsi="Marianne" w:cs="Arial"/>
                <w:b/>
                <w:bCs/>
                <w:color w:val="000000"/>
                <w:sz w:val="22"/>
                <w:szCs w:val="22"/>
              </w:rPr>
            </w:pPr>
            <w:sdt>
              <w:sdtPr>
                <w:rPr>
                  <w:rFonts w:ascii="Marianne" w:hAnsi="Marianne" w:cs="Arial"/>
                  <w:b/>
                  <w:bCs/>
                  <w:color w:val="000000"/>
                  <w:sz w:val="22"/>
                  <w:szCs w:val="22"/>
                </w:rPr>
                <w:id w:val="-382875504"/>
                <w14:checkbox>
                  <w14:checked w14:val="0"/>
                  <w14:checkedState w14:val="2612" w14:font="MS Gothic"/>
                  <w14:uncheckedState w14:val="2610" w14:font="MS Gothic"/>
                </w14:checkbox>
              </w:sdtPr>
              <w:sdtContent>
                <w:r w:rsidR="00EE4F11">
                  <w:rPr>
                    <w:rFonts w:ascii="MS Gothic" w:eastAsia="MS Gothic" w:hAnsi="MS Gothic" w:cs="Arial" w:hint="eastAsia"/>
                    <w:b/>
                    <w:bCs/>
                    <w:color w:val="000000"/>
                    <w:sz w:val="22"/>
                    <w:szCs w:val="22"/>
                  </w:rPr>
                  <w:t>☐</w:t>
                </w:r>
              </w:sdtContent>
            </w:sdt>
            <w:r w:rsidR="00EE4F11">
              <w:rPr>
                <w:rFonts w:ascii="Marianne" w:hAnsi="Marianne" w:cs="Arial"/>
                <w:b/>
                <w:bCs/>
                <w:color w:val="000000"/>
                <w:sz w:val="22"/>
                <w:szCs w:val="22"/>
              </w:rPr>
              <w:t xml:space="preserve"> </w:t>
            </w:r>
            <w:r w:rsidR="00EE4F11" w:rsidRPr="00EE4F11">
              <w:rPr>
                <w:rFonts w:ascii="Marianne" w:hAnsi="Marianne" w:cs="Arial"/>
                <w:bCs/>
                <w:color w:val="000000"/>
                <w:sz w:val="22"/>
                <w:szCs w:val="22"/>
              </w:rPr>
              <w:t>Oui</w:t>
            </w:r>
          </w:p>
          <w:p w14:paraId="34520406" w14:textId="77777777" w:rsidR="00EE4F11" w:rsidRPr="00EE4F11" w:rsidRDefault="00EE4F11" w:rsidP="00843F68">
            <w:pPr>
              <w:rPr>
                <w:rFonts w:ascii="Marianne" w:hAnsi="Marianne" w:cs="Arial"/>
                <w:sz w:val="22"/>
                <w:szCs w:val="22"/>
              </w:rPr>
            </w:pPr>
          </w:p>
          <w:p w14:paraId="1FB24814" w14:textId="1A6AA49B" w:rsidR="00EE4F11" w:rsidRDefault="00EE4F11" w:rsidP="00843F68">
            <w:pPr>
              <w:rPr>
                <w:rFonts w:ascii="Marianne" w:hAnsi="Marianne" w:cs="Arial"/>
                <w:sz w:val="22"/>
                <w:szCs w:val="22"/>
              </w:rPr>
            </w:pPr>
          </w:p>
          <w:p w14:paraId="53FAF268" w14:textId="43E74122" w:rsidR="00EE4F11" w:rsidRPr="00EE4F11" w:rsidRDefault="00EE4F11" w:rsidP="00843F68">
            <w:pPr>
              <w:rPr>
                <w:rFonts w:ascii="Marianne" w:hAnsi="Marianne" w:cs="Arial"/>
                <w:sz w:val="22"/>
                <w:szCs w:val="22"/>
              </w:rPr>
            </w:pPr>
          </w:p>
        </w:tc>
        <w:tc>
          <w:tcPr>
            <w:tcW w:w="2630" w:type="dxa"/>
          </w:tcPr>
          <w:p w14:paraId="1CBA3EA6" w14:textId="77777777" w:rsidR="00BB2272" w:rsidRDefault="00BB2272" w:rsidP="00843F68">
            <w:pPr>
              <w:autoSpaceDE w:val="0"/>
              <w:autoSpaceDN w:val="0"/>
              <w:adjustRightInd w:val="0"/>
              <w:jc w:val="both"/>
              <w:rPr>
                <w:rFonts w:ascii="Marianne" w:hAnsi="Marianne" w:cs="Arial"/>
                <w:b/>
                <w:bCs/>
                <w:color w:val="000000"/>
                <w:sz w:val="22"/>
                <w:szCs w:val="22"/>
              </w:rPr>
            </w:pPr>
          </w:p>
          <w:p w14:paraId="44F400FC" w14:textId="09377862" w:rsidR="00EE4F11" w:rsidRDefault="005958BF" w:rsidP="00843F68">
            <w:pPr>
              <w:autoSpaceDE w:val="0"/>
              <w:autoSpaceDN w:val="0"/>
              <w:adjustRightInd w:val="0"/>
              <w:jc w:val="both"/>
              <w:rPr>
                <w:rFonts w:ascii="Marianne" w:hAnsi="Marianne" w:cs="Arial"/>
                <w:bCs/>
                <w:color w:val="000000"/>
                <w:sz w:val="22"/>
                <w:szCs w:val="22"/>
              </w:rPr>
            </w:pPr>
            <w:sdt>
              <w:sdtPr>
                <w:rPr>
                  <w:rFonts w:ascii="Marianne" w:hAnsi="Marianne" w:cs="Arial"/>
                  <w:bCs/>
                  <w:color w:val="000000"/>
                  <w:sz w:val="22"/>
                  <w:szCs w:val="22"/>
                </w:rPr>
                <w:id w:val="-739170370"/>
                <w14:checkbox>
                  <w14:checked w14:val="0"/>
                  <w14:checkedState w14:val="2612" w14:font="MS Gothic"/>
                  <w14:uncheckedState w14:val="2610" w14:font="MS Gothic"/>
                </w14:checkbox>
              </w:sdtPr>
              <w:sdtContent>
                <w:r w:rsidR="00EE4F11">
                  <w:rPr>
                    <w:rFonts w:ascii="MS Gothic" w:eastAsia="MS Gothic" w:hAnsi="MS Gothic" w:cs="Arial" w:hint="eastAsia"/>
                    <w:bCs/>
                    <w:color w:val="000000"/>
                    <w:sz w:val="22"/>
                    <w:szCs w:val="22"/>
                  </w:rPr>
                  <w:t>☐</w:t>
                </w:r>
              </w:sdtContent>
            </w:sdt>
            <w:r w:rsidR="00EE4F11">
              <w:rPr>
                <w:rFonts w:ascii="Marianne" w:hAnsi="Marianne" w:cs="Arial"/>
                <w:bCs/>
                <w:color w:val="000000"/>
                <w:sz w:val="22"/>
                <w:szCs w:val="22"/>
              </w:rPr>
              <w:t xml:space="preserve"> </w:t>
            </w:r>
            <w:r w:rsidR="00EE4F11" w:rsidRPr="00EE4F11">
              <w:rPr>
                <w:rFonts w:ascii="Marianne" w:hAnsi="Marianne" w:cs="Arial"/>
                <w:bCs/>
                <w:color w:val="000000"/>
                <w:sz w:val="22"/>
                <w:szCs w:val="22"/>
              </w:rPr>
              <w:t>Non</w:t>
            </w:r>
          </w:p>
          <w:p w14:paraId="73776209" w14:textId="77777777" w:rsidR="00EE4F11" w:rsidRDefault="00EE4F11" w:rsidP="00843F68">
            <w:pPr>
              <w:autoSpaceDE w:val="0"/>
              <w:autoSpaceDN w:val="0"/>
              <w:adjustRightInd w:val="0"/>
              <w:jc w:val="both"/>
              <w:rPr>
                <w:rFonts w:ascii="Marianne" w:hAnsi="Marianne" w:cs="Arial"/>
                <w:bCs/>
                <w:color w:val="000000"/>
                <w:sz w:val="22"/>
                <w:szCs w:val="22"/>
              </w:rPr>
            </w:pPr>
          </w:p>
          <w:p w14:paraId="67136CC4" w14:textId="60031E8A" w:rsidR="00EE4F11" w:rsidRDefault="00EE4F11" w:rsidP="00843F68">
            <w:pPr>
              <w:autoSpaceDE w:val="0"/>
              <w:autoSpaceDN w:val="0"/>
              <w:adjustRightInd w:val="0"/>
              <w:jc w:val="both"/>
              <w:rPr>
                <w:rFonts w:ascii="Marianne" w:hAnsi="Marianne" w:cs="Arial"/>
                <w:bCs/>
                <w:color w:val="000000"/>
                <w:sz w:val="22"/>
                <w:szCs w:val="22"/>
              </w:rPr>
            </w:pPr>
          </w:p>
          <w:p w14:paraId="1747635E" w14:textId="7DF4BD38" w:rsidR="00EE4F11" w:rsidRPr="00EE4F11" w:rsidRDefault="00EE4F11" w:rsidP="00843F68">
            <w:pPr>
              <w:autoSpaceDE w:val="0"/>
              <w:autoSpaceDN w:val="0"/>
              <w:adjustRightInd w:val="0"/>
              <w:jc w:val="both"/>
              <w:rPr>
                <w:rFonts w:ascii="Marianne" w:hAnsi="Marianne" w:cs="Arial"/>
                <w:bCs/>
                <w:color w:val="000000"/>
                <w:sz w:val="22"/>
                <w:szCs w:val="22"/>
              </w:rPr>
            </w:pPr>
          </w:p>
        </w:tc>
      </w:tr>
      <w:tr w:rsidR="00843F68" w:rsidRPr="00C67A0A" w14:paraId="65600E42" w14:textId="77777777" w:rsidTr="00511109">
        <w:tc>
          <w:tcPr>
            <w:tcW w:w="5573" w:type="dxa"/>
          </w:tcPr>
          <w:p w14:paraId="6A7197AD" w14:textId="49CEAC9E" w:rsidR="00843F68" w:rsidRPr="00C67A0A" w:rsidRDefault="00843F68" w:rsidP="00843F68">
            <w:pPr>
              <w:tabs>
                <w:tab w:val="left" w:pos="7692"/>
                <w:tab w:val="left" w:pos="8222"/>
              </w:tabs>
              <w:autoSpaceDE w:val="0"/>
              <w:autoSpaceDN w:val="0"/>
              <w:adjustRightInd w:val="0"/>
              <w:spacing w:before="120" w:after="120"/>
              <w:rPr>
                <w:rFonts w:ascii="Marianne" w:hAnsi="Marianne" w:cs="Arial"/>
                <w:color w:val="000000"/>
                <w:sz w:val="22"/>
                <w:szCs w:val="22"/>
              </w:rPr>
            </w:pPr>
            <w:r w:rsidRPr="00C67A0A">
              <w:rPr>
                <w:rFonts w:ascii="Marianne" w:hAnsi="Marianne"/>
                <w:sz w:val="22"/>
                <w:szCs w:val="22"/>
              </w:rPr>
              <w:t>Votre structure est-elle reconnue d’utilité publique</w:t>
            </w:r>
            <w:r w:rsidRPr="00C67A0A">
              <w:rPr>
                <w:rFonts w:ascii="Calibri" w:hAnsi="Calibri" w:cs="Calibri"/>
                <w:sz w:val="22"/>
                <w:szCs w:val="22"/>
              </w:rPr>
              <w:t> </w:t>
            </w:r>
            <w:r w:rsidRPr="00C67A0A">
              <w:rPr>
                <w:rFonts w:ascii="Marianne" w:hAnsi="Marianne"/>
                <w:sz w:val="22"/>
                <w:szCs w:val="22"/>
              </w:rPr>
              <w:t>?</w:t>
            </w:r>
          </w:p>
        </w:tc>
        <w:tc>
          <w:tcPr>
            <w:tcW w:w="2445" w:type="dxa"/>
          </w:tcPr>
          <w:p w14:paraId="22D4B35F" w14:textId="5BBEB3E9" w:rsidR="00843F68" w:rsidRDefault="005958BF" w:rsidP="00843F68">
            <w:pPr>
              <w:autoSpaceDE w:val="0"/>
              <w:autoSpaceDN w:val="0"/>
              <w:adjustRightInd w:val="0"/>
              <w:jc w:val="both"/>
              <w:rPr>
                <w:rFonts w:ascii="Marianne" w:hAnsi="Marianne" w:cs="Arial"/>
                <w:b/>
                <w:bCs/>
                <w:color w:val="000000"/>
                <w:sz w:val="22"/>
                <w:szCs w:val="22"/>
              </w:rPr>
            </w:pPr>
            <w:sdt>
              <w:sdtPr>
                <w:rPr>
                  <w:rFonts w:ascii="Marianne" w:hAnsi="Marianne" w:cs="Arial"/>
                  <w:sz w:val="22"/>
                  <w:szCs w:val="22"/>
                </w:rPr>
                <w:id w:val="-1312246629"/>
                <w14:checkbox>
                  <w14:checked w14:val="0"/>
                  <w14:checkedState w14:val="2612" w14:font="MS Gothic"/>
                  <w14:uncheckedState w14:val="2610" w14:font="MS Gothic"/>
                </w14:checkbox>
              </w:sdtPr>
              <w:sdtContent>
                <w:r w:rsidR="00843F68">
                  <w:rPr>
                    <w:rFonts w:ascii="MS Gothic" w:eastAsia="MS Gothic" w:hAnsi="MS Gothic" w:cs="Arial" w:hint="eastAsia"/>
                    <w:sz w:val="22"/>
                    <w:szCs w:val="22"/>
                  </w:rPr>
                  <w:t>☐</w:t>
                </w:r>
              </w:sdtContent>
            </w:sdt>
            <w:r w:rsidR="00843F68">
              <w:rPr>
                <w:rFonts w:ascii="Marianne" w:hAnsi="Marianne" w:cs="Arial"/>
                <w:sz w:val="22"/>
                <w:szCs w:val="22"/>
              </w:rPr>
              <w:t xml:space="preserve"> Oui</w:t>
            </w:r>
          </w:p>
        </w:tc>
        <w:tc>
          <w:tcPr>
            <w:tcW w:w="2630" w:type="dxa"/>
          </w:tcPr>
          <w:p w14:paraId="54F21016" w14:textId="75339502" w:rsidR="00843F68" w:rsidRDefault="005958BF" w:rsidP="00843F68">
            <w:pPr>
              <w:autoSpaceDE w:val="0"/>
              <w:autoSpaceDN w:val="0"/>
              <w:adjustRightInd w:val="0"/>
              <w:jc w:val="both"/>
              <w:rPr>
                <w:rFonts w:ascii="Marianne" w:hAnsi="Marianne" w:cs="Arial"/>
                <w:b/>
                <w:bCs/>
                <w:color w:val="000000"/>
                <w:sz w:val="22"/>
                <w:szCs w:val="22"/>
              </w:rPr>
            </w:pPr>
            <w:sdt>
              <w:sdtPr>
                <w:rPr>
                  <w:rFonts w:ascii="Marianne" w:hAnsi="Marianne" w:cs="Arial"/>
                  <w:bCs/>
                  <w:color w:val="000000"/>
                  <w:sz w:val="22"/>
                  <w:szCs w:val="22"/>
                </w:rPr>
                <w:id w:val="-2074652898"/>
                <w14:checkbox>
                  <w14:checked w14:val="0"/>
                  <w14:checkedState w14:val="2612" w14:font="MS Gothic"/>
                  <w14:uncheckedState w14:val="2610" w14:font="MS Gothic"/>
                </w14:checkbox>
              </w:sdtPr>
              <w:sdtContent>
                <w:r w:rsidR="00843F68">
                  <w:rPr>
                    <w:rFonts w:ascii="MS Gothic" w:eastAsia="MS Gothic" w:hAnsi="MS Gothic" w:cs="Arial" w:hint="eastAsia"/>
                    <w:bCs/>
                    <w:color w:val="000000"/>
                    <w:sz w:val="22"/>
                    <w:szCs w:val="22"/>
                  </w:rPr>
                  <w:t>☐</w:t>
                </w:r>
              </w:sdtContent>
            </w:sdt>
            <w:r w:rsidR="00843F68">
              <w:rPr>
                <w:rFonts w:ascii="Marianne" w:hAnsi="Marianne" w:cs="Arial"/>
                <w:bCs/>
                <w:color w:val="000000"/>
                <w:sz w:val="22"/>
                <w:szCs w:val="22"/>
              </w:rPr>
              <w:t xml:space="preserve"> Non</w:t>
            </w:r>
          </w:p>
        </w:tc>
      </w:tr>
      <w:tr w:rsidR="00BB2272" w:rsidRPr="00C67A0A" w14:paraId="391CA8DD" w14:textId="77777777" w:rsidTr="00511109">
        <w:tc>
          <w:tcPr>
            <w:tcW w:w="5573" w:type="dxa"/>
          </w:tcPr>
          <w:p w14:paraId="46694555" w14:textId="6E6900DA" w:rsidR="00BB2272" w:rsidRPr="00C67A0A" w:rsidRDefault="00BB2272" w:rsidP="00843F68">
            <w:pPr>
              <w:autoSpaceDE w:val="0"/>
              <w:autoSpaceDN w:val="0"/>
              <w:adjustRightInd w:val="0"/>
              <w:jc w:val="both"/>
              <w:rPr>
                <w:rFonts w:ascii="Marianne" w:hAnsi="Marianne" w:cs="Arial"/>
                <w:b/>
                <w:bCs/>
                <w:color w:val="000000"/>
                <w:sz w:val="22"/>
                <w:szCs w:val="22"/>
              </w:rPr>
            </w:pPr>
            <w:r w:rsidRPr="00C67A0A">
              <w:rPr>
                <w:rFonts w:ascii="Marianne" w:hAnsi="Marianne"/>
                <w:sz w:val="22"/>
                <w:szCs w:val="22"/>
              </w:rPr>
              <w:t>Dispose-t-elle de l’agrément ESUS</w:t>
            </w:r>
            <w:r w:rsidRPr="00C67A0A">
              <w:rPr>
                <w:rFonts w:ascii="Calibri" w:hAnsi="Calibri" w:cs="Calibri"/>
                <w:sz w:val="22"/>
                <w:szCs w:val="22"/>
              </w:rPr>
              <w:t> </w:t>
            </w:r>
            <w:r w:rsidRPr="00C67A0A">
              <w:rPr>
                <w:rFonts w:ascii="Marianne" w:hAnsi="Marianne"/>
                <w:sz w:val="22"/>
                <w:szCs w:val="22"/>
              </w:rPr>
              <w:t>?</w:t>
            </w:r>
          </w:p>
        </w:tc>
        <w:tc>
          <w:tcPr>
            <w:tcW w:w="2445" w:type="dxa"/>
          </w:tcPr>
          <w:p w14:paraId="7235C47A" w14:textId="7AB399F9" w:rsidR="00BB2272" w:rsidRPr="00C67A0A" w:rsidRDefault="005958BF" w:rsidP="00843F68">
            <w:pPr>
              <w:autoSpaceDE w:val="0"/>
              <w:autoSpaceDN w:val="0"/>
              <w:adjustRightInd w:val="0"/>
              <w:jc w:val="both"/>
              <w:rPr>
                <w:rFonts w:ascii="Marianne" w:hAnsi="Marianne" w:cs="Arial"/>
                <w:b/>
                <w:bCs/>
                <w:color w:val="000000"/>
                <w:sz w:val="22"/>
                <w:szCs w:val="22"/>
              </w:rPr>
            </w:pPr>
            <w:sdt>
              <w:sdtPr>
                <w:rPr>
                  <w:rFonts w:ascii="Marianne" w:eastAsia="MS Mincho" w:hAnsi="Marianne" w:cs="MS Mincho"/>
                  <w:sz w:val="22"/>
                  <w:szCs w:val="22"/>
                </w:rPr>
                <w:id w:val="237287754"/>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630" w:type="dxa"/>
          </w:tcPr>
          <w:p w14:paraId="4F959908" w14:textId="5726D04E" w:rsidR="00BB2272" w:rsidRPr="00C67A0A" w:rsidRDefault="005958BF" w:rsidP="00843F68">
            <w:pPr>
              <w:autoSpaceDE w:val="0"/>
              <w:autoSpaceDN w:val="0"/>
              <w:adjustRightInd w:val="0"/>
              <w:jc w:val="both"/>
              <w:rPr>
                <w:rFonts w:ascii="Marianne" w:hAnsi="Marianne" w:cs="Arial"/>
                <w:b/>
                <w:bCs/>
                <w:color w:val="000000"/>
                <w:sz w:val="22"/>
                <w:szCs w:val="22"/>
              </w:rPr>
            </w:pPr>
            <w:sdt>
              <w:sdtPr>
                <w:rPr>
                  <w:rFonts w:ascii="Marianne" w:eastAsia="MS Mincho" w:hAnsi="Marianne" w:cs="MS Mincho"/>
                  <w:sz w:val="22"/>
                  <w:szCs w:val="22"/>
                </w:rPr>
                <w:id w:val="-1468274358"/>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r w:rsidR="00BB2272" w:rsidRPr="00C67A0A" w14:paraId="4FD85F98" w14:textId="77777777" w:rsidTr="00511109">
        <w:tc>
          <w:tcPr>
            <w:tcW w:w="5573" w:type="dxa"/>
          </w:tcPr>
          <w:p w14:paraId="1B8701C6" w14:textId="203AE0B2" w:rsidR="00BB2272" w:rsidRPr="00C67A0A" w:rsidRDefault="00BB2272" w:rsidP="00843F68">
            <w:pPr>
              <w:autoSpaceDE w:val="0"/>
              <w:autoSpaceDN w:val="0"/>
              <w:adjustRightInd w:val="0"/>
              <w:jc w:val="both"/>
              <w:rPr>
                <w:rFonts w:ascii="Marianne" w:hAnsi="Marianne" w:cs="Arial"/>
                <w:b/>
                <w:bCs/>
                <w:color w:val="000000"/>
                <w:sz w:val="22"/>
                <w:szCs w:val="22"/>
              </w:rPr>
            </w:pPr>
            <w:r w:rsidRPr="00C67A0A">
              <w:rPr>
                <w:rFonts w:ascii="Marianne" w:hAnsi="Marianne"/>
                <w:sz w:val="22"/>
                <w:szCs w:val="22"/>
              </w:rPr>
              <w:t>Votre structure dispose-t-elle d’un commissaire aux comptes</w:t>
            </w:r>
            <w:r w:rsidRPr="00C67A0A">
              <w:rPr>
                <w:rFonts w:ascii="Calibri" w:hAnsi="Calibri" w:cs="Calibri"/>
                <w:sz w:val="22"/>
                <w:szCs w:val="22"/>
              </w:rPr>
              <w:t> </w:t>
            </w:r>
            <w:r w:rsidRPr="00C67A0A">
              <w:rPr>
                <w:rFonts w:ascii="Marianne" w:hAnsi="Marianne"/>
                <w:sz w:val="22"/>
                <w:szCs w:val="22"/>
              </w:rPr>
              <w:t>?</w:t>
            </w:r>
          </w:p>
        </w:tc>
        <w:tc>
          <w:tcPr>
            <w:tcW w:w="2445" w:type="dxa"/>
          </w:tcPr>
          <w:p w14:paraId="30251FF3" w14:textId="76D2FB55" w:rsidR="00BB2272" w:rsidRPr="00C67A0A" w:rsidRDefault="005958BF" w:rsidP="00843F68">
            <w:pPr>
              <w:autoSpaceDE w:val="0"/>
              <w:autoSpaceDN w:val="0"/>
              <w:adjustRightInd w:val="0"/>
              <w:jc w:val="both"/>
              <w:rPr>
                <w:rFonts w:ascii="Marianne" w:hAnsi="Marianne" w:cs="Arial"/>
                <w:b/>
                <w:bCs/>
                <w:color w:val="000000"/>
                <w:sz w:val="22"/>
                <w:szCs w:val="22"/>
              </w:rPr>
            </w:pPr>
            <w:sdt>
              <w:sdtPr>
                <w:rPr>
                  <w:rFonts w:ascii="Marianne" w:eastAsia="MS Mincho" w:hAnsi="Marianne" w:cs="MS Mincho"/>
                  <w:sz w:val="22"/>
                  <w:szCs w:val="22"/>
                </w:rPr>
                <w:id w:val="714552989"/>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630" w:type="dxa"/>
          </w:tcPr>
          <w:p w14:paraId="255BDA74" w14:textId="1700D083" w:rsidR="00BB2272" w:rsidRPr="00C67A0A" w:rsidRDefault="005958BF" w:rsidP="00843F68">
            <w:pPr>
              <w:autoSpaceDE w:val="0"/>
              <w:autoSpaceDN w:val="0"/>
              <w:adjustRightInd w:val="0"/>
              <w:jc w:val="both"/>
              <w:rPr>
                <w:rFonts w:ascii="Marianne" w:hAnsi="Marianne" w:cs="Arial"/>
                <w:b/>
                <w:bCs/>
                <w:color w:val="000000"/>
                <w:sz w:val="22"/>
                <w:szCs w:val="22"/>
              </w:rPr>
            </w:pPr>
            <w:sdt>
              <w:sdtPr>
                <w:rPr>
                  <w:rFonts w:ascii="Marianne" w:eastAsia="MS Mincho" w:hAnsi="Marianne" w:cs="MS Mincho"/>
                  <w:sz w:val="22"/>
                  <w:szCs w:val="22"/>
                </w:rPr>
                <w:id w:val="-2029481841"/>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r w:rsidR="00BB2272" w:rsidRPr="00C67A0A" w14:paraId="6BF85292" w14:textId="77777777" w:rsidTr="00511109">
        <w:tc>
          <w:tcPr>
            <w:tcW w:w="5573" w:type="dxa"/>
          </w:tcPr>
          <w:p w14:paraId="3AD820B0" w14:textId="10180C49" w:rsidR="00BB2272" w:rsidRPr="00C67A0A" w:rsidRDefault="00BB2272" w:rsidP="00843F68">
            <w:pPr>
              <w:autoSpaceDE w:val="0"/>
              <w:autoSpaceDN w:val="0"/>
              <w:adjustRightInd w:val="0"/>
              <w:jc w:val="both"/>
              <w:rPr>
                <w:rFonts w:ascii="Marianne" w:hAnsi="Marianne" w:cs="Arial"/>
                <w:bCs/>
                <w:color w:val="000000"/>
                <w:sz w:val="22"/>
                <w:szCs w:val="22"/>
              </w:rPr>
            </w:pPr>
            <w:r w:rsidRPr="00C67A0A">
              <w:rPr>
                <w:rFonts w:ascii="Marianne" w:hAnsi="Marianne" w:cs="Arial"/>
                <w:bCs/>
                <w:color w:val="000000"/>
                <w:sz w:val="22"/>
                <w:szCs w:val="22"/>
              </w:rPr>
              <w:t>Votre structure est-elle assujettie à la TVA</w:t>
            </w:r>
            <w:r w:rsidRPr="00C67A0A">
              <w:rPr>
                <w:rFonts w:ascii="Calibri" w:hAnsi="Calibri" w:cs="Calibri"/>
                <w:bCs/>
                <w:color w:val="000000"/>
                <w:sz w:val="22"/>
                <w:szCs w:val="22"/>
              </w:rPr>
              <w:t> </w:t>
            </w:r>
            <w:r w:rsidRPr="00C67A0A">
              <w:rPr>
                <w:rFonts w:ascii="Marianne" w:hAnsi="Marianne" w:cs="Arial"/>
                <w:bCs/>
                <w:color w:val="000000"/>
                <w:sz w:val="22"/>
                <w:szCs w:val="22"/>
              </w:rPr>
              <w:t xml:space="preserve">? </w:t>
            </w:r>
          </w:p>
        </w:tc>
        <w:tc>
          <w:tcPr>
            <w:tcW w:w="2445" w:type="dxa"/>
          </w:tcPr>
          <w:p w14:paraId="21FD7CBD" w14:textId="29B8D7F7" w:rsidR="00BB2272" w:rsidRPr="00C67A0A" w:rsidRDefault="005958BF" w:rsidP="00843F68">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95145567"/>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630" w:type="dxa"/>
          </w:tcPr>
          <w:p w14:paraId="106ACAF2" w14:textId="3341EAB5" w:rsidR="00BB2272" w:rsidRPr="00C67A0A" w:rsidRDefault="005958BF" w:rsidP="00843F68">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1840351854"/>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r w:rsidR="00BB2272" w:rsidRPr="00C67A0A" w14:paraId="292B77F9" w14:textId="77777777" w:rsidTr="00511109">
        <w:tc>
          <w:tcPr>
            <w:tcW w:w="5573" w:type="dxa"/>
          </w:tcPr>
          <w:p w14:paraId="30848EC5" w14:textId="44E8C4CF" w:rsidR="00BB2272" w:rsidRPr="00C67A0A" w:rsidRDefault="00BB2272" w:rsidP="00843F68">
            <w:pPr>
              <w:autoSpaceDE w:val="0"/>
              <w:autoSpaceDN w:val="0"/>
              <w:adjustRightInd w:val="0"/>
              <w:jc w:val="both"/>
              <w:rPr>
                <w:rFonts w:ascii="Marianne" w:hAnsi="Marianne" w:cs="Arial"/>
                <w:bCs/>
                <w:color w:val="000000"/>
                <w:sz w:val="22"/>
                <w:szCs w:val="22"/>
              </w:rPr>
            </w:pPr>
            <w:r w:rsidRPr="00C67A0A">
              <w:rPr>
                <w:rFonts w:ascii="Marianne" w:hAnsi="Marianne" w:cs="Arial"/>
                <w:bCs/>
                <w:color w:val="000000"/>
                <w:sz w:val="22"/>
                <w:szCs w:val="22"/>
              </w:rPr>
              <w:t>Adhérez-vous à un réseau</w:t>
            </w:r>
            <w:r w:rsidRPr="00C67A0A">
              <w:rPr>
                <w:rFonts w:ascii="Calibri" w:hAnsi="Calibri" w:cs="Calibri"/>
                <w:bCs/>
                <w:color w:val="000000"/>
                <w:sz w:val="22"/>
                <w:szCs w:val="22"/>
              </w:rPr>
              <w:t> </w:t>
            </w:r>
            <w:r w:rsidRPr="00C67A0A">
              <w:rPr>
                <w:rFonts w:ascii="Marianne" w:hAnsi="Marianne" w:cs="Arial"/>
                <w:bCs/>
                <w:color w:val="000000"/>
                <w:sz w:val="22"/>
                <w:szCs w:val="22"/>
              </w:rPr>
              <w:t xml:space="preserve">? </w:t>
            </w:r>
          </w:p>
        </w:tc>
        <w:tc>
          <w:tcPr>
            <w:tcW w:w="2445" w:type="dxa"/>
          </w:tcPr>
          <w:p w14:paraId="682D7D5C" w14:textId="29999C9D" w:rsidR="00BB2272" w:rsidRPr="00C67A0A" w:rsidRDefault="005958BF" w:rsidP="00843F68">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1526630729"/>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630" w:type="dxa"/>
          </w:tcPr>
          <w:p w14:paraId="6865EC69" w14:textId="051A06BC" w:rsidR="00BB2272" w:rsidRPr="00C67A0A" w:rsidRDefault="005958BF" w:rsidP="00843F68">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1344772989"/>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r w:rsidR="00BB2272" w:rsidRPr="00C67A0A" w14:paraId="66E98C53" w14:textId="77777777" w:rsidTr="00511109">
        <w:tc>
          <w:tcPr>
            <w:tcW w:w="5573" w:type="dxa"/>
          </w:tcPr>
          <w:p w14:paraId="03A660A8" w14:textId="4B51DEE7" w:rsidR="00BB2272" w:rsidRPr="00C67A0A" w:rsidRDefault="00BB2272" w:rsidP="00843F68">
            <w:pPr>
              <w:autoSpaceDE w:val="0"/>
              <w:autoSpaceDN w:val="0"/>
              <w:adjustRightInd w:val="0"/>
              <w:jc w:val="both"/>
              <w:rPr>
                <w:rFonts w:ascii="Marianne" w:hAnsi="Marianne" w:cs="Arial"/>
                <w:bCs/>
                <w:color w:val="000000"/>
                <w:sz w:val="22"/>
                <w:szCs w:val="22"/>
              </w:rPr>
            </w:pPr>
            <w:r w:rsidRPr="00C67A0A">
              <w:rPr>
                <w:rFonts w:ascii="Marianne" w:hAnsi="Marianne" w:cs="Arial"/>
                <w:bCs/>
                <w:color w:val="000000"/>
                <w:sz w:val="22"/>
                <w:szCs w:val="22"/>
              </w:rPr>
              <w:t>Si oui, lequel</w:t>
            </w:r>
            <w:r w:rsidRPr="00C67A0A">
              <w:rPr>
                <w:rFonts w:ascii="Calibri" w:hAnsi="Calibri" w:cs="Calibri"/>
                <w:bCs/>
                <w:color w:val="000000"/>
                <w:sz w:val="22"/>
                <w:szCs w:val="22"/>
              </w:rPr>
              <w:t> </w:t>
            </w:r>
            <w:r w:rsidRPr="00C67A0A">
              <w:rPr>
                <w:rFonts w:ascii="Marianne" w:hAnsi="Marianne" w:cs="Arial"/>
                <w:bCs/>
                <w:color w:val="000000"/>
                <w:sz w:val="22"/>
                <w:szCs w:val="22"/>
              </w:rPr>
              <w:t xml:space="preserve">? </w:t>
            </w:r>
          </w:p>
        </w:tc>
        <w:tc>
          <w:tcPr>
            <w:tcW w:w="2445" w:type="dxa"/>
          </w:tcPr>
          <w:p w14:paraId="0E99B9A0" w14:textId="77777777" w:rsidR="00BB2272" w:rsidRPr="00C67A0A" w:rsidRDefault="00BB2272" w:rsidP="00843F68">
            <w:pPr>
              <w:autoSpaceDE w:val="0"/>
              <w:autoSpaceDN w:val="0"/>
              <w:adjustRightInd w:val="0"/>
              <w:jc w:val="both"/>
              <w:rPr>
                <w:rFonts w:ascii="Marianne" w:hAnsi="Marianne" w:cs="Arial"/>
                <w:bCs/>
                <w:color w:val="000000"/>
                <w:sz w:val="22"/>
                <w:szCs w:val="22"/>
              </w:rPr>
            </w:pPr>
          </w:p>
        </w:tc>
        <w:tc>
          <w:tcPr>
            <w:tcW w:w="2630" w:type="dxa"/>
          </w:tcPr>
          <w:p w14:paraId="20D6AE4D" w14:textId="342F1DDF" w:rsidR="00BB2272" w:rsidRPr="00C67A0A" w:rsidRDefault="00BB2272" w:rsidP="00843F68">
            <w:pPr>
              <w:autoSpaceDE w:val="0"/>
              <w:autoSpaceDN w:val="0"/>
              <w:adjustRightInd w:val="0"/>
              <w:jc w:val="both"/>
              <w:rPr>
                <w:rFonts w:ascii="Marianne" w:hAnsi="Marianne" w:cs="Arial"/>
                <w:bCs/>
                <w:color w:val="000000"/>
                <w:sz w:val="22"/>
                <w:szCs w:val="22"/>
              </w:rPr>
            </w:pPr>
          </w:p>
        </w:tc>
      </w:tr>
      <w:tr w:rsidR="00BB2272" w:rsidRPr="00C67A0A" w14:paraId="76C05694" w14:textId="77777777" w:rsidTr="00453245">
        <w:trPr>
          <w:trHeight w:val="497"/>
        </w:trPr>
        <w:tc>
          <w:tcPr>
            <w:tcW w:w="10648" w:type="dxa"/>
            <w:gridSpan w:val="3"/>
          </w:tcPr>
          <w:p w14:paraId="296A86C1" w14:textId="3D25F93C" w:rsidR="00BB2272" w:rsidRPr="00C67A0A" w:rsidRDefault="00BB2272" w:rsidP="00843F68">
            <w:pPr>
              <w:autoSpaceDE w:val="0"/>
              <w:autoSpaceDN w:val="0"/>
              <w:adjustRightInd w:val="0"/>
              <w:jc w:val="both"/>
              <w:rPr>
                <w:rFonts w:ascii="Marianne" w:hAnsi="Marianne" w:cs="Arial"/>
                <w:bCs/>
                <w:color w:val="000000"/>
                <w:sz w:val="22"/>
                <w:szCs w:val="22"/>
              </w:rPr>
            </w:pPr>
            <w:r w:rsidRPr="00C67A0A">
              <w:rPr>
                <w:rFonts w:ascii="Marianne" w:hAnsi="Marianne" w:cs="Arial"/>
                <w:bCs/>
                <w:color w:val="000000"/>
                <w:sz w:val="22"/>
                <w:szCs w:val="22"/>
              </w:rPr>
              <w:t>…………………………………………………………………………………………………………………………………………………………………………………………………………………………………………………………………………………………………………………………………………………………………………………………………….</w:t>
            </w:r>
          </w:p>
        </w:tc>
      </w:tr>
      <w:tr w:rsidR="00BB2272" w:rsidRPr="00C67A0A" w14:paraId="7D37D282" w14:textId="77777777" w:rsidTr="00511109">
        <w:tc>
          <w:tcPr>
            <w:tcW w:w="5573" w:type="dxa"/>
          </w:tcPr>
          <w:p w14:paraId="2738676E" w14:textId="7810124A" w:rsidR="00BB2272" w:rsidRPr="00C67A0A" w:rsidRDefault="00BB2272" w:rsidP="00843F68">
            <w:pPr>
              <w:autoSpaceDE w:val="0"/>
              <w:autoSpaceDN w:val="0"/>
              <w:adjustRightInd w:val="0"/>
              <w:jc w:val="both"/>
              <w:rPr>
                <w:rFonts w:ascii="Marianne" w:hAnsi="Marianne" w:cs="Arial"/>
                <w:bCs/>
                <w:color w:val="000000"/>
                <w:sz w:val="22"/>
                <w:szCs w:val="22"/>
              </w:rPr>
            </w:pPr>
            <w:r w:rsidRPr="00C67A0A">
              <w:rPr>
                <w:rFonts w:ascii="Marianne" w:hAnsi="Marianne"/>
                <w:sz w:val="22"/>
                <w:szCs w:val="22"/>
              </w:rPr>
              <w:t>Adhérez-vous au CIHL</w:t>
            </w:r>
            <w:r w:rsidRPr="00C67A0A">
              <w:rPr>
                <w:rFonts w:ascii="Calibri" w:hAnsi="Calibri" w:cs="Calibri"/>
                <w:sz w:val="22"/>
                <w:szCs w:val="22"/>
              </w:rPr>
              <w:t> </w:t>
            </w:r>
            <w:r w:rsidRPr="00C67A0A">
              <w:rPr>
                <w:rFonts w:ascii="Marianne" w:hAnsi="Marianne"/>
                <w:sz w:val="22"/>
                <w:szCs w:val="22"/>
              </w:rPr>
              <w:t>?</w:t>
            </w:r>
          </w:p>
        </w:tc>
        <w:tc>
          <w:tcPr>
            <w:tcW w:w="2445" w:type="dxa"/>
          </w:tcPr>
          <w:p w14:paraId="39E4B350" w14:textId="251C3034" w:rsidR="00BB2272" w:rsidRPr="00C67A0A" w:rsidRDefault="005958BF" w:rsidP="00843F68">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2098478063"/>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630" w:type="dxa"/>
          </w:tcPr>
          <w:p w14:paraId="15BFE16D" w14:textId="4571FFF9" w:rsidR="00BB2272" w:rsidRPr="00C67A0A" w:rsidRDefault="005958BF" w:rsidP="00843F68">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877597514"/>
                <w14:checkbox>
                  <w14:checked w14:val="0"/>
                  <w14:checkedState w14:val="2612" w14:font="MS Gothic"/>
                  <w14:uncheckedState w14:val="2610" w14:font="MS Gothic"/>
                </w14:checkbox>
              </w:sdt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bl>
    <w:p w14:paraId="3A69759F" w14:textId="64E4A1C4" w:rsidR="00BB2272" w:rsidRPr="00C67A0A" w:rsidRDefault="00BB2272" w:rsidP="00FB0ABB">
      <w:pPr>
        <w:autoSpaceDE w:val="0"/>
        <w:autoSpaceDN w:val="0"/>
        <w:adjustRightInd w:val="0"/>
        <w:jc w:val="both"/>
        <w:rPr>
          <w:rFonts w:ascii="Marianne" w:hAnsi="Marianne" w:cs="Arial"/>
          <w:b/>
          <w:bCs/>
          <w:color w:val="000000"/>
          <w:sz w:val="22"/>
          <w:szCs w:val="22"/>
        </w:rPr>
      </w:pPr>
    </w:p>
    <w:p w14:paraId="321EB631" w14:textId="3C1D9352" w:rsidR="00BB2272" w:rsidRDefault="00BB2272" w:rsidP="00FB0ABB">
      <w:pPr>
        <w:autoSpaceDE w:val="0"/>
        <w:autoSpaceDN w:val="0"/>
        <w:adjustRightInd w:val="0"/>
        <w:jc w:val="both"/>
        <w:rPr>
          <w:rFonts w:ascii="Marianne" w:hAnsi="Marianne" w:cs="Arial"/>
          <w:b/>
          <w:bCs/>
          <w:color w:val="000000"/>
        </w:rPr>
      </w:pPr>
    </w:p>
    <w:p w14:paraId="6D960EA1" w14:textId="0E915C1F" w:rsidR="007C5BE5" w:rsidRPr="009943F1" w:rsidRDefault="00BB2272" w:rsidP="00ED24AF">
      <w:pPr>
        <w:shd w:val="clear" w:color="auto" w:fill="92D050"/>
        <w:rPr>
          <w:rFonts w:ascii="Marianne" w:hAnsi="Marianne"/>
          <w:b/>
          <w:bCs/>
          <w:sz w:val="22"/>
        </w:rPr>
      </w:pPr>
      <w:r>
        <w:rPr>
          <w:rFonts w:ascii="Marianne" w:hAnsi="Marianne"/>
          <w:b/>
          <w:bCs/>
          <w:sz w:val="22"/>
        </w:rPr>
        <w:t>2</w:t>
      </w:r>
      <w:r w:rsidR="00822BAE">
        <w:rPr>
          <w:rFonts w:ascii="Marianne" w:hAnsi="Marianne"/>
          <w:b/>
          <w:bCs/>
          <w:sz w:val="22"/>
        </w:rPr>
        <w:t xml:space="preserve">.2 </w:t>
      </w:r>
      <w:r w:rsidR="007C5BE5" w:rsidRPr="009943F1">
        <w:rPr>
          <w:rFonts w:ascii="Marianne" w:hAnsi="Marianne"/>
          <w:b/>
          <w:bCs/>
          <w:sz w:val="22"/>
        </w:rPr>
        <w:t>TERRITOIRE D’INTERVENTION</w:t>
      </w:r>
    </w:p>
    <w:p w14:paraId="30BC1606" w14:textId="77777777" w:rsidR="007C5BE5" w:rsidRPr="009943F1" w:rsidRDefault="007C5BE5" w:rsidP="00ED24AF">
      <w:pPr>
        <w:rPr>
          <w:rFonts w:ascii="Marianne" w:hAnsi="Marianne"/>
        </w:rPr>
      </w:pPr>
    </w:p>
    <w:p w14:paraId="3AA5AE6F" w14:textId="77777777" w:rsidR="007C5BE5" w:rsidRPr="009943F1" w:rsidRDefault="007C5BE5" w:rsidP="00654885">
      <w:pPr>
        <w:pStyle w:val="NomRfrence"/>
        <w:numPr>
          <w:ilvl w:val="0"/>
          <w:numId w:val="37"/>
        </w:numPr>
        <w:spacing w:before="0"/>
        <w:rPr>
          <w:rFonts w:ascii="Marianne" w:hAnsi="Marianne" w:cs="Times New Roman"/>
          <w:b w:val="0"/>
          <w:smallCaps w:val="0"/>
          <w:sz w:val="22"/>
        </w:rPr>
      </w:pPr>
      <w:r w:rsidRPr="009943F1">
        <w:rPr>
          <w:rFonts w:ascii="Marianne" w:hAnsi="Marianne" w:cs="Times New Roman"/>
          <w:b w:val="0"/>
          <w:smallCaps w:val="0"/>
          <w:sz w:val="22"/>
        </w:rPr>
        <w:t>Préciser le territoire sur lequel la structure intervient</w:t>
      </w:r>
      <w:r w:rsidRPr="009943F1">
        <w:rPr>
          <w:rFonts w:ascii="Calibri" w:hAnsi="Calibri" w:cs="Calibri"/>
          <w:b w:val="0"/>
          <w:smallCaps w:val="0"/>
          <w:sz w:val="22"/>
        </w:rPr>
        <w:t> </w:t>
      </w:r>
      <w:r w:rsidRPr="009943F1">
        <w:rPr>
          <w:rFonts w:ascii="Marianne" w:hAnsi="Marianne" w:cs="Times New Roman"/>
          <w:b w:val="0"/>
          <w:smallCaps w:val="0"/>
          <w:sz w:val="22"/>
        </w:rPr>
        <w:t>(nom des communes ou intercommunalit</w:t>
      </w:r>
      <w:r w:rsidRPr="009943F1">
        <w:rPr>
          <w:rFonts w:ascii="Marianne" w:hAnsi="Marianne" w:cs="Marianne"/>
          <w:b w:val="0"/>
          <w:smallCaps w:val="0"/>
          <w:sz w:val="22"/>
        </w:rPr>
        <w:t>é</w:t>
      </w:r>
      <w:r w:rsidRPr="009943F1">
        <w:rPr>
          <w:rFonts w:ascii="Marianne" w:hAnsi="Marianne" w:cs="Times New Roman"/>
          <w:b w:val="0"/>
          <w:smallCaps w:val="0"/>
          <w:sz w:val="22"/>
        </w:rPr>
        <w:t>s) :</w:t>
      </w:r>
    </w:p>
    <w:p w14:paraId="0121B264" w14:textId="77777777" w:rsidR="007E2B49" w:rsidRPr="009943F1" w:rsidRDefault="007E2B49">
      <w:pPr>
        <w:rPr>
          <w:rFonts w:ascii="Marianne" w:hAnsi="Marianne" w:cs="Arial"/>
          <w:color w:val="000000"/>
          <w:sz w:val="22"/>
          <w:szCs w:val="22"/>
        </w:rPr>
      </w:pPr>
    </w:p>
    <w:p w14:paraId="04C5668C" w14:textId="77777777" w:rsidR="00654885" w:rsidRPr="009943F1" w:rsidRDefault="00654885" w:rsidP="00654885">
      <w:pPr>
        <w:tabs>
          <w:tab w:val="left" w:pos="284"/>
          <w:tab w:val="left" w:pos="1843"/>
          <w:tab w:val="left" w:pos="7513"/>
          <w:tab w:val="left" w:pos="9072"/>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Ce territoire sera-t-il identique pour les activités supports de la SIAE</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r w:rsidRPr="009943F1">
        <w:rPr>
          <w:rFonts w:ascii="Marianne" w:eastAsia="Arial Unicode MS" w:hAnsi="Marianne" w:cs="Arial"/>
          <w:color w:val="000000"/>
          <w:sz w:val="22"/>
          <w:szCs w:val="22"/>
        </w:rPr>
        <w:tab/>
      </w:r>
      <w:sdt>
        <w:sdtPr>
          <w:rPr>
            <w:rFonts w:ascii="Marianne" w:eastAsia="MS Mincho" w:hAnsi="Marianne" w:cs="MS Mincho"/>
            <w:sz w:val="28"/>
            <w:szCs w:val="28"/>
          </w:rPr>
          <w:id w:val="-711803916"/>
          <w14:checkbox>
            <w14:checked w14:val="0"/>
            <w14:checkedState w14:val="2612" w14:font="MS Gothic"/>
            <w14:uncheckedState w14:val="2610" w14:font="MS Gothic"/>
          </w14:checkbox>
        </w:sdtPr>
        <w:sdtContent>
          <w:r w:rsidRPr="009943F1">
            <w:rPr>
              <w:rFonts w:ascii="Segoe UI Symbol" w:eastAsia="MS Gothic" w:hAnsi="Segoe UI Symbol" w:cs="Segoe UI Symbol"/>
              <w:sz w:val="28"/>
              <w:szCs w:val="28"/>
            </w:rPr>
            <w:t>☐</w:t>
          </w:r>
        </w:sdtContent>
      </w:sdt>
      <w:r w:rsidRPr="009943F1">
        <w:rPr>
          <w:rFonts w:ascii="Marianne" w:hAnsi="Marianne" w:cs="Arial"/>
          <w:b/>
          <w:bCs/>
          <w:sz w:val="28"/>
          <w:szCs w:val="28"/>
        </w:rPr>
        <w:t xml:space="preserve"> </w:t>
      </w:r>
      <w:r w:rsidRPr="009943F1">
        <w:rPr>
          <w:rFonts w:ascii="Marianne" w:eastAsia="Arial Unicode MS" w:hAnsi="Marianne" w:cs="Arial"/>
          <w:color w:val="000000"/>
          <w:sz w:val="22"/>
          <w:szCs w:val="22"/>
        </w:rPr>
        <w:t>Oui</w:t>
      </w:r>
      <w:r w:rsidRPr="009943F1">
        <w:rPr>
          <w:rFonts w:ascii="Marianne" w:eastAsia="Arial Unicode MS" w:hAnsi="Marianne" w:cs="Arial"/>
          <w:color w:val="000000"/>
          <w:sz w:val="22"/>
          <w:szCs w:val="22"/>
        </w:rPr>
        <w:tab/>
      </w:r>
      <w:sdt>
        <w:sdtPr>
          <w:rPr>
            <w:rFonts w:ascii="Marianne" w:eastAsia="MS Mincho" w:hAnsi="Marianne" w:cs="MS Mincho"/>
            <w:sz w:val="28"/>
            <w:szCs w:val="28"/>
          </w:rPr>
          <w:id w:val="-681275895"/>
          <w14:checkbox>
            <w14:checked w14:val="0"/>
            <w14:checkedState w14:val="2612" w14:font="MS Gothic"/>
            <w14:uncheckedState w14:val="2610" w14:font="MS Gothic"/>
          </w14:checkbox>
        </w:sdtPr>
        <w:sdtContent>
          <w:r w:rsidRPr="009943F1">
            <w:rPr>
              <w:rFonts w:ascii="Segoe UI Symbol" w:eastAsia="MS Gothic" w:hAnsi="Segoe UI Symbol" w:cs="Segoe UI Symbol"/>
              <w:sz w:val="28"/>
              <w:szCs w:val="28"/>
            </w:rPr>
            <w:t>☐</w:t>
          </w:r>
        </w:sdtContent>
      </w:sdt>
      <w:r w:rsidRPr="009943F1">
        <w:rPr>
          <w:rFonts w:ascii="Marianne" w:hAnsi="Marianne" w:cs="Arial"/>
          <w:b/>
          <w:bCs/>
          <w:sz w:val="28"/>
          <w:szCs w:val="28"/>
        </w:rPr>
        <w:t xml:space="preserve"> </w:t>
      </w:r>
      <w:r w:rsidRPr="009943F1">
        <w:rPr>
          <w:rFonts w:ascii="Marianne" w:eastAsia="Arial Unicode MS" w:hAnsi="Marianne" w:cs="Arial"/>
          <w:color w:val="000000"/>
          <w:sz w:val="22"/>
          <w:szCs w:val="22"/>
        </w:rPr>
        <w:t>Non</w:t>
      </w:r>
    </w:p>
    <w:p w14:paraId="23FBAF87" w14:textId="77777777" w:rsidR="00654885" w:rsidRPr="009943F1" w:rsidRDefault="00654885" w:rsidP="00654885">
      <w:pPr>
        <w:rPr>
          <w:rFonts w:ascii="Marianne" w:eastAsia="Arial Unicode MS" w:hAnsi="Marianne" w:cs="Arial"/>
          <w:color w:val="000000"/>
          <w:sz w:val="22"/>
          <w:szCs w:val="22"/>
        </w:rPr>
      </w:pPr>
      <w:r w:rsidRPr="009943F1">
        <w:rPr>
          <w:rFonts w:ascii="Marianne" w:eastAsia="Arial Unicode MS" w:hAnsi="Marianne" w:cs="Arial"/>
          <w:color w:val="000000"/>
          <w:sz w:val="22"/>
          <w:szCs w:val="22"/>
        </w:rPr>
        <w:t>Si non, préciser le périmètre</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w:t>
      </w:r>
    </w:p>
    <w:p w14:paraId="09898287" w14:textId="77777777" w:rsidR="00654885" w:rsidRPr="009943F1" w:rsidRDefault="00654885" w:rsidP="00654885">
      <w:pPr>
        <w:rPr>
          <w:rFonts w:ascii="Marianne" w:eastAsia="Arial Unicode MS" w:hAnsi="Marianne" w:cs="Arial"/>
          <w:color w:val="000000"/>
          <w:sz w:val="22"/>
          <w:szCs w:val="22"/>
        </w:rPr>
      </w:pPr>
    </w:p>
    <w:p w14:paraId="5C77143A" w14:textId="77777777" w:rsidR="00654885" w:rsidRPr="009943F1" w:rsidRDefault="00654885" w:rsidP="00654885">
      <w:pPr>
        <w:pStyle w:val="Paragraphedeliste"/>
        <w:numPr>
          <w:ilvl w:val="0"/>
          <w:numId w:val="35"/>
        </w:numPr>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Préciser l’organisation de votre siège et de vos antennes :</w:t>
      </w:r>
    </w:p>
    <w:p w14:paraId="5F4FED2E" w14:textId="77777777" w:rsidR="00654885" w:rsidRPr="009943F1" w:rsidRDefault="00654885" w:rsidP="00654885">
      <w:pPr>
        <w:autoSpaceDE w:val="0"/>
        <w:autoSpaceDN w:val="0"/>
        <w:adjustRightInd w:val="0"/>
        <w:rPr>
          <w:rFonts w:ascii="Marianne" w:eastAsia="Arial Unicode MS" w:hAnsi="Marianne" w:cs="Arial"/>
          <w:color w:val="000000"/>
          <w:sz w:val="16"/>
          <w:szCs w:val="16"/>
        </w:rPr>
      </w:pPr>
    </w:p>
    <w:tbl>
      <w:tblPr>
        <w:tblStyle w:val="Grilledutableau"/>
        <w:tblW w:w="10395" w:type="dxa"/>
        <w:jc w:val="center"/>
        <w:tblLook w:val="01E0" w:firstRow="1" w:lastRow="1" w:firstColumn="1" w:lastColumn="1" w:noHBand="0" w:noVBand="0"/>
      </w:tblPr>
      <w:tblGrid>
        <w:gridCol w:w="2426"/>
        <w:gridCol w:w="2835"/>
        <w:gridCol w:w="2551"/>
        <w:gridCol w:w="2583"/>
      </w:tblGrid>
      <w:tr w:rsidR="00654885" w:rsidRPr="009943F1" w14:paraId="42F134EA" w14:textId="77777777" w:rsidTr="00C75289">
        <w:trPr>
          <w:trHeight w:val="414"/>
          <w:jc w:val="center"/>
        </w:trPr>
        <w:tc>
          <w:tcPr>
            <w:tcW w:w="2426" w:type="dxa"/>
            <w:shd w:val="clear" w:color="auto" w:fill="DBE5F1" w:themeFill="accent1" w:themeFillTint="33"/>
            <w:vAlign w:val="center"/>
          </w:tcPr>
          <w:p w14:paraId="184ADE12" w14:textId="77777777" w:rsidR="00654885" w:rsidRPr="009943F1" w:rsidRDefault="00654885" w:rsidP="00C75289">
            <w:pPr>
              <w:autoSpaceDE w:val="0"/>
              <w:autoSpaceDN w:val="0"/>
              <w:adjustRightInd w:val="0"/>
              <w:jc w:val="center"/>
              <w:rPr>
                <w:rFonts w:ascii="Marianne" w:eastAsia="Arial Unicode MS" w:hAnsi="Marianne" w:cs="Arial"/>
                <w:b/>
                <w:color w:val="000000"/>
                <w:sz w:val="20"/>
                <w:szCs w:val="20"/>
              </w:rPr>
            </w:pPr>
            <w:r w:rsidRPr="009943F1">
              <w:rPr>
                <w:rFonts w:ascii="Marianne" w:eastAsia="Arial Unicode MS" w:hAnsi="Marianne" w:cs="Arial"/>
                <w:b/>
                <w:color w:val="000000"/>
                <w:sz w:val="20"/>
                <w:szCs w:val="20"/>
              </w:rPr>
              <w:t>Siège et antennes</w:t>
            </w:r>
          </w:p>
        </w:tc>
        <w:tc>
          <w:tcPr>
            <w:tcW w:w="2835" w:type="dxa"/>
            <w:shd w:val="clear" w:color="auto" w:fill="DBE5F1" w:themeFill="accent1" w:themeFillTint="33"/>
            <w:vAlign w:val="center"/>
          </w:tcPr>
          <w:p w14:paraId="0B3622A6" w14:textId="77777777" w:rsidR="00654885" w:rsidRPr="009943F1" w:rsidRDefault="00654885" w:rsidP="00C75289">
            <w:pPr>
              <w:autoSpaceDE w:val="0"/>
              <w:autoSpaceDN w:val="0"/>
              <w:adjustRightInd w:val="0"/>
              <w:jc w:val="center"/>
              <w:rPr>
                <w:rFonts w:ascii="Marianne" w:eastAsia="Arial Unicode MS" w:hAnsi="Marianne" w:cs="Arial"/>
                <w:b/>
                <w:color w:val="000000"/>
                <w:sz w:val="20"/>
                <w:szCs w:val="20"/>
              </w:rPr>
            </w:pPr>
            <w:r w:rsidRPr="009943F1">
              <w:rPr>
                <w:rFonts w:ascii="Marianne" w:eastAsia="Arial Unicode MS" w:hAnsi="Marianne" w:cs="Arial"/>
                <w:b/>
                <w:color w:val="000000"/>
                <w:sz w:val="20"/>
                <w:szCs w:val="20"/>
              </w:rPr>
              <w:t>Adresse complète</w:t>
            </w:r>
          </w:p>
        </w:tc>
        <w:tc>
          <w:tcPr>
            <w:tcW w:w="2551" w:type="dxa"/>
            <w:shd w:val="clear" w:color="auto" w:fill="DBE5F1" w:themeFill="accent1" w:themeFillTint="33"/>
            <w:vAlign w:val="center"/>
          </w:tcPr>
          <w:p w14:paraId="36DBE012" w14:textId="77777777" w:rsidR="00654885" w:rsidRPr="009943F1" w:rsidRDefault="00654885" w:rsidP="00C75289">
            <w:pPr>
              <w:autoSpaceDE w:val="0"/>
              <w:autoSpaceDN w:val="0"/>
              <w:adjustRightInd w:val="0"/>
              <w:jc w:val="center"/>
              <w:rPr>
                <w:rFonts w:ascii="Marianne" w:eastAsia="Arial Unicode MS" w:hAnsi="Marianne" w:cs="Arial"/>
                <w:b/>
                <w:color w:val="000000"/>
                <w:sz w:val="20"/>
                <w:szCs w:val="20"/>
              </w:rPr>
            </w:pPr>
            <w:r w:rsidRPr="009943F1">
              <w:rPr>
                <w:rFonts w:ascii="Marianne" w:eastAsia="Arial Unicode MS" w:hAnsi="Marianne" w:cs="Arial"/>
                <w:b/>
                <w:color w:val="000000"/>
                <w:sz w:val="20"/>
                <w:szCs w:val="20"/>
              </w:rPr>
              <w:t>Jours d’ouverture</w:t>
            </w:r>
          </w:p>
        </w:tc>
        <w:tc>
          <w:tcPr>
            <w:tcW w:w="2583" w:type="dxa"/>
            <w:shd w:val="clear" w:color="auto" w:fill="DBE5F1" w:themeFill="accent1" w:themeFillTint="33"/>
            <w:vAlign w:val="center"/>
          </w:tcPr>
          <w:p w14:paraId="2C2FDAFF" w14:textId="77777777" w:rsidR="00654885" w:rsidRPr="009943F1" w:rsidRDefault="00654885" w:rsidP="00C75289">
            <w:pPr>
              <w:autoSpaceDE w:val="0"/>
              <w:autoSpaceDN w:val="0"/>
              <w:adjustRightInd w:val="0"/>
              <w:jc w:val="center"/>
              <w:rPr>
                <w:rFonts w:ascii="Marianne" w:eastAsia="Arial Unicode MS" w:hAnsi="Marianne" w:cs="Arial"/>
                <w:b/>
                <w:color w:val="000000"/>
                <w:sz w:val="20"/>
                <w:szCs w:val="20"/>
              </w:rPr>
            </w:pPr>
            <w:r w:rsidRPr="009943F1">
              <w:rPr>
                <w:rFonts w:ascii="Marianne" w:eastAsia="Arial Unicode MS" w:hAnsi="Marianne" w:cs="Arial"/>
                <w:b/>
                <w:color w:val="000000"/>
                <w:sz w:val="20"/>
                <w:szCs w:val="20"/>
              </w:rPr>
              <w:t>Horaires d’ouverture</w:t>
            </w:r>
          </w:p>
        </w:tc>
      </w:tr>
      <w:tr w:rsidR="00654885" w:rsidRPr="009943F1" w14:paraId="7C26C9E1" w14:textId="77777777" w:rsidTr="00C75289">
        <w:trPr>
          <w:trHeight w:val="450"/>
          <w:jc w:val="center"/>
        </w:trPr>
        <w:tc>
          <w:tcPr>
            <w:tcW w:w="2426" w:type="dxa"/>
            <w:vAlign w:val="center"/>
          </w:tcPr>
          <w:p w14:paraId="3A87CB67"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Siège :</w:t>
            </w:r>
          </w:p>
        </w:tc>
        <w:tc>
          <w:tcPr>
            <w:tcW w:w="2835" w:type="dxa"/>
            <w:vAlign w:val="center"/>
          </w:tcPr>
          <w:p w14:paraId="0692F275"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4E6C2348"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25926483"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r w:rsidR="00654885" w:rsidRPr="009943F1" w14:paraId="3919E70B" w14:textId="77777777" w:rsidTr="00C75289">
        <w:trPr>
          <w:trHeight w:val="756"/>
          <w:jc w:val="center"/>
        </w:trPr>
        <w:tc>
          <w:tcPr>
            <w:tcW w:w="2426" w:type="dxa"/>
            <w:vAlign w:val="center"/>
          </w:tcPr>
          <w:p w14:paraId="771BCA33" w14:textId="469CBF9F"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 xml:space="preserve">Antenne </w:t>
            </w:r>
            <w:r w:rsidRPr="009943F1">
              <w:rPr>
                <w:rFonts w:ascii="Marianne" w:hAnsi="Marianne" w:cs="Arial"/>
                <w:i/>
                <w:iCs/>
                <w:sz w:val="18"/>
                <w:szCs w:val="18"/>
              </w:rPr>
              <w:t>(</w:t>
            </w:r>
            <w:r w:rsidR="004B6364">
              <w:rPr>
                <w:rFonts w:ascii="Marianne" w:hAnsi="Marianne" w:cs="Arial"/>
                <w:i/>
                <w:iCs/>
                <w:sz w:val="18"/>
                <w:szCs w:val="18"/>
              </w:rPr>
              <w:t>Préciser</w:t>
            </w:r>
            <w:r w:rsidRPr="009943F1">
              <w:rPr>
                <w:rFonts w:ascii="Marianne" w:hAnsi="Marianne" w:cs="Arial"/>
                <w:i/>
                <w:iCs/>
                <w:sz w:val="18"/>
                <w:szCs w:val="18"/>
              </w:rPr>
              <w:t xml:space="preserve"> nom) </w:t>
            </w:r>
            <w:r w:rsidRPr="009943F1">
              <w:rPr>
                <w:rFonts w:ascii="Marianne" w:hAnsi="Marianne" w:cs="Arial"/>
                <w:sz w:val="18"/>
                <w:szCs w:val="18"/>
              </w:rPr>
              <w:t>……………</w:t>
            </w:r>
          </w:p>
        </w:tc>
        <w:tc>
          <w:tcPr>
            <w:tcW w:w="2835" w:type="dxa"/>
            <w:vAlign w:val="center"/>
          </w:tcPr>
          <w:p w14:paraId="00290456"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409809D2"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23BD8812"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r w:rsidR="00654885" w:rsidRPr="009943F1" w14:paraId="2DADE976" w14:textId="77777777" w:rsidTr="00C75289">
        <w:trPr>
          <w:trHeight w:val="738"/>
          <w:jc w:val="center"/>
        </w:trPr>
        <w:tc>
          <w:tcPr>
            <w:tcW w:w="2426" w:type="dxa"/>
            <w:vAlign w:val="center"/>
          </w:tcPr>
          <w:p w14:paraId="31C155EE" w14:textId="155C088F"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 xml:space="preserve">Antenne </w:t>
            </w:r>
            <w:r w:rsidRPr="009943F1">
              <w:rPr>
                <w:rFonts w:ascii="Marianne" w:hAnsi="Marianne" w:cs="Arial"/>
                <w:i/>
                <w:iCs/>
                <w:sz w:val="18"/>
                <w:szCs w:val="18"/>
              </w:rPr>
              <w:t>(</w:t>
            </w:r>
            <w:r w:rsidR="004B6364">
              <w:rPr>
                <w:rFonts w:ascii="Marianne" w:hAnsi="Marianne" w:cs="Arial"/>
                <w:i/>
                <w:iCs/>
                <w:sz w:val="18"/>
                <w:szCs w:val="18"/>
              </w:rPr>
              <w:t>Préciser</w:t>
            </w:r>
            <w:r w:rsidRPr="009943F1">
              <w:rPr>
                <w:rFonts w:ascii="Marianne" w:hAnsi="Marianne" w:cs="Arial"/>
                <w:i/>
                <w:iCs/>
                <w:sz w:val="18"/>
                <w:szCs w:val="18"/>
              </w:rPr>
              <w:t xml:space="preserve"> nom) </w:t>
            </w:r>
            <w:r w:rsidRPr="009943F1">
              <w:rPr>
                <w:rFonts w:ascii="Marianne" w:hAnsi="Marianne" w:cs="Arial"/>
                <w:sz w:val="18"/>
                <w:szCs w:val="18"/>
              </w:rPr>
              <w:t>……………</w:t>
            </w:r>
          </w:p>
        </w:tc>
        <w:tc>
          <w:tcPr>
            <w:tcW w:w="2835" w:type="dxa"/>
            <w:vAlign w:val="center"/>
          </w:tcPr>
          <w:p w14:paraId="610A697F"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677E0566"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68A21935"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r w:rsidR="00654885" w:rsidRPr="009943F1" w14:paraId="1A24B689" w14:textId="77777777" w:rsidTr="00C75289">
        <w:trPr>
          <w:trHeight w:val="756"/>
          <w:jc w:val="center"/>
        </w:trPr>
        <w:tc>
          <w:tcPr>
            <w:tcW w:w="2426" w:type="dxa"/>
            <w:vAlign w:val="center"/>
          </w:tcPr>
          <w:p w14:paraId="03E21A3B" w14:textId="375F831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 xml:space="preserve">Antenne </w:t>
            </w:r>
            <w:r w:rsidRPr="009943F1">
              <w:rPr>
                <w:rFonts w:ascii="Marianne" w:hAnsi="Marianne" w:cs="Arial"/>
                <w:i/>
                <w:iCs/>
                <w:sz w:val="18"/>
                <w:szCs w:val="18"/>
              </w:rPr>
              <w:t>(</w:t>
            </w:r>
            <w:r w:rsidR="004B6364">
              <w:rPr>
                <w:rFonts w:ascii="Marianne" w:hAnsi="Marianne" w:cs="Arial"/>
                <w:i/>
                <w:iCs/>
                <w:sz w:val="18"/>
                <w:szCs w:val="18"/>
              </w:rPr>
              <w:t>Préciser</w:t>
            </w:r>
            <w:r w:rsidRPr="009943F1">
              <w:rPr>
                <w:rFonts w:ascii="Marianne" w:hAnsi="Marianne" w:cs="Arial"/>
                <w:i/>
                <w:iCs/>
                <w:sz w:val="18"/>
                <w:szCs w:val="18"/>
              </w:rPr>
              <w:t xml:space="preserve"> nom) </w:t>
            </w:r>
            <w:r w:rsidRPr="009943F1">
              <w:rPr>
                <w:rFonts w:ascii="Marianne" w:hAnsi="Marianne" w:cs="Arial"/>
                <w:sz w:val="18"/>
                <w:szCs w:val="18"/>
              </w:rPr>
              <w:t>……………</w:t>
            </w:r>
          </w:p>
        </w:tc>
        <w:tc>
          <w:tcPr>
            <w:tcW w:w="2835" w:type="dxa"/>
            <w:vAlign w:val="center"/>
          </w:tcPr>
          <w:p w14:paraId="1414EC0E"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01B0856B"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6BFB136A"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r w:rsidR="00654885" w:rsidRPr="009943F1" w14:paraId="71DFB8BA" w14:textId="77777777" w:rsidTr="00C75289">
        <w:trPr>
          <w:trHeight w:val="756"/>
          <w:jc w:val="center"/>
        </w:trPr>
        <w:tc>
          <w:tcPr>
            <w:tcW w:w="2426" w:type="dxa"/>
            <w:vAlign w:val="center"/>
          </w:tcPr>
          <w:p w14:paraId="0D7B54E7" w14:textId="1250D121"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 xml:space="preserve">Antenne </w:t>
            </w:r>
            <w:r w:rsidRPr="009943F1">
              <w:rPr>
                <w:rFonts w:ascii="Marianne" w:hAnsi="Marianne" w:cs="Arial"/>
                <w:i/>
                <w:iCs/>
                <w:sz w:val="18"/>
                <w:szCs w:val="18"/>
              </w:rPr>
              <w:t>(</w:t>
            </w:r>
            <w:r w:rsidR="004B6364">
              <w:rPr>
                <w:rFonts w:ascii="Marianne" w:hAnsi="Marianne" w:cs="Arial"/>
                <w:i/>
                <w:iCs/>
                <w:sz w:val="18"/>
                <w:szCs w:val="18"/>
              </w:rPr>
              <w:t>Préciser</w:t>
            </w:r>
            <w:r w:rsidRPr="009943F1">
              <w:rPr>
                <w:rFonts w:ascii="Marianne" w:hAnsi="Marianne" w:cs="Arial"/>
                <w:i/>
                <w:iCs/>
                <w:sz w:val="18"/>
                <w:szCs w:val="18"/>
              </w:rPr>
              <w:t xml:space="preserve"> nom) </w:t>
            </w:r>
            <w:r w:rsidRPr="009943F1">
              <w:rPr>
                <w:rFonts w:ascii="Marianne" w:hAnsi="Marianne" w:cs="Arial"/>
                <w:sz w:val="18"/>
                <w:szCs w:val="18"/>
              </w:rPr>
              <w:t>……………</w:t>
            </w:r>
          </w:p>
        </w:tc>
        <w:tc>
          <w:tcPr>
            <w:tcW w:w="2835" w:type="dxa"/>
            <w:vAlign w:val="center"/>
          </w:tcPr>
          <w:p w14:paraId="4F74DF0F"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519E24AE"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3AF20612"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bl>
    <w:p w14:paraId="2EBEAFC2" w14:textId="6E0FB96E" w:rsidR="00D444A7" w:rsidRDefault="00D444A7" w:rsidP="00654885">
      <w:pPr>
        <w:autoSpaceDE w:val="0"/>
        <w:autoSpaceDN w:val="0"/>
        <w:adjustRightInd w:val="0"/>
        <w:rPr>
          <w:rFonts w:ascii="Marianne" w:eastAsia="Arial Unicode MS" w:hAnsi="Marianne" w:cs="Arial"/>
          <w:color w:val="000000"/>
          <w:sz w:val="22"/>
          <w:szCs w:val="22"/>
        </w:rPr>
      </w:pPr>
    </w:p>
    <w:p w14:paraId="6C49B43C" w14:textId="77777777" w:rsidR="00D444A7" w:rsidRDefault="00D444A7">
      <w:pPr>
        <w:rPr>
          <w:rFonts w:ascii="Marianne" w:eastAsia="Arial Unicode MS" w:hAnsi="Marianne" w:cs="Arial"/>
          <w:color w:val="000000"/>
          <w:sz w:val="22"/>
          <w:szCs w:val="22"/>
        </w:rPr>
      </w:pPr>
      <w:r>
        <w:rPr>
          <w:rFonts w:ascii="Marianne" w:eastAsia="Arial Unicode MS" w:hAnsi="Marianne" w:cs="Arial"/>
          <w:color w:val="000000"/>
          <w:sz w:val="22"/>
          <w:szCs w:val="22"/>
        </w:rPr>
        <w:br w:type="page"/>
      </w:r>
    </w:p>
    <w:p w14:paraId="53F1607F" w14:textId="77777777" w:rsidR="00654885" w:rsidRPr="009943F1" w:rsidRDefault="00654885" w:rsidP="00654885">
      <w:pPr>
        <w:autoSpaceDE w:val="0"/>
        <w:autoSpaceDN w:val="0"/>
        <w:adjustRightInd w:val="0"/>
        <w:rPr>
          <w:rFonts w:ascii="Marianne" w:eastAsia="Arial Unicode MS" w:hAnsi="Marianne" w:cs="Arial"/>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4"/>
        <w:gridCol w:w="2593"/>
        <w:gridCol w:w="2341"/>
      </w:tblGrid>
      <w:tr w:rsidR="003F3392" w:rsidRPr="009943F1" w14:paraId="1EB78853" w14:textId="77777777" w:rsidTr="00844C24">
        <w:tc>
          <w:tcPr>
            <w:tcW w:w="5097" w:type="dxa"/>
          </w:tcPr>
          <w:p w14:paraId="64696670"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Votre structure agit-elle en</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p w14:paraId="3A8BC309" w14:textId="77777777" w:rsidR="00777903" w:rsidRPr="009943F1" w:rsidRDefault="00777903"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964" w:type="dxa"/>
          </w:tcPr>
          <w:p w14:paraId="1EC5FCC6"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2C7EFCDE"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117F407E" w14:textId="77777777" w:rsidTr="00844C24">
        <w:tc>
          <w:tcPr>
            <w:tcW w:w="5097" w:type="dxa"/>
          </w:tcPr>
          <w:p w14:paraId="01F58A0F" w14:textId="77777777" w:rsidR="003F3392" w:rsidRPr="009943F1" w:rsidRDefault="003F3392" w:rsidP="003F3392">
            <w:pPr>
              <w:pStyle w:val="Paragraphedeliste"/>
              <w:numPr>
                <w:ilvl w:val="0"/>
                <w:numId w:val="35"/>
              </w:numPr>
              <w:tabs>
                <w:tab w:val="left" w:pos="4253"/>
                <w:tab w:val="left" w:pos="6521"/>
                <w:tab w:val="left" w:pos="8364"/>
              </w:tabs>
              <w:autoSpaceDE w:val="0"/>
              <w:autoSpaceDN w:val="0"/>
              <w:adjustRightInd w:val="0"/>
              <w:rPr>
                <w:rFonts w:ascii="Marianne" w:eastAsia="Arial Unicode MS" w:hAnsi="Marianne" w:cs="Arial"/>
                <w:b/>
                <w:color w:val="000000"/>
                <w:sz w:val="22"/>
                <w:szCs w:val="22"/>
              </w:rPr>
            </w:pPr>
            <w:r w:rsidRPr="009943F1">
              <w:rPr>
                <w:rFonts w:ascii="Marianne" w:eastAsia="Arial Unicode MS" w:hAnsi="Marianne" w:cs="Arial"/>
                <w:b/>
                <w:color w:val="000000"/>
                <w:sz w:val="22"/>
                <w:szCs w:val="22"/>
              </w:rPr>
              <w:t>Quartier prioritaire politique de la ville (QPV)</w:t>
            </w:r>
            <w:r w:rsidRPr="009943F1">
              <w:rPr>
                <w:rFonts w:ascii="Calibri" w:eastAsia="Arial Unicode MS" w:hAnsi="Calibri" w:cs="Calibri"/>
                <w:b/>
                <w:color w:val="000000"/>
                <w:sz w:val="22"/>
                <w:szCs w:val="22"/>
              </w:rPr>
              <w:t> </w:t>
            </w:r>
            <w:r w:rsidRPr="009943F1">
              <w:rPr>
                <w:rFonts w:ascii="Marianne" w:eastAsia="Arial Unicode MS" w:hAnsi="Marianne" w:cs="Arial"/>
                <w:b/>
                <w:color w:val="000000"/>
                <w:sz w:val="22"/>
                <w:szCs w:val="22"/>
              </w:rPr>
              <w:t xml:space="preserve">? </w:t>
            </w:r>
          </w:p>
        </w:tc>
        <w:tc>
          <w:tcPr>
            <w:tcW w:w="2964" w:type="dxa"/>
          </w:tcPr>
          <w:p w14:paraId="43BE13E0" w14:textId="77777777" w:rsidR="003F3392" w:rsidRPr="009943F1" w:rsidRDefault="005958BF" w:rsidP="003F3392">
            <w:pPr>
              <w:rPr>
                <w:rFonts w:ascii="Marianne" w:eastAsia="Arial Unicode MS" w:hAnsi="Marianne" w:cs="Arial"/>
                <w:color w:val="000000"/>
              </w:rPr>
            </w:pPr>
            <w:sdt>
              <w:sdtPr>
                <w:rPr>
                  <w:rFonts w:ascii="Marianne" w:eastAsia="MS Mincho" w:hAnsi="Marianne" w:cs="MS Mincho"/>
                  <w:sz w:val="28"/>
                  <w:szCs w:val="28"/>
                </w:rPr>
                <w:id w:val="1675692420"/>
                <w14:checkbox>
                  <w14:checked w14:val="0"/>
                  <w14:checkedState w14:val="2612" w14:font="MS Gothic"/>
                  <w14:uncheckedState w14:val="2610" w14:font="MS Gothic"/>
                </w14:checkbox>
              </w:sdt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Oui </w:t>
            </w:r>
          </w:p>
        </w:tc>
        <w:tc>
          <w:tcPr>
            <w:tcW w:w="2577" w:type="dxa"/>
          </w:tcPr>
          <w:p w14:paraId="6E0D5B94" w14:textId="77777777" w:rsidR="003F3392" w:rsidRPr="009943F1" w:rsidRDefault="005958BF" w:rsidP="003F3392">
            <w:pPr>
              <w:rPr>
                <w:rFonts w:ascii="Marianne" w:hAnsi="Marianne"/>
              </w:rPr>
            </w:pPr>
            <w:sdt>
              <w:sdtPr>
                <w:rPr>
                  <w:rFonts w:ascii="Marianne" w:eastAsia="MS Mincho" w:hAnsi="Marianne" w:cs="MS Mincho"/>
                  <w:sz w:val="28"/>
                  <w:szCs w:val="28"/>
                </w:rPr>
                <w:id w:val="1681548767"/>
                <w14:checkbox>
                  <w14:checked w14:val="0"/>
                  <w14:checkedState w14:val="2612" w14:font="MS Gothic"/>
                  <w14:uncheckedState w14:val="2610" w14:font="MS Gothic"/>
                </w14:checkbox>
              </w:sdt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Non </w:t>
            </w:r>
          </w:p>
        </w:tc>
      </w:tr>
      <w:tr w:rsidR="00844C24" w:rsidRPr="009943F1" w14:paraId="33DD07EA" w14:textId="77777777" w:rsidTr="00844C24">
        <w:tc>
          <w:tcPr>
            <w:tcW w:w="5097" w:type="dxa"/>
          </w:tcPr>
          <w:p w14:paraId="59D9E1D6" w14:textId="77777777" w:rsidR="00844C24" w:rsidRPr="009943F1" w:rsidRDefault="00844C24" w:rsidP="00844C24">
            <w:pPr>
              <w:pStyle w:val="Paragraphedeliste"/>
              <w:tabs>
                <w:tab w:val="left" w:pos="4253"/>
                <w:tab w:val="left" w:pos="6521"/>
                <w:tab w:val="left" w:pos="8364"/>
              </w:tabs>
              <w:autoSpaceDE w:val="0"/>
              <w:autoSpaceDN w:val="0"/>
              <w:adjustRightInd w:val="0"/>
              <w:rPr>
                <w:rFonts w:ascii="Marianne" w:eastAsia="Arial Unicode MS" w:hAnsi="Marianne" w:cs="Arial"/>
                <w:b/>
                <w:color w:val="000000"/>
                <w:sz w:val="22"/>
                <w:szCs w:val="22"/>
              </w:rPr>
            </w:pPr>
          </w:p>
        </w:tc>
        <w:tc>
          <w:tcPr>
            <w:tcW w:w="2964" w:type="dxa"/>
          </w:tcPr>
          <w:p w14:paraId="16B9B433" w14:textId="77777777" w:rsidR="00844C24" w:rsidRPr="009943F1" w:rsidRDefault="00844C24" w:rsidP="003F3392">
            <w:pPr>
              <w:rPr>
                <w:rFonts w:ascii="Marianne" w:eastAsia="MS Mincho" w:hAnsi="Marianne" w:cs="MS Mincho"/>
                <w:sz w:val="28"/>
                <w:szCs w:val="28"/>
              </w:rPr>
            </w:pPr>
          </w:p>
        </w:tc>
        <w:tc>
          <w:tcPr>
            <w:tcW w:w="2577" w:type="dxa"/>
          </w:tcPr>
          <w:p w14:paraId="6D42B9C1" w14:textId="77777777" w:rsidR="00844C24" w:rsidRPr="009943F1" w:rsidRDefault="00844C24" w:rsidP="003F3392">
            <w:pPr>
              <w:rPr>
                <w:rFonts w:ascii="Marianne" w:eastAsia="MS Mincho" w:hAnsi="Marianne" w:cs="MS Mincho"/>
                <w:sz w:val="28"/>
                <w:szCs w:val="28"/>
              </w:rPr>
            </w:pPr>
          </w:p>
        </w:tc>
      </w:tr>
      <w:tr w:rsidR="003F3392" w:rsidRPr="009943F1" w14:paraId="13E6E6BD" w14:textId="77777777" w:rsidTr="00844C24">
        <w:tc>
          <w:tcPr>
            <w:tcW w:w="5097" w:type="dxa"/>
          </w:tcPr>
          <w:p w14:paraId="41857DF0" w14:textId="5F79753C" w:rsidR="003F3392" w:rsidRPr="009943F1" w:rsidRDefault="002B425D"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Pr>
                <w:rFonts w:ascii="Marianne" w:eastAsia="Arial Unicode MS" w:hAnsi="Marianne" w:cs="Arial"/>
                <w:color w:val="000000"/>
                <w:sz w:val="22"/>
                <w:szCs w:val="22"/>
              </w:rPr>
              <w:t>Si o</w:t>
            </w:r>
            <w:r w:rsidR="003F3392" w:rsidRPr="009943F1">
              <w:rPr>
                <w:rFonts w:ascii="Marianne" w:eastAsia="Arial Unicode MS" w:hAnsi="Marianne" w:cs="Arial"/>
                <w:color w:val="000000"/>
                <w:sz w:val="22"/>
                <w:szCs w:val="22"/>
              </w:rPr>
              <w:t>ui, lesquels</w:t>
            </w:r>
            <w:r w:rsidR="003F3392" w:rsidRPr="009943F1">
              <w:rPr>
                <w:rFonts w:ascii="Calibri" w:eastAsia="Arial Unicode MS" w:hAnsi="Calibri" w:cs="Calibri"/>
                <w:color w:val="000000"/>
                <w:sz w:val="22"/>
                <w:szCs w:val="22"/>
              </w:rPr>
              <w:t> </w:t>
            </w:r>
            <w:r w:rsidR="003F3392" w:rsidRPr="009943F1">
              <w:rPr>
                <w:rFonts w:ascii="Marianne" w:eastAsia="Arial Unicode MS" w:hAnsi="Marianne" w:cs="Arial"/>
                <w:color w:val="000000"/>
                <w:sz w:val="22"/>
                <w:szCs w:val="22"/>
              </w:rPr>
              <w:t xml:space="preserve">? </w:t>
            </w:r>
          </w:p>
        </w:tc>
        <w:tc>
          <w:tcPr>
            <w:tcW w:w="2964" w:type="dxa"/>
          </w:tcPr>
          <w:p w14:paraId="393D498A"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7F3AF571"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4617A4CB" w14:textId="77777777" w:rsidTr="00844C24">
        <w:tc>
          <w:tcPr>
            <w:tcW w:w="10638" w:type="dxa"/>
            <w:gridSpan w:val="3"/>
          </w:tcPr>
          <w:p w14:paraId="1C2EAFB6"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w:t>
            </w:r>
          </w:p>
        </w:tc>
      </w:tr>
      <w:tr w:rsidR="003F3392" w:rsidRPr="009943F1" w14:paraId="4F0EFAFA" w14:textId="77777777" w:rsidTr="00844C24">
        <w:tc>
          <w:tcPr>
            <w:tcW w:w="5097" w:type="dxa"/>
          </w:tcPr>
          <w:p w14:paraId="1419EB1F"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964" w:type="dxa"/>
          </w:tcPr>
          <w:p w14:paraId="415DC2E7"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450AEC10"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678860B7" w14:textId="77777777" w:rsidTr="00844C24">
        <w:tc>
          <w:tcPr>
            <w:tcW w:w="5097" w:type="dxa"/>
          </w:tcPr>
          <w:p w14:paraId="0CBF2882" w14:textId="77777777" w:rsidR="003F3392" w:rsidRPr="009943F1" w:rsidRDefault="003F3392" w:rsidP="003F3392">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Avez-vous déjà mis en place des actions spécifiques pour les publics issus des QPV</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2964" w:type="dxa"/>
          </w:tcPr>
          <w:p w14:paraId="1C81B4FB" w14:textId="77777777" w:rsidR="003F3392" w:rsidRPr="009943F1" w:rsidRDefault="005958BF" w:rsidP="003F3392">
            <w:pPr>
              <w:rPr>
                <w:rFonts w:ascii="Marianne" w:eastAsia="Arial Unicode MS" w:hAnsi="Marianne" w:cs="Arial"/>
                <w:color w:val="000000"/>
              </w:rPr>
            </w:pPr>
            <w:sdt>
              <w:sdtPr>
                <w:rPr>
                  <w:rFonts w:ascii="Marianne" w:eastAsia="MS Mincho" w:hAnsi="Marianne" w:cs="MS Mincho"/>
                  <w:sz w:val="28"/>
                  <w:szCs w:val="28"/>
                </w:rPr>
                <w:id w:val="1991818302"/>
                <w14:checkbox>
                  <w14:checked w14:val="0"/>
                  <w14:checkedState w14:val="2612" w14:font="MS Gothic"/>
                  <w14:uncheckedState w14:val="2610" w14:font="MS Gothic"/>
                </w14:checkbox>
              </w:sdt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Oui </w:t>
            </w:r>
          </w:p>
        </w:tc>
        <w:tc>
          <w:tcPr>
            <w:tcW w:w="2577" w:type="dxa"/>
          </w:tcPr>
          <w:p w14:paraId="3708CC0A" w14:textId="77777777" w:rsidR="003F3392" w:rsidRPr="009943F1" w:rsidRDefault="005958BF" w:rsidP="003F3392">
            <w:pPr>
              <w:rPr>
                <w:rFonts w:ascii="Marianne" w:hAnsi="Marianne"/>
              </w:rPr>
            </w:pPr>
            <w:sdt>
              <w:sdtPr>
                <w:rPr>
                  <w:rFonts w:ascii="Marianne" w:eastAsia="MS Mincho" w:hAnsi="Marianne" w:cs="MS Mincho"/>
                  <w:sz w:val="28"/>
                  <w:szCs w:val="28"/>
                </w:rPr>
                <w:id w:val="35939869"/>
                <w14:checkbox>
                  <w14:checked w14:val="0"/>
                  <w14:checkedState w14:val="2612" w14:font="MS Gothic"/>
                  <w14:uncheckedState w14:val="2610" w14:font="MS Gothic"/>
                </w14:checkbox>
              </w:sdt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Non </w:t>
            </w:r>
          </w:p>
        </w:tc>
      </w:tr>
      <w:tr w:rsidR="003F3392" w:rsidRPr="009943F1" w14:paraId="2596DC46" w14:textId="77777777" w:rsidTr="00844C24">
        <w:tc>
          <w:tcPr>
            <w:tcW w:w="5097" w:type="dxa"/>
          </w:tcPr>
          <w:p w14:paraId="75F33873" w14:textId="2A8DAA2A" w:rsidR="003F3392" w:rsidRPr="009943F1" w:rsidRDefault="00E1682A"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Pr>
                <w:rFonts w:ascii="Marianne" w:eastAsia="Arial Unicode MS" w:hAnsi="Marianne" w:cs="Arial"/>
                <w:color w:val="000000"/>
                <w:sz w:val="22"/>
                <w:szCs w:val="22"/>
              </w:rPr>
              <w:t>Si o</w:t>
            </w:r>
            <w:r w:rsidR="003F3392" w:rsidRPr="009943F1">
              <w:rPr>
                <w:rFonts w:ascii="Marianne" w:eastAsia="Arial Unicode MS" w:hAnsi="Marianne" w:cs="Arial"/>
                <w:color w:val="000000"/>
                <w:sz w:val="22"/>
                <w:szCs w:val="22"/>
              </w:rPr>
              <w:t>ui, détaillez</w:t>
            </w:r>
            <w:r w:rsidR="003F3392" w:rsidRPr="009943F1">
              <w:rPr>
                <w:rFonts w:ascii="Calibri" w:eastAsia="Arial Unicode MS" w:hAnsi="Calibri" w:cs="Calibri"/>
                <w:color w:val="000000"/>
                <w:sz w:val="22"/>
                <w:szCs w:val="22"/>
              </w:rPr>
              <w:t> </w:t>
            </w:r>
            <w:r w:rsidR="003F3392" w:rsidRPr="009943F1">
              <w:rPr>
                <w:rFonts w:ascii="Marianne" w:eastAsia="Arial Unicode MS" w:hAnsi="Marianne" w:cs="Arial"/>
                <w:color w:val="000000"/>
                <w:sz w:val="22"/>
                <w:szCs w:val="22"/>
              </w:rPr>
              <w:t xml:space="preserve">: </w:t>
            </w:r>
          </w:p>
        </w:tc>
        <w:tc>
          <w:tcPr>
            <w:tcW w:w="2964" w:type="dxa"/>
          </w:tcPr>
          <w:p w14:paraId="0EC98A2B"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64C646CC"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6E01E646" w14:textId="77777777" w:rsidTr="00844C24">
        <w:trPr>
          <w:trHeight w:val="516"/>
        </w:trPr>
        <w:tc>
          <w:tcPr>
            <w:tcW w:w="10638" w:type="dxa"/>
            <w:gridSpan w:val="3"/>
          </w:tcPr>
          <w:p w14:paraId="278D2CF1" w14:textId="2684E049"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w:t>
            </w:r>
            <w:r w:rsidR="00DA6E38">
              <w:rPr>
                <w:rFonts w:ascii="Marianne" w:eastAsia="Arial Unicode MS" w:hAnsi="Marianne" w:cs="Arial"/>
                <w:color w:val="000000"/>
                <w:sz w:val="22"/>
                <w:szCs w:val="22"/>
              </w:rPr>
              <w:t>………………………………………………………………</w:t>
            </w:r>
          </w:p>
        </w:tc>
      </w:tr>
      <w:tr w:rsidR="00844C24" w:rsidRPr="009943F1" w14:paraId="4F871799" w14:textId="77777777" w:rsidTr="00844C24">
        <w:trPr>
          <w:trHeight w:val="516"/>
        </w:trPr>
        <w:tc>
          <w:tcPr>
            <w:tcW w:w="10638" w:type="dxa"/>
            <w:gridSpan w:val="3"/>
          </w:tcPr>
          <w:p w14:paraId="59EC0BA1" w14:textId="77777777" w:rsidR="00844C24" w:rsidRPr="009943F1" w:rsidRDefault="00844C24"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062A895B" w14:textId="77777777" w:rsidTr="00844C24">
        <w:tc>
          <w:tcPr>
            <w:tcW w:w="5097" w:type="dxa"/>
          </w:tcPr>
          <w:p w14:paraId="0CA128F1" w14:textId="77777777" w:rsidR="003F3392" w:rsidRPr="009943F1" w:rsidRDefault="003F3392" w:rsidP="003F3392">
            <w:pPr>
              <w:pStyle w:val="Paragraphedeliste"/>
              <w:numPr>
                <w:ilvl w:val="0"/>
                <w:numId w:val="35"/>
              </w:numPr>
              <w:tabs>
                <w:tab w:val="left" w:pos="4253"/>
                <w:tab w:val="left" w:pos="6521"/>
                <w:tab w:val="left" w:pos="8364"/>
              </w:tabs>
              <w:autoSpaceDE w:val="0"/>
              <w:autoSpaceDN w:val="0"/>
              <w:adjustRightInd w:val="0"/>
              <w:rPr>
                <w:rFonts w:ascii="Marianne" w:eastAsia="Arial Unicode MS" w:hAnsi="Marianne" w:cs="Arial"/>
                <w:b/>
                <w:color w:val="000000"/>
                <w:sz w:val="22"/>
                <w:szCs w:val="22"/>
              </w:rPr>
            </w:pPr>
            <w:r w:rsidRPr="009943F1">
              <w:rPr>
                <w:rFonts w:ascii="Marianne" w:eastAsia="Arial Unicode MS" w:hAnsi="Marianne" w:cs="Arial"/>
                <w:b/>
                <w:color w:val="000000"/>
                <w:sz w:val="22"/>
                <w:szCs w:val="22"/>
              </w:rPr>
              <w:t>Zone de Revitalisation Rurale</w:t>
            </w:r>
            <w:r w:rsidRPr="009943F1">
              <w:rPr>
                <w:rFonts w:ascii="Calibri" w:eastAsia="Arial Unicode MS" w:hAnsi="Calibri" w:cs="Calibri"/>
                <w:b/>
                <w:color w:val="000000"/>
                <w:sz w:val="22"/>
                <w:szCs w:val="22"/>
              </w:rPr>
              <w:t> </w:t>
            </w:r>
            <w:r w:rsidRPr="009943F1">
              <w:rPr>
                <w:rFonts w:ascii="Marianne" w:eastAsia="Arial Unicode MS" w:hAnsi="Marianne" w:cs="Arial"/>
                <w:b/>
                <w:color w:val="000000"/>
                <w:sz w:val="22"/>
                <w:szCs w:val="22"/>
              </w:rPr>
              <w:t xml:space="preserve">? </w:t>
            </w:r>
          </w:p>
        </w:tc>
        <w:tc>
          <w:tcPr>
            <w:tcW w:w="2964" w:type="dxa"/>
          </w:tcPr>
          <w:p w14:paraId="1DAC6FA8" w14:textId="77777777" w:rsidR="003F3392" w:rsidRPr="009943F1" w:rsidRDefault="005958BF" w:rsidP="003F3392">
            <w:pPr>
              <w:rPr>
                <w:rFonts w:ascii="Marianne" w:eastAsia="Arial Unicode MS" w:hAnsi="Marianne" w:cs="Arial"/>
                <w:color w:val="000000"/>
              </w:rPr>
            </w:pPr>
            <w:sdt>
              <w:sdtPr>
                <w:rPr>
                  <w:rFonts w:ascii="Marianne" w:eastAsia="MS Mincho" w:hAnsi="Marianne" w:cs="MS Mincho"/>
                  <w:sz w:val="28"/>
                  <w:szCs w:val="28"/>
                </w:rPr>
                <w:id w:val="1473793744"/>
                <w14:checkbox>
                  <w14:checked w14:val="0"/>
                  <w14:checkedState w14:val="2612" w14:font="MS Gothic"/>
                  <w14:uncheckedState w14:val="2610" w14:font="MS Gothic"/>
                </w14:checkbox>
              </w:sdt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Oui </w:t>
            </w:r>
          </w:p>
        </w:tc>
        <w:tc>
          <w:tcPr>
            <w:tcW w:w="2577" w:type="dxa"/>
          </w:tcPr>
          <w:p w14:paraId="7B444C28" w14:textId="77777777" w:rsidR="003F3392" w:rsidRPr="009943F1" w:rsidRDefault="005958BF" w:rsidP="003F3392">
            <w:pPr>
              <w:rPr>
                <w:rFonts w:ascii="Marianne" w:hAnsi="Marianne"/>
              </w:rPr>
            </w:pPr>
            <w:sdt>
              <w:sdtPr>
                <w:rPr>
                  <w:rFonts w:ascii="Marianne" w:eastAsia="MS Mincho" w:hAnsi="Marianne" w:cs="MS Mincho"/>
                  <w:sz w:val="28"/>
                  <w:szCs w:val="28"/>
                </w:rPr>
                <w:id w:val="-671950190"/>
                <w14:checkbox>
                  <w14:checked w14:val="0"/>
                  <w14:checkedState w14:val="2612" w14:font="MS Gothic"/>
                  <w14:uncheckedState w14:val="2610" w14:font="MS Gothic"/>
                </w14:checkbox>
              </w:sdt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Non </w:t>
            </w:r>
          </w:p>
        </w:tc>
      </w:tr>
      <w:tr w:rsidR="003F3392" w:rsidRPr="009943F1" w14:paraId="246768C8" w14:textId="77777777" w:rsidTr="00844C24">
        <w:tc>
          <w:tcPr>
            <w:tcW w:w="5097" w:type="dxa"/>
          </w:tcPr>
          <w:p w14:paraId="28E40E0D"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964" w:type="dxa"/>
          </w:tcPr>
          <w:p w14:paraId="4FFBBFB8"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07F6DC20"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07A0207D" w14:textId="77777777" w:rsidTr="00844C24">
        <w:tc>
          <w:tcPr>
            <w:tcW w:w="5097" w:type="dxa"/>
          </w:tcPr>
          <w:p w14:paraId="2E2B7A21" w14:textId="77777777" w:rsidR="003F3392" w:rsidRPr="009943F1" w:rsidRDefault="003F3392" w:rsidP="003F3392">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Avez-vous déjà obtenu des crédits «</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Politique de la Ville</w:t>
            </w:r>
            <w:r w:rsidRPr="009943F1">
              <w:rPr>
                <w:rFonts w:ascii="Calibri" w:eastAsia="Arial Unicode MS" w:hAnsi="Calibri" w:cs="Calibri"/>
                <w:color w:val="000000"/>
                <w:sz w:val="22"/>
                <w:szCs w:val="22"/>
              </w:rPr>
              <w:t> </w:t>
            </w:r>
            <w:r w:rsidRPr="009943F1">
              <w:rPr>
                <w:rFonts w:ascii="Marianne" w:eastAsia="Arial Unicode MS" w:hAnsi="Marianne" w:cs="Marianne"/>
                <w:color w:val="000000"/>
                <w:sz w:val="22"/>
                <w:szCs w:val="22"/>
              </w:rPr>
              <w:t>»</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2964" w:type="dxa"/>
          </w:tcPr>
          <w:p w14:paraId="54F903AD" w14:textId="77777777" w:rsidR="003F3392" w:rsidRPr="009943F1" w:rsidRDefault="005958BF" w:rsidP="003F3392">
            <w:pPr>
              <w:rPr>
                <w:rFonts w:ascii="Marianne" w:eastAsia="Arial Unicode MS" w:hAnsi="Marianne" w:cs="Arial"/>
                <w:color w:val="000000"/>
              </w:rPr>
            </w:pPr>
            <w:sdt>
              <w:sdtPr>
                <w:rPr>
                  <w:rFonts w:ascii="Marianne" w:eastAsia="MS Mincho" w:hAnsi="Marianne" w:cs="MS Mincho"/>
                  <w:sz w:val="28"/>
                  <w:szCs w:val="28"/>
                </w:rPr>
                <w:id w:val="371592595"/>
                <w14:checkbox>
                  <w14:checked w14:val="0"/>
                  <w14:checkedState w14:val="2612" w14:font="MS Gothic"/>
                  <w14:uncheckedState w14:val="2610" w14:font="MS Gothic"/>
                </w14:checkbox>
              </w:sdt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Oui </w:t>
            </w:r>
          </w:p>
        </w:tc>
        <w:tc>
          <w:tcPr>
            <w:tcW w:w="2577" w:type="dxa"/>
          </w:tcPr>
          <w:p w14:paraId="700EECD2" w14:textId="77777777" w:rsidR="003F3392" w:rsidRPr="009943F1" w:rsidRDefault="005958BF" w:rsidP="003F3392">
            <w:pPr>
              <w:rPr>
                <w:rFonts w:ascii="Marianne" w:hAnsi="Marianne"/>
              </w:rPr>
            </w:pPr>
            <w:sdt>
              <w:sdtPr>
                <w:rPr>
                  <w:rFonts w:ascii="Marianne" w:eastAsia="MS Mincho" w:hAnsi="Marianne" w:cs="MS Mincho"/>
                  <w:sz w:val="28"/>
                  <w:szCs w:val="28"/>
                </w:rPr>
                <w:id w:val="345363353"/>
                <w14:checkbox>
                  <w14:checked w14:val="0"/>
                  <w14:checkedState w14:val="2612" w14:font="MS Gothic"/>
                  <w14:uncheckedState w14:val="2610" w14:font="MS Gothic"/>
                </w14:checkbox>
              </w:sdt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Non </w:t>
            </w:r>
          </w:p>
        </w:tc>
      </w:tr>
      <w:tr w:rsidR="003F3392" w:rsidRPr="009943F1" w14:paraId="043D3C0C" w14:textId="77777777" w:rsidTr="00844C24">
        <w:tc>
          <w:tcPr>
            <w:tcW w:w="5097" w:type="dxa"/>
          </w:tcPr>
          <w:p w14:paraId="250B19FA" w14:textId="0EAAAFC8" w:rsidR="003F3392" w:rsidRPr="009943F1" w:rsidRDefault="00B17D5F" w:rsidP="003F3392">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Pr>
                <w:rFonts w:ascii="Marianne" w:eastAsia="Arial Unicode MS" w:hAnsi="Marianne" w:cs="Arial"/>
                <w:color w:val="000000"/>
                <w:sz w:val="22"/>
                <w:szCs w:val="22"/>
              </w:rPr>
              <w:t>Si o</w:t>
            </w:r>
            <w:r w:rsidR="003F3392" w:rsidRPr="009943F1">
              <w:rPr>
                <w:rFonts w:ascii="Marianne" w:eastAsia="Arial Unicode MS" w:hAnsi="Marianne" w:cs="Arial"/>
                <w:color w:val="000000"/>
                <w:sz w:val="22"/>
                <w:szCs w:val="22"/>
              </w:rPr>
              <w:t>ui, en quelle(s) année(s)</w:t>
            </w:r>
            <w:r w:rsidR="003F3392" w:rsidRPr="009943F1">
              <w:rPr>
                <w:rFonts w:ascii="Calibri" w:eastAsia="Arial Unicode MS" w:hAnsi="Calibri" w:cs="Calibri"/>
                <w:color w:val="000000"/>
                <w:sz w:val="22"/>
                <w:szCs w:val="22"/>
              </w:rPr>
              <w:t> </w:t>
            </w:r>
            <w:r w:rsidR="003F3392" w:rsidRPr="009943F1">
              <w:rPr>
                <w:rFonts w:ascii="Marianne" w:eastAsia="Arial Unicode MS" w:hAnsi="Marianne" w:cs="Arial"/>
                <w:color w:val="000000"/>
                <w:sz w:val="22"/>
                <w:szCs w:val="22"/>
              </w:rPr>
              <w:t xml:space="preserve">? </w:t>
            </w:r>
          </w:p>
        </w:tc>
        <w:tc>
          <w:tcPr>
            <w:tcW w:w="2964" w:type="dxa"/>
          </w:tcPr>
          <w:p w14:paraId="35F058FF" w14:textId="77777777" w:rsidR="003F3392" w:rsidRPr="009943F1" w:rsidRDefault="003F3392" w:rsidP="003F3392">
            <w:pPr>
              <w:rPr>
                <w:rFonts w:ascii="Marianne" w:eastAsia="MS Gothic" w:hAnsi="Marianne" w:cs="MS Mincho"/>
                <w:sz w:val="28"/>
                <w:szCs w:val="28"/>
              </w:rPr>
            </w:pPr>
          </w:p>
        </w:tc>
        <w:tc>
          <w:tcPr>
            <w:tcW w:w="2577" w:type="dxa"/>
          </w:tcPr>
          <w:p w14:paraId="60930BEC" w14:textId="77777777" w:rsidR="003F3392" w:rsidRPr="009943F1" w:rsidRDefault="003F3392" w:rsidP="003F3392">
            <w:pPr>
              <w:rPr>
                <w:rFonts w:ascii="Marianne" w:eastAsia="MS Gothic" w:hAnsi="Marianne" w:cs="MS Mincho"/>
                <w:sz w:val="28"/>
                <w:szCs w:val="28"/>
              </w:rPr>
            </w:pPr>
          </w:p>
        </w:tc>
      </w:tr>
      <w:tr w:rsidR="003F3392" w:rsidRPr="009943F1" w14:paraId="63F01F4F" w14:textId="77777777" w:rsidTr="00844C24">
        <w:tc>
          <w:tcPr>
            <w:tcW w:w="10638" w:type="dxa"/>
            <w:gridSpan w:val="3"/>
          </w:tcPr>
          <w:p w14:paraId="3C354DA2" w14:textId="77777777" w:rsidR="003F3392" w:rsidRPr="009943F1" w:rsidRDefault="003F3392" w:rsidP="003F3392">
            <w:pPr>
              <w:rPr>
                <w:rFonts w:ascii="Marianne" w:eastAsia="MS Gothic" w:hAnsi="Marianne" w:cs="MS Mincho"/>
                <w:sz w:val="28"/>
                <w:szCs w:val="28"/>
              </w:rPr>
            </w:pPr>
            <w:r w:rsidRPr="009943F1">
              <w:rPr>
                <w:rFonts w:ascii="Marianne" w:eastAsia="MS Gothic" w:hAnsi="Marianne" w:cs="MS Mincho"/>
                <w:sz w:val="28"/>
                <w:szCs w:val="28"/>
              </w:rPr>
              <w:t>…………………………………………………………………………………………………</w:t>
            </w:r>
          </w:p>
        </w:tc>
      </w:tr>
      <w:tr w:rsidR="00844C24" w:rsidRPr="009943F1" w14:paraId="696E97F3" w14:textId="77777777" w:rsidTr="00844C24">
        <w:tc>
          <w:tcPr>
            <w:tcW w:w="5097" w:type="dxa"/>
          </w:tcPr>
          <w:p w14:paraId="0DEE0347" w14:textId="77777777" w:rsidR="00844C24" w:rsidRPr="009943F1" w:rsidRDefault="00844C24" w:rsidP="00844C24">
            <w:pPr>
              <w:rPr>
                <w:rFonts w:ascii="Marianne" w:eastAsia="MS Gothic" w:hAnsi="Marianne" w:cs="Arial"/>
                <w:sz w:val="22"/>
                <w:szCs w:val="28"/>
              </w:rPr>
            </w:pPr>
            <w:r w:rsidRPr="009943F1">
              <w:rPr>
                <w:rFonts w:ascii="Marianne" w:eastAsia="MS Gothic" w:hAnsi="Marianne" w:cs="Arial"/>
                <w:sz w:val="22"/>
                <w:szCs w:val="28"/>
              </w:rPr>
              <w:t>Prévoyez-vous en 2023 de mettre en place des actions spécifiques pour les publics issus des QPV</w:t>
            </w:r>
            <w:r w:rsidRPr="009943F1">
              <w:rPr>
                <w:rFonts w:ascii="Calibri" w:eastAsia="MS Gothic" w:hAnsi="Calibri" w:cs="Calibri"/>
                <w:sz w:val="22"/>
                <w:szCs w:val="28"/>
              </w:rPr>
              <w:t> </w:t>
            </w:r>
            <w:r w:rsidRPr="009943F1">
              <w:rPr>
                <w:rFonts w:ascii="Marianne" w:eastAsia="MS Gothic" w:hAnsi="Marianne" w:cs="Arial"/>
                <w:sz w:val="22"/>
                <w:szCs w:val="28"/>
              </w:rPr>
              <w:t>?</w:t>
            </w:r>
          </w:p>
        </w:tc>
        <w:tc>
          <w:tcPr>
            <w:tcW w:w="2964" w:type="dxa"/>
          </w:tcPr>
          <w:p w14:paraId="7F006BA5" w14:textId="77777777" w:rsidR="00844C24" w:rsidRPr="009943F1" w:rsidRDefault="005958BF" w:rsidP="00844C24">
            <w:pPr>
              <w:rPr>
                <w:rFonts w:ascii="Marianne" w:eastAsia="Arial Unicode MS" w:hAnsi="Marianne" w:cs="Arial"/>
                <w:color w:val="000000"/>
              </w:rPr>
            </w:pPr>
            <w:sdt>
              <w:sdtPr>
                <w:rPr>
                  <w:rFonts w:ascii="Marianne" w:eastAsia="MS Mincho" w:hAnsi="Marianne" w:cs="MS Mincho"/>
                  <w:sz w:val="28"/>
                  <w:szCs w:val="28"/>
                </w:rPr>
                <w:id w:val="1367104038"/>
                <w14:checkbox>
                  <w14:checked w14:val="0"/>
                  <w14:checkedState w14:val="2612" w14:font="MS Gothic"/>
                  <w14:uncheckedState w14:val="2610" w14:font="MS Gothic"/>
                </w14:checkbox>
              </w:sdtPr>
              <w:sdtContent>
                <w:r w:rsidR="00844C24" w:rsidRPr="009943F1">
                  <w:rPr>
                    <w:rFonts w:ascii="Segoe UI Symbol" w:eastAsia="MS Gothic" w:hAnsi="Segoe UI Symbol" w:cs="Segoe UI Symbol"/>
                    <w:sz w:val="28"/>
                    <w:szCs w:val="28"/>
                  </w:rPr>
                  <w:t>☐</w:t>
                </w:r>
              </w:sdtContent>
            </w:sdt>
            <w:r w:rsidR="00844C24" w:rsidRPr="009943F1">
              <w:rPr>
                <w:rFonts w:ascii="Marianne" w:hAnsi="Marianne" w:cs="Arial"/>
                <w:b/>
                <w:bCs/>
                <w:sz w:val="28"/>
                <w:szCs w:val="28"/>
              </w:rPr>
              <w:t xml:space="preserve"> </w:t>
            </w:r>
            <w:r w:rsidR="00844C24" w:rsidRPr="009943F1">
              <w:rPr>
                <w:rFonts w:ascii="Marianne" w:eastAsia="Arial Unicode MS" w:hAnsi="Marianne" w:cs="Arial"/>
                <w:color w:val="000000"/>
                <w:sz w:val="22"/>
                <w:szCs w:val="22"/>
              </w:rPr>
              <w:t xml:space="preserve">Oui </w:t>
            </w:r>
          </w:p>
        </w:tc>
        <w:tc>
          <w:tcPr>
            <w:tcW w:w="2577" w:type="dxa"/>
          </w:tcPr>
          <w:p w14:paraId="4E2E8344" w14:textId="77777777" w:rsidR="00844C24" w:rsidRPr="009943F1" w:rsidRDefault="005958BF" w:rsidP="00844C24">
            <w:pPr>
              <w:rPr>
                <w:rFonts w:ascii="Marianne" w:hAnsi="Marianne"/>
              </w:rPr>
            </w:pPr>
            <w:sdt>
              <w:sdtPr>
                <w:rPr>
                  <w:rFonts w:ascii="Marianne" w:eastAsia="MS Mincho" w:hAnsi="Marianne" w:cs="MS Mincho"/>
                  <w:sz w:val="28"/>
                  <w:szCs w:val="28"/>
                </w:rPr>
                <w:id w:val="-1148129525"/>
                <w14:checkbox>
                  <w14:checked w14:val="0"/>
                  <w14:checkedState w14:val="2612" w14:font="MS Gothic"/>
                  <w14:uncheckedState w14:val="2610" w14:font="MS Gothic"/>
                </w14:checkbox>
              </w:sdtPr>
              <w:sdtContent>
                <w:r w:rsidR="00844C24" w:rsidRPr="009943F1">
                  <w:rPr>
                    <w:rFonts w:ascii="Segoe UI Symbol" w:eastAsia="MS Gothic" w:hAnsi="Segoe UI Symbol" w:cs="Segoe UI Symbol"/>
                    <w:sz w:val="28"/>
                    <w:szCs w:val="28"/>
                  </w:rPr>
                  <w:t>☐</w:t>
                </w:r>
              </w:sdtContent>
            </w:sdt>
            <w:r w:rsidR="00844C24" w:rsidRPr="009943F1">
              <w:rPr>
                <w:rFonts w:ascii="Marianne" w:hAnsi="Marianne" w:cs="Arial"/>
                <w:b/>
                <w:bCs/>
                <w:sz w:val="28"/>
                <w:szCs w:val="28"/>
              </w:rPr>
              <w:t xml:space="preserve"> </w:t>
            </w:r>
            <w:r w:rsidR="00844C24" w:rsidRPr="009943F1">
              <w:rPr>
                <w:rFonts w:ascii="Marianne" w:eastAsia="Arial Unicode MS" w:hAnsi="Marianne" w:cs="Arial"/>
                <w:color w:val="000000"/>
                <w:sz w:val="22"/>
                <w:szCs w:val="22"/>
              </w:rPr>
              <w:t xml:space="preserve">Non </w:t>
            </w:r>
          </w:p>
        </w:tc>
      </w:tr>
      <w:tr w:rsidR="00F75372" w:rsidRPr="009943F1" w14:paraId="65196EF2" w14:textId="77777777" w:rsidTr="00844C24">
        <w:tc>
          <w:tcPr>
            <w:tcW w:w="5097" w:type="dxa"/>
          </w:tcPr>
          <w:p w14:paraId="52C833B9" w14:textId="77777777" w:rsidR="00F75372" w:rsidRPr="009943F1" w:rsidRDefault="00F75372" w:rsidP="00844C24">
            <w:pPr>
              <w:rPr>
                <w:rFonts w:ascii="Marianne" w:eastAsia="MS Gothic" w:hAnsi="Marianne" w:cs="Arial"/>
                <w:sz w:val="22"/>
                <w:szCs w:val="28"/>
              </w:rPr>
            </w:pPr>
          </w:p>
        </w:tc>
        <w:tc>
          <w:tcPr>
            <w:tcW w:w="2964" w:type="dxa"/>
          </w:tcPr>
          <w:p w14:paraId="65751001" w14:textId="77777777" w:rsidR="00F75372" w:rsidRPr="009943F1" w:rsidRDefault="00F75372" w:rsidP="00844C24">
            <w:pPr>
              <w:rPr>
                <w:rFonts w:ascii="Marianne" w:eastAsia="MS Mincho" w:hAnsi="Marianne" w:cs="MS Mincho"/>
                <w:sz w:val="28"/>
                <w:szCs w:val="28"/>
              </w:rPr>
            </w:pPr>
          </w:p>
        </w:tc>
        <w:tc>
          <w:tcPr>
            <w:tcW w:w="2577" w:type="dxa"/>
          </w:tcPr>
          <w:p w14:paraId="56F3E15C" w14:textId="77777777" w:rsidR="00F75372" w:rsidRPr="009943F1" w:rsidRDefault="00F75372" w:rsidP="00844C24">
            <w:pPr>
              <w:rPr>
                <w:rFonts w:ascii="Marianne" w:eastAsia="MS Mincho" w:hAnsi="Marianne" w:cs="MS Mincho"/>
                <w:sz w:val="28"/>
                <w:szCs w:val="28"/>
              </w:rPr>
            </w:pPr>
          </w:p>
        </w:tc>
      </w:tr>
      <w:tr w:rsidR="00844C24" w:rsidRPr="009943F1" w14:paraId="64CBBEB8" w14:textId="77777777" w:rsidTr="00844C24">
        <w:tc>
          <w:tcPr>
            <w:tcW w:w="5097" w:type="dxa"/>
          </w:tcPr>
          <w:p w14:paraId="1BC222AB" w14:textId="3DF0C5E3" w:rsidR="00844C24" w:rsidRPr="009943F1" w:rsidRDefault="00B17D5F" w:rsidP="00844C24">
            <w:pPr>
              <w:rPr>
                <w:rFonts w:ascii="Marianne" w:eastAsia="MS Gothic" w:hAnsi="Marianne" w:cs="Arial"/>
                <w:sz w:val="22"/>
                <w:szCs w:val="28"/>
              </w:rPr>
            </w:pPr>
            <w:r>
              <w:rPr>
                <w:rFonts w:ascii="Marianne" w:eastAsia="MS Gothic" w:hAnsi="Marianne" w:cs="Arial"/>
                <w:sz w:val="22"/>
                <w:szCs w:val="28"/>
              </w:rPr>
              <w:t>Si o</w:t>
            </w:r>
            <w:r w:rsidR="00844C24" w:rsidRPr="009943F1">
              <w:rPr>
                <w:rFonts w:ascii="Marianne" w:eastAsia="MS Gothic" w:hAnsi="Marianne" w:cs="Arial"/>
                <w:sz w:val="22"/>
                <w:szCs w:val="28"/>
              </w:rPr>
              <w:t xml:space="preserve">ui, </w:t>
            </w:r>
            <w:r w:rsidR="00844C24" w:rsidRPr="009943F1">
              <w:rPr>
                <w:rFonts w:ascii="Marianne" w:eastAsia="Arial Unicode MS" w:hAnsi="Marianne" w:cs="Arial"/>
                <w:color w:val="000000"/>
                <w:sz w:val="22"/>
                <w:szCs w:val="22"/>
              </w:rPr>
              <w:t>prévoyez-vous de solliciter des crédits «</w:t>
            </w:r>
            <w:r w:rsidR="00844C24" w:rsidRPr="009943F1">
              <w:rPr>
                <w:rFonts w:ascii="Calibri" w:eastAsia="Arial Unicode MS" w:hAnsi="Calibri" w:cs="Calibri"/>
                <w:color w:val="000000"/>
                <w:sz w:val="22"/>
                <w:szCs w:val="22"/>
              </w:rPr>
              <w:t> </w:t>
            </w:r>
            <w:r w:rsidR="00844C24" w:rsidRPr="009943F1">
              <w:rPr>
                <w:rFonts w:ascii="Marianne" w:eastAsia="Arial Unicode MS" w:hAnsi="Marianne" w:cs="Arial"/>
                <w:color w:val="000000"/>
                <w:sz w:val="22"/>
                <w:szCs w:val="22"/>
              </w:rPr>
              <w:t>Politique de la ville</w:t>
            </w:r>
            <w:r w:rsidR="00844C24" w:rsidRPr="009943F1">
              <w:rPr>
                <w:rFonts w:ascii="Calibri" w:eastAsia="Arial Unicode MS" w:hAnsi="Calibri" w:cs="Calibri"/>
                <w:color w:val="000000"/>
                <w:sz w:val="22"/>
                <w:szCs w:val="22"/>
              </w:rPr>
              <w:t> </w:t>
            </w:r>
            <w:r w:rsidR="00844C24" w:rsidRPr="009943F1">
              <w:rPr>
                <w:rFonts w:ascii="Marianne" w:eastAsia="Arial Unicode MS" w:hAnsi="Marianne" w:cs="Marianne"/>
                <w:color w:val="000000"/>
                <w:sz w:val="22"/>
                <w:szCs w:val="22"/>
              </w:rPr>
              <w:t>»</w:t>
            </w:r>
            <w:r w:rsidR="00844C24" w:rsidRPr="009943F1">
              <w:rPr>
                <w:rFonts w:ascii="Marianne" w:eastAsia="Arial Unicode MS" w:hAnsi="Marianne" w:cs="Arial"/>
                <w:color w:val="000000"/>
                <w:sz w:val="22"/>
                <w:szCs w:val="22"/>
              </w:rPr>
              <w:t xml:space="preserve"> pour cofinancer ces actions</w:t>
            </w:r>
            <w:r w:rsidR="00844C24" w:rsidRPr="009943F1">
              <w:rPr>
                <w:rFonts w:ascii="Calibri" w:eastAsia="Arial Unicode MS" w:hAnsi="Calibri" w:cs="Calibri"/>
                <w:color w:val="000000"/>
                <w:sz w:val="22"/>
                <w:szCs w:val="22"/>
              </w:rPr>
              <w:t> </w:t>
            </w:r>
            <w:r w:rsidR="00844C24" w:rsidRPr="009943F1">
              <w:rPr>
                <w:rFonts w:ascii="Marianne" w:eastAsia="Arial Unicode MS" w:hAnsi="Marianne" w:cs="Arial"/>
                <w:color w:val="000000"/>
                <w:sz w:val="22"/>
                <w:szCs w:val="22"/>
              </w:rPr>
              <w:t>?</w:t>
            </w:r>
          </w:p>
        </w:tc>
        <w:tc>
          <w:tcPr>
            <w:tcW w:w="2964" w:type="dxa"/>
          </w:tcPr>
          <w:p w14:paraId="01B8AB0E" w14:textId="77777777" w:rsidR="00844C24" w:rsidRPr="009943F1" w:rsidRDefault="005958BF" w:rsidP="00844C24">
            <w:pPr>
              <w:rPr>
                <w:rFonts w:ascii="Marianne" w:eastAsia="Arial Unicode MS" w:hAnsi="Marianne" w:cs="Arial"/>
                <w:color w:val="000000"/>
              </w:rPr>
            </w:pPr>
            <w:sdt>
              <w:sdtPr>
                <w:rPr>
                  <w:rFonts w:ascii="Marianne" w:eastAsia="MS Mincho" w:hAnsi="Marianne" w:cs="MS Mincho"/>
                  <w:sz w:val="28"/>
                  <w:szCs w:val="28"/>
                </w:rPr>
                <w:id w:val="1590198742"/>
                <w14:checkbox>
                  <w14:checked w14:val="0"/>
                  <w14:checkedState w14:val="2612" w14:font="MS Gothic"/>
                  <w14:uncheckedState w14:val="2610" w14:font="MS Gothic"/>
                </w14:checkbox>
              </w:sdtPr>
              <w:sdtContent>
                <w:r w:rsidR="00844C24" w:rsidRPr="009943F1">
                  <w:rPr>
                    <w:rFonts w:ascii="Segoe UI Symbol" w:eastAsia="MS Gothic" w:hAnsi="Segoe UI Symbol" w:cs="Segoe UI Symbol"/>
                    <w:sz w:val="28"/>
                    <w:szCs w:val="28"/>
                  </w:rPr>
                  <w:t>☐</w:t>
                </w:r>
              </w:sdtContent>
            </w:sdt>
            <w:r w:rsidR="00844C24" w:rsidRPr="009943F1">
              <w:rPr>
                <w:rFonts w:ascii="Marianne" w:hAnsi="Marianne" w:cs="Arial"/>
                <w:b/>
                <w:bCs/>
                <w:sz w:val="28"/>
                <w:szCs w:val="28"/>
              </w:rPr>
              <w:t xml:space="preserve"> </w:t>
            </w:r>
            <w:r w:rsidR="00844C24" w:rsidRPr="009943F1">
              <w:rPr>
                <w:rFonts w:ascii="Marianne" w:eastAsia="Arial Unicode MS" w:hAnsi="Marianne" w:cs="Arial"/>
                <w:color w:val="000000"/>
                <w:sz w:val="22"/>
                <w:szCs w:val="22"/>
              </w:rPr>
              <w:t xml:space="preserve">Oui </w:t>
            </w:r>
          </w:p>
        </w:tc>
        <w:tc>
          <w:tcPr>
            <w:tcW w:w="2577" w:type="dxa"/>
          </w:tcPr>
          <w:p w14:paraId="2486DCA7" w14:textId="77777777" w:rsidR="00844C24" w:rsidRPr="009943F1" w:rsidRDefault="005958BF" w:rsidP="00844C24">
            <w:pPr>
              <w:rPr>
                <w:rFonts w:ascii="Marianne" w:hAnsi="Marianne"/>
              </w:rPr>
            </w:pPr>
            <w:sdt>
              <w:sdtPr>
                <w:rPr>
                  <w:rFonts w:ascii="Marianne" w:eastAsia="MS Mincho" w:hAnsi="Marianne" w:cs="MS Mincho"/>
                  <w:sz w:val="28"/>
                  <w:szCs w:val="28"/>
                </w:rPr>
                <w:id w:val="1233589847"/>
                <w14:checkbox>
                  <w14:checked w14:val="0"/>
                  <w14:checkedState w14:val="2612" w14:font="MS Gothic"/>
                  <w14:uncheckedState w14:val="2610" w14:font="MS Gothic"/>
                </w14:checkbox>
              </w:sdtPr>
              <w:sdtContent>
                <w:r w:rsidR="00844C24" w:rsidRPr="009943F1">
                  <w:rPr>
                    <w:rFonts w:ascii="Segoe UI Symbol" w:eastAsia="MS Gothic" w:hAnsi="Segoe UI Symbol" w:cs="Segoe UI Symbol"/>
                    <w:sz w:val="28"/>
                    <w:szCs w:val="28"/>
                  </w:rPr>
                  <w:t>☐</w:t>
                </w:r>
              </w:sdtContent>
            </w:sdt>
            <w:r w:rsidR="00844C24" w:rsidRPr="009943F1">
              <w:rPr>
                <w:rFonts w:ascii="Marianne" w:hAnsi="Marianne" w:cs="Arial"/>
                <w:b/>
                <w:bCs/>
                <w:sz w:val="28"/>
                <w:szCs w:val="28"/>
              </w:rPr>
              <w:t xml:space="preserve"> </w:t>
            </w:r>
            <w:r w:rsidR="00844C24" w:rsidRPr="009943F1">
              <w:rPr>
                <w:rFonts w:ascii="Marianne" w:eastAsia="Arial Unicode MS" w:hAnsi="Marianne" w:cs="Arial"/>
                <w:color w:val="000000"/>
                <w:sz w:val="22"/>
                <w:szCs w:val="22"/>
              </w:rPr>
              <w:t xml:space="preserve">Non </w:t>
            </w:r>
          </w:p>
        </w:tc>
      </w:tr>
    </w:tbl>
    <w:p w14:paraId="776097B2" w14:textId="77777777" w:rsidR="00654885" w:rsidRPr="009943F1" w:rsidRDefault="00654885"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p w14:paraId="4FA8755C" w14:textId="77777777" w:rsidR="006A11CC" w:rsidRPr="009943F1" w:rsidRDefault="00654885" w:rsidP="00654885">
      <w:pPr>
        <w:tabs>
          <w:tab w:val="left" w:pos="709"/>
          <w:tab w:val="left" w:pos="4253"/>
          <w:tab w:val="left" w:pos="6521"/>
          <w:tab w:val="left" w:pos="8364"/>
        </w:tabs>
        <w:rPr>
          <w:rFonts w:ascii="Marianne" w:eastAsia="Arial Unicode MS" w:hAnsi="Marianne" w:cs="Arial"/>
          <w:color w:val="000000"/>
          <w:sz w:val="22"/>
          <w:szCs w:val="22"/>
        </w:rPr>
      </w:pPr>
      <w:r w:rsidRPr="009943F1">
        <w:rPr>
          <w:rFonts w:ascii="Marianne" w:eastAsia="Arial Unicode MS" w:hAnsi="Marianne" w:cs="Arial"/>
          <w:color w:val="000000"/>
          <w:sz w:val="22"/>
          <w:szCs w:val="22"/>
        </w:rPr>
        <w:tab/>
      </w:r>
    </w:p>
    <w:p w14:paraId="0CAB2144" w14:textId="77777777" w:rsidR="00654885" w:rsidRPr="009943F1" w:rsidRDefault="00654885" w:rsidP="00844C24">
      <w:pPr>
        <w:tabs>
          <w:tab w:val="left" w:pos="284"/>
          <w:tab w:val="left" w:pos="4253"/>
          <w:tab w:val="left" w:pos="6521"/>
          <w:tab w:val="left" w:pos="8364"/>
        </w:tabs>
        <w:rPr>
          <w:rFonts w:ascii="Marianne" w:eastAsia="Arial Unicode MS" w:hAnsi="Marianne" w:cs="Arial"/>
          <w:color w:val="000000"/>
          <w:sz w:val="22"/>
          <w:szCs w:val="22"/>
        </w:rPr>
      </w:pPr>
      <w:r w:rsidRPr="009943F1">
        <w:rPr>
          <w:rFonts w:ascii="Marianne" w:eastAsia="Arial Unicode MS" w:hAnsi="Marianne" w:cs="Arial"/>
          <w:color w:val="000000"/>
          <w:sz w:val="22"/>
          <w:szCs w:val="22"/>
        </w:rPr>
        <w:tab/>
      </w:r>
      <w:r w:rsidR="0095351C" w:rsidRPr="009943F1">
        <w:rPr>
          <w:rFonts w:ascii="Marianne" w:eastAsia="Arial Unicode MS" w:hAnsi="Marianne" w:cs="Arial"/>
          <w:color w:val="000000"/>
          <w:sz w:val="22"/>
          <w:szCs w:val="22"/>
        </w:rPr>
        <w:t xml:space="preserve"> </w:t>
      </w:r>
    </w:p>
    <w:p w14:paraId="37ECC0AE"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p w14:paraId="2E4C2834" w14:textId="59727F30" w:rsidR="002F50C0" w:rsidRPr="009943F1" w:rsidRDefault="008019A2" w:rsidP="00ED24AF">
      <w:pPr>
        <w:shd w:val="clear" w:color="auto" w:fill="92D050"/>
        <w:rPr>
          <w:rFonts w:ascii="Marianne" w:eastAsia="Arial Unicode MS" w:hAnsi="Marianne" w:cs="Arial"/>
          <w:b/>
          <w:color w:val="000000"/>
          <w:sz w:val="22"/>
          <w:szCs w:val="22"/>
        </w:rPr>
      </w:pPr>
      <w:r w:rsidRPr="009943F1">
        <w:rPr>
          <w:rFonts w:ascii="Marianne" w:eastAsia="Arial Unicode MS" w:hAnsi="Marianne" w:cs="Arial"/>
          <w:b/>
          <w:color w:val="000000"/>
          <w:sz w:val="22"/>
          <w:szCs w:val="22"/>
        </w:rPr>
        <w:t xml:space="preserve">2.3 AUTRES ELEMENTS ADMINISTRATIFS </w:t>
      </w:r>
    </w:p>
    <w:p w14:paraId="3AAF1B46"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b/>
          <w:color w:val="000000"/>
          <w:sz w:val="22"/>
          <w:szCs w:val="22"/>
        </w:rPr>
      </w:pPr>
    </w:p>
    <w:p w14:paraId="6AB611BC"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b/>
          <w:color w:val="000000"/>
          <w:sz w:val="22"/>
          <w:szCs w:val="22"/>
        </w:rPr>
      </w:pPr>
      <w:r w:rsidRPr="009943F1">
        <w:rPr>
          <w:rFonts w:ascii="Marianne" w:eastAsia="Arial Unicode MS" w:hAnsi="Marianne" w:cs="Arial"/>
          <w:b/>
          <w:color w:val="000000"/>
          <w:sz w:val="22"/>
          <w:szCs w:val="22"/>
        </w:rPr>
        <w:t xml:space="preserve">Dispositif Local d’Accompagnement (DLA) </w:t>
      </w:r>
    </w:p>
    <w:p w14:paraId="65D35A2C"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b/>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984"/>
        <w:gridCol w:w="2563"/>
      </w:tblGrid>
      <w:tr w:rsidR="008019A2" w:rsidRPr="009943F1" w14:paraId="76903255" w14:textId="77777777" w:rsidTr="008019A2">
        <w:tc>
          <w:tcPr>
            <w:tcW w:w="6091" w:type="dxa"/>
          </w:tcPr>
          <w:p w14:paraId="78373401"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Avez-vous déjà bénéficié d’un accompagnement DLA</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1984" w:type="dxa"/>
          </w:tcPr>
          <w:p w14:paraId="78D30B63" w14:textId="363BCA1C" w:rsidR="008019A2" w:rsidRPr="009943F1" w:rsidRDefault="005958BF"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sdt>
              <w:sdtPr>
                <w:rPr>
                  <w:rFonts w:ascii="Marianne" w:eastAsia="Arial Unicode MS" w:hAnsi="Marianne" w:cs="Arial"/>
                  <w:color w:val="000000"/>
                  <w:sz w:val="22"/>
                  <w:szCs w:val="22"/>
                </w:rPr>
                <w:id w:val="788776510"/>
                <w14:checkbox>
                  <w14:checked w14:val="0"/>
                  <w14:checkedState w14:val="2612" w14:font="MS Gothic"/>
                  <w14:uncheckedState w14:val="2610" w14:font="MS Gothic"/>
                </w14:checkbox>
              </w:sdtPr>
              <w:sdtContent>
                <w:r w:rsidR="00CB6CB5" w:rsidRPr="009943F1">
                  <w:rPr>
                    <w:rFonts w:ascii="Segoe UI Symbol" w:eastAsia="MS Gothic" w:hAnsi="Segoe UI Symbol" w:cs="Segoe UI Symbol"/>
                    <w:color w:val="000000"/>
                    <w:sz w:val="22"/>
                    <w:szCs w:val="22"/>
                  </w:rPr>
                  <w:t>☐</w:t>
                </w:r>
              </w:sdtContent>
            </w:sdt>
            <w:r w:rsidR="008019A2" w:rsidRPr="009943F1">
              <w:rPr>
                <w:rFonts w:ascii="Marianne" w:eastAsia="Arial Unicode MS" w:hAnsi="Marianne" w:cs="Arial"/>
                <w:color w:val="000000"/>
                <w:sz w:val="22"/>
                <w:szCs w:val="22"/>
              </w:rPr>
              <w:t xml:space="preserve">   Oui</w:t>
            </w:r>
          </w:p>
        </w:tc>
        <w:tc>
          <w:tcPr>
            <w:tcW w:w="2563" w:type="dxa"/>
          </w:tcPr>
          <w:p w14:paraId="5368CD13"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 xml:space="preserve"> </w:t>
            </w:r>
            <w:sdt>
              <w:sdtPr>
                <w:rPr>
                  <w:rFonts w:ascii="Marianne" w:eastAsia="Arial Unicode MS" w:hAnsi="Marianne" w:cs="Arial"/>
                  <w:color w:val="000000"/>
                  <w:sz w:val="22"/>
                  <w:szCs w:val="22"/>
                </w:rPr>
                <w:id w:val="-1911771506"/>
                <w14:checkbox>
                  <w14:checked w14:val="0"/>
                  <w14:checkedState w14:val="2612" w14:font="MS Gothic"/>
                  <w14:uncheckedState w14:val="2610" w14:font="MS Gothic"/>
                </w14:checkbox>
              </w:sdtPr>
              <w:sdtContent>
                <w:r w:rsidRPr="009943F1">
                  <w:rPr>
                    <w:rFonts w:ascii="Segoe UI Symbol" w:eastAsia="MS Gothic" w:hAnsi="Segoe UI Symbol" w:cs="Segoe UI Symbol"/>
                    <w:color w:val="000000"/>
                    <w:sz w:val="22"/>
                    <w:szCs w:val="22"/>
                  </w:rPr>
                  <w:t>☐</w:t>
                </w:r>
              </w:sdtContent>
            </w:sdt>
            <w:r w:rsidRPr="009943F1">
              <w:rPr>
                <w:rFonts w:ascii="Marianne" w:eastAsia="Arial Unicode MS" w:hAnsi="Marianne" w:cs="Arial"/>
                <w:color w:val="000000"/>
                <w:sz w:val="22"/>
                <w:szCs w:val="22"/>
              </w:rPr>
              <w:t xml:space="preserve">     Non </w:t>
            </w:r>
          </w:p>
        </w:tc>
      </w:tr>
      <w:tr w:rsidR="00EB6F45" w:rsidRPr="009943F1" w14:paraId="38385312" w14:textId="77777777" w:rsidTr="008019A2">
        <w:tc>
          <w:tcPr>
            <w:tcW w:w="6091" w:type="dxa"/>
          </w:tcPr>
          <w:p w14:paraId="14E7DE51"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1E489196"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6105D7E5"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30C51570" w14:textId="77777777" w:rsidTr="008019A2">
        <w:tc>
          <w:tcPr>
            <w:tcW w:w="6091" w:type="dxa"/>
          </w:tcPr>
          <w:p w14:paraId="63D79C13" w14:textId="55A646BA" w:rsidR="008019A2" w:rsidRPr="009943F1" w:rsidRDefault="000376C7" w:rsidP="00411DB0">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Pr>
                <w:rFonts w:ascii="Marianne" w:eastAsia="Arial Unicode MS" w:hAnsi="Marianne" w:cs="Arial"/>
                <w:color w:val="000000"/>
                <w:sz w:val="22"/>
                <w:szCs w:val="22"/>
              </w:rPr>
              <w:t>Si o</w:t>
            </w:r>
            <w:r w:rsidR="008019A2" w:rsidRPr="009943F1">
              <w:rPr>
                <w:rFonts w:ascii="Marianne" w:eastAsia="Arial Unicode MS" w:hAnsi="Marianne" w:cs="Arial"/>
                <w:color w:val="000000"/>
                <w:sz w:val="22"/>
                <w:szCs w:val="22"/>
              </w:rPr>
              <w:t xml:space="preserve">ui, </w:t>
            </w:r>
            <w:r w:rsidR="00411DB0">
              <w:rPr>
                <w:rFonts w:ascii="Marianne" w:eastAsia="Arial Unicode MS" w:hAnsi="Marianne" w:cs="Arial"/>
                <w:color w:val="000000"/>
                <w:sz w:val="22"/>
                <w:szCs w:val="22"/>
              </w:rPr>
              <w:t>pour q</w:t>
            </w:r>
            <w:r w:rsidR="008019A2" w:rsidRPr="009943F1">
              <w:rPr>
                <w:rFonts w:ascii="Marianne" w:eastAsia="Arial Unicode MS" w:hAnsi="Marianne" w:cs="Arial"/>
                <w:color w:val="000000"/>
                <w:sz w:val="22"/>
                <w:szCs w:val="22"/>
              </w:rPr>
              <w:t>uel(s) type(s) d’accompagnement</w:t>
            </w:r>
            <w:r w:rsidR="008019A2" w:rsidRPr="009943F1">
              <w:rPr>
                <w:rFonts w:ascii="Calibri" w:eastAsia="Arial Unicode MS" w:hAnsi="Calibri" w:cs="Calibri"/>
                <w:color w:val="000000"/>
                <w:sz w:val="22"/>
                <w:szCs w:val="22"/>
              </w:rPr>
              <w:t> </w:t>
            </w:r>
            <w:r w:rsidR="008019A2" w:rsidRPr="009943F1">
              <w:rPr>
                <w:rFonts w:ascii="Marianne" w:eastAsia="Arial Unicode MS" w:hAnsi="Marianne" w:cs="Arial"/>
                <w:color w:val="000000"/>
                <w:sz w:val="22"/>
                <w:szCs w:val="22"/>
              </w:rPr>
              <w:t xml:space="preserve">: </w:t>
            </w:r>
          </w:p>
        </w:tc>
        <w:tc>
          <w:tcPr>
            <w:tcW w:w="1984" w:type="dxa"/>
          </w:tcPr>
          <w:p w14:paraId="618B6A21"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3C735D0A"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EB6F45" w:rsidRPr="009943F1" w14:paraId="2471C048" w14:textId="77777777" w:rsidTr="008019A2">
        <w:tc>
          <w:tcPr>
            <w:tcW w:w="6091" w:type="dxa"/>
          </w:tcPr>
          <w:p w14:paraId="13D42422" w14:textId="77777777" w:rsidR="00EB6F45" w:rsidRPr="009943F1" w:rsidRDefault="008B3538"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w:t>
            </w:r>
          </w:p>
        </w:tc>
        <w:tc>
          <w:tcPr>
            <w:tcW w:w="1984" w:type="dxa"/>
          </w:tcPr>
          <w:p w14:paraId="4C7AF9E7"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24D1ECAF"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030859B4" w14:textId="77777777" w:rsidTr="008019A2">
        <w:tc>
          <w:tcPr>
            <w:tcW w:w="6091" w:type="dxa"/>
          </w:tcPr>
          <w:p w14:paraId="3AEA414E"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47D81B30"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4897CFB6"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1C9ECB3A" w14:textId="77777777" w:rsidTr="008019A2">
        <w:tc>
          <w:tcPr>
            <w:tcW w:w="6091" w:type="dxa"/>
          </w:tcPr>
          <w:p w14:paraId="72660709"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A quelle(s) date(s)</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w:t>
            </w:r>
            <w:r w:rsidR="008B3538" w:rsidRPr="009943F1">
              <w:rPr>
                <w:rFonts w:ascii="Marianne" w:eastAsia="Arial Unicode MS" w:hAnsi="Marianne" w:cs="Arial"/>
                <w:color w:val="000000"/>
                <w:sz w:val="22"/>
                <w:szCs w:val="22"/>
              </w:rPr>
              <w:t xml:space="preserve"> ………………………………………………………..</w:t>
            </w:r>
          </w:p>
        </w:tc>
        <w:tc>
          <w:tcPr>
            <w:tcW w:w="1984" w:type="dxa"/>
          </w:tcPr>
          <w:p w14:paraId="4F28CA66"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6AE98BA3"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41BDAE97" w14:textId="77777777" w:rsidTr="008019A2">
        <w:tc>
          <w:tcPr>
            <w:tcW w:w="6091" w:type="dxa"/>
          </w:tcPr>
          <w:p w14:paraId="12E72FD6"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4A22EE52"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391DA7DD"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02E91349" w14:textId="77777777" w:rsidTr="008019A2">
        <w:tc>
          <w:tcPr>
            <w:tcW w:w="6091" w:type="dxa"/>
          </w:tcPr>
          <w:p w14:paraId="24DFA083"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321D8A45"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324E5A40"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B3538" w:rsidRPr="009943F1" w14:paraId="71092AE9" w14:textId="77777777" w:rsidTr="008019A2">
        <w:tc>
          <w:tcPr>
            <w:tcW w:w="6091" w:type="dxa"/>
          </w:tcPr>
          <w:p w14:paraId="42957651"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Envisagez-vous de solliciter le DLA en 2023</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1984" w:type="dxa"/>
          </w:tcPr>
          <w:p w14:paraId="7AE8CE00" w14:textId="77777777" w:rsidR="008019A2" w:rsidRPr="009943F1" w:rsidRDefault="005958BF"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sdt>
              <w:sdtPr>
                <w:rPr>
                  <w:rFonts w:ascii="Marianne" w:eastAsia="Arial Unicode MS" w:hAnsi="Marianne" w:cs="Arial"/>
                  <w:color w:val="000000"/>
                  <w:sz w:val="22"/>
                  <w:szCs w:val="22"/>
                </w:rPr>
                <w:id w:val="-242500486"/>
                <w14:checkbox>
                  <w14:checked w14:val="0"/>
                  <w14:checkedState w14:val="2612" w14:font="MS Gothic"/>
                  <w14:uncheckedState w14:val="2610" w14:font="MS Gothic"/>
                </w14:checkbox>
              </w:sdtPr>
              <w:sdtContent>
                <w:r w:rsidR="008019A2" w:rsidRPr="009943F1">
                  <w:rPr>
                    <w:rFonts w:ascii="Segoe UI Symbol" w:eastAsia="MS Gothic" w:hAnsi="Segoe UI Symbol" w:cs="Segoe UI Symbol"/>
                    <w:color w:val="000000"/>
                    <w:sz w:val="22"/>
                    <w:szCs w:val="22"/>
                  </w:rPr>
                  <w:t>☐</w:t>
                </w:r>
              </w:sdtContent>
            </w:sdt>
            <w:r w:rsidR="008019A2" w:rsidRPr="009943F1">
              <w:rPr>
                <w:rFonts w:ascii="Marianne" w:eastAsia="Arial Unicode MS" w:hAnsi="Marianne" w:cs="Arial"/>
                <w:color w:val="000000"/>
                <w:sz w:val="22"/>
                <w:szCs w:val="22"/>
              </w:rPr>
              <w:t xml:space="preserve">   Oui</w:t>
            </w:r>
          </w:p>
        </w:tc>
        <w:tc>
          <w:tcPr>
            <w:tcW w:w="2563" w:type="dxa"/>
          </w:tcPr>
          <w:p w14:paraId="5033DF45"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 xml:space="preserve"> </w:t>
            </w:r>
            <w:sdt>
              <w:sdtPr>
                <w:rPr>
                  <w:rFonts w:ascii="Marianne" w:eastAsia="Arial Unicode MS" w:hAnsi="Marianne" w:cs="Arial"/>
                  <w:color w:val="000000"/>
                  <w:sz w:val="22"/>
                  <w:szCs w:val="22"/>
                </w:rPr>
                <w:id w:val="-242725252"/>
                <w14:checkbox>
                  <w14:checked w14:val="0"/>
                  <w14:checkedState w14:val="2612" w14:font="MS Gothic"/>
                  <w14:uncheckedState w14:val="2610" w14:font="MS Gothic"/>
                </w14:checkbox>
              </w:sdtPr>
              <w:sdtContent>
                <w:r w:rsidRPr="009943F1">
                  <w:rPr>
                    <w:rFonts w:ascii="Segoe UI Symbol" w:eastAsia="MS Gothic" w:hAnsi="Segoe UI Symbol" w:cs="Segoe UI Symbol"/>
                    <w:color w:val="000000"/>
                    <w:sz w:val="22"/>
                    <w:szCs w:val="22"/>
                  </w:rPr>
                  <w:t>☐</w:t>
                </w:r>
              </w:sdtContent>
            </w:sdt>
            <w:r w:rsidRPr="009943F1">
              <w:rPr>
                <w:rFonts w:ascii="Marianne" w:eastAsia="Arial Unicode MS" w:hAnsi="Marianne" w:cs="Arial"/>
                <w:color w:val="000000"/>
                <w:sz w:val="22"/>
                <w:szCs w:val="22"/>
              </w:rPr>
              <w:t xml:space="preserve">     Non </w:t>
            </w:r>
          </w:p>
        </w:tc>
      </w:tr>
      <w:tr w:rsidR="008019A2" w:rsidRPr="009943F1" w14:paraId="0EE1E6C2" w14:textId="77777777" w:rsidTr="008019A2">
        <w:tc>
          <w:tcPr>
            <w:tcW w:w="6091" w:type="dxa"/>
          </w:tcPr>
          <w:p w14:paraId="07C02C7A"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7276F34C"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5860A68A"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0427A0A4" w14:textId="77777777" w:rsidTr="008019A2">
        <w:tc>
          <w:tcPr>
            <w:tcW w:w="6091" w:type="dxa"/>
          </w:tcPr>
          <w:p w14:paraId="0B5E662A" w14:textId="3707A433" w:rsidR="008019A2" w:rsidRPr="009943F1" w:rsidRDefault="000376C7"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Pr>
                <w:rFonts w:ascii="Marianne" w:eastAsia="Arial Unicode MS" w:hAnsi="Marianne" w:cs="Arial"/>
                <w:color w:val="000000"/>
                <w:sz w:val="22"/>
                <w:szCs w:val="22"/>
              </w:rPr>
              <w:t>Si o</w:t>
            </w:r>
            <w:r w:rsidR="008019A2" w:rsidRPr="009943F1">
              <w:rPr>
                <w:rFonts w:ascii="Marianne" w:eastAsia="Arial Unicode MS" w:hAnsi="Marianne" w:cs="Arial"/>
                <w:color w:val="000000"/>
                <w:sz w:val="22"/>
                <w:szCs w:val="22"/>
              </w:rPr>
              <w:t>ui, pour quel(s) type(s) d’accompagnement</w:t>
            </w:r>
            <w:r w:rsidR="008019A2" w:rsidRPr="009943F1">
              <w:rPr>
                <w:rFonts w:ascii="Calibri" w:eastAsia="Arial Unicode MS" w:hAnsi="Calibri" w:cs="Calibri"/>
                <w:color w:val="000000"/>
                <w:sz w:val="22"/>
                <w:szCs w:val="22"/>
              </w:rPr>
              <w:t> </w:t>
            </w:r>
            <w:r w:rsidR="008019A2" w:rsidRPr="009943F1">
              <w:rPr>
                <w:rFonts w:ascii="Marianne" w:eastAsia="Arial Unicode MS" w:hAnsi="Marianne" w:cs="Arial"/>
                <w:color w:val="000000"/>
                <w:sz w:val="22"/>
                <w:szCs w:val="22"/>
              </w:rPr>
              <w:t xml:space="preserve">? </w:t>
            </w:r>
          </w:p>
        </w:tc>
        <w:tc>
          <w:tcPr>
            <w:tcW w:w="1984" w:type="dxa"/>
          </w:tcPr>
          <w:p w14:paraId="3F8209E3"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7AC21EE1"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bl>
    <w:p w14:paraId="3CCA66BA" w14:textId="77777777" w:rsidR="00D444A7" w:rsidRDefault="00D444A7">
      <w:r>
        <w:br w:type="page"/>
      </w:r>
    </w:p>
    <w:p w14:paraId="12C574E9" w14:textId="77777777" w:rsidR="00F94BA4" w:rsidRDefault="00F94BA4" w:rsidP="00FB0ABB">
      <w:pPr>
        <w:autoSpaceDE w:val="0"/>
        <w:autoSpaceDN w:val="0"/>
        <w:adjustRightInd w:val="0"/>
        <w:spacing w:before="60" w:after="60"/>
        <w:jc w:val="both"/>
        <w:rPr>
          <w:rFonts w:ascii="Arial" w:eastAsia="Arial Unicode MS" w:hAnsi="Arial" w:cs="Arial"/>
          <w:color w:val="000000"/>
          <w:sz w:val="22"/>
          <w:szCs w:val="22"/>
        </w:rPr>
      </w:pPr>
    </w:p>
    <w:tbl>
      <w:tblPr>
        <w:tblStyle w:val="Grilledutableau"/>
        <w:tblpPr w:leftFromText="141" w:rightFromText="141" w:vertAnchor="page" w:horzAnchor="margin" w:tblpY="631"/>
        <w:tblW w:w="10785" w:type="dxa"/>
        <w:tblLook w:val="04A0" w:firstRow="1" w:lastRow="0" w:firstColumn="1" w:lastColumn="0" w:noHBand="0" w:noVBand="1"/>
      </w:tblPr>
      <w:tblGrid>
        <w:gridCol w:w="10785"/>
      </w:tblGrid>
      <w:tr w:rsidR="00520A93" w:rsidRPr="00DA5858" w14:paraId="024A1886" w14:textId="77777777" w:rsidTr="00D444A7">
        <w:tc>
          <w:tcPr>
            <w:tcW w:w="10785" w:type="dxa"/>
            <w:tcBorders>
              <w:top w:val="nil"/>
              <w:left w:val="nil"/>
              <w:bottom w:val="nil"/>
              <w:right w:val="nil"/>
            </w:tcBorders>
            <w:shd w:val="clear" w:color="auto" w:fill="FABF8F" w:themeFill="accent6" w:themeFillTint="99"/>
          </w:tcPr>
          <w:p w14:paraId="696EBA5F" w14:textId="77777777" w:rsidR="00520A93" w:rsidRPr="00F94BA4" w:rsidRDefault="00520A93" w:rsidP="00520A93">
            <w:pPr>
              <w:autoSpaceDE w:val="0"/>
              <w:autoSpaceDN w:val="0"/>
              <w:adjustRightInd w:val="0"/>
              <w:jc w:val="both"/>
              <w:rPr>
                <w:rFonts w:ascii="Marianne" w:hAnsi="Marianne" w:cs="Arial"/>
                <w:b/>
                <w:bCs/>
                <w:sz w:val="6"/>
                <w:szCs w:val="6"/>
              </w:rPr>
            </w:pPr>
          </w:p>
          <w:p w14:paraId="57F0BEFA" w14:textId="77777777" w:rsidR="00520A93" w:rsidRPr="00DA5858" w:rsidRDefault="00520A93" w:rsidP="00520A93">
            <w:pPr>
              <w:autoSpaceDE w:val="0"/>
              <w:autoSpaceDN w:val="0"/>
              <w:adjustRightInd w:val="0"/>
              <w:jc w:val="both"/>
              <w:rPr>
                <w:rFonts w:ascii="Marianne" w:hAnsi="Marianne" w:cs="Arial"/>
                <w:b/>
                <w:bCs/>
                <w:sz w:val="32"/>
              </w:rPr>
            </w:pPr>
            <w:r w:rsidRPr="00DA5858">
              <w:rPr>
                <w:rFonts w:ascii="Marianne" w:hAnsi="Marianne" w:cs="Arial"/>
                <w:b/>
                <w:bCs/>
                <w:sz w:val="32"/>
              </w:rPr>
              <w:t xml:space="preserve">III. Stratégie et activités de la SIAE </w:t>
            </w:r>
          </w:p>
          <w:p w14:paraId="49DB6F4F" w14:textId="77777777" w:rsidR="00520A93" w:rsidRPr="00F94BA4" w:rsidRDefault="00520A93" w:rsidP="00520A93">
            <w:pPr>
              <w:autoSpaceDE w:val="0"/>
              <w:autoSpaceDN w:val="0"/>
              <w:adjustRightInd w:val="0"/>
              <w:jc w:val="both"/>
              <w:rPr>
                <w:rFonts w:ascii="Marianne" w:hAnsi="Marianne" w:cs="Arial"/>
                <w:b/>
                <w:bCs/>
                <w:sz w:val="6"/>
                <w:szCs w:val="6"/>
              </w:rPr>
            </w:pPr>
          </w:p>
        </w:tc>
      </w:tr>
    </w:tbl>
    <w:p w14:paraId="3FECAFFF" w14:textId="09AC2981" w:rsidR="0076033C" w:rsidRPr="00D017C8" w:rsidRDefault="0076033C" w:rsidP="00D017C8">
      <w:pPr>
        <w:autoSpaceDE w:val="0"/>
        <w:autoSpaceDN w:val="0"/>
        <w:adjustRightInd w:val="0"/>
        <w:spacing w:before="60" w:after="60"/>
        <w:jc w:val="both"/>
        <w:rPr>
          <w:rFonts w:ascii="Arial" w:eastAsia="Arial Unicode MS" w:hAnsi="Arial" w:cs="Arial"/>
          <w:color w:val="000000"/>
          <w:sz w:val="22"/>
          <w:szCs w:val="22"/>
        </w:rPr>
      </w:pPr>
    </w:p>
    <w:p w14:paraId="3064B26E" w14:textId="77777777" w:rsidR="008D203D" w:rsidRPr="00DA5858" w:rsidRDefault="008D203D" w:rsidP="008D203D">
      <w:pPr>
        <w:autoSpaceDE w:val="0"/>
        <w:autoSpaceDN w:val="0"/>
        <w:adjustRightInd w:val="0"/>
        <w:spacing w:before="120"/>
        <w:jc w:val="both"/>
        <w:rPr>
          <w:rFonts w:ascii="Marianne" w:hAnsi="Marianne" w:cs="Arial"/>
          <w:b/>
          <w:bCs/>
          <w:color w:val="1F497D" w:themeColor="text2"/>
        </w:rPr>
      </w:pPr>
      <w:r w:rsidRPr="00DA5858">
        <w:rPr>
          <w:rFonts w:ascii="Marianne" w:hAnsi="Marianne" w:cs="Arial"/>
          <w:b/>
          <w:bCs/>
          <w:i/>
          <w:iCs/>
          <w:color w:val="1F497D" w:themeColor="text2"/>
          <w:sz w:val="20"/>
          <w:szCs w:val="20"/>
        </w:rPr>
        <w:t xml:space="preserve">Remarque </w:t>
      </w:r>
      <w:r w:rsidRPr="00DA5858">
        <w:rPr>
          <w:rFonts w:ascii="Marianne" w:hAnsi="Marianne" w:cs="Arial"/>
          <w:i/>
          <w:iCs/>
          <w:color w:val="1F497D" w:themeColor="text2"/>
          <w:sz w:val="20"/>
          <w:szCs w:val="20"/>
        </w:rPr>
        <w:t>: en cas d’ensemblier, il faut détailler la partie conventionnée au titre d’une AI, ACI, EI ou ETTI.</w:t>
      </w:r>
    </w:p>
    <w:p w14:paraId="5791479E" w14:textId="07DAACDB" w:rsidR="008D203D" w:rsidRDefault="008D203D" w:rsidP="00FB0ABB">
      <w:pPr>
        <w:autoSpaceDE w:val="0"/>
        <w:autoSpaceDN w:val="0"/>
        <w:adjustRightInd w:val="0"/>
        <w:jc w:val="both"/>
        <w:rPr>
          <w:rFonts w:ascii="Marianne" w:hAnsi="Marianne" w:cs="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10638"/>
      </w:tblGrid>
      <w:tr w:rsidR="005E20F7" w:rsidRPr="00DA5858" w14:paraId="12AB3E57" w14:textId="77777777" w:rsidTr="00ED24AF">
        <w:tc>
          <w:tcPr>
            <w:tcW w:w="10638" w:type="dxa"/>
            <w:shd w:val="clear" w:color="auto" w:fill="FABF8F" w:themeFill="accent6" w:themeFillTint="99"/>
          </w:tcPr>
          <w:p w14:paraId="53CDA121" w14:textId="2B77314E" w:rsidR="005E20F7" w:rsidRPr="00DA5858" w:rsidRDefault="00E364A9" w:rsidP="009F7F40">
            <w:pPr>
              <w:rPr>
                <w:rFonts w:ascii="Marianne" w:eastAsia="Arial Unicode MS" w:hAnsi="Marianne" w:cs="Arial"/>
                <w:b/>
                <w:color w:val="000000"/>
                <w:sz w:val="22"/>
                <w:szCs w:val="22"/>
              </w:rPr>
            </w:pPr>
            <w:r>
              <w:rPr>
                <w:rFonts w:ascii="Marianne" w:eastAsia="Arial Unicode MS" w:hAnsi="Marianne" w:cs="Arial"/>
                <w:b/>
                <w:color w:val="000000"/>
                <w:sz w:val="22"/>
                <w:szCs w:val="22"/>
              </w:rPr>
              <w:t>3.</w:t>
            </w:r>
            <w:r w:rsidR="005E20F7" w:rsidRPr="00DA5858">
              <w:rPr>
                <w:rFonts w:ascii="Marianne" w:eastAsia="Arial Unicode MS" w:hAnsi="Marianne" w:cs="Arial"/>
                <w:b/>
                <w:color w:val="000000"/>
                <w:sz w:val="22"/>
                <w:szCs w:val="22"/>
              </w:rPr>
              <w:t>1. ACTIVITES EXISTANTES</w:t>
            </w:r>
          </w:p>
        </w:tc>
      </w:tr>
    </w:tbl>
    <w:p w14:paraId="5537A629" w14:textId="77777777" w:rsidR="00FB0ABB" w:rsidRPr="00DA5858" w:rsidRDefault="00BF795C" w:rsidP="00B0176F">
      <w:pPr>
        <w:ind w:left="360"/>
        <w:jc w:val="center"/>
        <w:rPr>
          <w:rFonts w:ascii="Marianne" w:hAnsi="Marianne" w:cs="Arial"/>
          <w:color w:val="FF0000"/>
          <w:sz w:val="22"/>
          <w:szCs w:val="22"/>
        </w:rPr>
      </w:pPr>
      <w:r w:rsidRPr="00DA5858">
        <w:rPr>
          <w:rFonts w:ascii="Marianne" w:eastAsia="Arial Unicode MS" w:hAnsi="Marianne" w:cs="Arial"/>
          <w:color w:val="FF0000"/>
          <w:sz w:val="22"/>
          <w:szCs w:val="22"/>
        </w:rPr>
        <w:t xml:space="preserve">A DETAILLER </w:t>
      </w:r>
      <w:r w:rsidR="00FB0ABB" w:rsidRPr="00DA5858">
        <w:rPr>
          <w:rFonts w:ascii="Marianne" w:eastAsia="Arial Unicode MS" w:hAnsi="Marianne" w:cs="Arial"/>
          <w:color w:val="FF0000"/>
          <w:sz w:val="22"/>
          <w:szCs w:val="22"/>
        </w:rPr>
        <w:t>(</w:t>
      </w:r>
      <w:r w:rsidR="00FB0ABB" w:rsidRPr="00DA5858">
        <w:rPr>
          <w:rFonts w:ascii="Marianne" w:hAnsi="Marianne" w:cs="Arial"/>
          <w:color w:val="FF0000"/>
          <w:sz w:val="22"/>
          <w:szCs w:val="22"/>
        </w:rPr>
        <w:t>exemple : entretien d'un lieu, activités de bâtiment, de recyclage des déchets…)</w:t>
      </w:r>
    </w:p>
    <w:p w14:paraId="52EE5B58" w14:textId="77777777" w:rsidR="00276E3A" w:rsidRPr="00DA5858" w:rsidRDefault="00276E3A" w:rsidP="00276E3A">
      <w:pPr>
        <w:ind w:left="360"/>
        <w:jc w:val="center"/>
        <w:rPr>
          <w:rFonts w:ascii="Marianne" w:eastAsia="Arial Unicode MS" w:hAnsi="Marianne" w:cs="Arial"/>
          <w:color w:val="FF0000"/>
          <w:sz w:val="22"/>
          <w:szCs w:val="22"/>
        </w:rPr>
      </w:pPr>
      <w:r w:rsidRPr="00DA5858">
        <w:rPr>
          <w:rFonts w:ascii="Marianne" w:eastAsia="Arial Unicode MS" w:hAnsi="Marianne" w:cs="Arial"/>
          <w:color w:val="FF0000"/>
          <w:sz w:val="22"/>
          <w:szCs w:val="22"/>
        </w:rPr>
        <w:t>REALISER AUTANT DE CADRES QU’IL Y A D’ACTIVITES DIFFERENTES</w:t>
      </w:r>
    </w:p>
    <w:p w14:paraId="1D3320C1" w14:textId="77777777" w:rsidR="00951865" w:rsidRPr="00DA5858" w:rsidRDefault="00951865" w:rsidP="00951865">
      <w:pPr>
        <w:ind w:left="360"/>
        <w:jc w:val="both"/>
        <w:rPr>
          <w:rFonts w:ascii="Marianne" w:hAnsi="Marianne" w:cs="Arial"/>
          <w:sz w:val="22"/>
          <w:szCs w:val="22"/>
        </w:rPr>
      </w:pPr>
    </w:p>
    <w:p w14:paraId="4D7C4129" w14:textId="77777777" w:rsidR="00672276" w:rsidRPr="00DA5858" w:rsidRDefault="00672276" w:rsidP="00672276">
      <w:pPr>
        <w:pBdr>
          <w:top w:val="single" w:sz="12" w:space="1" w:color="auto"/>
          <w:left w:val="single" w:sz="12" w:space="4" w:color="auto"/>
          <w:bottom w:val="single" w:sz="12" w:space="8" w:color="auto"/>
          <w:right w:val="single" w:sz="12" w:space="4" w:color="auto"/>
        </w:pBdr>
        <w:rPr>
          <w:rFonts w:ascii="Marianne" w:hAnsi="Marianne" w:cs="Arial"/>
          <w:sz w:val="8"/>
          <w:szCs w:val="8"/>
          <w:u w:val="single"/>
        </w:rPr>
      </w:pPr>
    </w:p>
    <w:p w14:paraId="32DCB2D0" w14:textId="77777777" w:rsidR="00FB0ABB" w:rsidRPr="00DA5858" w:rsidRDefault="00276E3A" w:rsidP="00672276">
      <w:pPr>
        <w:pBdr>
          <w:top w:val="single" w:sz="12" w:space="1" w:color="auto"/>
          <w:left w:val="single" w:sz="12" w:space="4" w:color="auto"/>
          <w:bottom w:val="single" w:sz="12" w:space="8" w:color="auto"/>
          <w:right w:val="single" w:sz="12" w:space="4" w:color="auto"/>
        </w:pBdr>
        <w:rPr>
          <w:rFonts w:ascii="Marianne" w:hAnsi="Marianne" w:cs="Arial"/>
          <w:sz w:val="22"/>
          <w:szCs w:val="22"/>
          <w:u w:val="single"/>
        </w:rPr>
      </w:pPr>
      <w:r w:rsidRPr="00DA5858">
        <w:rPr>
          <w:rFonts w:ascii="Marianne" w:hAnsi="Marianne" w:cs="Arial"/>
          <w:sz w:val="22"/>
          <w:szCs w:val="22"/>
          <w:u w:val="single"/>
        </w:rPr>
        <w:t xml:space="preserve">Nom de l’activité </w:t>
      </w:r>
      <w:r w:rsidR="005B7F4F" w:rsidRPr="00DA5858">
        <w:rPr>
          <w:rFonts w:ascii="Marianne" w:hAnsi="Marianne" w:cs="Arial"/>
          <w:sz w:val="22"/>
          <w:szCs w:val="22"/>
          <w:u w:val="single"/>
        </w:rPr>
        <w:t>1</w:t>
      </w:r>
      <w:r w:rsidR="005B7F4F" w:rsidRPr="00DA5858">
        <w:rPr>
          <w:rFonts w:ascii="Calibri" w:hAnsi="Calibri" w:cs="Calibri"/>
          <w:sz w:val="22"/>
          <w:szCs w:val="22"/>
          <w:u w:val="single"/>
        </w:rPr>
        <w:t> </w:t>
      </w:r>
      <w:r w:rsidR="005B7F4F" w:rsidRPr="00DA5858">
        <w:rPr>
          <w:rFonts w:ascii="Marianne" w:hAnsi="Marianne" w:cs="Arial"/>
          <w:sz w:val="22"/>
          <w:szCs w:val="22"/>
          <w:u w:val="single"/>
        </w:rPr>
        <w:t>:</w:t>
      </w:r>
      <w:r w:rsidRPr="00DA5858">
        <w:rPr>
          <w:rFonts w:ascii="Marianne" w:hAnsi="Marianne" w:cs="Arial"/>
          <w:sz w:val="22"/>
          <w:szCs w:val="22"/>
          <w:u w:val="single"/>
        </w:rPr>
        <w:t xml:space="preserve"> </w:t>
      </w:r>
    </w:p>
    <w:p w14:paraId="57C4A523" w14:textId="77777777" w:rsidR="00FB0ABB" w:rsidRPr="00DA5858" w:rsidRDefault="00FB0ABB"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2E0005CF" w14:textId="77777777" w:rsidR="00FB0ABB"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u w:val="single"/>
        </w:rPr>
      </w:pPr>
      <w:r w:rsidRPr="00DA5858">
        <w:rPr>
          <w:rFonts w:ascii="Marianne" w:hAnsi="Marianne" w:cs="Arial"/>
          <w:sz w:val="22"/>
          <w:szCs w:val="22"/>
          <w:u w:val="single"/>
        </w:rPr>
        <w:t>Détails de l’activité</w:t>
      </w:r>
      <w:r w:rsidRPr="00DA5858">
        <w:rPr>
          <w:rFonts w:ascii="Calibri" w:hAnsi="Calibri" w:cs="Calibri"/>
          <w:sz w:val="22"/>
          <w:szCs w:val="22"/>
          <w:u w:val="single"/>
        </w:rPr>
        <w:t> </w:t>
      </w:r>
      <w:r w:rsidRPr="00DA5858">
        <w:rPr>
          <w:rFonts w:ascii="Marianne" w:hAnsi="Marianne" w:cs="Arial"/>
          <w:sz w:val="22"/>
          <w:szCs w:val="22"/>
          <w:u w:val="single"/>
        </w:rPr>
        <w:t>:</w:t>
      </w:r>
    </w:p>
    <w:p w14:paraId="51EBA4B9" w14:textId="77777777" w:rsidR="00FB0ABB" w:rsidRPr="00DA5858" w:rsidRDefault="00FB0ABB"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581B34D5"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26C6B13D"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2F8A2D2E"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u w:val="single"/>
        </w:rPr>
      </w:pPr>
      <w:r w:rsidRPr="00DA5858">
        <w:rPr>
          <w:rFonts w:ascii="Marianne" w:hAnsi="Marianne" w:cs="Arial"/>
          <w:sz w:val="22"/>
          <w:szCs w:val="22"/>
          <w:u w:val="single"/>
        </w:rPr>
        <w:t>Détails des prérequis d’intégration</w:t>
      </w:r>
      <w:r w:rsidRPr="00DA5858">
        <w:rPr>
          <w:rFonts w:ascii="Calibri" w:hAnsi="Calibri" w:cs="Calibri"/>
          <w:sz w:val="22"/>
          <w:szCs w:val="22"/>
          <w:u w:val="single"/>
        </w:rPr>
        <w:t> </w:t>
      </w:r>
      <w:r w:rsidRPr="00DA5858">
        <w:rPr>
          <w:rFonts w:ascii="Marianne" w:hAnsi="Marianne" w:cs="Arial"/>
          <w:sz w:val="22"/>
          <w:szCs w:val="22"/>
          <w:u w:val="single"/>
        </w:rPr>
        <w:t>:</w:t>
      </w:r>
    </w:p>
    <w:p w14:paraId="62F40424" w14:textId="77777777" w:rsidR="00467C24" w:rsidRPr="00DA5858" w:rsidRDefault="00467C24"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464FCF64"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7ED401E5"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2659B4D7" w14:textId="77777777" w:rsidR="002F50C0" w:rsidRPr="00DA5858" w:rsidRDefault="002F50C0" w:rsidP="002F50C0">
      <w:pPr>
        <w:ind w:left="360"/>
        <w:jc w:val="both"/>
        <w:rPr>
          <w:rFonts w:ascii="Marianne" w:eastAsia="Arial Unicode MS" w:hAnsi="Marianne" w:cs="Arial"/>
          <w:color w:val="000000"/>
          <w:sz w:val="22"/>
          <w:szCs w:val="22"/>
        </w:rPr>
      </w:pPr>
    </w:p>
    <w:p w14:paraId="5A7B5F51" w14:textId="77777777" w:rsidR="00672276" w:rsidRPr="00DA5858" w:rsidRDefault="00672276" w:rsidP="00276E3A">
      <w:pPr>
        <w:pBdr>
          <w:top w:val="single" w:sz="12" w:space="1" w:color="auto"/>
          <w:left w:val="single" w:sz="12" w:space="4" w:color="auto"/>
          <w:bottom w:val="single" w:sz="12" w:space="8" w:color="auto"/>
          <w:right w:val="single" w:sz="12" w:space="4" w:color="auto"/>
        </w:pBdr>
        <w:jc w:val="both"/>
        <w:rPr>
          <w:rFonts w:ascii="Marianne" w:hAnsi="Marianne" w:cs="Arial"/>
          <w:sz w:val="8"/>
          <w:szCs w:val="8"/>
          <w:u w:val="single"/>
        </w:rPr>
      </w:pPr>
    </w:p>
    <w:p w14:paraId="4A047DA4"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u w:val="single"/>
        </w:rPr>
      </w:pPr>
      <w:r w:rsidRPr="00DA5858">
        <w:rPr>
          <w:rFonts w:ascii="Marianne" w:hAnsi="Marianne" w:cs="Arial"/>
          <w:sz w:val="22"/>
          <w:szCs w:val="22"/>
          <w:u w:val="single"/>
        </w:rPr>
        <w:t>Nom de l’activité 2</w:t>
      </w:r>
      <w:r w:rsidRPr="00DA5858">
        <w:rPr>
          <w:rFonts w:ascii="Calibri" w:hAnsi="Calibri" w:cs="Calibri"/>
          <w:sz w:val="22"/>
          <w:szCs w:val="22"/>
          <w:u w:val="single"/>
        </w:rPr>
        <w:t> </w:t>
      </w:r>
      <w:r w:rsidRPr="00DA5858">
        <w:rPr>
          <w:rFonts w:ascii="Marianne" w:hAnsi="Marianne" w:cs="Arial"/>
          <w:sz w:val="22"/>
          <w:szCs w:val="22"/>
          <w:u w:val="single"/>
        </w:rPr>
        <w:t xml:space="preserve">: </w:t>
      </w:r>
    </w:p>
    <w:p w14:paraId="2954E6E7"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392AFC18"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u w:val="single"/>
        </w:rPr>
      </w:pPr>
      <w:r w:rsidRPr="00DA5858">
        <w:rPr>
          <w:rFonts w:ascii="Marianne" w:hAnsi="Marianne" w:cs="Arial"/>
          <w:sz w:val="22"/>
          <w:szCs w:val="22"/>
          <w:u w:val="single"/>
        </w:rPr>
        <w:t>Détails de l’activité</w:t>
      </w:r>
      <w:r w:rsidRPr="00DA5858">
        <w:rPr>
          <w:rFonts w:ascii="Calibri" w:hAnsi="Calibri" w:cs="Calibri"/>
          <w:sz w:val="22"/>
          <w:szCs w:val="22"/>
          <w:u w:val="single"/>
        </w:rPr>
        <w:t> </w:t>
      </w:r>
      <w:r w:rsidRPr="00DA5858">
        <w:rPr>
          <w:rFonts w:ascii="Marianne" w:hAnsi="Marianne" w:cs="Arial"/>
          <w:sz w:val="22"/>
          <w:szCs w:val="22"/>
          <w:u w:val="single"/>
        </w:rPr>
        <w:t>:</w:t>
      </w:r>
    </w:p>
    <w:p w14:paraId="4115E5D5"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001EF04E"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3DF57E3C"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0DF8897C"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u w:val="single"/>
        </w:rPr>
      </w:pPr>
      <w:r w:rsidRPr="00DA5858">
        <w:rPr>
          <w:rFonts w:ascii="Marianne" w:hAnsi="Marianne" w:cs="Arial"/>
          <w:sz w:val="22"/>
          <w:szCs w:val="22"/>
          <w:u w:val="single"/>
        </w:rPr>
        <w:t>Détails des prérequis d’intégration</w:t>
      </w:r>
      <w:r w:rsidRPr="00DA5858">
        <w:rPr>
          <w:rFonts w:ascii="Calibri" w:hAnsi="Calibri" w:cs="Calibri"/>
          <w:sz w:val="22"/>
          <w:szCs w:val="22"/>
          <w:u w:val="single"/>
        </w:rPr>
        <w:t> </w:t>
      </w:r>
      <w:r w:rsidRPr="00DA5858">
        <w:rPr>
          <w:rFonts w:ascii="Marianne" w:hAnsi="Marianne" w:cs="Arial"/>
          <w:sz w:val="22"/>
          <w:szCs w:val="22"/>
          <w:u w:val="single"/>
        </w:rPr>
        <w:t>:</w:t>
      </w:r>
    </w:p>
    <w:p w14:paraId="12BF1911"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48314B6F"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2627CC40" w14:textId="77777777" w:rsidR="00276E3A" w:rsidRPr="00DA5858" w:rsidRDefault="00276E3A" w:rsidP="00276E3A">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4D40D1EC" w14:textId="77777777" w:rsidR="00276E3A" w:rsidRDefault="00276E3A" w:rsidP="00FB0ABB">
      <w:pPr>
        <w:autoSpaceDE w:val="0"/>
        <w:autoSpaceDN w:val="0"/>
        <w:adjustRightInd w:val="0"/>
        <w:rPr>
          <w:rFonts w:ascii="Marianne" w:eastAsia="Arial Unicode MS" w:hAnsi="Marianne" w:cs="Arial"/>
          <w:color w:val="000000"/>
          <w:sz w:val="22"/>
          <w:szCs w:val="22"/>
        </w:rPr>
      </w:pPr>
    </w:p>
    <w:p w14:paraId="19B839D8" w14:textId="77777777" w:rsidR="00EF5B4D" w:rsidRPr="00DA5858" w:rsidRDefault="00EF5B4D" w:rsidP="00EF5B4D">
      <w:pPr>
        <w:pBdr>
          <w:top w:val="single" w:sz="12" w:space="1" w:color="auto"/>
          <w:left w:val="single" w:sz="12" w:space="4" w:color="auto"/>
          <w:bottom w:val="single" w:sz="12" w:space="8" w:color="auto"/>
          <w:right w:val="single" w:sz="12" w:space="4" w:color="auto"/>
        </w:pBdr>
        <w:rPr>
          <w:rFonts w:ascii="Marianne" w:hAnsi="Marianne" w:cs="Arial"/>
          <w:sz w:val="8"/>
          <w:szCs w:val="8"/>
          <w:u w:val="single"/>
        </w:rPr>
      </w:pPr>
    </w:p>
    <w:p w14:paraId="4B8FC140" w14:textId="7855CB2A" w:rsidR="00EF5B4D" w:rsidRPr="00DA5858" w:rsidRDefault="00EF5B4D" w:rsidP="00EF5B4D">
      <w:pPr>
        <w:pBdr>
          <w:top w:val="single" w:sz="12" w:space="1" w:color="auto"/>
          <w:left w:val="single" w:sz="12" w:space="4" w:color="auto"/>
          <w:bottom w:val="single" w:sz="12" w:space="8" w:color="auto"/>
          <w:right w:val="single" w:sz="12" w:space="4" w:color="auto"/>
        </w:pBdr>
        <w:rPr>
          <w:rFonts w:ascii="Marianne" w:hAnsi="Marianne" w:cs="Arial"/>
          <w:sz w:val="22"/>
          <w:szCs w:val="22"/>
          <w:u w:val="single"/>
        </w:rPr>
      </w:pPr>
      <w:r w:rsidRPr="00DA5858">
        <w:rPr>
          <w:rFonts w:ascii="Marianne" w:hAnsi="Marianne" w:cs="Arial"/>
          <w:sz w:val="22"/>
          <w:szCs w:val="22"/>
          <w:u w:val="single"/>
        </w:rPr>
        <w:t xml:space="preserve">Nom de l’activité </w:t>
      </w:r>
      <w:r>
        <w:rPr>
          <w:rFonts w:ascii="Marianne" w:hAnsi="Marianne" w:cs="Arial"/>
          <w:sz w:val="22"/>
          <w:szCs w:val="22"/>
          <w:u w:val="single"/>
        </w:rPr>
        <w:t>3</w:t>
      </w:r>
      <w:r w:rsidRPr="00DA5858">
        <w:rPr>
          <w:rFonts w:ascii="Calibri" w:hAnsi="Calibri" w:cs="Calibri"/>
          <w:sz w:val="22"/>
          <w:szCs w:val="22"/>
          <w:u w:val="single"/>
        </w:rPr>
        <w:t> </w:t>
      </w:r>
      <w:r w:rsidRPr="00DA5858">
        <w:rPr>
          <w:rFonts w:ascii="Marianne" w:hAnsi="Marianne" w:cs="Arial"/>
          <w:sz w:val="22"/>
          <w:szCs w:val="22"/>
          <w:u w:val="single"/>
        </w:rPr>
        <w:t xml:space="preserve">: </w:t>
      </w:r>
    </w:p>
    <w:p w14:paraId="64F58D6A"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3B3EFB31"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u w:val="single"/>
        </w:rPr>
      </w:pPr>
      <w:r w:rsidRPr="00DA5858">
        <w:rPr>
          <w:rFonts w:ascii="Marianne" w:hAnsi="Marianne" w:cs="Arial"/>
          <w:sz w:val="22"/>
          <w:szCs w:val="22"/>
          <w:u w:val="single"/>
        </w:rPr>
        <w:t>Détails de l’activité</w:t>
      </w:r>
      <w:r w:rsidRPr="00DA5858">
        <w:rPr>
          <w:rFonts w:ascii="Calibri" w:hAnsi="Calibri" w:cs="Calibri"/>
          <w:sz w:val="22"/>
          <w:szCs w:val="22"/>
          <w:u w:val="single"/>
        </w:rPr>
        <w:t> </w:t>
      </w:r>
      <w:r w:rsidRPr="00DA5858">
        <w:rPr>
          <w:rFonts w:ascii="Marianne" w:hAnsi="Marianne" w:cs="Arial"/>
          <w:sz w:val="22"/>
          <w:szCs w:val="22"/>
          <w:u w:val="single"/>
        </w:rPr>
        <w:t>:</w:t>
      </w:r>
    </w:p>
    <w:p w14:paraId="7A375EEA"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3941283A"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13B0FE3B"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0815EA04"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u w:val="single"/>
        </w:rPr>
      </w:pPr>
      <w:r w:rsidRPr="00DA5858">
        <w:rPr>
          <w:rFonts w:ascii="Marianne" w:hAnsi="Marianne" w:cs="Arial"/>
          <w:sz w:val="22"/>
          <w:szCs w:val="22"/>
          <w:u w:val="single"/>
        </w:rPr>
        <w:t>Détails des prérequis d’intégration</w:t>
      </w:r>
      <w:r w:rsidRPr="00DA5858">
        <w:rPr>
          <w:rFonts w:ascii="Calibri" w:hAnsi="Calibri" w:cs="Calibri"/>
          <w:sz w:val="22"/>
          <w:szCs w:val="22"/>
          <w:u w:val="single"/>
        </w:rPr>
        <w:t> </w:t>
      </w:r>
      <w:r w:rsidRPr="00DA5858">
        <w:rPr>
          <w:rFonts w:ascii="Marianne" w:hAnsi="Marianne" w:cs="Arial"/>
          <w:sz w:val="22"/>
          <w:szCs w:val="22"/>
          <w:u w:val="single"/>
        </w:rPr>
        <w:t>:</w:t>
      </w:r>
    </w:p>
    <w:p w14:paraId="4BBF40FE"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032D2A31"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76B84C13" w14:textId="77777777" w:rsidR="00EF5B4D" w:rsidRPr="00DA5858" w:rsidRDefault="00EF5B4D" w:rsidP="00EF5B4D">
      <w:pPr>
        <w:pBdr>
          <w:top w:val="single" w:sz="12" w:space="1" w:color="auto"/>
          <w:left w:val="single" w:sz="12" w:space="4" w:color="auto"/>
          <w:bottom w:val="single" w:sz="12" w:space="8" w:color="auto"/>
          <w:right w:val="single" w:sz="12" w:space="4" w:color="auto"/>
        </w:pBdr>
        <w:jc w:val="both"/>
        <w:rPr>
          <w:rFonts w:ascii="Marianne" w:hAnsi="Marianne" w:cs="Arial"/>
          <w:sz w:val="22"/>
          <w:szCs w:val="22"/>
        </w:rPr>
      </w:pPr>
    </w:p>
    <w:p w14:paraId="4FC0397F" w14:textId="77777777" w:rsidR="00EF5B4D" w:rsidRDefault="00EF5B4D" w:rsidP="00EF5B4D">
      <w:pPr>
        <w:jc w:val="both"/>
        <w:rPr>
          <w:rFonts w:ascii="Marianne" w:eastAsia="Arial Unicode MS" w:hAnsi="Marianne" w:cs="Arial"/>
          <w:color w:val="000000"/>
          <w:sz w:val="22"/>
          <w:szCs w:val="22"/>
        </w:rPr>
      </w:pPr>
    </w:p>
    <w:p w14:paraId="6ABB6542" w14:textId="19E0CC0B" w:rsidR="00DC722D" w:rsidRDefault="00DC722D" w:rsidP="00EF5B4D">
      <w:pPr>
        <w:rPr>
          <w:rFonts w:ascii="Marianne" w:eastAsia="Arial Unicode MS" w:hAnsi="Marianne" w:cs="Arial"/>
          <w:b/>
          <w:color w:val="000000"/>
          <w:sz w:val="22"/>
          <w:szCs w:val="22"/>
        </w:rPr>
      </w:pPr>
    </w:p>
    <w:p w14:paraId="60006FED" w14:textId="4ABC98FB" w:rsidR="00F94BA4" w:rsidRDefault="00F94BA4" w:rsidP="00EF5B4D">
      <w:pPr>
        <w:rPr>
          <w:rFonts w:ascii="Marianne" w:eastAsia="Arial Unicode MS" w:hAnsi="Marianne" w:cs="Arial"/>
          <w:b/>
          <w:color w:val="000000"/>
          <w:sz w:val="22"/>
          <w:szCs w:val="22"/>
        </w:rPr>
      </w:pPr>
    </w:p>
    <w:p w14:paraId="4045B70A" w14:textId="66975439" w:rsidR="00F94BA4" w:rsidRDefault="00F94BA4" w:rsidP="00EF5B4D">
      <w:pPr>
        <w:rPr>
          <w:rFonts w:ascii="Marianne" w:eastAsia="Arial Unicode MS" w:hAnsi="Marianne" w:cs="Arial"/>
          <w:b/>
          <w:color w:val="000000"/>
          <w:sz w:val="22"/>
          <w:szCs w:val="22"/>
        </w:rPr>
      </w:pPr>
    </w:p>
    <w:p w14:paraId="5686FBE0" w14:textId="360455CE" w:rsidR="00F94BA4" w:rsidRDefault="00F94BA4">
      <w:pPr>
        <w:rPr>
          <w:rFonts w:ascii="Marianne" w:eastAsia="Arial Unicode MS" w:hAnsi="Marianne" w:cs="Arial"/>
          <w:b/>
          <w:color w:val="000000"/>
          <w:sz w:val="22"/>
          <w:szCs w:val="22"/>
        </w:rPr>
      </w:pPr>
      <w:r>
        <w:rPr>
          <w:rFonts w:ascii="Marianne" w:eastAsia="Arial Unicode MS" w:hAnsi="Marianne" w:cs="Arial"/>
          <w:b/>
          <w:color w:val="000000"/>
          <w:sz w:val="22"/>
          <w:szCs w:val="22"/>
        </w:rPr>
        <w:br w:type="page"/>
      </w:r>
    </w:p>
    <w:p w14:paraId="5F5CA31D" w14:textId="77777777" w:rsidR="00F94BA4" w:rsidRDefault="00F94BA4" w:rsidP="00EF5B4D">
      <w:pPr>
        <w:rPr>
          <w:rFonts w:ascii="Marianne" w:eastAsia="Arial Unicode MS" w:hAnsi="Marianne" w:cs="Arial"/>
          <w:b/>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F94BA4" w:rsidRPr="00437BD6" w14:paraId="56C02C7B" w14:textId="77777777" w:rsidTr="00ED24AF">
        <w:tc>
          <w:tcPr>
            <w:tcW w:w="10638" w:type="dxa"/>
            <w:shd w:val="clear" w:color="auto" w:fill="FABF8F" w:themeFill="accent6" w:themeFillTint="99"/>
          </w:tcPr>
          <w:p w14:paraId="0D8F8A7A" w14:textId="77777777" w:rsidR="00F94BA4" w:rsidRPr="00437BD6" w:rsidRDefault="00F94BA4" w:rsidP="00F94BA4">
            <w:pPr>
              <w:rPr>
                <w:rFonts w:ascii="Marianne" w:eastAsia="Arial Unicode MS" w:hAnsi="Marianne" w:cs="Arial"/>
                <w:b/>
                <w:color w:val="000000"/>
                <w:szCs w:val="22"/>
              </w:rPr>
            </w:pPr>
            <w:r w:rsidRPr="006D503F">
              <w:rPr>
                <w:rFonts w:ascii="Arial" w:eastAsia="Arial Unicode MS" w:hAnsi="Arial" w:cs="Arial"/>
                <w:color w:val="000000"/>
                <w:sz w:val="22"/>
                <w:szCs w:val="22"/>
              </w:rPr>
              <w:br w:type="page"/>
            </w:r>
            <w:r>
              <w:rPr>
                <w:rFonts w:ascii="Marianne" w:eastAsia="Arial Unicode MS" w:hAnsi="Marianne" w:cs="Arial"/>
                <w:b/>
                <w:color w:val="000000"/>
                <w:szCs w:val="22"/>
              </w:rPr>
              <w:t>3.2</w:t>
            </w:r>
            <w:r w:rsidRPr="00437BD6">
              <w:rPr>
                <w:rFonts w:ascii="Marianne" w:eastAsia="Arial Unicode MS" w:hAnsi="Marianne" w:cs="Arial"/>
                <w:b/>
                <w:color w:val="000000"/>
                <w:szCs w:val="22"/>
              </w:rPr>
              <w:t xml:space="preserve">. </w:t>
            </w:r>
            <w:r>
              <w:rPr>
                <w:rFonts w:ascii="Marianne" w:eastAsia="Arial Unicode MS" w:hAnsi="Marianne" w:cs="Arial"/>
                <w:b/>
                <w:color w:val="000000"/>
                <w:szCs w:val="22"/>
              </w:rPr>
              <w:t xml:space="preserve">Projet de création de nouvelles activités </w:t>
            </w:r>
            <w:r w:rsidRPr="00437BD6">
              <w:rPr>
                <w:rFonts w:ascii="Marianne" w:eastAsia="Arial Unicode MS" w:hAnsi="Marianne" w:cs="Arial"/>
                <w:b/>
                <w:color w:val="000000"/>
                <w:szCs w:val="22"/>
              </w:rPr>
              <w:t xml:space="preserve"> </w:t>
            </w:r>
          </w:p>
        </w:tc>
      </w:tr>
    </w:tbl>
    <w:p w14:paraId="4795A51B" w14:textId="77777777" w:rsidR="00F94BA4" w:rsidRDefault="00F94BA4" w:rsidP="00EF5B4D">
      <w:pPr>
        <w:rPr>
          <w:rFonts w:ascii="Marianne" w:eastAsia="Arial Unicode MS" w:hAnsi="Marianne" w:cs="Arial"/>
          <w:b/>
          <w:color w:val="000000"/>
          <w:sz w:val="22"/>
          <w:szCs w:val="22"/>
        </w:rPr>
      </w:pPr>
    </w:p>
    <w:p w14:paraId="357E5756" w14:textId="77777777" w:rsidR="00EF5B4D" w:rsidRDefault="00EF5B4D" w:rsidP="00EF5B4D">
      <w:pPr>
        <w:rPr>
          <w:rFonts w:ascii="Marianne" w:eastAsia="Arial Unicode MS" w:hAnsi="Marianne" w:cs="Arial"/>
          <w:b/>
          <w:color w:val="000000"/>
          <w:sz w:val="22"/>
          <w:szCs w:val="22"/>
        </w:rPr>
      </w:pPr>
    </w:p>
    <w:p w14:paraId="4AE956CF" w14:textId="5E94EDE2" w:rsidR="00EF5B4D" w:rsidRPr="00DC722D" w:rsidRDefault="00EF5B4D" w:rsidP="00EF5B4D">
      <w:pPr>
        <w:rPr>
          <w:rFonts w:ascii="Marianne" w:eastAsia="Arial Unicode MS" w:hAnsi="Marianne" w:cs="Arial"/>
          <w:b/>
          <w:color w:val="FF0000"/>
          <w:sz w:val="22"/>
          <w:szCs w:val="22"/>
        </w:rPr>
      </w:pPr>
      <w:r w:rsidRPr="00DC722D">
        <w:rPr>
          <w:rFonts w:ascii="Marianne" w:eastAsia="Arial Unicode MS" w:hAnsi="Marianne" w:cs="Arial"/>
          <w:b/>
          <w:color w:val="FF0000"/>
          <w:sz w:val="22"/>
          <w:szCs w:val="22"/>
        </w:rPr>
        <w:t>Compléter l</w:t>
      </w:r>
      <w:r w:rsidR="00684BBE">
        <w:rPr>
          <w:rFonts w:ascii="Marianne" w:eastAsia="Arial Unicode MS" w:hAnsi="Marianne" w:cs="Arial"/>
          <w:b/>
          <w:color w:val="FF0000"/>
          <w:sz w:val="22"/>
          <w:szCs w:val="22"/>
        </w:rPr>
        <w:t xml:space="preserve">es </w:t>
      </w:r>
      <w:r w:rsidRPr="00DC722D">
        <w:rPr>
          <w:rFonts w:ascii="Marianne" w:eastAsia="Arial Unicode MS" w:hAnsi="Marianne" w:cs="Arial"/>
          <w:b/>
          <w:color w:val="FF0000"/>
          <w:sz w:val="22"/>
          <w:szCs w:val="22"/>
        </w:rPr>
        <w:t>annexe</w:t>
      </w:r>
      <w:r w:rsidR="00684BBE">
        <w:rPr>
          <w:rFonts w:ascii="Marianne" w:eastAsia="Arial Unicode MS" w:hAnsi="Marianne" w:cs="Arial"/>
          <w:b/>
          <w:color w:val="FF0000"/>
          <w:sz w:val="22"/>
          <w:szCs w:val="22"/>
        </w:rPr>
        <w:t>s n° 4 «</w:t>
      </w:r>
      <w:r w:rsidR="00684BBE">
        <w:rPr>
          <w:rFonts w:ascii="Calibri" w:eastAsia="Arial Unicode MS" w:hAnsi="Calibri" w:cs="Calibri"/>
          <w:b/>
          <w:color w:val="FF0000"/>
          <w:sz w:val="22"/>
          <w:szCs w:val="22"/>
        </w:rPr>
        <w:t> </w:t>
      </w:r>
      <w:r w:rsidR="00684BBE">
        <w:rPr>
          <w:rFonts w:ascii="Marianne" w:eastAsia="Arial Unicode MS" w:hAnsi="Marianne" w:cs="Arial"/>
          <w:b/>
          <w:color w:val="FF0000"/>
          <w:sz w:val="22"/>
          <w:szCs w:val="22"/>
        </w:rPr>
        <w:t>Nouvelle activité SIAE</w:t>
      </w:r>
      <w:r w:rsidR="00684BBE">
        <w:rPr>
          <w:rFonts w:ascii="Calibri" w:eastAsia="Arial Unicode MS" w:hAnsi="Calibri" w:cs="Calibri"/>
          <w:b/>
          <w:color w:val="FF0000"/>
          <w:sz w:val="22"/>
          <w:szCs w:val="22"/>
        </w:rPr>
        <w:t> </w:t>
      </w:r>
      <w:r w:rsidR="00684BBE">
        <w:rPr>
          <w:rFonts w:ascii="Marianne" w:eastAsia="Arial Unicode MS" w:hAnsi="Marianne" w:cs="Marianne"/>
          <w:b/>
          <w:color w:val="FF0000"/>
          <w:sz w:val="22"/>
          <w:szCs w:val="22"/>
        </w:rPr>
        <w:t>»</w:t>
      </w:r>
      <w:r w:rsidR="00684BBE">
        <w:rPr>
          <w:rFonts w:ascii="Marianne" w:eastAsia="Arial Unicode MS" w:hAnsi="Marianne" w:cs="Arial"/>
          <w:b/>
          <w:color w:val="FF0000"/>
          <w:sz w:val="22"/>
          <w:szCs w:val="22"/>
        </w:rPr>
        <w:t xml:space="preserve"> et </w:t>
      </w:r>
      <w:r w:rsidR="00684BBE" w:rsidRPr="00DC722D">
        <w:rPr>
          <w:rFonts w:ascii="Marianne" w:eastAsia="Arial Unicode MS" w:hAnsi="Marianne" w:cs="Arial"/>
          <w:b/>
          <w:color w:val="FF0000"/>
          <w:sz w:val="22"/>
          <w:szCs w:val="22"/>
        </w:rPr>
        <w:t>n</w:t>
      </w:r>
      <w:r w:rsidR="00DC722D" w:rsidRPr="00CF21C7">
        <w:rPr>
          <w:rFonts w:ascii="Marianne" w:eastAsia="Arial Unicode MS" w:hAnsi="Marianne" w:cs="Arial"/>
          <w:b/>
          <w:color w:val="FF0000"/>
          <w:sz w:val="22"/>
          <w:szCs w:val="22"/>
        </w:rPr>
        <w:t>°</w:t>
      </w:r>
      <w:r w:rsidR="00684BBE">
        <w:rPr>
          <w:rFonts w:ascii="Marianne" w:eastAsia="Arial Unicode MS" w:hAnsi="Marianne" w:cs="Arial"/>
          <w:b/>
          <w:color w:val="FF0000"/>
          <w:sz w:val="22"/>
          <w:szCs w:val="22"/>
        </w:rPr>
        <w:t>5</w:t>
      </w:r>
      <w:r w:rsidRPr="00DC722D">
        <w:rPr>
          <w:rFonts w:ascii="Marianne" w:eastAsia="Arial Unicode MS" w:hAnsi="Marianne" w:cs="Arial"/>
          <w:b/>
          <w:color w:val="FF0000"/>
          <w:sz w:val="22"/>
          <w:szCs w:val="22"/>
        </w:rPr>
        <w:t xml:space="preserve"> « </w:t>
      </w:r>
      <w:r w:rsidR="00CF21C7">
        <w:rPr>
          <w:rFonts w:ascii="Marianne" w:eastAsia="Arial Unicode MS" w:hAnsi="Marianne" w:cs="Arial"/>
          <w:b/>
          <w:color w:val="FF0000"/>
          <w:sz w:val="22"/>
          <w:szCs w:val="22"/>
        </w:rPr>
        <w:t>Note d’opportunité</w:t>
      </w:r>
      <w:r w:rsidR="00DC722D" w:rsidRPr="00DC722D">
        <w:rPr>
          <w:rFonts w:ascii="Marianne" w:eastAsia="Arial Unicode MS" w:hAnsi="Marianne" w:cs="Arial"/>
          <w:b/>
          <w:color w:val="FF0000"/>
          <w:sz w:val="22"/>
          <w:szCs w:val="22"/>
        </w:rPr>
        <w:t> »</w:t>
      </w:r>
      <w:r w:rsidR="00A604A3">
        <w:rPr>
          <w:rFonts w:ascii="Marianne" w:eastAsia="Arial Unicode MS" w:hAnsi="Marianne" w:cs="Arial"/>
          <w:b/>
          <w:color w:val="FF0000"/>
          <w:sz w:val="22"/>
          <w:szCs w:val="22"/>
        </w:rPr>
        <w:t>,</w:t>
      </w:r>
      <w:r w:rsidR="00DC722D" w:rsidRPr="00DC722D">
        <w:rPr>
          <w:rFonts w:ascii="Marianne" w:eastAsia="Arial Unicode MS" w:hAnsi="Marianne" w:cs="Arial"/>
          <w:b/>
          <w:color w:val="FF0000"/>
          <w:sz w:val="22"/>
          <w:szCs w:val="22"/>
        </w:rPr>
        <w:t xml:space="preserve"> à joindre au présent dossier. </w:t>
      </w:r>
    </w:p>
    <w:p w14:paraId="144AEECF" w14:textId="77777777" w:rsidR="00EF5B4D" w:rsidRDefault="00EF5B4D" w:rsidP="00FB0ABB">
      <w:pPr>
        <w:autoSpaceDE w:val="0"/>
        <w:autoSpaceDN w:val="0"/>
        <w:adjustRightInd w:val="0"/>
        <w:rPr>
          <w:rFonts w:ascii="Marianne" w:eastAsia="Arial Unicode MS" w:hAnsi="Marianne" w:cs="Arial"/>
          <w:color w:val="000000"/>
          <w:sz w:val="22"/>
          <w:szCs w:val="22"/>
        </w:rPr>
      </w:pPr>
    </w:p>
    <w:p w14:paraId="48E3F93F" w14:textId="77777777" w:rsidR="00DC722D" w:rsidRPr="00DA5858" w:rsidRDefault="00DC722D" w:rsidP="00FB0ABB">
      <w:pPr>
        <w:autoSpaceDE w:val="0"/>
        <w:autoSpaceDN w:val="0"/>
        <w:adjustRightInd w:val="0"/>
        <w:rPr>
          <w:rFonts w:ascii="Marianne" w:eastAsia="Arial Unicode MS" w:hAnsi="Marianne" w:cs="Arial"/>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15379F" w:rsidRPr="00437BD6" w14:paraId="3C23108E" w14:textId="77777777" w:rsidTr="00ED24AF">
        <w:tc>
          <w:tcPr>
            <w:tcW w:w="10638" w:type="dxa"/>
            <w:shd w:val="clear" w:color="auto" w:fill="FABF8F" w:themeFill="accent6" w:themeFillTint="99"/>
          </w:tcPr>
          <w:p w14:paraId="44C7B2CC" w14:textId="619C6BE4" w:rsidR="0015379F" w:rsidRPr="00437BD6" w:rsidRDefault="00BF795C" w:rsidP="00CB6CB5">
            <w:pPr>
              <w:rPr>
                <w:rFonts w:ascii="Marianne" w:eastAsia="Arial Unicode MS" w:hAnsi="Marianne" w:cs="Arial"/>
                <w:b/>
                <w:color w:val="000000"/>
                <w:szCs w:val="22"/>
              </w:rPr>
            </w:pPr>
            <w:r w:rsidRPr="006D503F">
              <w:rPr>
                <w:rFonts w:ascii="Arial" w:eastAsia="Arial Unicode MS" w:hAnsi="Arial" w:cs="Arial"/>
                <w:color w:val="000000"/>
                <w:sz w:val="22"/>
                <w:szCs w:val="22"/>
              </w:rPr>
              <w:br w:type="page"/>
            </w:r>
            <w:r w:rsidR="00E364A9">
              <w:rPr>
                <w:rFonts w:ascii="Marianne" w:eastAsia="Arial Unicode MS" w:hAnsi="Marianne" w:cs="Arial"/>
                <w:b/>
                <w:color w:val="000000"/>
                <w:szCs w:val="22"/>
              </w:rPr>
              <w:t>3.</w:t>
            </w:r>
            <w:r w:rsidR="0015379F" w:rsidRPr="00437BD6">
              <w:rPr>
                <w:rFonts w:ascii="Marianne" w:eastAsia="Arial Unicode MS" w:hAnsi="Marianne" w:cs="Arial"/>
                <w:b/>
                <w:color w:val="000000"/>
                <w:szCs w:val="22"/>
              </w:rPr>
              <w:t xml:space="preserve">3. </w:t>
            </w:r>
            <w:r w:rsidR="00CB6CB5" w:rsidRPr="00437BD6">
              <w:rPr>
                <w:rFonts w:ascii="Marianne" w:eastAsia="Arial Unicode MS" w:hAnsi="Marianne" w:cs="Arial"/>
                <w:b/>
                <w:color w:val="000000"/>
                <w:szCs w:val="22"/>
              </w:rPr>
              <w:t xml:space="preserve">Activité économique </w:t>
            </w:r>
          </w:p>
        </w:tc>
      </w:tr>
    </w:tbl>
    <w:p w14:paraId="283EE643" w14:textId="73DB37FD" w:rsidR="00906BAC" w:rsidRPr="00437BD6" w:rsidRDefault="00906BAC" w:rsidP="00FB0ABB">
      <w:pPr>
        <w:autoSpaceDE w:val="0"/>
        <w:autoSpaceDN w:val="0"/>
        <w:adjustRightInd w:val="0"/>
        <w:rPr>
          <w:rFonts w:ascii="Marianne" w:eastAsia="Arial Unicode MS" w:hAnsi="Marianne" w:cs="Arial"/>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409"/>
        <w:gridCol w:w="2138"/>
      </w:tblGrid>
      <w:tr w:rsidR="00CB6CB5" w:rsidRPr="00437BD6" w14:paraId="5663977F" w14:textId="77777777" w:rsidTr="00D75878">
        <w:tc>
          <w:tcPr>
            <w:tcW w:w="6091" w:type="dxa"/>
          </w:tcPr>
          <w:p w14:paraId="0004E58B" w14:textId="4ACEB5AE" w:rsidR="00CB6CB5" w:rsidRPr="00437BD6" w:rsidRDefault="00CB6CB5" w:rsidP="00CB6CB5">
            <w:pPr>
              <w:autoSpaceDE w:val="0"/>
              <w:autoSpaceDN w:val="0"/>
              <w:adjustRightInd w:val="0"/>
              <w:rPr>
                <w:rFonts w:ascii="Marianne" w:eastAsia="Arial Unicode MS" w:hAnsi="Marianne" w:cs="Arial"/>
                <w:color w:val="000000"/>
                <w:sz w:val="22"/>
                <w:szCs w:val="22"/>
              </w:rPr>
            </w:pPr>
            <w:r w:rsidRPr="00437BD6">
              <w:rPr>
                <w:rFonts w:ascii="Marianne" w:eastAsia="Arial Unicode MS" w:hAnsi="Marianne" w:cs="Arial"/>
                <w:color w:val="000000"/>
                <w:sz w:val="22"/>
                <w:szCs w:val="22"/>
              </w:rPr>
              <w:t>Avez-vous un client/donneur d’ordre qui représente plus de 50% de votre chiffre d’affaires</w:t>
            </w:r>
            <w:r w:rsidRPr="00437BD6">
              <w:rPr>
                <w:rFonts w:ascii="Calibri" w:eastAsia="Arial Unicode MS" w:hAnsi="Calibri" w:cs="Calibri"/>
                <w:color w:val="000000"/>
                <w:sz w:val="22"/>
                <w:szCs w:val="22"/>
              </w:rPr>
              <w:t> </w:t>
            </w:r>
            <w:r w:rsidRPr="00437BD6">
              <w:rPr>
                <w:rFonts w:ascii="Marianne" w:eastAsia="Arial Unicode MS" w:hAnsi="Marianne" w:cs="Arial"/>
                <w:color w:val="000000"/>
                <w:sz w:val="22"/>
                <w:szCs w:val="22"/>
              </w:rPr>
              <w:t xml:space="preserve">? </w:t>
            </w:r>
          </w:p>
        </w:tc>
        <w:tc>
          <w:tcPr>
            <w:tcW w:w="2409" w:type="dxa"/>
          </w:tcPr>
          <w:p w14:paraId="56E6AC75" w14:textId="56971EDE" w:rsidR="00CB6CB5" w:rsidRPr="00437BD6" w:rsidRDefault="005958BF" w:rsidP="00CB6CB5">
            <w:pPr>
              <w:autoSpaceDE w:val="0"/>
              <w:autoSpaceDN w:val="0"/>
              <w:adjustRightInd w:val="0"/>
              <w:rPr>
                <w:rFonts w:ascii="Marianne" w:eastAsia="Arial Unicode MS" w:hAnsi="Marianne" w:cs="Arial"/>
                <w:color w:val="000000"/>
                <w:sz w:val="22"/>
                <w:szCs w:val="22"/>
              </w:rPr>
            </w:pPr>
            <w:sdt>
              <w:sdtPr>
                <w:rPr>
                  <w:rFonts w:ascii="Marianne" w:eastAsia="Arial Unicode MS" w:hAnsi="Marianne" w:cs="Arial"/>
                  <w:color w:val="000000"/>
                  <w:sz w:val="22"/>
                  <w:szCs w:val="22"/>
                </w:rPr>
                <w:id w:val="-2062091318"/>
                <w14:checkbox>
                  <w14:checked w14:val="0"/>
                  <w14:checkedState w14:val="2612" w14:font="MS Gothic"/>
                  <w14:uncheckedState w14:val="2610" w14:font="MS Gothic"/>
                </w14:checkbox>
              </w:sdtPr>
              <w:sdtContent>
                <w:r w:rsidR="00CB6CB5" w:rsidRPr="00437BD6">
                  <w:rPr>
                    <w:rFonts w:ascii="Segoe UI Symbol" w:eastAsia="MS Gothic" w:hAnsi="Segoe UI Symbol" w:cs="Segoe UI Symbol"/>
                    <w:color w:val="000000"/>
                    <w:sz w:val="22"/>
                    <w:szCs w:val="22"/>
                  </w:rPr>
                  <w:t>☐</w:t>
                </w:r>
              </w:sdtContent>
            </w:sdt>
            <w:r w:rsidR="00CB6CB5" w:rsidRPr="00437BD6">
              <w:rPr>
                <w:rFonts w:ascii="Marianne" w:eastAsia="Arial Unicode MS" w:hAnsi="Marianne" w:cs="Arial"/>
                <w:color w:val="000000"/>
                <w:sz w:val="22"/>
                <w:szCs w:val="22"/>
              </w:rPr>
              <w:t xml:space="preserve">   Oui</w:t>
            </w:r>
          </w:p>
        </w:tc>
        <w:tc>
          <w:tcPr>
            <w:tcW w:w="2138" w:type="dxa"/>
          </w:tcPr>
          <w:p w14:paraId="6A72EFBA" w14:textId="7E880096" w:rsidR="00CB6CB5" w:rsidRPr="00437BD6" w:rsidRDefault="00CB6CB5" w:rsidP="00CB6CB5">
            <w:pPr>
              <w:autoSpaceDE w:val="0"/>
              <w:autoSpaceDN w:val="0"/>
              <w:adjustRightInd w:val="0"/>
              <w:rPr>
                <w:rFonts w:ascii="Marianne" w:eastAsia="Arial Unicode MS" w:hAnsi="Marianne" w:cs="Arial"/>
                <w:color w:val="000000"/>
                <w:sz w:val="22"/>
                <w:szCs w:val="22"/>
              </w:rPr>
            </w:pPr>
            <w:r w:rsidRPr="00437BD6">
              <w:rPr>
                <w:rFonts w:ascii="Marianne" w:eastAsia="Arial Unicode MS" w:hAnsi="Marianne" w:cs="Arial"/>
                <w:color w:val="000000"/>
                <w:sz w:val="22"/>
                <w:szCs w:val="22"/>
              </w:rPr>
              <w:t xml:space="preserve"> </w:t>
            </w:r>
            <w:sdt>
              <w:sdtPr>
                <w:rPr>
                  <w:rFonts w:ascii="Marianne" w:eastAsia="Arial Unicode MS" w:hAnsi="Marianne" w:cs="Arial"/>
                  <w:color w:val="000000"/>
                  <w:sz w:val="22"/>
                  <w:szCs w:val="22"/>
                </w:rPr>
                <w:id w:val="-339385762"/>
                <w14:checkbox>
                  <w14:checked w14:val="0"/>
                  <w14:checkedState w14:val="2612" w14:font="MS Gothic"/>
                  <w14:uncheckedState w14:val="2610" w14:font="MS Gothic"/>
                </w14:checkbox>
              </w:sdtPr>
              <w:sdtContent>
                <w:r w:rsidRPr="00437BD6">
                  <w:rPr>
                    <w:rFonts w:ascii="Segoe UI Symbol" w:eastAsia="MS Gothic" w:hAnsi="Segoe UI Symbol" w:cs="Segoe UI Symbol"/>
                    <w:color w:val="000000"/>
                    <w:sz w:val="22"/>
                    <w:szCs w:val="22"/>
                  </w:rPr>
                  <w:t>☐</w:t>
                </w:r>
              </w:sdtContent>
            </w:sdt>
            <w:r w:rsidRPr="00437BD6">
              <w:rPr>
                <w:rFonts w:ascii="Marianne" w:eastAsia="Arial Unicode MS" w:hAnsi="Marianne" w:cs="Arial"/>
                <w:color w:val="000000"/>
                <w:sz w:val="22"/>
                <w:szCs w:val="22"/>
              </w:rPr>
              <w:t xml:space="preserve">     Non </w:t>
            </w:r>
          </w:p>
        </w:tc>
      </w:tr>
      <w:tr w:rsidR="00CB6CB5" w:rsidRPr="00437BD6" w14:paraId="23B4B209" w14:textId="77777777" w:rsidTr="00D75878">
        <w:tc>
          <w:tcPr>
            <w:tcW w:w="6091" w:type="dxa"/>
          </w:tcPr>
          <w:p w14:paraId="45B7D6AD" w14:textId="77777777" w:rsidR="00CB6CB5" w:rsidRPr="00437BD6" w:rsidRDefault="00CB6CB5" w:rsidP="00FB0ABB">
            <w:pPr>
              <w:autoSpaceDE w:val="0"/>
              <w:autoSpaceDN w:val="0"/>
              <w:adjustRightInd w:val="0"/>
              <w:rPr>
                <w:rFonts w:ascii="Marianne" w:eastAsia="Arial Unicode MS" w:hAnsi="Marianne" w:cs="Arial"/>
                <w:color w:val="000000"/>
                <w:sz w:val="22"/>
                <w:szCs w:val="22"/>
              </w:rPr>
            </w:pPr>
          </w:p>
        </w:tc>
        <w:tc>
          <w:tcPr>
            <w:tcW w:w="2409" w:type="dxa"/>
          </w:tcPr>
          <w:p w14:paraId="38B38822" w14:textId="77777777" w:rsidR="00CB6CB5" w:rsidRPr="00437BD6" w:rsidRDefault="00CB6CB5" w:rsidP="00FB0ABB">
            <w:pPr>
              <w:autoSpaceDE w:val="0"/>
              <w:autoSpaceDN w:val="0"/>
              <w:adjustRightInd w:val="0"/>
              <w:rPr>
                <w:rFonts w:ascii="Marianne" w:eastAsia="Arial Unicode MS" w:hAnsi="Marianne" w:cs="Arial"/>
                <w:color w:val="000000"/>
                <w:sz w:val="22"/>
                <w:szCs w:val="22"/>
              </w:rPr>
            </w:pPr>
          </w:p>
        </w:tc>
        <w:tc>
          <w:tcPr>
            <w:tcW w:w="2138" w:type="dxa"/>
          </w:tcPr>
          <w:p w14:paraId="5A7A5FA9" w14:textId="77777777" w:rsidR="00CB6CB5" w:rsidRPr="00437BD6" w:rsidRDefault="00CB6CB5" w:rsidP="00FB0ABB">
            <w:pPr>
              <w:autoSpaceDE w:val="0"/>
              <w:autoSpaceDN w:val="0"/>
              <w:adjustRightInd w:val="0"/>
              <w:rPr>
                <w:rFonts w:ascii="Marianne" w:eastAsia="Arial Unicode MS" w:hAnsi="Marianne" w:cs="Arial"/>
                <w:color w:val="000000"/>
                <w:sz w:val="22"/>
                <w:szCs w:val="22"/>
              </w:rPr>
            </w:pPr>
          </w:p>
        </w:tc>
      </w:tr>
    </w:tbl>
    <w:p w14:paraId="15B1EAEE" w14:textId="77777777" w:rsidR="004363ED" w:rsidRDefault="004363ED" w:rsidP="00FB0ABB">
      <w:pPr>
        <w:autoSpaceDE w:val="0"/>
        <w:autoSpaceDN w:val="0"/>
        <w:adjustRightInd w:val="0"/>
        <w:jc w:val="both"/>
        <w:rPr>
          <w:rFonts w:ascii="Marianne" w:eastAsia="Arial Unicode MS" w:hAnsi="Marianne" w:cs="Arial"/>
          <w:color w:val="000000"/>
          <w:sz w:val="22"/>
          <w:szCs w:val="22"/>
        </w:rPr>
      </w:pPr>
    </w:p>
    <w:p w14:paraId="3EC1DAC9" w14:textId="77777777" w:rsidR="004363ED" w:rsidRDefault="004363ED" w:rsidP="00FB0ABB">
      <w:pPr>
        <w:autoSpaceDE w:val="0"/>
        <w:autoSpaceDN w:val="0"/>
        <w:adjustRightInd w:val="0"/>
        <w:jc w:val="both"/>
        <w:rPr>
          <w:rFonts w:ascii="Marianne" w:eastAsia="Arial Unicode MS" w:hAnsi="Marianne" w:cs="Arial"/>
          <w:color w:val="000000"/>
          <w:sz w:val="22"/>
          <w:szCs w:val="22"/>
        </w:rPr>
      </w:pPr>
    </w:p>
    <w:p w14:paraId="571AB969" w14:textId="5082A35C" w:rsidR="00FB0ABB" w:rsidRPr="00437BD6" w:rsidRDefault="002F05C4" w:rsidP="00FB0ABB">
      <w:pPr>
        <w:autoSpaceDE w:val="0"/>
        <w:autoSpaceDN w:val="0"/>
        <w:adjustRightInd w:val="0"/>
        <w:jc w:val="both"/>
        <w:rPr>
          <w:rFonts w:ascii="Marianne" w:eastAsia="Arial Unicode MS" w:hAnsi="Marianne" w:cs="Arial"/>
          <w:color w:val="000000"/>
          <w:sz w:val="22"/>
          <w:szCs w:val="22"/>
        </w:rPr>
      </w:pPr>
      <w:r>
        <w:rPr>
          <w:rFonts w:ascii="Marianne" w:eastAsia="Arial Unicode MS" w:hAnsi="Marianne" w:cs="Arial"/>
          <w:color w:val="000000"/>
          <w:sz w:val="22"/>
          <w:szCs w:val="22"/>
        </w:rPr>
        <w:t>Répartition des</w:t>
      </w:r>
      <w:r w:rsidR="00FB0ABB" w:rsidRPr="00437BD6">
        <w:rPr>
          <w:rFonts w:ascii="Marianne" w:eastAsia="Arial Unicode MS" w:hAnsi="Marianne" w:cs="Arial"/>
          <w:color w:val="000000"/>
          <w:sz w:val="22"/>
          <w:szCs w:val="22"/>
        </w:rPr>
        <w:t xml:space="preserve"> clients </w:t>
      </w:r>
      <w:r>
        <w:rPr>
          <w:rFonts w:ascii="Marianne" w:eastAsia="Arial Unicode MS" w:hAnsi="Marianne" w:cs="Arial"/>
          <w:color w:val="000000"/>
          <w:sz w:val="22"/>
          <w:szCs w:val="22"/>
        </w:rPr>
        <w:t>sur l’année N-1</w:t>
      </w:r>
      <w:r w:rsidR="005E20F7" w:rsidRPr="00437BD6">
        <w:rPr>
          <w:rFonts w:ascii="Marianne" w:eastAsia="Arial Unicode MS" w:hAnsi="Marianne" w:cs="Arial"/>
          <w:color w:val="000000"/>
          <w:sz w:val="22"/>
          <w:szCs w:val="22"/>
        </w:rPr>
        <w:t xml:space="preserve"> (en % par type de clientèle)</w:t>
      </w:r>
      <w:r>
        <w:rPr>
          <w:rFonts w:ascii="Marianne" w:eastAsia="Arial Unicode MS" w:hAnsi="Marianne" w:cs="Arial"/>
          <w:color w:val="000000"/>
          <w:sz w:val="22"/>
          <w:szCs w:val="22"/>
        </w:rPr>
        <w:t xml:space="preserve"> : </w:t>
      </w:r>
    </w:p>
    <w:p w14:paraId="15DF092A" w14:textId="77777777" w:rsidR="005E20F7" w:rsidRPr="00437BD6" w:rsidRDefault="005E20F7" w:rsidP="00FB0ABB">
      <w:pPr>
        <w:autoSpaceDE w:val="0"/>
        <w:autoSpaceDN w:val="0"/>
        <w:adjustRightInd w:val="0"/>
        <w:jc w:val="both"/>
        <w:rPr>
          <w:rFonts w:ascii="Marianne" w:eastAsia="Arial Unicode MS" w:hAnsi="Marianne" w:cs="Arial"/>
          <w:color w:val="000000"/>
          <w:sz w:val="22"/>
          <w:szCs w:val="22"/>
        </w:rPr>
      </w:pPr>
    </w:p>
    <w:tbl>
      <w:tblPr>
        <w:tblStyle w:val="Grilledutableau"/>
        <w:tblW w:w="0" w:type="auto"/>
        <w:jc w:val="center"/>
        <w:tblLook w:val="01E0" w:firstRow="1" w:lastRow="1" w:firstColumn="1" w:lastColumn="1" w:noHBand="0" w:noVBand="0"/>
      </w:tblPr>
      <w:tblGrid>
        <w:gridCol w:w="2388"/>
        <w:gridCol w:w="1163"/>
        <w:gridCol w:w="2003"/>
        <w:gridCol w:w="2194"/>
        <w:gridCol w:w="1281"/>
        <w:gridCol w:w="1604"/>
      </w:tblGrid>
      <w:tr w:rsidR="004363ED" w:rsidRPr="00C154C9" w14:paraId="55A249FE" w14:textId="25411BD9" w:rsidTr="00C55E68">
        <w:trPr>
          <w:trHeight w:val="449"/>
          <w:jc w:val="center"/>
        </w:trPr>
        <w:tc>
          <w:tcPr>
            <w:tcW w:w="3062" w:type="dxa"/>
            <w:tcBorders>
              <w:top w:val="nil"/>
              <w:left w:val="nil"/>
              <w:bottom w:val="single" w:sz="12" w:space="0" w:color="auto"/>
              <w:right w:val="single" w:sz="12" w:space="0" w:color="auto"/>
            </w:tcBorders>
            <w:vAlign w:val="center"/>
          </w:tcPr>
          <w:p w14:paraId="3747DA1F"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c>
          <w:tcPr>
            <w:tcW w:w="19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A87A88F"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en %</w:t>
            </w:r>
          </w:p>
        </w:tc>
        <w:tc>
          <w:tcPr>
            <w:tcW w:w="303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D365D1" w14:textId="3D5CAD02" w:rsidR="004363ED" w:rsidRPr="00C154C9" w:rsidRDefault="004363ED" w:rsidP="004363ED">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Nb heures insertion réalisé dans le cadre d’un marché</w:t>
            </w:r>
          </w:p>
        </w:tc>
        <w:tc>
          <w:tcPr>
            <w:tcW w:w="3047" w:type="dxa"/>
            <w:tcBorders>
              <w:top w:val="single" w:sz="12" w:space="0" w:color="auto"/>
              <w:left w:val="single" w:sz="12" w:space="0" w:color="auto"/>
              <w:bottom w:val="single" w:sz="12" w:space="0" w:color="auto"/>
              <w:right w:val="single" w:sz="12" w:space="0" w:color="auto"/>
            </w:tcBorders>
            <w:vAlign w:val="center"/>
          </w:tcPr>
          <w:p w14:paraId="215A52DD" w14:textId="409CA785"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129A4C1"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en %</w:t>
            </w:r>
          </w:p>
        </w:tc>
        <w:tc>
          <w:tcPr>
            <w:tcW w:w="219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7BC7EA4"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Nb heures insertion réalisé</w:t>
            </w:r>
          </w:p>
          <w:p w14:paraId="4DD624C1" w14:textId="231B7841"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dans le cadre</w:t>
            </w:r>
            <w:r w:rsidR="00C154C9">
              <w:rPr>
                <w:rFonts w:ascii="Marianne" w:eastAsia="Arial Unicode MS" w:hAnsi="Marianne" w:cs="Arial"/>
                <w:b/>
                <w:color w:val="000000"/>
                <w:sz w:val="20"/>
                <w:szCs w:val="22"/>
              </w:rPr>
              <w:t xml:space="preserve"> d’un marché</w:t>
            </w:r>
          </w:p>
        </w:tc>
      </w:tr>
      <w:tr w:rsidR="004363ED" w:rsidRPr="00C154C9" w14:paraId="397AC0D3" w14:textId="2B4CE08C" w:rsidTr="00C55E68">
        <w:trPr>
          <w:trHeight w:val="449"/>
          <w:jc w:val="center"/>
        </w:trPr>
        <w:tc>
          <w:tcPr>
            <w:tcW w:w="3062" w:type="dxa"/>
            <w:tcBorders>
              <w:top w:val="single" w:sz="12" w:space="0" w:color="auto"/>
              <w:left w:val="single" w:sz="12" w:space="0" w:color="auto"/>
              <w:bottom w:val="single" w:sz="12" w:space="0" w:color="auto"/>
              <w:right w:val="single" w:sz="12" w:space="0" w:color="auto"/>
            </w:tcBorders>
            <w:vAlign w:val="center"/>
          </w:tcPr>
          <w:p w14:paraId="4DFD72DC"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Particuliers</w:t>
            </w:r>
          </w:p>
        </w:tc>
        <w:tc>
          <w:tcPr>
            <w:tcW w:w="1951" w:type="dxa"/>
            <w:tcBorders>
              <w:top w:val="single" w:sz="12" w:space="0" w:color="auto"/>
              <w:left w:val="single" w:sz="12" w:space="0" w:color="auto"/>
              <w:bottom w:val="single" w:sz="12" w:space="0" w:color="auto"/>
              <w:right w:val="single" w:sz="12" w:space="0" w:color="auto"/>
            </w:tcBorders>
            <w:vAlign w:val="center"/>
          </w:tcPr>
          <w:p w14:paraId="0F2C36BE"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c>
          <w:tcPr>
            <w:tcW w:w="3034"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14:paraId="11C0DEBF"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p>
        </w:tc>
        <w:tc>
          <w:tcPr>
            <w:tcW w:w="3047" w:type="dxa"/>
            <w:tcBorders>
              <w:top w:val="single" w:sz="12" w:space="0" w:color="auto"/>
              <w:left w:val="single" w:sz="4" w:space="0" w:color="auto"/>
              <w:bottom w:val="single" w:sz="12" w:space="0" w:color="auto"/>
              <w:right w:val="single" w:sz="12" w:space="0" w:color="auto"/>
            </w:tcBorders>
            <w:vAlign w:val="center"/>
          </w:tcPr>
          <w:p w14:paraId="2E3CE22E" w14:textId="4CF5EE39"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Entreprises privées</w:t>
            </w:r>
          </w:p>
        </w:tc>
        <w:tc>
          <w:tcPr>
            <w:tcW w:w="2200" w:type="dxa"/>
            <w:tcBorders>
              <w:top w:val="single" w:sz="12" w:space="0" w:color="auto"/>
              <w:left w:val="single" w:sz="12" w:space="0" w:color="auto"/>
              <w:bottom w:val="single" w:sz="12" w:space="0" w:color="auto"/>
              <w:right w:val="single" w:sz="12" w:space="0" w:color="auto"/>
            </w:tcBorders>
            <w:vAlign w:val="center"/>
          </w:tcPr>
          <w:p w14:paraId="70BDB94D"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c>
          <w:tcPr>
            <w:tcW w:w="2191" w:type="dxa"/>
            <w:tcBorders>
              <w:top w:val="single" w:sz="12" w:space="0" w:color="auto"/>
              <w:left w:val="single" w:sz="12" w:space="0" w:color="auto"/>
              <w:bottom w:val="single" w:sz="12" w:space="0" w:color="auto"/>
              <w:right w:val="single" w:sz="12" w:space="0" w:color="auto"/>
            </w:tcBorders>
          </w:tcPr>
          <w:p w14:paraId="3F4F2BEF"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r>
      <w:tr w:rsidR="004363ED" w:rsidRPr="00C154C9" w14:paraId="556494F9" w14:textId="5B5537D4" w:rsidTr="00C55E68">
        <w:trPr>
          <w:trHeight w:val="467"/>
          <w:jc w:val="center"/>
        </w:trPr>
        <w:tc>
          <w:tcPr>
            <w:tcW w:w="3062" w:type="dxa"/>
            <w:tcBorders>
              <w:top w:val="single" w:sz="12" w:space="0" w:color="auto"/>
              <w:left w:val="single" w:sz="12" w:space="0" w:color="auto"/>
              <w:bottom w:val="single" w:sz="12" w:space="0" w:color="auto"/>
              <w:right w:val="single" w:sz="12" w:space="0" w:color="auto"/>
            </w:tcBorders>
            <w:vAlign w:val="center"/>
          </w:tcPr>
          <w:p w14:paraId="35443040"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Associations</w:t>
            </w:r>
          </w:p>
        </w:tc>
        <w:tc>
          <w:tcPr>
            <w:tcW w:w="1951" w:type="dxa"/>
            <w:tcBorders>
              <w:top w:val="single" w:sz="12" w:space="0" w:color="auto"/>
              <w:left w:val="single" w:sz="12" w:space="0" w:color="auto"/>
              <w:bottom w:val="single" w:sz="12" w:space="0" w:color="auto"/>
              <w:right w:val="single" w:sz="12" w:space="0" w:color="auto"/>
            </w:tcBorders>
            <w:vAlign w:val="center"/>
          </w:tcPr>
          <w:p w14:paraId="13FBD9AD"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c>
          <w:tcPr>
            <w:tcW w:w="3034"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14:paraId="1174AAAD"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p>
        </w:tc>
        <w:tc>
          <w:tcPr>
            <w:tcW w:w="3047" w:type="dxa"/>
            <w:tcBorders>
              <w:top w:val="single" w:sz="12" w:space="0" w:color="auto"/>
              <w:left w:val="single" w:sz="4" w:space="0" w:color="auto"/>
              <w:bottom w:val="single" w:sz="12" w:space="0" w:color="auto"/>
              <w:right w:val="single" w:sz="12" w:space="0" w:color="auto"/>
            </w:tcBorders>
            <w:vAlign w:val="center"/>
          </w:tcPr>
          <w:p w14:paraId="3FDA6DD5" w14:textId="2F2DF74A"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Bailleurs sociaux</w:t>
            </w:r>
          </w:p>
        </w:tc>
        <w:tc>
          <w:tcPr>
            <w:tcW w:w="2200" w:type="dxa"/>
            <w:tcBorders>
              <w:top w:val="single" w:sz="12" w:space="0" w:color="auto"/>
              <w:left w:val="single" w:sz="12" w:space="0" w:color="auto"/>
              <w:bottom w:val="single" w:sz="12" w:space="0" w:color="auto"/>
              <w:right w:val="single" w:sz="12" w:space="0" w:color="auto"/>
            </w:tcBorders>
            <w:vAlign w:val="center"/>
          </w:tcPr>
          <w:p w14:paraId="39B44FC2"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c>
          <w:tcPr>
            <w:tcW w:w="2191" w:type="dxa"/>
            <w:tcBorders>
              <w:top w:val="single" w:sz="12" w:space="0" w:color="auto"/>
              <w:left w:val="single" w:sz="12" w:space="0" w:color="auto"/>
              <w:bottom w:val="single" w:sz="12" w:space="0" w:color="auto"/>
              <w:right w:val="single" w:sz="12" w:space="0" w:color="auto"/>
            </w:tcBorders>
          </w:tcPr>
          <w:p w14:paraId="6F4BAF35"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r>
      <w:tr w:rsidR="004363ED" w:rsidRPr="00C154C9" w14:paraId="2370DDFB" w14:textId="458D735F" w:rsidTr="00C55E68">
        <w:trPr>
          <w:trHeight w:val="899"/>
          <w:jc w:val="center"/>
        </w:trPr>
        <w:tc>
          <w:tcPr>
            <w:tcW w:w="3062" w:type="dxa"/>
            <w:tcBorders>
              <w:top w:val="single" w:sz="12" w:space="0" w:color="auto"/>
              <w:left w:val="single" w:sz="12" w:space="0" w:color="auto"/>
              <w:bottom w:val="single" w:sz="12" w:space="0" w:color="auto"/>
              <w:right w:val="single" w:sz="12" w:space="0" w:color="auto"/>
            </w:tcBorders>
            <w:vAlign w:val="center"/>
          </w:tcPr>
          <w:p w14:paraId="0EB409F3"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Etat/entreprises publiques</w:t>
            </w:r>
          </w:p>
        </w:tc>
        <w:tc>
          <w:tcPr>
            <w:tcW w:w="1951" w:type="dxa"/>
            <w:tcBorders>
              <w:top w:val="single" w:sz="12" w:space="0" w:color="auto"/>
              <w:left w:val="single" w:sz="12" w:space="0" w:color="auto"/>
              <w:bottom w:val="single" w:sz="12" w:space="0" w:color="auto"/>
              <w:right w:val="single" w:sz="12" w:space="0" w:color="auto"/>
            </w:tcBorders>
            <w:vAlign w:val="center"/>
          </w:tcPr>
          <w:p w14:paraId="2BEE5B90"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c>
          <w:tcPr>
            <w:tcW w:w="3034" w:type="dxa"/>
            <w:tcBorders>
              <w:top w:val="single" w:sz="12" w:space="0" w:color="auto"/>
              <w:left w:val="single" w:sz="12" w:space="0" w:color="auto"/>
              <w:bottom w:val="single" w:sz="12" w:space="0" w:color="auto"/>
              <w:right w:val="single" w:sz="4" w:space="0" w:color="auto"/>
            </w:tcBorders>
          </w:tcPr>
          <w:p w14:paraId="61642BA8" w14:textId="77777777"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p>
        </w:tc>
        <w:tc>
          <w:tcPr>
            <w:tcW w:w="3047" w:type="dxa"/>
            <w:tcBorders>
              <w:top w:val="single" w:sz="12" w:space="0" w:color="auto"/>
              <w:left w:val="single" w:sz="4" w:space="0" w:color="auto"/>
              <w:bottom w:val="single" w:sz="12" w:space="0" w:color="auto"/>
              <w:right w:val="single" w:sz="12" w:space="0" w:color="auto"/>
            </w:tcBorders>
            <w:vAlign w:val="center"/>
          </w:tcPr>
          <w:p w14:paraId="723B6433" w14:textId="43C46BB1" w:rsidR="004363ED" w:rsidRPr="00C154C9" w:rsidRDefault="004363ED" w:rsidP="00951865">
            <w:pPr>
              <w:autoSpaceDE w:val="0"/>
              <w:autoSpaceDN w:val="0"/>
              <w:adjustRightInd w:val="0"/>
              <w:jc w:val="center"/>
              <w:rPr>
                <w:rFonts w:ascii="Marianne" w:eastAsia="Arial Unicode MS" w:hAnsi="Marianne" w:cs="Arial"/>
                <w:b/>
                <w:color w:val="000000"/>
                <w:sz w:val="20"/>
                <w:szCs w:val="22"/>
              </w:rPr>
            </w:pPr>
            <w:r w:rsidRPr="00C154C9">
              <w:rPr>
                <w:rFonts w:ascii="Marianne" w:eastAsia="Arial Unicode MS" w:hAnsi="Marianne" w:cs="Arial"/>
                <w:b/>
                <w:color w:val="000000"/>
                <w:sz w:val="20"/>
                <w:szCs w:val="22"/>
              </w:rPr>
              <w:t>Collectivités territoriales</w:t>
            </w:r>
          </w:p>
        </w:tc>
        <w:tc>
          <w:tcPr>
            <w:tcW w:w="2200" w:type="dxa"/>
            <w:tcBorders>
              <w:top w:val="single" w:sz="12" w:space="0" w:color="auto"/>
              <w:left w:val="single" w:sz="12" w:space="0" w:color="auto"/>
              <w:bottom w:val="single" w:sz="12" w:space="0" w:color="auto"/>
              <w:right w:val="single" w:sz="12" w:space="0" w:color="auto"/>
            </w:tcBorders>
            <w:vAlign w:val="center"/>
          </w:tcPr>
          <w:p w14:paraId="6B7FDDE7"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c>
          <w:tcPr>
            <w:tcW w:w="2191" w:type="dxa"/>
            <w:tcBorders>
              <w:top w:val="single" w:sz="12" w:space="0" w:color="auto"/>
              <w:left w:val="single" w:sz="12" w:space="0" w:color="auto"/>
              <w:bottom w:val="single" w:sz="12" w:space="0" w:color="auto"/>
              <w:right w:val="single" w:sz="12" w:space="0" w:color="auto"/>
            </w:tcBorders>
          </w:tcPr>
          <w:p w14:paraId="5E8FEBBC" w14:textId="77777777" w:rsidR="004363ED" w:rsidRPr="00C154C9" w:rsidRDefault="004363ED" w:rsidP="00951865">
            <w:pPr>
              <w:autoSpaceDE w:val="0"/>
              <w:autoSpaceDN w:val="0"/>
              <w:adjustRightInd w:val="0"/>
              <w:jc w:val="center"/>
              <w:rPr>
                <w:rFonts w:ascii="Marianne" w:eastAsia="Arial Unicode MS" w:hAnsi="Marianne" w:cs="Arial"/>
                <w:color w:val="000000"/>
                <w:sz w:val="20"/>
                <w:szCs w:val="22"/>
              </w:rPr>
            </w:pPr>
          </w:p>
        </w:tc>
      </w:tr>
    </w:tbl>
    <w:p w14:paraId="3C00B1C9" w14:textId="77777777" w:rsidR="00FB0ABB" w:rsidRPr="00437BD6" w:rsidRDefault="00FB0ABB" w:rsidP="00FB0ABB">
      <w:pPr>
        <w:autoSpaceDE w:val="0"/>
        <w:autoSpaceDN w:val="0"/>
        <w:adjustRightInd w:val="0"/>
        <w:jc w:val="both"/>
        <w:rPr>
          <w:rFonts w:ascii="Marianne" w:eastAsia="Arial Unicode MS" w:hAnsi="Marianne" w:cs="Arial"/>
          <w:color w:val="000000"/>
          <w:sz w:val="22"/>
          <w:szCs w:val="22"/>
        </w:rPr>
      </w:pPr>
    </w:p>
    <w:p w14:paraId="0367D8D8" w14:textId="08BF0758" w:rsidR="00CB6CB5" w:rsidRDefault="00CB6CB5" w:rsidP="00E33D51">
      <w:pPr>
        <w:autoSpaceDE w:val="0"/>
        <w:autoSpaceDN w:val="0"/>
        <w:adjustRightInd w:val="0"/>
        <w:jc w:val="both"/>
        <w:rPr>
          <w:rFonts w:ascii="Marianne" w:eastAsia="Arial Unicode MS" w:hAnsi="Marianne" w:cs="Arial"/>
          <w:color w:val="000000"/>
          <w:sz w:val="22"/>
          <w:szCs w:val="22"/>
          <w:highlight w:val="yellow"/>
        </w:rPr>
      </w:pPr>
    </w:p>
    <w:p w14:paraId="238965FB" w14:textId="1B2A2385" w:rsidR="002F7474" w:rsidRPr="00530E51" w:rsidRDefault="002F7474" w:rsidP="00E33D51">
      <w:pPr>
        <w:autoSpaceDE w:val="0"/>
        <w:autoSpaceDN w:val="0"/>
        <w:adjustRightInd w:val="0"/>
        <w:jc w:val="both"/>
        <w:rPr>
          <w:rFonts w:ascii="Marianne" w:eastAsia="Arial Unicode MS" w:hAnsi="Marianne" w:cs="Arial"/>
          <w:color w:val="000000"/>
          <w:sz w:val="22"/>
          <w:szCs w:val="22"/>
        </w:rPr>
      </w:pPr>
      <w:r w:rsidRPr="00530E51">
        <w:rPr>
          <w:rFonts w:ascii="Marianne" w:eastAsia="Arial Unicode MS" w:hAnsi="Marianne" w:cs="Arial"/>
          <w:color w:val="000000"/>
          <w:sz w:val="22"/>
          <w:szCs w:val="22"/>
        </w:rPr>
        <w:t>En N-1, quels ont-été vos principaux donneurs d’ordre</w:t>
      </w:r>
      <w:r w:rsidRPr="00530E51">
        <w:rPr>
          <w:rFonts w:ascii="Calibri" w:eastAsia="Arial Unicode MS" w:hAnsi="Calibri" w:cs="Calibri"/>
          <w:color w:val="000000"/>
          <w:sz w:val="22"/>
          <w:szCs w:val="22"/>
        </w:rPr>
        <w:t> </w:t>
      </w:r>
      <w:r w:rsidRPr="00530E51">
        <w:rPr>
          <w:rFonts w:ascii="Marianne" w:eastAsia="Arial Unicode MS" w:hAnsi="Marianne" w:cs="Arial"/>
          <w:color w:val="000000"/>
          <w:sz w:val="22"/>
          <w:szCs w:val="22"/>
        </w:rPr>
        <w:t xml:space="preserve">? </w:t>
      </w:r>
    </w:p>
    <w:p w14:paraId="3AA156EB" w14:textId="0AD78843" w:rsidR="002F7474" w:rsidRPr="00530E51" w:rsidRDefault="002F7474" w:rsidP="00E33D51">
      <w:pPr>
        <w:autoSpaceDE w:val="0"/>
        <w:autoSpaceDN w:val="0"/>
        <w:adjustRightInd w:val="0"/>
        <w:jc w:val="both"/>
        <w:rPr>
          <w:rFonts w:ascii="Marianne" w:eastAsia="Arial Unicode MS" w:hAnsi="Marianne" w:cs="Arial"/>
          <w:color w:val="000000"/>
          <w:sz w:val="22"/>
          <w:szCs w:val="22"/>
        </w:rPr>
      </w:pPr>
    </w:p>
    <w:p w14:paraId="357E3408" w14:textId="1A28F1D0" w:rsidR="00CB6CB5" w:rsidRDefault="00CB6CB5" w:rsidP="00E33D51">
      <w:pPr>
        <w:autoSpaceDE w:val="0"/>
        <w:autoSpaceDN w:val="0"/>
        <w:adjustRightInd w:val="0"/>
        <w:jc w:val="both"/>
        <w:rPr>
          <w:rFonts w:ascii="Marianne" w:eastAsia="Arial Unicode MS" w:hAnsi="Marianne" w:cs="Arial"/>
          <w:color w:val="000000"/>
          <w:sz w:val="22"/>
          <w:szCs w:val="22"/>
        </w:rPr>
      </w:pPr>
    </w:p>
    <w:p w14:paraId="2FD17C86" w14:textId="77777777" w:rsidR="004D64B0" w:rsidRPr="00530E51" w:rsidRDefault="004D64B0" w:rsidP="00E33D51">
      <w:pPr>
        <w:autoSpaceDE w:val="0"/>
        <w:autoSpaceDN w:val="0"/>
        <w:adjustRightInd w:val="0"/>
        <w:jc w:val="both"/>
        <w:rPr>
          <w:rFonts w:ascii="Marianne" w:eastAsia="Arial Unicode MS" w:hAnsi="Marianne" w:cs="Arial"/>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410"/>
        <w:gridCol w:w="2410"/>
      </w:tblGrid>
      <w:tr w:rsidR="000749A6" w:rsidRPr="00530E51" w14:paraId="70B5CAF8" w14:textId="77777777" w:rsidTr="00EB012C">
        <w:tc>
          <w:tcPr>
            <w:tcW w:w="5098" w:type="dxa"/>
          </w:tcPr>
          <w:p w14:paraId="0BFD54F8" w14:textId="3124EE91" w:rsidR="000749A6" w:rsidRPr="00530E51" w:rsidRDefault="000749A6" w:rsidP="004E652C">
            <w:pPr>
              <w:autoSpaceDE w:val="0"/>
              <w:autoSpaceDN w:val="0"/>
              <w:adjustRightInd w:val="0"/>
              <w:jc w:val="both"/>
              <w:rPr>
                <w:rFonts w:ascii="Marianne" w:eastAsia="Arial Unicode MS" w:hAnsi="Marianne" w:cs="Arial"/>
                <w:color w:val="000000"/>
                <w:sz w:val="22"/>
                <w:szCs w:val="22"/>
              </w:rPr>
            </w:pPr>
            <w:r w:rsidRPr="00530E51">
              <w:rPr>
                <w:rFonts w:ascii="Marianne" w:eastAsia="Arial Unicode MS" w:hAnsi="Marianne" w:cs="Arial"/>
                <w:sz w:val="22"/>
                <w:szCs w:val="22"/>
              </w:rPr>
              <w:t xml:space="preserve">En </w:t>
            </w:r>
            <w:r w:rsidR="004E652C" w:rsidRPr="00530E51">
              <w:rPr>
                <w:rFonts w:ascii="Marianne" w:eastAsia="Arial Unicode MS" w:hAnsi="Marianne" w:cs="Arial"/>
                <w:sz w:val="22"/>
                <w:szCs w:val="22"/>
              </w:rPr>
              <w:t>N-1</w:t>
            </w:r>
            <w:r w:rsidRPr="00530E51">
              <w:rPr>
                <w:rFonts w:ascii="Marianne" w:eastAsia="Arial Unicode MS" w:hAnsi="Marianne" w:cs="Arial"/>
                <w:sz w:val="22"/>
                <w:szCs w:val="22"/>
              </w:rPr>
              <w:t>, avez-vous répondu à des marchés publics, conjointement avec d’autres structures d’insertion</w:t>
            </w:r>
            <w:r w:rsidRPr="00530E51">
              <w:rPr>
                <w:rFonts w:ascii="Calibri" w:eastAsia="Arial Unicode MS" w:hAnsi="Calibri" w:cs="Calibri"/>
                <w:sz w:val="22"/>
                <w:szCs w:val="22"/>
              </w:rPr>
              <w:t> </w:t>
            </w:r>
            <w:r w:rsidRPr="00530E51">
              <w:rPr>
                <w:rFonts w:ascii="Marianne" w:eastAsia="Arial Unicode MS" w:hAnsi="Marianne" w:cs="Arial"/>
                <w:sz w:val="22"/>
                <w:szCs w:val="22"/>
              </w:rPr>
              <w:t>?</w:t>
            </w:r>
          </w:p>
        </w:tc>
        <w:tc>
          <w:tcPr>
            <w:tcW w:w="2410" w:type="dxa"/>
            <w:vAlign w:val="center"/>
          </w:tcPr>
          <w:p w14:paraId="10B15908" w14:textId="44BA05D9" w:rsidR="000749A6" w:rsidRPr="00530E51" w:rsidRDefault="005958BF" w:rsidP="000749A6">
            <w:pPr>
              <w:autoSpaceDE w:val="0"/>
              <w:autoSpaceDN w:val="0"/>
              <w:adjustRightInd w:val="0"/>
              <w:jc w:val="both"/>
              <w:rPr>
                <w:rFonts w:ascii="Marianne" w:eastAsia="Arial Unicode MS" w:hAnsi="Marianne" w:cs="Arial"/>
                <w:color w:val="000000"/>
                <w:sz w:val="22"/>
                <w:szCs w:val="22"/>
              </w:rPr>
            </w:pPr>
            <w:sdt>
              <w:sdtPr>
                <w:rPr>
                  <w:rFonts w:ascii="Marianne" w:eastAsia="Arial Unicode MS" w:hAnsi="Marianne" w:cs="Arial"/>
                  <w:color w:val="000000"/>
                  <w:sz w:val="22"/>
                  <w:szCs w:val="22"/>
                </w:rPr>
                <w:id w:val="-942686535"/>
                <w14:checkbox>
                  <w14:checked w14:val="0"/>
                  <w14:checkedState w14:val="2612" w14:font="MS Gothic"/>
                  <w14:uncheckedState w14:val="2610" w14:font="MS Gothic"/>
                </w14:checkbox>
              </w:sdtPr>
              <w:sdtContent>
                <w:r w:rsidR="000749A6" w:rsidRPr="00530E51">
                  <w:rPr>
                    <w:rFonts w:ascii="Segoe UI Symbol" w:eastAsia="MS Gothic" w:hAnsi="Segoe UI Symbol" w:cs="Segoe UI Symbol"/>
                    <w:color w:val="000000"/>
                    <w:sz w:val="22"/>
                    <w:szCs w:val="22"/>
                  </w:rPr>
                  <w:t>☐</w:t>
                </w:r>
              </w:sdtContent>
            </w:sdt>
            <w:r w:rsidR="000749A6" w:rsidRPr="00530E51">
              <w:rPr>
                <w:rFonts w:ascii="Marianne" w:eastAsia="Arial Unicode MS" w:hAnsi="Marianne" w:cs="Arial"/>
                <w:color w:val="000000"/>
                <w:sz w:val="22"/>
                <w:szCs w:val="22"/>
              </w:rPr>
              <w:t xml:space="preserve">   Oui</w:t>
            </w:r>
          </w:p>
        </w:tc>
        <w:tc>
          <w:tcPr>
            <w:tcW w:w="2410" w:type="dxa"/>
            <w:vAlign w:val="center"/>
          </w:tcPr>
          <w:p w14:paraId="7EB13E73" w14:textId="24A187EC" w:rsidR="000749A6" w:rsidRPr="00530E51" w:rsidRDefault="000749A6" w:rsidP="000749A6">
            <w:pPr>
              <w:autoSpaceDE w:val="0"/>
              <w:autoSpaceDN w:val="0"/>
              <w:adjustRightInd w:val="0"/>
              <w:jc w:val="both"/>
              <w:rPr>
                <w:rFonts w:ascii="Marianne" w:eastAsia="Arial Unicode MS" w:hAnsi="Marianne" w:cs="Arial"/>
                <w:color w:val="000000"/>
                <w:sz w:val="22"/>
                <w:szCs w:val="22"/>
              </w:rPr>
            </w:pPr>
            <w:r w:rsidRPr="00530E51">
              <w:rPr>
                <w:rFonts w:ascii="Marianne" w:eastAsia="Arial Unicode MS" w:hAnsi="Marianne" w:cs="Arial"/>
                <w:color w:val="000000"/>
                <w:sz w:val="22"/>
                <w:szCs w:val="22"/>
              </w:rPr>
              <w:t xml:space="preserve"> </w:t>
            </w:r>
            <w:sdt>
              <w:sdtPr>
                <w:rPr>
                  <w:rFonts w:ascii="Marianne" w:eastAsia="Arial Unicode MS" w:hAnsi="Marianne" w:cs="Arial"/>
                  <w:color w:val="000000"/>
                  <w:sz w:val="22"/>
                  <w:szCs w:val="22"/>
                </w:rPr>
                <w:id w:val="936564655"/>
                <w14:checkbox>
                  <w14:checked w14:val="0"/>
                  <w14:checkedState w14:val="2612" w14:font="MS Gothic"/>
                  <w14:uncheckedState w14:val="2610" w14:font="MS Gothic"/>
                </w14:checkbox>
              </w:sdtPr>
              <w:sdtContent>
                <w:r w:rsidRPr="00530E51">
                  <w:rPr>
                    <w:rFonts w:ascii="Segoe UI Symbol" w:eastAsia="MS Gothic" w:hAnsi="Segoe UI Symbol" w:cs="Segoe UI Symbol"/>
                    <w:color w:val="000000"/>
                    <w:sz w:val="22"/>
                    <w:szCs w:val="22"/>
                  </w:rPr>
                  <w:t>☐</w:t>
                </w:r>
              </w:sdtContent>
            </w:sdt>
            <w:r w:rsidRPr="00530E51">
              <w:rPr>
                <w:rFonts w:ascii="Marianne" w:eastAsia="Arial Unicode MS" w:hAnsi="Marianne" w:cs="Arial"/>
                <w:color w:val="000000"/>
                <w:sz w:val="22"/>
                <w:szCs w:val="22"/>
              </w:rPr>
              <w:t xml:space="preserve">     Non </w:t>
            </w:r>
          </w:p>
        </w:tc>
      </w:tr>
      <w:tr w:rsidR="00EB012C" w:rsidRPr="00530E51" w14:paraId="750A37EF" w14:textId="77777777" w:rsidTr="00EB012C">
        <w:tc>
          <w:tcPr>
            <w:tcW w:w="5098" w:type="dxa"/>
          </w:tcPr>
          <w:p w14:paraId="019514C2" w14:textId="77777777" w:rsidR="00EB012C" w:rsidRPr="00530E51" w:rsidRDefault="00EB012C" w:rsidP="000749A6">
            <w:pPr>
              <w:autoSpaceDE w:val="0"/>
              <w:autoSpaceDN w:val="0"/>
              <w:adjustRightInd w:val="0"/>
              <w:jc w:val="both"/>
              <w:rPr>
                <w:rFonts w:ascii="Marianne" w:eastAsia="Arial Unicode MS" w:hAnsi="Marianne" w:cs="Arial"/>
                <w:sz w:val="22"/>
                <w:szCs w:val="22"/>
              </w:rPr>
            </w:pPr>
          </w:p>
        </w:tc>
        <w:tc>
          <w:tcPr>
            <w:tcW w:w="2410" w:type="dxa"/>
            <w:vAlign w:val="center"/>
          </w:tcPr>
          <w:p w14:paraId="4F4A1438" w14:textId="77777777" w:rsidR="00EB012C" w:rsidRPr="00530E51" w:rsidRDefault="00EB012C" w:rsidP="000749A6">
            <w:pPr>
              <w:autoSpaceDE w:val="0"/>
              <w:autoSpaceDN w:val="0"/>
              <w:adjustRightInd w:val="0"/>
              <w:jc w:val="both"/>
              <w:rPr>
                <w:rFonts w:ascii="Marianne" w:eastAsia="Arial Unicode MS" w:hAnsi="Marianne" w:cs="Arial"/>
                <w:color w:val="000000"/>
                <w:sz w:val="22"/>
                <w:szCs w:val="22"/>
              </w:rPr>
            </w:pPr>
          </w:p>
        </w:tc>
        <w:tc>
          <w:tcPr>
            <w:tcW w:w="2410" w:type="dxa"/>
            <w:vAlign w:val="center"/>
          </w:tcPr>
          <w:p w14:paraId="67F67598" w14:textId="77777777" w:rsidR="00EB012C" w:rsidRPr="00530E51" w:rsidRDefault="00EB012C" w:rsidP="000749A6">
            <w:pPr>
              <w:autoSpaceDE w:val="0"/>
              <w:autoSpaceDN w:val="0"/>
              <w:adjustRightInd w:val="0"/>
              <w:jc w:val="both"/>
              <w:rPr>
                <w:rFonts w:ascii="Marianne" w:eastAsia="Arial Unicode MS" w:hAnsi="Marianne" w:cs="Arial"/>
                <w:color w:val="000000"/>
                <w:sz w:val="22"/>
                <w:szCs w:val="22"/>
              </w:rPr>
            </w:pPr>
          </w:p>
        </w:tc>
      </w:tr>
      <w:tr w:rsidR="00EB012C" w:rsidRPr="00437BD6" w14:paraId="179B57FE" w14:textId="77777777" w:rsidTr="00EB012C">
        <w:tc>
          <w:tcPr>
            <w:tcW w:w="5098" w:type="dxa"/>
          </w:tcPr>
          <w:p w14:paraId="09387C6A" w14:textId="0A704947" w:rsidR="00EB012C" w:rsidRPr="00437BD6" w:rsidRDefault="00EB012C" w:rsidP="00E33D51">
            <w:pPr>
              <w:autoSpaceDE w:val="0"/>
              <w:autoSpaceDN w:val="0"/>
              <w:adjustRightInd w:val="0"/>
              <w:jc w:val="both"/>
              <w:rPr>
                <w:rFonts w:ascii="Marianne" w:eastAsia="Arial Unicode MS" w:hAnsi="Marianne" w:cs="Arial"/>
                <w:color w:val="000000"/>
                <w:sz w:val="22"/>
                <w:szCs w:val="22"/>
              </w:rPr>
            </w:pPr>
            <w:r w:rsidRPr="00530E51">
              <w:rPr>
                <w:rFonts w:ascii="Marianne" w:eastAsia="Arial Unicode MS" w:hAnsi="Marianne" w:cs="Arial"/>
                <w:color w:val="000000"/>
                <w:sz w:val="22"/>
                <w:szCs w:val="22"/>
              </w:rPr>
              <w:t xml:space="preserve">Si oui, </w:t>
            </w:r>
            <w:r w:rsidR="004B6364">
              <w:rPr>
                <w:rFonts w:ascii="Marianne" w:eastAsia="Arial Unicode MS" w:hAnsi="Marianne" w:cs="Arial"/>
                <w:color w:val="000000"/>
                <w:sz w:val="22"/>
                <w:szCs w:val="22"/>
              </w:rPr>
              <w:t>Préciser</w:t>
            </w:r>
            <w:r w:rsidRPr="00530E51">
              <w:rPr>
                <w:rFonts w:ascii="Marianne" w:eastAsia="Arial Unicode MS" w:hAnsi="Marianne" w:cs="Arial"/>
                <w:color w:val="000000"/>
                <w:sz w:val="22"/>
                <w:szCs w:val="22"/>
              </w:rPr>
              <w:t xml:space="preserve"> la ou les structures concernées</w:t>
            </w:r>
            <w:r w:rsidRPr="00437BD6">
              <w:rPr>
                <w:rFonts w:ascii="Marianne" w:eastAsia="Arial Unicode MS" w:hAnsi="Marianne" w:cs="Arial"/>
                <w:color w:val="000000"/>
                <w:sz w:val="22"/>
                <w:szCs w:val="22"/>
              </w:rPr>
              <w:t xml:space="preserve"> </w:t>
            </w:r>
          </w:p>
        </w:tc>
        <w:tc>
          <w:tcPr>
            <w:tcW w:w="4820" w:type="dxa"/>
            <w:gridSpan w:val="2"/>
          </w:tcPr>
          <w:p w14:paraId="2935FF99" w14:textId="6FFAA057" w:rsidR="00EB012C" w:rsidRPr="00437BD6" w:rsidRDefault="004D64B0" w:rsidP="00E33D51">
            <w:pPr>
              <w:autoSpaceDE w:val="0"/>
              <w:autoSpaceDN w:val="0"/>
              <w:adjustRightInd w:val="0"/>
              <w:jc w:val="both"/>
              <w:rPr>
                <w:rFonts w:ascii="Marianne" w:eastAsia="Arial Unicode MS" w:hAnsi="Marianne" w:cs="Arial"/>
                <w:color w:val="000000"/>
                <w:sz w:val="22"/>
                <w:szCs w:val="22"/>
              </w:rPr>
            </w:pPr>
            <w:r>
              <w:rPr>
                <w:rFonts w:ascii="Marianne" w:eastAsia="Arial Unicode MS" w:hAnsi="Marianne" w:cs="Arial"/>
                <w:color w:val="000000"/>
                <w:sz w:val="22"/>
                <w:szCs w:val="22"/>
              </w:rPr>
              <w:t>:</w:t>
            </w:r>
          </w:p>
        </w:tc>
      </w:tr>
      <w:tr w:rsidR="00EB012C" w:rsidRPr="00437BD6" w14:paraId="32F8B019" w14:textId="77777777" w:rsidTr="00EB012C">
        <w:trPr>
          <w:trHeight w:val="516"/>
        </w:trPr>
        <w:tc>
          <w:tcPr>
            <w:tcW w:w="9918" w:type="dxa"/>
            <w:gridSpan w:val="3"/>
          </w:tcPr>
          <w:p w14:paraId="53099DD4" w14:textId="77777777" w:rsidR="00EB012C" w:rsidRPr="00437BD6" w:rsidRDefault="00EB012C" w:rsidP="00E33D51">
            <w:pPr>
              <w:autoSpaceDE w:val="0"/>
              <w:autoSpaceDN w:val="0"/>
              <w:adjustRightInd w:val="0"/>
              <w:jc w:val="both"/>
              <w:rPr>
                <w:rFonts w:ascii="Marianne" w:eastAsia="Arial Unicode MS" w:hAnsi="Marianne" w:cs="Arial"/>
                <w:color w:val="000000"/>
                <w:sz w:val="22"/>
                <w:szCs w:val="22"/>
              </w:rPr>
            </w:pPr>
          </w:p>
        </w:tc>
      </w:tr>
    </w:tbl>
    <w:p w14:paraId="16B95CC0" w14:textId="77777777" w:rsidR="00CB6CB5" w:rsidRPr="00437BD6" w:rsidRDefault="00CB6CB5" w:rsidP="00E33D51">
      <w:pPr>
        <w:autoSpaceDE w:val="0"/>
        <w:autoSpaceDN w:val="0"/>
        <w:adjustRightInd w:val="0"/>
        <w:jc w:val="both"/>
        <w:rPr>
          <w:rFonts w:ascii="Marianne" w:eastAsia="Arial Unicode MS" w:hAnsi="Marianne" w:cs="Arial"/>
          <w:color w:val="000000"/>
          <w:sz w:val="22"/>
          <w:szCs w:val="22"/>
        </w:rPr>
      </w:pPr>
    </w:p>
    <w:p w14:paraId="6F8CE35C" w14:textId="77777777" w:rsidR="00CB6CB5" w:rsidRPr="00437BD6" w:rsidRDefault="00CB6CB5" w:rsidP="00E33D51">
      <w:pPr>
        <w:autoSpaceDE w:val="0"/>
        <w:autoSpaceDN w:val="0"/>
        <w:adjustRightInd w:val="0"/>
        <w:jc w:val="both"/>
        <w:rPr>
          <w:rFonts w:ascii="Marianne" w:eastAsia="Arial Unicode MS" w:hAnsi="Marianne" w:cs="Arial"/>
          <w:color w:val="000000"/>
          <w:sz w:val="22"/>
          <w:szCs w:val="22"/>
        </w:rPr>
      </w:pPr>
    </w:p>
    <w:p w14:paraId="7682E201" w14:textId="77777777" w:rsidR="00906BAC" w:rsidRPr="00437BD6" w:rsidRDefault="00906BAC">
      <w:pPr>
        <w:rPr>
          <w:rFonts w:ascii="Marianne" w:eastAsia="Arial Unicode MS" w:hAnsi="Marianne" w:cs="Arial"/>
          <w:sz w:val="22"/>
          <w:szCs w:val="22"/>
        </w:rPr>
      </w:pPr>
    </w:p>
    <w:p w14:paraId="16252FEF" w14:textId="77777777" w:rsidR="00906BAC" w:rsidRPr="00437BD6" w:rsidRDefault="00906BAC" w:rsidP="00906BAC">
      <w:pPr>
        <w:autoSpaceDE w:val="0"/>
        <w:autoSpaceDN w:val="0"/>
        <w:adjustRightInd w:val="0"/>
        <w:jc w:val="both"/>
        <w:rPr>
          <w:rFonts w:ascii="Marianne" w:eastAsia="Arial Unicode MS" w:hAnsi="Marianne" w:cs="Arial"/>
          <w:sz w:val="22"/>
          <w:szCs w:val="22"/>
        </w:rPr>
      </w:pPr>
    </w:p>
    <w:p w14:paraId="6B74D74E" w14:textId="77546AE4" w:rsidR="00437BD6" w:rsidRDefault="00437BD6">
      <w:pPr>
        <w:rPr>
          <w:rFonts w:ascii="Marianne" w:eastAsia="Arial Unicode MS" w:hAnsi="Marianne" w:cs="Arial"/>
          <w:sz w:val="22"/>
          <w:szCs w:val="22"/>
        </w:rPr>
      </w:pPr>
      <w:r>
        <w:rPr>
          <w:rFonts w:ascii="Marianne" w:eastAsia="Arial Unicode MS" w:hAnsi="Marianne" w:cs="Arial"/>
          <w:sz w:val="22"/>
          <w:szCs w:val="2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8B45BA" w:rsidRPr="00437BD6" w14:paraId="35A73ED0" w14:textId="77777777" w:rsidTr="00ED24AF">
        <w:tc>
          <w:tcPr>
            <w:tcW w:w="10638" w:type="dxa"/>
            <w:shd w:val="clear" w:color="auto" w:fill="FABF8F" w:themeFill="accent6" w:themeFillTint="99"/>
          </w:tcPr>
          <w:p w14:paraId="676C0275" w14:textId="62C34970" w:rsidR="008B45BA" w:rsidRPr="00437BD6" w:rsidRDefault="00CB6CB5" w:rsidP="00E364A9">
            <w:pPr>
              <w:rPr>
                <w:rFonts w:ascii="Marianne" w:eastAsia="Arial Unicode MS" w:hAnsi="Marianne" w:cs="Arial"/>
                <w:b/>
                <w:szCs w:val="22"/>
              </w:rPr>
            </w:pPr>
            <w:r w:rsidRPr="00437BD6">
              <w:rPr>
                <w:rFonts w:ascii="Marianne" w:eastAsia="Arial Unicode MS" w:hAnsi="Marianne" w:cs="Arial"/>
                <w:sz w:val="22"/>
                <w:szCs w:val="22"/>
                <w:highlight w:val="yellow"/>
              </w:rPr>
              <w:lastRenderedPageBreak/>
              <w:br w:type="page"/>
            </w:r>
            <w:r w:rsidR="00E364A9">
              <w:rPr>
                <w:rFonts w:ascii="Marianne" w:eastAsia="Arial Unicode MS" w:hAnsi="Marianne" w:cs="Arial"/>
                <w:b/>
                <w:szCs w:val="22"/>
              </w:rPr>
              <w:t>3.</w:t>
            </w:r>
            <w:r w:rsidR="008B45BA" w:rsidRPr="00437BD6">
              <w:rPr>
                <w:rFonts w:ascii="Marianne" w:eastAsia="Arial Unicode MS" w:hAnsi="Marianne" w:cs="Arial"/>
                <w:b/>
                <w:szCs w:val="22"/>
              </w:rPr>
              <w:t xml:space="preserve">4 Partenariats </w:t>
            </w:r>
            <w:r w:rsidR="00EB6BD2">
              <w:rPr>
                <w:rFonts w:ascii="Marianne" w:eastAsia="Arial Unicode MS" w:hAnsi="Marianne" w:cs="Arial"/>
                <w:b/>
                <w:szCs w:val="22"/>
              </w:rPr>
              <w:t>liés à l’accompagnement</w:t>
            </w:r>
          </w:p>
        </w:tc>
      </w:tr>
    </w:tbl>
    <w:p w14:paraId="019B64FB" w14:textId="76878BE2" w:rsidR="007D7D77" w:rsidRPr="00437BD6" w:rsidRDefault="00682F50" w:rsidP="00682F50">
      <w:pPr>
        <w:jc w:val="center"/>
        <w:rPr>
          <w:rFonts w:ascii="Marianne" w:eastAsia="Arial Unicode MS" w:hAnsi="Marianne" w:cs="Arial"/>
          <w:sz w:val="22"/>
          <w:szCs w:val="22"/>
        </w:rPr>
      </w:pPr>
      <w:r>
        <w:rPr>
          <w:rFonts w:ascii="Marianne" w:eastAsia="Arial Unicode MS" w:hAnsi="Marianne" w:cs="Arial"/>
          <w:b/>
          <w:sz w:val="20"/>
          <w:szCs w:val="22"/>
        </w:rPr>
        <w:t>(</w:t>
      </w:r>
      <w:r w:rsidR="004B6364">
        <w:rPr>
          <w:rFonts w:ascii="Marianne" w:eastAsia="Arial Unicode MS" w:hAnsi="Marianne" w:cs="Arial"/>
          <w:b/>
          <w:sz w:val="20"/>
          <w:szCs w:val="22"/>
        </w:rPr>
        <w:t>Préciser</w:t>
      </w:r>
      <w:r w:rsidRPr="00DA5858">
        <w:rPr>
          <w:rFonts w:ascii="Marianne" w:eastAsia="Arial Unicode MS" w:hAnsi="Marianne" w:cs="Arial"/>
          <w:b/>
          <w:sz w:val="20"/>
          <w:szCs w:val="22"/>
        </w:rPr>
        <w:t xml:space="preserve"> à chaque fois de façon détaillée les actions réalisées durant l</w:t>
      </w:r>
      <w:r>
        <w:rPr>
          <w:rFonts w:ascii="Marianne" w:eastAsia="Arial Unicode MS" w:hAnsi="Marianne" w:cs="Arial"/>
          <w:b/>
          <w:sz w:val="20"/>
          <w:szCs w:val="22"/>
        </w:rPr>
        <w:t>’année N-1)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061"/>
        <w:gridCol w:w="2061"/>
      </w:tblGrid>
      <w:tr w:rsidR="006F4FE7" w:rsidRPr="00DA5858" w14:paraId="42125C0F" w14:textId="77777777" w:rsidTr="00DA5858">
        <w:tc>
          <w:tcPr>
            <w:tcW w:w="10638" w:type="dxa"/>
            <w:gridSpan w:val="3"/>
          </w:tcPr>
          <w:p w14:paraId="325483D2" w14:textId="77777777" w:rsidR="00682F50" w:rsidRDefault="00682F50" w:rsidP="006F4FE7">
            <w:pPr>
              <w:rPr>
                <w:rFonts w:ascii="Marianne" w:eastAsia="Arial Unicode MS" w:hAnsi="Marianne" w:cs="Arial"/>
                <w:sz w:val="20"/>
                <w:szCs w:val="22"/>
              </w:rPr>
            </w:pPr>
          </w:p>
          <w:p w14:paraId="7132B9E4" w14:textId="20090043" w:rsidR="006F4FE7" w:rsidRPr="00682F50" w:rsidRDefault="006F4FE7" w:rsidP="00682F50">
            <w:pPr>
              <w:rPr>
                <w:rFonts w:ascii="Marianne" w:eastAsia="Arial Unicode MS" w:hAnsi="Marianne" w:cs="Arial"/>
                <w:sz w:val="20"/>
                <w:szCs w:val="22"/>
              </w:rPr>
            </w:pPr>
            <w:r w:rsidRPr="00DA5858">
              <w:rPr>
                <w:rFonts w:ascii="Marianne" w:eastAsia="Arial Unicode MS" w:hAnsi="Marianne" w:cs="Arial"/>
                <w:sz w:val="20"/>
                <w:szCs w:val="22"/>
              </w:rPr>
              <w:t xml:space="preserve">Des partenariats ont-ils été mis en œuvre </w:t>
            </w:r>
            <w:r w:rsidR="00BC3543">
              <w:rPr>
                <w:rFonts w:ascii="Marianne" w:eastAsia="Arial Unicode MS" w:hAnsi="Marianne" w:cs="Arial"/>
                <w:sz w:val="20"/>
                <w:szCs w:val="22"/>
              </w:rPr>
              <w:t>l’année passée</w:t>
            </w:r>
            <w:r w:rsidRPr="00DA5858">
              <w:rPr>
                <w:rFonts w:ascii="Marianne" w:eastAsia="Arial Unicode MS" w:hAnsi="Marianne" w:cs="Arial"/>
                <w:sz w:val="20"/>
                <w:szCs w:val="22"/>
              </w:rPr>
              <w:t xml:space="preserve"> avec :</w:t>
            </w:r>
          </w:p>
        </w:tc>
      </w:tr>
      <w:tr w:rsidR="00DA5858" w:rsidRPr="00DA5858" w14:paraId="2501963D" w14:textId="77777777" w:rsidTr="00DA5858">
        <w:tc>
          <w:tcPr>
            <w:tcW w:w="10638" w:type="dxa"/>
            <w:gridSpan w:val="3"/>
          </w:tcPr>
          <w:p w14:paraId="00CF1FBF" w14:textId="77777777" w:rsidR="00DA5858" w:rsidRPr="00DA5858" w:rsidRDefault="00DA5858" w:rsidP="006F4FE7">
            <w:pPr>
              <w:rPr>
                <w:rFonts w:ascii="Marianne" w:eastAsia="Arial Unicode MS" w:hAnsi="Marianne" w:cs="Arial"/>
                <w:sz w:val="20"/>
                <w:szCs w:val="22"/>
              </w:rPr>
            </w:pPr>
          </w:p>
        </w:tc>
      </w:tr>
      <w:tr w:rsidR="006F4FE7" w:rsidRPr="00DA5858" w14:paraId="51055DE5" w14:textId="77777777" w:rsidTr="00DA5858">
        <w:tc>
          <w:tcPr>
            <w:tcW w:w="6516" w:type="dxa"/>
            <w:tcBorders>
              <w:bottom w:val="single" w:sz="4" w:space="0" w:color="auto"/>
            </w:tcBorders>
          </w:tcPr>
          <w:p w14:paraId="3665873E" w14:textId="64BED2CD" w:rsidR="006F4FE7" w:rsidRPr="00EB6BD2" w:rsidRDefault="00BC3543" w:rsidP="00EB6BD2">
            <w:pPr>
              <w:pStyle w:val="Paragraphedeliste"/>
              <w:numPr>
                <w:ilvl w:val="0"/>
                <w:numId w:val="35"/>
              </w:numPr>
              <w:rPr>
                <w:rFonts w:ascii="Marianne" w:eastAsia="Arial Unicode MS" w:hAnsi="Marianne" w:cs="Arial"/>
                <w:sz w:val="20"/>
                <w:szCs w:val="22"/>
              </w:rPr>
            </w:pPr>
            <w:r w:rsidRPr="00EB6BD2">
              <w:rPr>
                <w:rFonts w:ascii="Marianne" w:eastAsia="Arial Unicode MS" w:hAnsi="Marianne" w:cs="Arial"/>
                <w:sz w:val="20"/>
                <w:szCs w:val="22"/>
              </w:rPr>
              <w:t xml:space="preserve">Les structures IAE, </w:t>
            </w:r>
            <w:r w:rsidR="006F4FE7" w:rsidRPr="00EB6BD2">
              <w:rPr>
                <w:rFonts w:ascii="Marianne" w:eastAsia="Arial Unicode MS" w:hAnsi="Marianne" w:cs="Arial"/>
                <w:sz w:val="20"/>
                <w:szCs w:val="22"/>
              </w:rPr>
              <w:t>autres structures d’insertion</w:t>
            </w:r>
            <w:r w:rsidRPr="00EB6BD2">
              <w:rPr>
                <w:rFonts w:ascii="Marianne" w:eastAsia="Arial Unicode MS" w:hAnsi="Marianne" w:cs="Arial"/>
                <w:sz w:val="20"/>
                <w:szCs w:val="22"/>
              </w:rPr>
              <w:t xml:space="preserve"> et réseaux</w:t>
            </w:r>
            <w:r w:rsidR="006F4FE7" w:rsidRPr="00EB6BD2">
              <w:rPr>
                <w:rFonts w:ascii="Marianne" w:eastAsia="Arial Unicode MS" w:hAnsi="Marianne" w:cs="Arial"/>
                <w:sz w:val="20"/>
                <w:szCs w:val="22"/>
              </w:rPr>
              <w:t xml:space="preserve"> (ateliers communs, suites de parcours, partage de candidatures, mutualisation de pratiques et/ou de postes,</w:t>
            </w:r>
            <w:r w:rsidRPr="00EB6BD2">
              <w:rPr>
                <w:rFonts w:ascii="Marianne" w:eastAsia="Arial Unicode MS" w:hAnsi="Marianne" w:cs="Arial"/>
                <w:sz w:val="20"/>
                <w:szCs w:val="22"/>
              </w:rPr>
              <w:t xml:space="preserve"> formations</w:t>
            </w:r>
            <w:r w:rsidR="006F4FE7" w:rsidRPr="00EB6BD2">
              <w:rPr>
                <w:rFonts w:ascii="Marianne" w:eastAsia="Arial Unicode MS" w:hAnsi="Marianne" w:cs="Arial"/>
                <w:sz w:val="20"/>
                <w:szCs w:val="22"/>
              </w:rPr>
              <w:t xml:space="preserve"> …)</w:t>
            </w:r>
          </w:p>
          <w:p w14:paraId="0E3CB285" w14:textId="77777777" w:rsidR="006F4FE7" w:rsidRPr="00DA5858" w:rsidRDefault="006F4FE7" w:rsidP="006F4FE7">
            <w:pPr>
              <w:rPr>
                <w:rFonts w:ascii="Marianne" w:eastAsia="Arial Unicode MS" w:hAnsi="Marianne" w:cs="Arial"/>
                <w:sz w:val="20"/>
                <w:szCs w:val="22"/>
              </w:rPr>
            </w:pPr>
          </w:p>
        </w:tc>
        <w:tc>
          <w:tcPr>
            <w:tcW w:w="2061" w:type="dxa"/>
            <w:tcBorders>
              <w:bottom w:val="single" w:sz="4" w:space="0" w:color="auto"/>
            </w:tcBorders>
            <w:vAlign w:val="center"/>
          </w:tcPr>
          <w:p w14:paraId="499961F8" w14:textId="58EDDDCA" w:rsidR="006F4FE7" w:rsidRPr="00DA5858" w:rsidRDefault="005958BF" w:rsidP="006F4FE7">
            <w:pPr>
              <w:rPr>
                <w:rFonts w:ascii="Marianne" w:eastAsia="Arial Unicode MS" w:hAnsi="Marianne" w:cs="Arial"/>
                <w:color w:val="000000"/>
                <w:sz w:val="20"/>
                <w:szCs w:val="22"/>
              </w:rPr>
            </w:pPr>
            <w:sdt>
              <w:sdtPr>
                <w:rPr>
                  <w:rFonts w:ascii="Marianne" w:eastAsia="Arial Unicode MS" w:hAnsi="Marianne" w:cs="Arial"/>
                  <w:color w:val="000000"/>
                  <w:sz w:val="20"/>
                  <w:szCs w:val="22"/>
                </w:rPr>
                <w:id w:val="1658112339"/>
                <w14:checkbox>
                  <w14:checked w14:val="0"/>
                  <w14:checkedState w14:val="2612" w14:font="MS Gothic"/>
                  <w14:uncheckedState w14:val="2610" w14:font="MS Gothic"/>
                </w14:checkbox>
              </w:sdtPr>
              <w:sdtContent>
                <w:r w:rsidR="006F4FE7" w:rsidRPr="00DA5858">
                  <w:rPr>
                    <w:rFonts w:ascii="Segoe UI Symbol" w:eastAsia="MS Gothic" w:hAnsi="Segoe UI Symbol" w:cs="Segoe UI Symbol"/>
                    <w:color w:val="000000"/>
                    <w:sz w:val="20"/>
                    <w:szCs w:val="22"/>
                  </w:rPr>
                  <w:t>☐</w:t>
                </w:r>
              </w:sdtContent>
            </w:sdt>
            <w:r w:rsidR="006F4FE7" w:rsidRPr="00DA5858">
              <w:rPr>
                <w:rFonts w:ascii="Marianne" w:eastAsia="Arial Unicode MS" w:hAnsi="Marianne" w:cs="Arial"/>
                <w:color w:val="000000"/>
                <w:sz w:val="20"/>
                <w:szCs w:val="22"/>
              </w:rPr>
              <w:t xml:space="preserve">   Oui</w:t>
            </w:r>
          </w:p>
        </w:tc>
        <w:tc>
          <w:tcPr>
            <w:tcW w:w="2061" w:type="dxa"/>
            <w:tcBorders>
              <w:bottom w:val="single" w:sz="4" w:space="0" w:color="auto"/>
            </w:tcBorders>
            <w:vAlign w:val="center"/>
          </w:tcPr>
          <w:p w14:paraId="1C505624" w14:textId="38626287" w:rsidR="006F4FE7" w:rsidRPr="00DA5858" w:rsidRDefault="006F4FE7" w:rsidP="006F4FE7">
            <w:pPr>
              <w:rPr>
                <w:rFonts w:ascii="Marianne" w:eastAsia="Arial Unicode MS" w:hAnsi="Marianne" w:cs="Arial"/>
                <w:color w:val="000000"/>
                <w:sz w:val="20"/>
                <w:szCs w:val="22"/>
              </w:rPr>
            </w:pPr>
            <w:r w:rsidRPr="00DA5858">
              <w:rPr>
                <w:rFonts w:ascii="Marianne" w:eastAsia="Arial Unicode MS" w:hAnsi="Marianne" w:cs="Arial"/>
                <w:color w:val="000000"/>
                <w:sz w:val="20"/>
                <w:szCs w:val="22"/>
              </w:rPr>
              <w:t xml:space="preserve"> </w:t>
            </w:r>
            <w:sdt>
              <w:sdtPr>
                <w:rPr>
                  <w:rFonts w:ascii="Marianne" w:eastAsia="Arial Unicode MS" w:hAnsi="Marianne" w:cs="Arial"/>
                  <w:color w:val="000000"/>
                  <w:sz w:val="20"/>
                  <w:szCs w:val="22"/>
                </w:rPr>
                <w:id w:val="-743339788"/>
                <w14:checkbox>
                  <w14:checked w14:val="0"/>
                  <w14:checkedState w14:val="2612" w14:font="MS Gothic"/>
                  <w14:uncheckedState w14:val="2610" w14:font="MS Gothic"/>
                </w14:checkbox>
              </w:sdtPr>
              <w:sdtContent>
                <w:r w:rsidRPr="00DA5858">
                  <w:rPr>
                    <w:rFonts w:ascii="Segoe UI Symbol" w:eastAsia="MS Gothic" w:hAnsi="Segoe UI Symbol" w:cs="Segoe UI Symbol"/>
                    <w:color w:val="000000"/>
                    <w:sz w:val="20"/>
                    <w:szCs w:val="22"/>
                  </w:rPr>
                  <w:t>☐</w:t>
                </w:r>
              </w:sdtContent>
            </w:sdt>
            <w:r w:rsidRPr="00DA5858">
              <w:rPr>
                <w:rFonts w:ascii="Marianne" w:eastAsia="Arial Unicode MS" w:hAnsi="Marianne" w:cs="Arial"/>
                <w:color w:val="000000"/>
                <w:sz w:val="20"/>
                <w:szCs w:val="22"/>
              </w:rPr>
              <w:t xml:space="preserve">     Non </w:t>
            </w:r>
          </w:p>
        </w:tc>
      </w:tr>
      <w:tr w:rsidR="00DA5858" w:rsidRPr="00DA5858" w14:paraId="49E7BB99" w14:textId="77777777" w:rsidTr="00DA5858">
        <w:tc>
          <w:tcPr>
            <w:tcW w:w="6516" w:type="dxa"/>
            <w:tcBorders>
              <w:top w:val="single" w:sz="4" w:space="0" w:color="auto"/>
              <w:left w:val="single" w:sz="4" w:space="0" w:color="auto"/>
            </w:tcBorders>
          </w:tcPr>
          <w:p w14:paraId="5CA6A811" w14:textId="77777777" w:rsidR="00DA5858" w:rsidRPr="00DA5858" w:rsidRDefault="00DA5858" w:rsidP="006F4FE7">
            <w:pPr>
              <w:rPr>
                <w:rFonts w:ascii="Marianne" w:eastAsia="Arial Unicode MS" w:hAnsi="Marianne" w:cs="Arial"/>
                <w:sz w:val="20"/>
                <w:szCs w:val="22"/>
              </w:rPr>
            </w:pPr>
          </w:p>
        </w:tc>
        <w:tc>
          <w:tcPr>
            <w:tcW w:w="2061" w:type="dxa"/>
            <w:tcBorders>
              <w:top w:val="single" w:sz="4" w:space="0" w:color="auto"/>
            </w:tcBorders>
            <w:vAlign w:val="center"/>
          </w:tcPr>
          <w:p w14:paraId="008A73CA" w14:textId="77777777" w:rsidR="00DA5858" w:rsidRPr="00DA5858" w:rsidRDefault="00DA5858" w:rsidP="006F4FE7">
            <w:pPr>
              <w:rPr>
                <w:rFonts w:ascii="Marianne" w:eastAsia="Arial Unicode MS" w:hAnsi="Marianne" w:cs="Arial"/>
                <w:color w:val="000000"/>
                <w:sz w:val="20"/>
                <w:szCs w:val="22"/>
              </w:rPr>
            </w:pPr>
          </w:p>
        </w:tc>
        <w:tc>
          <w:tcPr>
            <w:tcW w:w="2061" w:type="dxa"/>
            <w:tcBorders>
              <w:top w:val="single" w:sz="4" w:space="0" w:color="auto"/>
              <w:right w:val="single" w:sz="4" w:space="0" w:color="auto"/>
            </w:tcBorders>
            <w:vAlign w:val="center"/>
          </w:tcPr>
          <w:p w14:paraId="5A88B72A" w14:textId="77777777" w:rsidR="00DA5858" w:rsidRPr="00DA5858" w:rsidRDefault="00DA5858" w:rsidP="006F4FE7">
            <w:pPr>
              <w:rPr>
                <w:rFonts w:ascii="Marianne" w:eastAsia="Arial Unicode MS" w:hAnsi="Marianne" w:cs="Arial"/>
                <w:color w:val="000000"/>
                <w:sz w:val="20"/>
                <w:szCs w:val="22"/>
              </w:rPr>
            </w:pPr>
          </w:p>
        </w:tc>
      </w:tr>
      <w:tr w:rsidR="00DA5858" w:rsidRPr="00DA5858" w14:paraId="638C94B1" w14:textId="77777777" w:rsidTr="00DA5858">
        <w:tc>
          <w:tcPr>
            <w:tcW w:w="6516" w:type="dxa"/>
            <w:tcBorders>
              <w:left w:val="single" w:sz="4" w:space="0" w:color="auto"/>
            </w:tcBorders>
          </w:tcPr>
          <w:p w14:paraId="66176396" w14:textId="663EF5CF" w:rsidR="00DA5858" w:rsidRDefault="00DA5858" w:rsidP="006F4FE7">
            <w:pPr>
              <w:rPr>
                <w:rFonts w:ascii="Marianne" w:eastAsia="Arial Unicode MS" w:hAnsi="Marianne" w:cs="Arial"/>
                <w:sz w:val="20"/>
                <w:szCs w:val="22"/>
              </w:rPr>
            </w:pPr>
          </w:p>
          <w:p w14:paraId="1868EAD5" w14:textId="73A3D4EF" w:rsidR="004D64B0" w:rsidRDefault="004D64B0" w:rsidP="006F4FE7">
            <w:pPr>
              <w:rPr>
                <w:rFonts w:ascii="Marianne" w:eastAsia="Arial Unicode MS" w:hAnsi="Marianne" w:cs="Arial"/>
                <w:sz w:val="20"/>
                <w:szCs w:val="22"/>
              </w:rPr>
            </w:pPr>
          </w:p>
          <w:p w14:paraId="6F2CCD3B" w14:textId="77777777" w:rsidR="004D64B0" w:rsidRDefault="004D64B0" w:rsidP="006F4FE7">
            <w:pPr>
              <w:rPr>
                <w:rFonts w:ascii="Marianne" w:eastAsia="Arial Unicode MS" w:hAnsi="Marianne" w:cs="Arial"/>
                <w:sz w:val="20"/>
                <w:szCs w:val="22"/>
              </w:rPr>
            </w:pPr>
          </w:p>
          <w:p w14:paraId="4E5AE97A" w14:textId="77777777" w:rsidR="008D711F" w:rsidRDefault="008D711F" w:rsidP="006F4FE7">
            <w:pPr>
              <w:rPr>
                <w:rFonts w:ascii="Marianne" w:eastAsia="Arial Unicode MS" w:hAnsi="Marianne" w:cs="Arial"/>
                <w:sz w:val="20"/>
                <w:szCs w:val="22"/>
              </w:rPr>
            </w:pPr>
          </w:p>
          <w:p w14:paraId="7723F9D5" w14:textId="77777777" w:rsidR="008D711F" w:rsidRDefault="008D711F" w:rsidP="006F4FE7">
            <w:pPr>
              <w:rPr>
                <w:rFonts w:ascii="Marianne" w:eastAsia="Arial Unicode MS" w:hAnsi="Marianne" w:cs="Arial"/>
                <w:sz w:val="20"/>
                <w:szCs w:val="22"/>
              </w:rPr>
            </w:pPr>
          </w:p>
          <w:p w14:paraId="73ECDDCE" w14:textId="6BBE1B23" w:rsidR="008D711F" w:rsidRPr="00DA5858" w:rsidRDefault="008D711F" w:rsidP="006F4FE7">
            <w:pPr>
              <w:rPr>
                <w:rFonts w:ascii="Marianne" w:eastAsia="Arial Unicode MS" w:hAnsi="Marianne" w:cs="Arial"/>
                <w:sz w:val="20"/>
                <w:szCs w:val="22"/>
              </w:rPr>
            </w:pPr>
          </w:p>
        </w:tc>
        <w:tc>
          <w:tcPr>
            <w:tcW w:w="2061" w:type="dxa"/>
            <w:vAlign w:val="center"/>
          </w:tcPr>
          <w:p w14:paraId="61062C15"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44D61265" w14:textId="77777777" w:rsidR="00DA5858" w:rsidRPr="00DA5858" w:rsidRDefault="00DA5858" w:rsidP="006F4FE7">
            <w:pPr>
              <w:rPr>
                <w:rFonts w:ascii="Marianne" w:eastAsia="Arial Unicode MS" w:hAnsi="Marianne" w:cs="Arial"/>
                <w:color w:val="000000"/>
                <w:sz w:val="20"/>
                <w:szCs w:val="22"/>
              </w:rPr>
            </w:pPr>
          </w:p>
        </w:tc>
      </w:tr>
      <w:tr w:rsidR="00DA5858" w:rsidRPr="00DA5858" w14:paraId="2E66BBEC" w14:textId="77777777" w:rsidTr="00DA5858">
        <w:tc>
          <w:tcPr>
            <w:tcW w:w="6516" w:type="dxa"/>
            <w:tcBorders>
              <w:left w:val="single" w:sz="4" w:space="0" w:color="auto"/>
            </w:tcBorders>
          </w:tcPr>
          <w:p w14:paraId="78A45BF0" w14:textId="77777777" w:rsidR="00DA5858" w:rsidRPr="00DA5858" w:rsidRDefault="00DA5858" w:rsidP="006F4FE7">
            <w:pPr>
              <w:rPr>
                <w:rFonts w:ascii="Marianne" w:eastAsia="Arial Unicode MS" w:hAnsi="Marianne" w:cs="Arial"/>
                <w:sz w:val="20"/>
                <w:szCs w:val="22"/>
              </w:rPr>
            </w:pPr>
          </w:p>
        </w:tc>
        <w:tc>
          <w:tcPr>
            <w:tcW w:w="2061" w:type="dxa"/>
            <w:vAlign w:val="center"/>
          </w:tcPr>
          <w:p w14:paraId="54680F88"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3728AC4C" w14:textId="77777777" w:rsidR="00DA5858" w:rsidRPr="00DA5858" w:rsidRDefault="00DA5858" w:rsidP="006F4FE7">
            <w:pPr>
              <w:rPr>
                <w:rFonts w:ascii="Marianne" w:eastAsia="Arial Unicode MS" w:hAnsi="Marianne" w:cs="Arial"/>
                <w:color w:val="000000"/>
                <w:sz w:val="20"/>
                <w:szCs w:val="22"/>
              </w:rPr>
            </w:pPr>
          </w:p>
        </w:tc>
      </w:tr>
      <w:tr w:rsidR="00DA5858" w:rsidRPr="00DA5858" w14:paraId="495DE454" w14:textId="77777777" w:rsidTr="00DA5858">
        <w:tc>
          <w:tcPr>
            <w:tcW w:w="6516" w:type="dxa"/>
            <w:tcBorders>
              <w:left w:val="single" w:sz="4" w:space="0" w:color="auto"/>
              <w:bottom w:val="single" w:sz="4" w:space="0" w:color="auto"/>
            </w:tcBorders>
          </w:tcPr>
          <w:p w14:paraId="3F2EB00E" w14:textId="77777777" w:rsidR="00DA5858" w:rsidRDefault="00DA5858" w:rsidP="006F4FE7">
            <w:pPr>
              <w:rPr>
                <w:rFonts w:ascii="Marianne" w:eastAsia="Arial Unicode MS" w:hAnsi="Marianne" w:cs="Arial"/>
                <w:sz w:val="20"/>
                <w:szCs w:val="22"/>
              </w:rPr>
            </w:pPr>
          </w:p>
          <w:p w14:paraId="45E5D5A8" w14:textId="7A703F06" w:rsidR="00BC3543" w:rsidRPr="00DA5858" w:rsidRDefault="00BC3543" w:rsidP="006F4FE7">
            <w:pPr>
              <w:rPr>
                <w:rFonts w:ascii="Marianne" w:eastAsia="Arial Unicode MS" w:hAnsi="Marianne" w:cs="Arial"/>
                <w:sz w:val="20"/>
                <w:szCs w:val="22"/>
              </w:rPr>
            </w:pPr>
          </w:p>
        </w:tc>
        <w:tc>
          <w:tcPr>
            <w:tcW w:w="2061" w:type="dxa"/>
            <w:tcBorders>
              <w:bottom w:val="single" w:sz="4" w:space="0" w:color="auto"/>
            </w:tcBorders>
            <w:vAlign w:val="center"/>
          </w:tcPr>
          <w:p w14:paraId="1D427296" w14:textId="77777777" w:rsidR="00DA5858" w:rsidRPr="00DA5858" w:rsidRDefault="00DA5858" w:rsidP="006F4FE7">
            <w:pPr>
              <w:rPr>
                <w:rFonts w:ascii="Marianne" w:eastAsia="Arial Unicode MS" w:hAnsi="Marianne" w:cs="Arial"/>
                <w:color w:val="000000"/>
                <w:sz w:val="20"/>
                <w:szCs w:val="22"/>
              </w:rPr>
            </w:pPr>
          </w:p>
        </w:tc>
        <w:tc>
          <w:tcPr>
            <w:tcW w:w="2061" w:type="dxa"/>
            <w:tcBorders>
              <w:bottom w:val="single" w:sz="4" w:space="0" w:color="auto"/>
              <w:right w:val="single" w:sz="4" w:space="0" w:color="auto"/>
            </w:tcBorders>
            <w:vAlign w:val="center"/>
          </w:tcPr>
          <w:p w14:paraId="1932B531" w14:textId="77777777" w:rsidR="00DA5858" w:rsidRPr="00DA5858" w:rsidRDefault="00DA5858" w:rsidP="006F4FE7">
            <w:pPr>
              <w:rPr>
                <w:rFonts w:ascii="Marianne" w:eastAsia="Arial Unicode MS" w:hAnsi="Marianne" w:cs="Arial"/>
                <w:color w:val="000000"/>
                <w:sz w:val="20"/>
                <w:szCs w:val="22"/>
              </w:rPr>
            </w:pPr>
          </w:p>
        </w:tc>
      </w:tr>
      <w:tr w:rsidR="006F4FE7" w:rsidRPr="00DA5858" w14:paraId="2FE794CB" w14:textId="77777777" w:rsidTr="00DA5858">
        <w:tc>
          <w:tcPr>
            <w:tcW w:w="6516" w:type="dxa"/>
            <w:tcBorders>
              <w:top w:val="single" w:sz="4" w:space="0" w:color="auto"/>
              <w:bottom w:val="single" w:sz="4" w:space="0" w:color="auto"/>
            </w:tcBorders>
          </w:tcPr>
          <w:p w14:paraId="4EB93A1B" w14:textId="77777777" w:rsidR="00BC3543" w:rsidRDefault="00BC3543" w:rsidP="006F4FE7">
            <w:pPr>
              <w:rPr>
                <w:rFonts w:ascii="Marianne" w:eastAsia="Arial Unicode MS" w:hAnsi="Marianne" w:cs="Arial"/>
                <w:sz w:val="20"/>
                <w:szCs w:val="22"/>
              </w:rPr>
            </w:pPr>
          </w:p>
          <w:p w14:paraId="270F86C9" w14:textId="77777777" w:rsidR="006F4FE7" w:rsidRPr="00EB6BD2" w:rsidRDefault="006F4FE7" w:rsidP="00EB6BD2">
            <w:pPr>
              <w:pStyle w:val="Paragraphedeliste"/>
              <w:numPr>
                <w:ilvl w:val="0"/>
                <w:numId w:val="35"/>
              </w:numPr>
              <w:rPr>
                <w:rFonts w:ascii="Marianne" w:eastAsia="Arial Unicode MS" w:hAnsi="Marianne" w:cs="Arial"/>
                <w:sz w:val="20"/>
                <w:szCs w:val="22"/>
              </w:rPr>
            </w:pPr>
            <w:r w:rsidRPr="00EB6BD2">
              <w:rPr>
                <w:rFonts w:ascii="Marianne" w:eastAsia="Arial Unicode MS" w:hAnsi="Marianne" w:cs="Arial"/>
                <w:sz w:val="20"/>
                <w:szCs w:val="22"/>
              </w:rPr>
              <w:t>Les autres prescripteurs (Pôle Emploi, Missions Locales, CCAS, …).</w:t>
            </w:r>
          </w:p>
          <w:p w14:paraId="55628B95" w14:textId="77777777" w:rsidR="006F4FE7" w:rsidRPr="00DA5858" w:rsidRDefault="006F4FE7" w:rsidP="006F4FE7">
            <w:pPr>
              <w:rPr>
                <w:rFonts w:ascii="Marianne" w:eastAsia="Arial Unicode MS" w:hAnsi="Marianne" w:cs="Arial"/>
                <w:sz w:val="20"/>
                <w:szCs w:val="22"/>
              </w:rPr>
            </w:pPr>
          </w:p>
        </w:tc>
        <w:tc>
          <w:tcPr>
            <w:tcW w:w="2061" w:type="dxa"/>
            <w:tcBorders>
              <w:top w:val="single" w:sz="4" w:space="0" w:color="auto"/>
              <w:bottom w:val="single" w:sz="4" w:space="0" w:color="auto"/>
            </w:tcBorders>
            <w:vAlign w:val="center"/>
          </w:tcPr>
          <w:p w14:paraId="0FF13D36" w14:textId="0B45ED8D" w:rsidR="006F4FE7" w:rsidRPr="00DA5858" w:rsidRDefault="005958BF" w:rsidP="006F4FE7">
            <w:pPr>
              <w:rPr>
                <w:rFonts w:ascii="Marianne" w:eastAsia="Arial Unicode MS" w:hAnsi="Marianne" w:cs="Arial"/>
                <w:sz w:val="20"/>
                <w:szCs w:val="22"/>
              </w:rPr>
            </w:pPr>
            <w:sdt>
              <w:sdtPr>
                <w:rPr>
                  <w:rFonts w:ascii="Marianne" w:eastAsia="Arial Unicode MS" w:hAnsi="Marianne" w:cs="Arial"/>
                  <w:color w:val="000000"/>
                  <w:sz w:val="20"/>
                  <w:szCs w:val="22"/>
                </w:rPr>
                <w:id w:val="-1774309526"/>
                <w14:checkbox>
                  <w14:checked w14:val="0"/>
                  <w14:checkedState w14:val="2612" w14:font="MS Gothic"/>
                  <w14:uncheckedState w14:val="2610" w14:font="MS Gothic"/>
                </w14:checkbox>
              </w:sdtPr>
              <w:sdtContent>
                <w:r w:rsidR="006F4FE7" w:rsidRPr="00DA5858">
                  <w:rPr>
                    <w:rFonts w:ascii="Segoe UI Symbol" w:eastAsia="MS Gothic" w:hAnsi="Segoe UI Symbol" w:cs="Segoe UI Symbol"/>
                    <w:color w:val="000000"/>
                    <w:sz w:val="20"/>
                    <w:szCs w:val="22"/>
                  </w:rPr>
                  <w:t>☐</w:t>
                </w:r>
              </w:sdtContent>
            </w:sdt>
            <w:r w:rsidR="006F4FE7" w:rsidRPr="00DA5858">
              <w:rPr>
                <w:rFonts w:ascii="Marianne" w:eastAsia="Arial Unicode MS" w:hAnsi="Marianne" w:cs="Arial"/>
                <w:color w:val="000000"/>
                <w:sz w:val="20"/>
                <w:szCs w:val="22"/>
              </w:rPr>
              <w:t xml:space="preserve">   Oui</w:t>
            </w:r>
          </w:p>
        </w:tc>
        <w:tc>
          <w:tcPr>
            <w:tcW w:w="2061" w:type="dxa"/>
            <w:tcBorders>
              <w:top w:val="single" w:sz="4" w:space="0" w:color="auto"/>
              <w:bottom w:val="single" w:sz="4" w:space="0" w:color="auto"/>
            </w:tcBorders>
            <w:vAlign w:val="center"/>
          </w:tcPr>
          <w:p w14:paraId="4091AEB1" w14:textId="14B6FD49" w:rsidR="006F4FE7" w:rsidRPr="00DA5858" w:rsidRDefault="006F4FE7" w:rsidP="006F4FE7">
            <w:pPr>
              <w:rPr>
                <w:rFonts w:ascii="Marianne" w:eastAsia="Arial Unicode MS" w:hAnsi="Marianne" w:cs="Arial"/>
                <w:sz w:val="20"/>
                <w:szCs w:val="22"/>
              </w:rPr>
            </w:pPr>
            <w:r w:rsidRPr="00DA5858">
              <w:rPr>
                <w:rFonts w:ascii="Marianne" w:eastAsia="Arial Unicode MS" w:hAnsi="Marianne" w:cs="Arial"/>
                <w:color w:val="000000"/>
                <w:sz w:val="20"/>
                <w:szCs w:val="22"/>
              </w:rPr>
              <w:t xml:space="preserve"> </w:t>
            </w:r>
            <w:sdt>
              <w:sdtPr>
                <w:rPr>
                  <w:rFonts w:ascii="Marianne" w:eastAsia="Arial Unicode MS" w:hAnsi="Marianne" w:cs="Arial"/>
                  <w:color w:val="000000"/>
                  <w:sz w:val="20"/>
                  <w:szCs w:val="22"/>
                </w:rPr>
                <w:id w:val="1207679932"/>
                <w14:checkbox>
                  <w14:checked w14:val="0"/>
                  <w14:checkedState w14:val="2612" w14:font="MS Gothic"/>
                  <w14:uncheckedState w14:val="2610" w14:font="MS Gothic"/>
                </w14:checkbox>
              </w:sdtPr>
              <w:sdtContent>
                <w:r w:rsidRPr="00DA5858">
                  <w:rPr>
                    <w:rFonts w:ascii="Segoe UI Symbol" w:eastAsia="MS Gothic" w:hAnsi="Segoe UI Symbol" w:cs="Segoe UI Symbol"/>
                    <w:color w:val="000000"/>
                    <w:sz w:val="20"/>
                    <w:szCs w:val="22"/>
                  </w:rPr>
                  <w:t>☐</w:t>
                </w:r>
              </w:sdtContent>
            </w:sdt>
            <w:r w:rsidRPr="00DA5858">
              <w:rPr>
                <w:rFonts w:ascii="Marianne" w:eastAsia="Arial Unicode MS" w:hAnsi="Marianne" w:cs="Arial"/>
                <w:color w:val="000000"/>
                <w:sz w:val="20"/>
                <w:szCs w:val="22"/>
              </w:rPr>
              <w:t xml:space="preserve">     Non </w:t>
            </w:r>
          </w:p>
        </w:tc>
      </w:tr>
      <w:tr w:rsidR="00DA5858" w:rsidRPr="00DA5858" w14:paraId="0BE55426" w14:textId="77777777" w:rsidTr="00DA5858">
        <w:tc>
          <w:tcPr>
            <w:tcW w:w="6516" w:type="dxa"/>
            <w:tcBorders>
              <w:top w:val="single" w:sz="4" w:space="0" w:color="auto"/>
              <w:left w:val="single" w:sz="4" w:space="0" w:color="auto"/>
            </w:tcBorders>
          </w:tcPr>
          <w:p w14:paraId="66C4BFFE" w14:textId="77777777" w:rsidR="00DA5858" w:rsidRPr="00DA5858" w:rsidRDefault="00DA5858" w:rsidP="006F4FE7">
            <w:pPr>
              <w:rPr>
                <w:rFonts w:ascii="Marianne" w:eastAsia="Arial Unicode MS" w:hAnsi="Marianne" w:cs="Arial"/>
                <w:sz w:val="20"/>
                <w:szCs w:val="22"/>
              </w:rPr>
            </w:pPr>
          </w:p>
        </w:tc>
        <w:tc>
          <w:tcPr>
            <w:tcW w:w="2061" w:type="dxa"/>
            <w:tcBorders>
              <w:top w:val="single" w:sz="4" w:space="0" w:color="auto"/>
            </w:tcBorders>
            <w:vAlign w:val="center"/>
          </w:tcPr>
          <w:p w14:paraId="25067068" w14:textId="77777777" w:rsidR="00DA5858" w:rsidRPr="00DA5858" w:rsidRDefault="00DA5858" w:rsidP="006F4FE7">
            <w:pPr>
              <w:rPr>
                <w:rFonts w:ascii="Marianne" w:eastAsia="Arial Unicode MS" w:hAnsi="Marianne" w:cs="Arial"/>
                <w:color w:val="000000"/>
                <w:sz w:val="20"/>
                <w:szCs w:val="22"/>
              </w:rPr>
            </w:pPr>
          </w:p>
        </w:tc>
        <w:tc>
          <w:tcPr>
            <w:tcW w:w="2061" w:type="dxa"/>
            <w:tcBorders>
              <w:top w:val="single" w:sz="4" w:space="0" w:color="auto"/>
              <w:right w:val="single" w:sz="4" w:space="0" w:color="auto"/>
            </w:tcBorders>
            <w:vAlign w:val="center"/>
          </w:tcPr>
          <w:p w14:paraId="0313064C" w14:textId="77777777" w:rsidR="00DA5858" w:rsidRPr="00DA5858" w:rsidRDefault="00DA5858" w:rsidP="006F4FE7">
            <w:pPr>
              <w:rPr>
                <w:rFonts w:ascii="Marianne" w:eastAsia="Arial Unicode MS" w:hAnsi="Marianne" w:cs="Arial"/>
                <w:color w:val="000000"/>
                <w:sz w:val="20"/>
                <w:szCs w:val="22"/>
              </w:rPr>
            </w:pPr>
          </w:p>
        </w:tc>
      </w:tr>
      <w:tr w:rsidR="00DA5858" w:rsidRPr="00DA5858" w14:paraId="027F9175" w14:textId="77777777" w:rsidTr="00DA5858">
        <w:tc>
          <w:tcPr>
            <w:tcW w:w="6516" w:type="dxa"/>
            <w:tcBorders>
              <w:left w:val="single" w:sz="4" w:space="0" w:color="auto"/>
            </w:tcBorders>
          </w:tcPr>
          <w:p w14:paraId="7DA25F5F" w14:textId="77777777" w:rsidR="00DA5858" w:rsidRDefault="00DA5858" w:rsidP="006F4FE7">
            <w:pPr>
              <w:rPr>
                <w:rFonts w:ascii="Marianne" w:eastAsia="Arial Unicode MS" w:hAnsi="Marianne" w:cs="Arial"/>
                <w:sz w:val="20"/>
                <w:szCs w:val="22"/>
              </w:rPr>
            </w:pPr>
          </w:p>
          <w:p w14:paraId="3B845479" w14:textId="77777777" w:rsidR="00DA5858" w:rsidRDefault="00DA5858" w:rsidP="006F4FE7">
            <w:pPr>
              <w:rPr>
                <w:rFonts w:ascii="Marianne" w:eastAsia="Arial Unicode MS" w:hAnsi="Marianne" w:cs="Arial"/>
                <w:sz w:val="20"/>
                <w:szCs w:val="22"/>
              </w:rPr>
            </w:pPr>
          </w:p>
          <w:p w14:paraId="68CE879A" w14:textId="77777777" w:rsidR="008D711F" w:rsidRDefault="008D711F" w:rsidP="006F4FE7">
            <w:pPr>
              <w:rPr>
                <w:rFonts w:ascii="Marianne" w:eastAsia="Arial Unicode MS" w:hAnsi="Marianne" w:cs="Arial"/>
                <w:sz w:val="20"/>
                <w:szCs w:val="22"/>
              </w:rPr>
            </w:pPr>
          </w:p>
          <w:p w14:paraId="5DC69467" w14:textId="77777777" w:rsidR="008D711F" w:rsidRDefault="008D711F" w:rsidP="006F4FE7">
            <w:pPr>
              <w:rPr>
                <w:rFonts w:ascii="Marianne" w:eastAsia="Arial Unicode MS" w:hAnsi="Marianne" w:cs="Arial"/>
                <w:sz w:val="20"/>
                <w:szCs w:val="22"/>
              </w:rPr>
            </w:pPr>
          </w:p>
          <w:p w14:paraId="25A2B7EF" w14:textId="77777777" w:rsidR="008D711F" w:rsidRDefault="008D711F" w:rsidP="006F4FE7">
            <w:pPr>
              <w:rPr>
                <w:rFonts w:ascii="Marianne" w:eastAsia="Arial Unicode MS" w:hAnsi="Marianne" w:cs="Arial"/>
                <w:sz w:val="20"/>
                <w:szCs w:val="22"/>
              </w:rPr>
            </w:pPr>
          </w:p>
          <w:p w14:paraId="18C83007" w14:textId="77777777" w:rsidR="008D711F" w:rsidRDefault="008D711F" w:rsidP="006F4FE7">
            <w:pPr>
              <w:rPr>
                <w:rFonts w:ascii="Marianne" w:eastAsia="Arial Unicode MS" w:hAnsi="Marianne" w:cs="Arial"/>
                <w:sz w:val="20"/>
                <w:szCs w:val="22"/>
              </w:rPr>
            </w:pPr>
          </w:p>
          <w:p w14:paraId="55835BA3" w14:textId="77777777" w:rsidR="008D711F" w:rsidRDefault="008D711F" w:rsidP="006F4FE7">
            <w:pPr>
              <w:rPr>
                <w:rFonts w:ascii="Marianne" w:eastAsia="Arial Unicode MS" w:hAnsi="Marianne" w:cs="Arial"/>
                <w:sz w:val="20"/>
                <w:szCs w:val="22"/>
              </w:rPr>
            </w:pPr>
          </w:p>
          <w:p w14:paraId="52AF246E" w14:textId="23E2F951" w:rsidR="008D711F" w:rsidRPr="00DA5858" w:rsidRDefault="008D711F" w:rsidP="006F4FE7">
            <w:pPr>
              <w:rPr>
                <w:rFonts w:ascii="Marianne" w:eastAsia="Arial Unicode MS" w:hAnsi="Marianne" w:cs="Arial"/>
                <w:sz w:val="20"/>
                <w:szCs w:val="22"/>
              </w:rPr>
            </w:pPr>
          </w:p>
        </w:tc>
        <w:tc>
          <w:tcPr>
            <w:tcW w:w="2061" w:type="dxa"/>
            <w:vAlign w:val="center"/>
          </w:tcPr>
          <w:p w14:paraId="24156335"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638BBA86" w14:textId="77777777" w:rsidR="00DA5858" w:rsidRPr="00DA5858" w:rsidRDefault="00DA5858" w:rsidP="006F4FE7">
            <w:pPr>
              <w:rPr>
                <w:rFonts w:ascii="Marianne" w:eastAsia="Arial Unicode MS" w:hAnsi="Marianne" w:cs="Arial"/>
                <w:color w:val="000000"/>
                <w:sz w:val="20"/>
                <w:szCs w:val="22"/>
              </w:rPr>
            </w:pPr>
          </w:p>
        </w:tc>
      </w:tr>
      <w:tr w:rsidR="00DA5858" w:rsidRPr="00DA5858" w14:paraId="2B12A365" w14:textId="77777777" w:rsidTr="00DA5858">
        <w:tc>
          <w:tcPr>
            <w:tcW w:w="6516" w:type="dxa"/>
            <w:tcBorders>
              <w:left w:val="single" w:sz="4" w:space="0" w:color="auto"/>
            </w:tcBorders>
          </w:tcPr>
          <w:p w14:paraId="0D16A577" w14:textId="77777777" w:rsidR="00DA5858" w:rsidRPr="00DA5858" w:rsidRDefault="00DA5858" w:rsidP="006F4FE7">
            <w:pPr>
              <w:rPr>
                <w:rFonts w:ascii="Marianne" w:eastAsia="Arial Unicode MS" w:hAnsi="Marianne" w:cs="Arial"/>
                <w:sz w:val="20"/>
                <w:szCs w:val="22"/>
              </w:rPr>
            </w:pPr>
          </w:p>
        </w:tc>
        <w:tc>
          <w:tcPr>
            <w:tcW w:w="2061" w:type="dxa"/>
            <w:vAlign w:val="center"/>
          </w:tcPr>
          <w:p w14:paraId="38D6780F"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16C8A946" w14:textId="77777777" w:rsidR="00DA5858" w:rsidRPr="00DA5858" w:rsidRDefault="00DA5858" w:rsidP="006F4FE7">
            <w:pPr>
              <w:rPr>
                <w:rFonts w:ascii="Marianne" w:eastAsia="Arial Unicode MS" w:hAnsi="Marianne" w:cs="Arial"/>
                <w:color w:val="000000"/>
                <w:sz w:val="20"/>
                <w:szCs w:val="22"/>
              </w:rPr>
            </w:pPr>
          </w:p>
        </w:tc>
      </w:tr>
      <w:tr w:rsidR="00DA5858" w:rsidRPr="00DA5858" w14:paraId="2EEEC32B" w14:textId="77777777" w:rsidTr="00DA5858">
        <w:tc>
          <w:tcPr>
            <w:tcW w:w="6516" w:type="dxa"/>
            <w:tcBorders>
              <w:left w:val="single" w:sz="4" w:space="0" w:color="auto"/>
              <w:bottom w:val="single" w:sz="4" w:space="0" w:color="auto"/>
            </w:tcBorders>
          </w:tcPr>
          <w:p w14:paraId="669DC15A" w14:textId="77777777" w:rsidR="00DA5858" w:rsidRPr="00DA5858" w:rsidRDefault="00DA5858" w:rsidP="006F4FE7">
            <w:pPr>
              <w:rPr>
                <w:rFonts w:ascii="Marianne" w:eastAsia="Arial Unicode MS" w:hAnsi="Marianne" w:cs="Arial"/>
                <w:sz w:val="20"/>
                <w:szCs w:val="22"/>
              </w:rPr>
            </w:pPr>
          </w:p>
        </w:tc>
        <w:tc>
          <w:tcPr>
            <w:tcW w:w="2061" w:type="dxa"/>
            <w:tcBorders>
              <w:bottom w:val="single" w:sz="4" w:space="0" w:color="auto"/>
            </w:tcBorders>
            <w:vAlign w:val="center"/>
          </w:tcPr>
          <w:p w14:paraId="4D0F7F5F" w14:textId="77777777" w:rsidR="00DA5858" w:rsidRPr="00DA5858" w:rsidRDefault="00DA5858" w:rsidP="006F4FE7">
            <w:pPr>
              <w:rPr>
                <w:rFonts w:ascii="Marianne" w:eastAsia="Arial Unicode MS" w:hAnsi="Marianne" w:cs="Arial"/>
                <w:color w:val="000000"/>
                <w:sz w:val="20"/>
                <w:szCs w:val="22"/>
              </w:rPr>
            </w:pPr>
          </w:p>
        </w:tc>
        <w:tc>
          <w:tcPr>
            <w:tcW w:w="2061" w:type="dxa"/>
            <w:tcBorders>
              <w:bottom w:val="single" w:sz="4" w:space="0" w:color="auto"/>
              <w:right w:val="single" w:sz="4" w:space="0" w:color="auto"/>
            </w:tcBorders>
            <w:vAlign w:val="center"/>
          </w:tcPr>
          <w:p w14:paraId="66964C01" w14:textId="77777777" w:rsidR="00DA5858" w:rsidRPr="00DA5858" w:rsidRDefault="00DA5858" w:rsidP="006F4FE7">
            <w:pPr>
              <w:rPr>
                <w:rFonts w:ascii="Marianne" w:eastAsia="Arial Unicode MS" w:hAnsi="Marianne" w:cs="Arial"/>
                <w:color w:val="000000"/>
                <w:sz w:val="20"/>
                <w:szCs w:val="22"/>
              </w:rPr>
            </w:pPr>
          </w:p>
        </w:tc>
      </w:tr>
      <w:tr w:rsidR="006F4FE7" w:rsidRPr="00DA5858" w14:paraId="674DA6A7" w14:textId="77777777" w:rsidTr="00DA5858">
        <w:tc>
          <w:tcPr>
            <w:tcW w:w="6516" w:type="dxa"/>
            <w:tcBorders>
              <w:top w:val="single" w:sz="4" w:space="0" w:color="auto"/>
              <w:bottom w:val="single" w:sz="4" w:space="0" w:color="auto"/>
            </w:tcBorders>
          </w:tcPr>
          <w:p w14:paraId="32F6EFDB" w14:textId="77777777" w:rsidR="00BC3543" w:rsidRDefault="00BC3543" w:rsidP="006F4FE7">
            <w:pPr>
              <w:rPr>
                <w:rFonts w:ascii="Marianne" w:eastAsia="Arial Unicode MS" w:hAnsi="Marianne" w:cs="Arial"/>
                <w:sz w:val="20"/>
                <w:szCs w:val="22"/>
              </w:rPr>
            </w:pPr>
          </w:p>
          <w:p w14:paraId="6243F713" w14:textId="6956EEC7" w:rsidR="006F4FE7" w:rsidRPr="00EB6BD2" w:rsidRDefault="006F4FE7" w:rsidP="00EB6BD2">
            <w:pPr>
              <w:pStyle w:val="Paragraphedeliste"/>
              <w:numPr>
                <w:ilvl w:val="0"/>
                <w:numId w:val="35"/>
              </w:numPr>
              <w:rPr>
                <w:rFonts w:ascii="Marianne" w:eastAsia="Arial Unicode MS" w:hAnsi="Marianne" w:cs="Arial"/>
                <w:sz w:val="20"/>
                <w:szCs w:val="22"/>
              </w:rPr>
            </w:pPr>
            <w:r w:rsidRPr="00EB6BD2">
              <w:rPr>
                <w:rFonts w:ascii="Marianne" w:eastAsia="Arial Unicode MS" w:hAnsi="Marianne" w:cs="Arial"/>
                <w:sz w:val="20"/>
                <w:szCs w:val="22"/>
              </w:rPr>
              <w:t>Les entreprises</w:t>
            </w:r>
          </w:p>
        </w:tc>
        <w:tc>
          <w:tcPr>
            <w:tcW w:w="2061" w:type="dxa"/>
            <w:tcBorders>
              <w:top w:val="single" w:sz="4" w:space="0" w:color="auto"/>
              <w:bottom w:val="single" w:sz="4" w:space="0" w:color="auto"/>
            </w:tcBorders>
            <w:vAlign w:val="center"/>
          </w:tcPr>
          <w:p w14:paraId="27F5DC9E" w14:textId="38851663" w:rsidR="006F4FE7" w:rsidRPr="00DA5858" w:rsidRDefault="005958BF" w:rsidP="006F4FE7">
            <w:pPr>
              <w:rPr>
                <w:rFonts w:ascii="Marianne" w:eastAsia="Arial Unicode MS" w:hAnsi="Marianne" w:cs="Arial"/>
                <w:sz w:val="20"/>
                <w:szCs w:val="22"/>
              </w:rPr>
            </w:pPr>
            <w:sdt>
              <w:sdtPr>
                <w:rPr>
                  <w:rFonts w:ascii="Marianne" w:eastAsia="Arial Unicode MS" w:hAnsi="Marianne" w:cs="Arial"/>
                  <w:color w:val="000000"/>
                  <w:sz w:val="20"/>
                  <w:szCs w:val="22"/>
                </w:rPr>
                <w:id w:val="803673190"/>
                <w14:checkbox>
                  <w14:checked w14:val="0"/>
                  <w14:checkedState w14:val="2612" w14:font="MS Gothic"/>
                  <w14:uncheckedState w14:val="2610" w14:font="MS Gothic"/>
                </w14:checkbox>
              </w:sdtPr>
              <w:sdtContent>
                <w:r w:rsidR="006F4FE7" w:rsidRPr="00DA5858">
                  <w:rPr>
                    <w:rFonts w:ascii="Segoe UI Symbol" w:eastAsia="MS Gothic" w:hAnsi="Segoe UI Symbol" w:cs="Segoe UI Symbol"/>
                    <w:color w:val="000000"/>
                    <w:sz w:val="20"/>
                    <w:szCs w:val="22"/>
                  </w:rPr>
                  <w:t>☐</w:t>
                </w:r>
              </w:sdtContent>
            </w:sdt>
            <w:r w:rsidR="006F4FE7" w:rsidRPr="00DA5858">
              <w:rPr>
                <w:rFonts w:ascii="Marianne" w:eastAsia="Arial Unicode MS" w:hAnsi="Marianne" w:cs="Arial"/>
                <w:color w:val="000000"/>
                <w:sz w:val="20"/>
                <w:szCs w:val="22"/>
              </w:rPr>
              <w:t xml:space="preserve">   Oui</w:t>
            </w:r>
          </w:p>
        </w:tc>
        <w:tc>
          <w:tcPr>
            <w:tcW w:w="2061" w:type="dxa"/>
            <w:tcBorders>
              <w:top w:val="single" w:sz="4" w:space="0" w:color="auto"/>
              <w:bottom w:val="single" w:sz="4" w:space="0" w:color="auto"/>
            </w:tcBorders>
            <w:vAlign w:val="center"/>
          </w:tcPr>
          <w:p w14:paraId="646A911B" w14:textId="64B89334" w:rsidR="006F4FE7" w:rsidRPr="00DA5858" w:rsidRDefault="006F4FE7" w:rsidP="006F4FE7">
            <w:pPr>
              <w:rPr>
                <w:rFonts w:ascii="Marianne" w:eastAsia="Arial Unicode MS" w:hAnsi="Marianne" w:cs="Arial"/>
                <w:sz w:val="20"/>
                <w:szCs w:val="22"/>
              </w:rPr>
            </w:pPr>
            <w:r w:rsidRPr="00DA5858">
              <w:rPr>
                <w:rFonts w:ascii="Marianne" w:eastAsia="Arial Unicode MS" w:hAnsi="Marianne" w:cs="Arial"/>
                <w:color w:val="000000"/>
                <w:sz w:val="20"/>
                <w:szCs w:val="22"/>
              </w:rPr>
              <w:t xml:space="preserve"> </w:t>
            </w:r>
            <w:sdt>
              <w:sdtPr>
                <w:rPr>
                  <w:rFonts w:ascii="Marianne" w:eastAsia="Arial Unicode MS" w:hAnsi="Marianne" w:cs="Arial"/>
                  <w:color w:val="000000"/>
                  <w:sz w:val="20"/>
                  <w:szCs w:val="22"/>
                </w:rPr>
                <w:id w:val="-686829190"/>
                <w14:checkbox>
                  <w14:checked w14:val="0"/>
                  <w14:checkedState w14:val="2612" w14:font="MS Gothic"/>
                  <w14:uncheckedState w14:val="2610" w14:font="MS Gothic"/>
                </w14:checkbox>
              </w:sdtPr>
              <w:sdtContent>
                <w:r w:rsidRPr="00DA5858">
                  <w:rPr>
                    <w:rFonts w:ascii="Segoe UI Symbol" w:eastAsia="MS Gothic" w:hAnsi="Segoe UI Symbol" w:cs="Segoe UI Symbol"/>
                    <w:color w:val="000000"/>
                    <w:sz w:val="20"/>
                    <w:szCs w:val="22"/>
                  </w:rPr>
                  <w:t>☐</w:t>
                </w:r>
              </w:sdtContent>
            </w:sdt>
            <w:r w:rsidRPr="00DA5858">
              <w:rPr>
                <w:rFonts w:ascii="Marianne" w:eastAsia="Arial Unicode MS" w:hAnsi="Marianne" w:cs="Arial"/>
                <w:color w:val="000000"/>
                <w:sz w:val="20"/>
                <w:szCs w:val="22"/>
              </w:rPr>
              <w:t xml:space="preserve">     Non </w:t>
            </w:r>
          </w:p>
        </w:tc>
      </w:tr>
      <w:tr w:rsidR="00DA5858" w:rsidRPr="00DA5858" w14:paraId="57024F42" w14:textId="77777777" w:rsidTr="00DA5858">
        <w:tc>
          <w:tcPr>
            <w:tcW w:w="6516" w:type="dxa"/>
            <w:tcBorders>
              <w:top w:val="single" w:sz="4" w:space="0" w:color="auto"/>
              <w:left w:val="single" w:sz="4" w:space="0" w:color="auto"/>
            </w:tcBorders>
          </w:tcPr>
          <w:p w14:paraId="60EBA578" w14:textId="77777777" w:rsidR="00DA5858" w:rsidRPr="00DA5858" w:rsidRDefault="00DA5858" w:rsidP="006F4FE7">
            <w:pPr>
              <w:rPr>
                <w:rFonts w:ascii="Marianne" w:eastAsia="Arial Unicode MS" w:hAnsi="Marianne" w:cs="Arial"/>
                <w:sz w:val="20"/>
                <w:szCs w:val="22"/>
              </w:rPr>
            </w:pPr>
          </w:p>
        </w:tc>
        <w:tc>
          <w:tcPr>
            <w:tcW w:w="2061" w:type="dxa"/>
            <w:tcBorders>
              <w:top w:val="single" w:sz="4" w:space="0" w:color="auto"/>
            </w:tcBorders>
            <w:vAlign w:val="center"/>
          </w:tcPr>
          <w:p w14:paraId="4B37E30E" w14:textId="77777777" w:rsidR="00DA5858" w:rsidRPr="00DA5858" w:rsidRDefault="00DA5858" w:rsidP="006F4FE7">
            <w:pPr>
              <w:rPr>
                <w:rFonts w:ascii="Marianne" w:eastAsia="Arial Unicode MS" w:hAnsi="Marianne" w:cs="Arial"/>
                <w:color w:val="000000"/>
                <w:sz w:val="20"/>
                <w:szCs w:val="22"/>
              </w:rPr>
            </w:pPr>
          </w:p>
        </w:tc>
        <w:tc>
          <w:tcPr>
            <w:tcW w:w="2061" w:type="dxa"/>
            <w:tcBorders>
              <w:top w:val="single" w:sz="4" w:space="0" w:color="auto"/>
              <w:right w:val="single" w:sz="4" w:space="0" w:color="auto"/>
            </w:tcBorders>
            <w:vAlign w:val="center"/>
          </w:tcPr>
          <w:p w14:paraId="3A0E7098" w14:textId="77777777" w:rsidR="00DA5858" w:rsidRPr="00DA5858" w:rsidRDefault="00DA5858" w:rsidP="006F4FE7">
            <w:pPr>
              <w:rPr>
                <w:rFonts w:ascii="Marianne" w:eastAsia="Arial Unicode MS" w:hAnsi="Marianne" w:cs="Arial"/>
                <w:color w:val="000000"/>
                <w:sz w:val="20"/>
                <w:szCs w:val="22"/>
              </w:rPr>
            </w:pPr>
          </w:p>
        </w:tc>
      </w:tr>
      <w:tr w:rsidR="00DA5858" w:rsidRPr="00DA5858" w14:paraId="4E1A1693" w14:textId="77777777" w:rsidTr="00DA5858">
        <w:tc>
          <w:tcPr>
            <w:tcW w:w="6516" w:type="dxa"/>
            <w:tcBorders>
              <w:left w:val="single" w:sz="4" w:space="0" w:color="auto"/>
            </w:tcBorders>
          </w:tcPr>
          <w:p w14:paraId="6C47656C" w14:textId="77777777" w:rsidR="00DA5858" w:rsidRPr="00DA5858" w:rsidRDefault="00DA5858" w:rsidP="006F4FE7">
            <w:pPr>
              <w:rPr>
                <w:rFonts w:ascii="Marianne" w:eastAsia="Arial Unicode MS" w:hAnsi="Marianne" w:cs="Arial"/>
                <w:sz w:val="20"/>
                <w:szCs w:val="22"/>
              </w:rPr>
            </w:pPr>
          </w:p>
        </w:tc>
        <w:tc>
          <w:tcPr>
            <w:tcW w:w="2061" w:type="dxa"/>
            <w:vAlign w:val="center"/>
          </w:tcPr>
          <w:p w14:paraId="0A0ADB1F"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5D84E38A" w14:textId="77777777" w:rsidR="00DA5858" w:rsidRPr="00DA5858" w:rsidRDefault="00DA5858" w:rsidP="006F4FE7">
            <w:pPr>
              <w:rPr>
                <w:rFonts w:ascii="Marianne" w:eastAsia="Arial Unicode MS" w:hAnsi="Marianne" w:cs="Arial"/>
                <w:color w:val="000000"/>
                <w:sz w:val="20"/>
                <w:szCs w:val="22"/>
              </w:rPr>
            </w:pPr>
          </w:p>
        </w:tc>
      </w:tr>
      <w:tr w:rsidR="00DA5858" w:rsidRPr="00DA5858" w14:paraId="7E38C58E" w14:textId="77777777" w:rsidTr="00DA5858">
        <w:tc>
          <w:tcPr>
            <w:tcW w:w="6516" w:type="dxa"/>
            <w:tcBorders>
              <w:left w:val="single" w:sz="4" w:space="0" w:color="auto"/>
            </w:tcBorders>
          </w:tcPr>
          <w:p w14:paraId="2E8F11D4" w14:textId="77777777" w:rsidR="00DA5858" w:rsidRDefault="00DA5858" w:rsidP="006F4FE7">
            <w:pPr>
              <w:rPr>
                <w:rFonts w:ascii="Marianne" w:eastAsia="Arial Unicode MS" w:hAnsi="Marianne" w:cs="Arial"/>
                <w:sz w:val="20"/>
                <w:szCs w:val="22"/>
              </w:rPr>
            </w:pPr>
          </w:p>
          <w:p w14:paraId="3EAC050F" w14:textId="77777777" w:rsidR="008D711F" w:rsidRDefault="008D711F" w:rsidP="006F4FE7">
            <w:pPr>
              <w:rPr>
                <w:rFonts w:ascii="Marianne" w:eastAsia="Arial Unicode MS" w:hAnsi="Marianne" w:cs="Arial"/>
                <w:sz w:val="20"/>
                <w:szCs w:val="22"/>
              </w:rPr>
            </w:pPr>
          </w:p>
          <w:p w14:paraId="5C75F99D" w14:textId="77777777" w:rsidR="008D711F" w:rsidRDefault="008D711F" w:rsidP="006F4FE7">
            <w:pPr>
              <w:rPr>
                <w:rFonts w:ascii="Marianne" w:eastAsia="Arial Unicode MS" w:hAnsi="Marianne" w:cs="Arial"/>
                <w:sz w:val="20"/>
                <w:szCs w:val="22"/>
              </w:rPr>
            </w:pPr>
          </w:p>
          <w:p w14:paraId="2C8F3230" w14:textId="77777777" w:rsidR="008D711F" w:rsidRDefault="008D711F" w:rsidP="006F4FE7">
            <w:pPr>
              <w:rPr>
                <w:rFonts w:ascii="Marianne" w:eastAsia="Arial Unicode MS" w:hAnsi="Marianne" w:cs="Arial"/>
                <w:sz w:val="20"/>
                <w:szCs w:val="22"/>
              </w:rPr>
            </w:pPr>
          </w:p>
          <w:p w14:paraId="473EDE14" w14:textId="77777777" w:rsidR="008D711F" w:rsidRDefault="008D711F" w:rsidP="006F4FE7">
            <w:pPr>
              <w:rPr>
                <w:rFonts w:ascii="Marianne" w:eastAsia="Arial Unicode MS" w:hAnsi="Marianne" w:cs="Arial"/>
                <w:sz w:val="20"/>
                <w:szCs w:val="22"/>
              </w:rPr>
            </w:pPr>
          </w:p>
          <w:p w14:paraId="0059F17E" w14:textId="77777777" w:rsidR="008D711F" w:rsidRDefault="008D711F" w:rsidP="006F4FE7">
            <w:pPr>
              <w:rPr>
                <w:rFonts w:ascii="Marianne" w:eastAsia="Arial Unicode MS" w:hAnsi="Marianne" w:cs="Arial"/>
                <w:sz w:val="20"/>
                <w:szCs w:val="22"/>
              </w:rPr>
            </w:pPr>
          </w:p>
          <w:p w14:paraId="6832EF97" w14:textId="195F840F" w:rsidR="008D711F" w:rsidRPr="00DA5858" w:rsidRDefault="008D711F" w:rsidP="006F4FE7">
            <w:pPr>
              <w:rPr>
                <w:rFonts w:ascii="Marianne" w:eastAsia="Arial Unicode MS" w:hAnsi="Marianne" w:cs="Arial"/>
                <w:sz w:val="20"/>
                <w:szCs w:val="22"/>
              </w:rPr>
            </w:pPr>
          </w:p>
        </w:tc>
        <w:tc>
          <w:tcPr>
            <w:tcW w:w="2061" w:type="dxa"/>
            <w:vAlign w:val="center"/>
          </w:tcPr>
          <w:p w14:paraId="051E58B6"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783E0452" w14:textId="77777777" w:rsidR="00DA5858" w:rsidRPr="00DA5858" w:rsidRDefault="00DA5858" w:rsidP="006F4FE7">
            <w:pPr>
              <w:rPr>
                <w:rFonts w:ascii="Marianne" w:eastAsia="Arial Unicode MS" w:hAnsi="Marianne" w:cs="Arial"/>
                <w:color w:val="000000"/>
                <w:sz w:val="20"/>
                <w:szCs w:val="22"/>
              </w:rPr>
            </w:pPr>
          </w:p>
        </w:tc>
      </w:tr>
      <w:tr w:rsidR="00DA5858" w:rsidRPr="00DA5858" w14:paraId="16498534" w14:textId="77777777" w:rsidTr="00DA5858">
        <w:tc>
          <w:tcPr>
            <w:tcW w:w="6516" w:type="dxa"/>
            <w:tcBorders>
              <w:left w:val="single" w:sz="4" w:space="0" w:color="auto"/>
              <w:bottom w:val="single" w:sz="4" w:space="0" w:color="auto"/>
            </w:tcBorders>
          </w:tcPr>
          <w:p w14:paraId="25BFC125" w14:textId="77777777" w:rsidR="00DA5858" w:rsidRDefault="00DA5858" w:rsidP="006F4FE7">
            <w:pPr>
              <w:rPr>
                <w:rFonts w:ascii="Marianne" w:eastAsia="Arial Unicode MS" w:hAnsi="Marianne" w:cs="Arial"/>
                <w:sz w:val="20"/>
                <w:szCs w:val="22"/>
              </w:rPr>
            </w:pPr>
          </w:p>
          <w:p w14:paraId="50DC7E0A" w14:textId="6A6AFED9" w:rsidR="00DA5858" w:rsidRPr="00DA5858" w:rsidRDefault="00DA5858" w:rsidP="006F4FE7">
            <w:pPr>
              <w:rPr>
                <w:rFonts w:ascii="Marianne" w:eastAsia="Arial Unicode MS" w:hAnsi="Marianne" w:cs="Arial"/>
                <w:sz w:val="20"/>
                <w:szCs w:val="22"/>
              </w:rPr>
            </w:pPr>
          </w:p>
        </w:tc>
        <w:tc>
          <w:tcPr>
            <w:tcW w:w="2061" w:type="dxa"/>
            <w:tcBorders>
              <w:bottom w:val="single" w:sz="4" w:space="0" w:color="auto"/>
            </w:tcBorders>
            <w:vAlign w:val="center"/>
          </w:tcPr>
          <w:p w14:paraId="35DC31C1" w14:textId="77777777" w:rsidR="00DA5858" w:rsidRPr="00DA5858" w:rsidRDefault="00DA5858" w:rsidP="006F4FE7">
            <w:pPr>
              <w:rPr>
                <w:rFonts w:ascii="Marianne" w:eastAsia="Arial Unicode MS" w:hAnsi="Marianne" w:cs="Arial"/>
                <w:color w:val="000000"/>
                <w:sz w:val="20"/>
                <w:szCs w:val="22"/>
              </w:rPr>
            </w:pPr>
          </w:p>
        </w:tc>
        <w:tc>
          <w:tcPr>
            <w:tcW w:w="2061" w:type="dxa"/>
            <w:tcBorders>
              <w:bottom w:val="single" w:sz="4" w:space="0" w:color="auto"/>
              <w:right w:val="single" w:sz="4" w:space="0" w:color="auto"/>
            </w:tcBorders>
            <w:vAlign w:val="center"/>
          </w:tcPr>
          <w:p w14:paraId="5B6D9712" w14:textId="77777777" w:rsidR="00DA5858" w:rsidRPr="00DA5858" w:rsidRDefault="00DA5858" w:rsidP="006F4FE7">
            <w:pPr>
              <w:rPr>
                <w:rFonts w:ascii="Marianne" w:eastAsia="Arial Unicode MS" w:hAnsi="Marianne" w:cs="Arial"/>
                <w:color w:val="000000"/>
                <w:sz w:val="20"/>
                <w:szCs w:val="22"/>
              </w:rPr>
            </w:pPr>
          </w:p>
        </w:tc>
      </w:tr>
      <w:tr w:rsidR="006F4FE7" w:rsidRPr="00DA5858" w14:paraId="0CAC6EFC" w14:textId="77777777" w:rsidTr="00DA5858">
        <w:tc>
          <w:tcPr>
            <w:tcW w:w="6516" w:type="dxa"/>
            <w:tcBorders>
              <w:top w:val="single" w:sz="4" w:space="0" w:color="auto"/>
              <w:bottom w:val="single" w:sz="4" w:space="0" w:color="auto"/>
            </w:tcBorders>
          </w:tcPr>
          <w:p w14:paraId="465C7A6D" w14:textId="5F06C563" w:rsidR="00BC3543" w:rsidRDefault="004D64B0" w:rsidP="006F4FE7">
            <w:pPr>
              <w:rPr>
                <w:rFonts w:ascii="Marianne" w:eastAsia="Arial Unicode MS" w:hAnsi="Marianne" w:cs="Arial"/>
                <w:sz w:val="20"/>
                <w:szCs w:val="22"/>
              </w:rPr>
            </w:pPr>
            <w:r>
              <w:br w:type="page"/>
            </w:r>
          </w:p>
          <w:p w14:paraId="28FF3973" w14:textId="66AB21C3" w:rsidR="006F4FE7" w:rsidRPr="00EB6BD2" w:rsidRDefault="006F4FE7" w:rsidP="00EB6BD2">
            <w:pPr>
              <w:pStyle w:val="Paragraphedeliste"/>
              <w:numPr>
                <w:ilvl w:val="0"/>
                <w:numId w:val="35"/>
              </w:numPr>
              <w:rPr>
                <w:rFonts w:ascii="Marianne" w:eastAsia="Arial Unicode MS" w:hAnsi="Marianne" w:cs="Arial"/>
                <w:sz w:val="20"/>
                <w:szCs w:val="22"/>
              </w:rPr>
            </w:pPr>
            <w:r w:rsidRPr="00EB6BD2">
              <w:rPr>
                <w:rFonts w:ascii="Marianne" w:eastAsia="Arial Unicode MS" w:hAnsi="Marianne" w:cs="Arial"/>
                <w:sz w:val="20"/>
                <w:szCs w:val="22"/>
              </w:rPr>
              <w:t xml:space="preserve">Les organismes de formation </w:t>
            </w:r>
          </w:p>
        </w:tc>
        <w:tc>
          <w:tcPr>
            <w:tcW w:w="2061" w:type="dxa"/>
            <w:tcBorders>
              <w:top w:val="single" w:sz="4" w:space="0" w:color="auto"/>
              <w:bottom w:val="single" w:sz="4" w:space="0" w:color="auto"/>
            </w:tcBorders>
            <w:vAlign w:val="center"/>
          </w:tcPr>
          <w:p w14:paraId="69BB49C3" w14:textId="65DBC243" w:rsidR="006F4FE7" w:rsidRPr="00DA5858" w:rsidRDefault="005958BF" w:rsidP="006F4FE7">
            <w:pPr>
              <w:rPr>
                <w:rFonts w:ascii="Marianne" w:eastAsia="Arial Unicode MS" w:hAnsi="Marianne" w:cs="Arial"/>
                <w:sz w:val="20"/>
                <w:szCs w:val="22"/>
              </w:rPr>
            </w:pPr>
            <w:sdt>
              <w:sdtPr>
                <w:rPr>
                  <w:rFonts w:ascii="Marianne" w:eastAsia="Arial Unicode MS" w:hAnsi="Marianne" w:cs="Arial"/>
                  <w:color w:val="000000"/>
                  <w:sz w:val="20"/>
                  <w:szCs w:val="22"/>
                </w:rPr>
                <w:id w:val="212705363"/>
                <w14:checkbox>
                  <w14:checked w14:val="0"/>
                  <w14:checkedState w14:val="2612" w14:font="MS Gothic"/>
                  <w14:uncheckedState w14:val="2610" w14:font="MS Gothic"/>
                </w14:checkbox>
              </w:sdtPr>
              <w:sdtContent>
                <w:r w:rsidR="006F4FE7" w:rsidRPr="00DA5858">
                  <w:rPr>
                    <w:rFonts w:ascii="Segoe UI Symbol" w:eastAsia="MS Gothic" w:hAnsi="Segoe UI Symbol" w:cs="Segoe UI Symbol"/>
                    <w:color w:val="000000"/>
                    <w:sz w:val="20"/>
                    <w:szCs w:val="22"/>
                  </w:rPr>
                  <w:t>☐</w:t>
                </w:r>
              </w:sdtContent>
            </w:sdt>
            <w:r w:rsidR="006F4FE7" w:rsidRPr="00DA5858">
              <w:rPr>
                <w:rFonts w:ascii="Marianne" w:eastAsia="Arial Unicode MS" w:hAnsi="Marianne" w:cs="Arial"/>
                <w:color w:val="000000"/>
                <w:sz w:val="20"/>
                <w:szCs w:val="22"/>
              </w:rPr>
              <w:t xml:space="preserve">   Oui</w:t>
            </w:r>
          </w:p>
        </w:tc>
        <w:tc>
          <w:tcPr>
            <w:tcW w:w="2061" w:type="dxa"/>
            <w:tcBorders>
              <w:top w:val="single" w:sz="4" w:space="0" w:color="auto"/>
              <w:bottom w:val="single" w:sz="4" w:space="0" w:color="auto"/>
            </w:tcBorders>
            <w:vAlign w:val="center"/>
          </w:tcPr>
          <w:p w14:paraId="624BB004" w14:textId="3AB861C7" w:rsidR="006F4FE7" w:rsidRPr="00DA5858" w:rsidRDefault="006F4FE7" w:rsidP="006F4FE7">
            <w:pPr>
              <w:rPr>
                <w:rFonts w:ascii="Marianne" w:eastAsia="Arial Unicode MS" w:hAnsi="Marianne" w:cs="Arial"/>
                <w:sz w:val="20"/>
                <w:szCs w:val="22"/>
              </w:rPr>
            </w:pPr>
            <w:r w:rsidRPr="00DA5858">
              <w:rPr>
                <w:rFonts w:ascii="Marianne" w:eastAsia="Arial Unicode MS" w:hAnsi="Marianne" w:cs="Arial"/>
                <w:color w:val="000000"/>
                <w:sz w:val="20"/>
                <w:szCs w:val="22"/>
              </w:rPr>
              <w:t xml:space="preserve"> </w:t>
            </w:r>
            <w:sdt>
              <w:sdtPr>
                <w:rPr>
                  <w:rFonts w:ascii="Marianne" w:eastAsia="Arial Unicode MS" w:hAnsi="Marianne" w:cs="Arial"/>
                  <w:color w:val="000000"/>
                  <w:sz w:val="20"/>
                  <w:szCs w:val="22"/>
                </w:rPr>
                <w:id w:val="-54475268"/>
                <w14:checkbox>
                  <w14:checked w14:val="0"/>
                  <w14:checkedState w14:val="2612" w14:font="MS Gothic"/>
                  <w14:uncheckedState w14:val="2610" w14:font="MS Gothic"/>
                </w14:checkbox>
              </w:sdtPr>
              <w:sdtContent>
                <w:r w:rsidRPr="00DA5858">
                  <w:rPr>
                    <w:rFonts w:ascii="Segoe UI Symbol" w:eastAsia="MS Gothic" w:hAnsi="Segoe UI Symbol" w:cs="Segoe UI Symbol"/>
                    <w:color w:val="000000"/>
                    <w:sz w:val="20"/>
                    <w:szCs w:val="22"/>
                  </w:rPr>
                  <w:t>☐</w:t>
                </w:r>
              </w:sdtContent>
            </w:sdt>
            <w:r w:rsidRPr="00DA5858">
              <w:rPr>
                <w:rFonts w:ascii="Marianne" w:eastAsia="Arial Unicode MS" w:hAnsi="Marianne" w:cs="Arial"/>
                <w:color w:val="000000"/>
                <w:sz w:val="20"/>
                <w:szCs w:val="22"/>
              </w:rPr>
              <w:t xml:space="preserve">     Non </w:t>
            </w:r>
          </w:p>
        </w:tc>
      </w:tr>
      <w:tr w:rsidR="00DA5858" w:rsidRPr="00DA5858" w14:paraId="60EF2EAE" w14:textId="77777777" w:rsidTr="00DA5858">
        <w:tc>
          <w:tcPr>
            <w:tcW w:w="6516" w:type="dxa"/>
            <w:tcBorders>
              <w:top w:val="single" w:sz="4" w:space="0" w:color="auto"/>
              <w:left w:val="single" w:sz="4" w:space="0" w:color="auto"/>
            </w:tcBorders>
          </w:tcPr>
          <w:p w14:paraId="6DEFAC7C" w14:textId="77777777" w:rsidR="00DA5858" w:rsidRPr="00DA5858" w:rsidRDefault="00DA5858" w:rsidP="006F4FE7">
            <w:pPr>
              <w:rPr>
                <w:rFonts w:ascii="Marianne" w:eastAsia="Arial Unicode MS" w:hAnsi="Marianne" w:cs="Arial"/>
                <w:sz w:val="20"/>
                <w:szCs w:val="22"/>
              </w:rPr>
            </w:pPr>
          </w:p>
        </w:tc>
        <w:tc>
          <w:tcPr>
            <w:tcW w:w="2061" w:type="dxa"/>
            <w:tcBorders>
              <w:top w:val="single" w:sz="4" w:space="0" w:color="auto"/>
            </w:tcBorders>
            <w:vAlign w:val="center"/>
          </w:tcPr>
          <w:p w14:paraId="1EB91227" w14:textId="77777777" w:rsidR="00DA5858" w:rsidRPr="00DA5858" w:rsidRDefault="00DA5858" w:rsidP="006F4FE7">
            <w:pPr>
              <w:rPr>
                <w:rFonts w:ascii="Marianne" w:eastAsia="Arial Unicode MS" w:hAnsi="Marianne" w:cs="Arial"/>
                <w:color w:val="000000"/>
                <w:sz w:val="20"/>
                <w:szCs w:val="22"/>
              </w:rPr>
            </w:pPr>
          </w:p>
        </w:tc>
        <w:tc>
          <w:tcPr>
            <w:tcW w:w="2061" w:type="dxa"/>
            <w:tcBorders>
              <w:top w:val="single" w:sz="4" w:space="0" w:color="auto"/>
              <w:right w:val="single" w:sz="4" w:space="0" w:color="auto"/>
            </w:tcBorders>
            <w:vAlign w:val="center"/>
          </w:tcPr>
          <w:p w14:paraId="3CFA1472" w14:textId="77777777" w:rsidR="00DA5858" w:rsidRPr="00DA5858" w:rsidRDefault="00DA5858" w:rsidP="006F4FE7">
            <w:pPr>
              <w:rPr>
                <w:rFonts w:ascii="Marianne" w:eastAsia="Arial Unicode MS" w:hAnsi="Marianne" w:cs="Arial"/>
                <w:color w:val="000000"/>
                <w:sz w:val="20"/>
                <w:szCs w:val="22"/>
              </w:rPr>
            </w:pPr>
          </w:p>
        </w:tc>
      </w:tr>
      <w:tr w:rsidR="00DA5858" w:rsidRPr="00DA5858" w14:paraId="4F3CC0FE" w14:textId="77777777" w:rsidTr="00DA5858">
        <w:tc>
          <w:tcPr>
            <w:tcW w:w="6516" w:type="dxa"/>
            <w:tcBorders>
              <w:left w:val="single" w:sz="4" w:space="0" w:color="auto"/>
            </w:tcBorders>
          </w:tcPr>
          <w:p w14:paraId="7E205DCE" w14:textId="77777777" w:rsidR="00DA5858" w:rsidRPr="00DA5858" w:rsidRDefault="00DA5858" w:rsidP="006F4FE7">
            <w:pPr>
              <w:rPr>
                <w:rFonts w:ascii="Marianne" w:eastAsia="Arial Unicode MS" w:hAnsi="Marianne" w:cs="Arial"/>
                <w:sz w:val="20"/>
                <w:szCs w:val="22"/>
              </w:rPr>
            </w:pPr>
          </w:p>
        </w:tc>
        <w:tc>
          <w:tcPr>
            <w:tcW w:w="2061" w:type="dxa"/>
            <w:vAlign w:val="center"/>
          </w:tcPr>
          <w:p w14:paraId="3ABB9335"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490B3D55" w14:textId="77777777" w:rsidR="00DA5858" w:rsidRPr="00DA5858" w:rsidRDefault="00DA5858" w:rsidP="006F4FE7">
            <w:pPr>
              <w:rPr>
                <w:rFonts w:ascii="Marianne" w:eastAsia="Arial Unicode MS" w:hAnsi="Marianne" w:cs="Arial"/>
                <w:color w:val="000000"/>
                <w:sz w:val="20"/>
                <w:szCs w:val="22"/>
              </w:rPr>
            </w:pPr>
          </w:p>
        </w:tc>
      </w:tr>
      <w:tr w:rsidR="00DA5858" w:rsidRPr="00DA5858" w14:paraId="68B169D0" w14:textId="77777777" w:rsidTr="00DA5858">
        <w:tc>
          <w:tcPr>
            <w:tcW w:w="6516" w:type="dxa"/>
            <w:tcBorders>
              <w:left w:val="single" w:sz="4" w:space="0" w:color="auto"/>
            </w:tcBorders>
          </w:tcPr>
          <w:p w14:paraId="5B2FCFCA" w14:textId="5EBCFF8C" w:rsidR="00DA5858" w:rsidRDefault="00DA5858" w:rsidP="006F4FE7">
            <w:pPr>
              <w:rPr>
                <w:rFonts w:ascii="Marianne" w:eastAsia="Arial Unicode MS" w:hAnsi="Marianne" w:cs="Arial"/>
                <w:sz w:val="20"/>
                <w:szCs w:val="22"/>
              </w:rPr>
            </w:pPr>
          </w:p>
          <w:p w14:paraId="00B27D09" w14:textId="44A3EE6D" w:rsidR="00D92ECA" w:rsidRDefault="00D92ECA" w:rsidP="006F4FE7">
            <w:pPr>
              <w:rPr>
                <w:rFonts w:ascii="Marianne" w:eastAsia="Arial Unicode MS" w:hAnsi="Marianne" w:cs="Arial"/>
                <w:sz w:val="20"/>
                <w:szCs w:val="22"/>
              </w:rPr>
            </w:pPr>
          </w:p>
          <w:p w14:paraId="5FFEB638" w14:textId="24989E72" w:rsidR="00D92ECA" w:rsidRDefault="00D92ECA" w:rsidP="006F4FE7">
            <w:pPr>
              <w:rPr>
                <w:rFonts w:ascii="Marianne" w:eastAsia="Arial Unicode MS" w:hAnsi="Marianne" w:cs="Arial"/>
                <w:sz w:val="20"/>
                <w:szCs w:val="22"/>
              </w:rPr>
            </w:pPr>
          </w:p>
          <w:p w14:paraId="2D95EB0D" w14:textId="08A80B04" w:rsidR="00D92ECA" w:rsidRDefault="00D92ECA" w:rsidP="006F4FE7">
            <w:pPr>
              <w:rPr>
                <w:rFonts w:ascii="Marianne" w:eastAsia="Arial Unicode MS" w:hAnsi="Marianne" w:cs="Arial"/>
                <w:sz w:val="20"/>
                <w:szCs w:val="22"/>
              </w:rPr>
            </w:pPr>
          </w:p>
          <w:p w14:paraId="31BB4EA1" w14:textId="77777777" w:rsidR="00D92ECA" w:rsidRDefault="00D92ECA" w:rsidP="006F4FE7">
            <w:pPr>
              <w:rPr>
                <w:rFonts w:ascii="Marianne" w:eastAsia="Arial Unicode MS" w:hAnsi="Marianne" w:cs="Arial"/>
                <w:sz w:val="20"/>
                <w:szCs w:val="22"/>
              </w:rPr>
            </w:pPr>
          </w:p>
          <w:p w14:paraId="56814EC6" w14:textId="2C0872FB" w:rsidR="00DA5858" w:rsidRPr="00DA5858" w:rsidRDefault="00DA5858" w:rsidP="006F4FE7">
            <w:pPr>
              <w:rPr>
                <w:rFonts w:ascii="Marianne" w:eastAsia="Arial Unicode MS" w:hAnsi="Marianne" w:cs="Arial"/>
                <w:sz w:val="20"/>
                <w:szCs w:val="22"/>
              </w:rPr>
            </w:pPr>
          </w:p>
        </w:tc>
        <w:tc>
          <w:tcPr>
            <w:tcW w:w="2061" w:type="dxa"/>
            <w:vAlign w:val="center"/>
          </w:tcPr>
          <w:p w14:paraId="39B7D8D9"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5D06CB48" w14:textId="77777777" w:rsidR="00DA5858" w:rsidRPr="00DA5858" w:rsidRDefault="00DA5858" w:rsidP="006F4FE7">
            <w:pPr>
              <w:rPr>
                <w:rFonts w:ascii="Marianne" w:eastAsia="Arial Unicode MS" w:hAnsi="Marianne" w:cs="Arial"/>
                <w:color w:val="000000"/>
                <w:sz w:val="20"/>
                <w:szCs w:val="22"/>
              </w:rPr>
            </w:pPr>
          </w:p>
        </w:tc>
      </w:tr>
      <w:tr w:rsidR="00DA5858" w:rsidRPr="00DA5858" w14:paraId="0E473F5D" w14:textId="77777777" w:rsidTr="00DA5858">
        <w:tc>
          <w:tcPr>
            <w:tcW w:w="6516" w:type="dxa"/>
            <w:tcBorders>
              <w:left w:val="single" w:sz="4" w:space="0" w:color="auto"/>
              <w:bottom w:val="single" w:sz="4" w:space="0" w:color="auto"/>
            </w:tcBorders>
          </w:tcPr>
          <w:p w14:paraId="5845DBDB" w14:textId="77777777" w:rsidR="00DA5858" w:rsidRPr="00DA5858" w:rsidRDefault="00DA5858" w:rsidP="006F4FE7">
            <w:pPr>
              <w:rPr>
                <w:rFonts w:ascii="Marianne" w:eastAsia="Arial Unicode MS" w:hAnsi="Marianne" w:cs="Arial"/>
                <w:sz w:val="20"/>
                <w:szCs w:val="22"/>
              </w:rPr>
            </w:pPr>
          </w:p>
        </w:tc>
        <w:tc>
          <w:tcPr>
            <w:tcW w:w="2061" w:type="dxa"/>
            <w:tcBorders>
              <w:bottom w:val="single" w:sz="4" w:space="0" w:color="auto"/>
            </w:tcBorders>
            <w:vAlign w:val="center"/>
          </w:tcPr>
          <w:p w14:paraId="0B10500E" w14:textId="77777777" w:rsidR="00DA5858" w:rsidRPr="00DA5858" w:rsidRDefault="00DA5858" w:rsidP="006F4FE7">
            <w:pPr>
              <w:rPr>
                <w:rFonts w:ascii="Marianne" w:eastAsia="Arial Unicode MS" w:hAnsi="Marianne" w:cs="Arial"/>
                <w:color w:val="000000"/>
                <w:sz w:val="20"/>
                <w:szCs w:val="22"/>
              </w:rPr>
            </w:pPr>
          </w:p>
        </w:tc>
        <w:tc>
          <w:tcPr>
            <w:tcW w:w="2061" w:type="dxa"/>
            <w:tcBorders>
              <w:bottom w:val="single" w:sz="4" w:space="0" w:color="auto"/>
              <w:right w:val="single" w:sz="4" w:space="0" w:color="auto"/>
            </w:tcBorders>
            <w:vAlign w:val="center"/>
          </w:tcPr>
          <w:p w14:paraId="0BDBE75B" w14:textId="77777777" w:rsidR="00DA5858" w:rsidRPr="00DA5858" w:rsidRDefault="00DA5858" w:rsidP="006F4FE7">
            <w:pPr>
              <w:rPr>
                <w:rFonts w:ascii="Marianne" w:eastAsia="Arial Unicode MS" w:hAnsi="Marianne" w:cs="Arial"/>
                <w:color w:val="000000"/>
                <w:sz w:val="20"/>
                <w:szCs w:val="22"/>
              </w:rPr>
            </w:pPr>
          </w:p>
        </w:tc>
      </w:tr>
    </w:tbl>
    <w:p w14:paraId="2C67EC6E" w14:textId="77777777" w:rsidR="00D444A7" w:rsidRDefault="00D444A7">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061"/>
        <w:gridCol w:w="2061"/>
      </w:tblGrid>
      <w:tr w:rsidR="006F4FE7" w:rsidRPr="00DA5858" w14:paraId="206FA3B3" w14:textId="77777777" w:rsidTr="00D92ECA">
        <w:tc>
          <w:tcPr>
            <w:tcW w:w="6516" w:type="dxa"/>
          </w:tcPr>
          <w:p w14:paraId="4E2A71BE" w14:textId="71F3AE05" w:rsidR="006F4FE7" w:rsidRPr="007C20C2" w:rsidRDefault="00D92ECA" w:rsidP="007C20C2">
            <w:pPr>
              <w:pStyle w:val="Paragraphedeliste"/>
              <w:numPr>
                <w:ilvl w:val="0"/>
                <w:numId w:val="35"/>
              </w:numPr>
              <w:rPr>
                <w:rFonts w:ascii="Marianne" w:eastAsia="Arial Unicode MS" w:hAnsi="Marianne" w:cs="Arial"/>
                <w:sz w:val="20"/>
                <w:szCs w:val="22"/>
              </w:rPr>
            </w:pPr>
            <w:r>
              <w:lastRenderedPageBreak/>
              <w:br w:type="page"/>
            </w:r>
            <w:r w:rsidR="006F4FE7" w:rsidRPr="007C20C2">
              <w:rPr>
                <w:rFonts w:ascii="Marianne" w:eastAsia="Arial Unicode MS" w:hAnsi="Marianne" w:cs="Arial"/>
                <w:sz w:val="20"/>
                <w:szCs w:val="22"/>
              </w:rPr>
              <w:t>D’autres institutions (acteurs du sect</w:t>
            </w:r>
            <w:r w:rsidR="00DA5858" w:rsidRPr="007C20C2">
              <w:rPr>
                <w:rFonts w:ascii="Marianne" w:eastAsia="Arial Unicode MS" w:hAnsi="Marianne" w:cs="Arial"/>
                <w:sz w:val="20"/>
                <w:szCs w:val="22"/>
              </w:rPr>
              <w:t>eur social ou médico-social</w:t>
            </w:r>
            <w:r w:rsidR="00752485" w:rsidRPr="007C20C2">
              <w:rPr>
                <w:rFonts w:ascii="Marianne" w:eastAsia="Arial Unicode MS" w:hAnsi="Marianne" w:cs="Arial"/>
                <w:sz w:val="20"/>
                <w:szCs w:val="22"/>
              </w:rPr>
              <w:t>…)</w:t>
            </w:r>
          </w:p>
        </w:tc>
        <w:tc>
          <w:tcPr>
            <w:tcW w:w="2061" w:type="dxa"/>
            <w:vAlign w:val="center"/>
          </w:tcPr>
          <w:p w14:paraId="7C3FCF83" w14:textId="23FCCA30" w:rsidR="006F4FE7" w:rsidRPr="00DA5858" w:rsidRDefault="005958BF" w:rsidP="006F4FE7">
            <w:pPr>
              <w:rPr>
                <w:rFonts w:ascii="Marianne" w:eastAsia="Arial Unicode MS" w:hAnsi="Marianne" w:cs="Arial"/>
                <w:sz w:val="20"/>
                <w:szCs w:val="22"/>
              </w:rPr>
            </w:pPr>
            <w:sdt>
              <w:sdtPr>
                <w:rPr>
                  <w:rFonts w:ascii="Marianne" w:eastAsia="Arial Unicode MS" w:hAnsi="Marianne" w:cs="Arial"/>
                  <w:color w:val="000000"/>
                  <w:sz w:val="20"/>
                  <w:szCs w:val="22"/>
                </w:rPr>
                <w:id w:val="-1659385017"/>
                <w14:checkbox>
                  <w14:checked w14:val="0"/>
                  <w14:checkedState w14:val="2612" w14:font="MS Gothic"/>
                  <w14:uncheckedState w14:val="2610" w14:font="MS Gothic"/>
                </w14:checkbox>
              </w:sdtPr>
              <w:sdtContent>
                <w:r w:rsidR="00D92ECA">
                  <w:rPr>
                    <w:rFonts w:ascii="MS Gothic" w:eastAsia="MS Gothic" w:hAnsi="MS Gothic" w:cs="Arial" w:hint="eastAsia"/>
                    <w:color w:val="000000"/>
                    <w:sz w:val="20"/>
                    <w:szCs w:val="22"/>
                  </w:rPr>
                  <w:t>☐</w:t>
                </w:r>
              </w:sdtContent>
            </w:sdt>
            <w:r w:rsidR="006F4FE7" w:rsidRPr="00DA5858">
              <w:rPr>
                <w:rFonts w:ascii="Marianne" w:eastAsia="Arial Unicode MS" w:hAnsi="Marianne" w:cs="Arial"/>
                <w:color w:val="000000"/>
                <w:sz w:val="20"/>
                <w:szCs w:val="22"/>
              </w:rPr>
              <w:t xml:space="preserve">   Oui</w:t>
            </w:r>
          </w:p>
        </w:tc>
        <w:tc>
          <w:tcPr>
            <w:tcW w:w="2061" w:type="dxa"/>
            <w:vAlign w:val="center"/>
          </w:tcPr>
          <w:p w14:paraId="4D5A68B4" w14:textId="5037E935" w:rsidR="006F4FE7" w:rsidRPr="00DA5858" w:rsidRDefault="006F4FE7" w:rsidP="006F4FE7">
            <w:pPr>
              <w:rPr>
                <w:rFonts w:ascii="Marianne" w:eastAsia="Arial Unicode MS" w:hAnsi="Marianne" w:cs="Arial"/>
                <w:sz w:val="20"/>
                <w:szCs w:val="22"/>
              </w:rPr>
            </w:pPr>
            <w:r w:rsidRPr="00DA5858">
              <w:rPr>
                <w:rFonts w:ascii="Marianne" w:eastAsia="Arial Unicode MS" w:hAnsi="Marianne" w:cs="Arial"/>
                <w:color w:val="000000"/>
                <w:sz w:val="20"/>
                <w:szCs w:val="22"/>
              </w:rPr>
              <w:t xml:space="preserve"> </w:t>
            </w:r>
            <w:sdt>
              <w:sdtPr>
                <w:rPr>
                  <w:rFonts w:ascii="Marianne" w:eastAsia="Arial Unicode MS" w:hAnsi="Marianne" w:cs="Arial"/>
                  <w:color w:val="000000"/>
                  <w:sz w:val="20"/>
                  <w:szCs w:val="22"/>
                </w:rPr>
                <w:id w:val="1397475146"/>
                <w14:checkbox>
                  <w14:checked w14:val="0"/>
                  <w14:checkedState w14:val="2612" w14:font="MS Gothic"/>
                  <w14:uncheckedState w14:val="2610" w14:font="MS Gothic"/>
                </w14:checkbox>
              </w:sdtPr>
              <w:sdtContent>
                <w:r w:rsidR="00D92ECA">
                  <w:rPr>
                    <w:rFonts w:ascii="MS Gothic" w:eastAsia="MS Gothic" w:hAnsi="MS Gothic" w:cs="Arial" w:hint="eastAsia"/>
                    <w:color w:val="000000"/>
                    <w:sz w:val="20"/>
                    <w:szCs w:val="22"/>
                  </w:rPr>
                  <w:t>☐</w:t>
                </w:r>
              </w:sdtContent>
            </w:sdt>
            <w:r w:rsidRPr="00DA5858">
              <w:rPr>
                <w:rFonts w:ascii="Marianne" w:eastAsia="Arial Unicode MS" w:hAnsi="Marianne" w:cs="Arial"/>
                <w:color w:val="000000"/>
                <w:sz w:val="20"/>
                <w:szCs w:val="22"/>
              </w:rPr>
              <w:t xml:space="preserve">     Non </w:t>
            </w:r>
          </w:p>
        </w:tc>
      </w:tr>
      <w:tr w:rsidR="00D92ECA" w:rsidRPr="00DA5858" w14:paraId="4E1944FB" w14:textId="77777777" w:rsidTr="004D64B0">
        <w:trPr>
          <w:trHeight w:val="68"/>
        </w:trPr>
        <w:tc>
          <w:tcPr>
            <w:tcW w:w="6516" w:type="dxa"/>
            <w:tcBorders>
              <w:bottom w:val="single" w:sz="4" w:space="0" w:color="auto"/>
            </w:tcBorders>
          </w:tcPr>
          <w:p w14:paraId="64BE0BBA" w14:textId="77777777" w:rsidR="00D92ECA" w:rsidRDefault="00D92ECA" w:rsidP="006F4FE7">
            <w:pPr>
              <w:rPr>
                <w:rFonts w:ascii="Marianne" w:eastAsia="Arial Unicode MS" w:hAnsi="Marianne" w:cs="Arial"/>
                <w:sz w:val="20"/>
                <w:szCs w:val="22"/>
              </w:rPr>
            </w:pPr>
          </w:p>
        </w:tc>
        <w:tc>
          <w:tcPr>
            <w:tcW w:w="2061" w:type="dxa"/>
            <w:tcBorders>
              <w:bottom w:val="single" w:sz="4" w:space="0" w:color="auto"/>
            </w:tcBorders>
            <w:vAlign w:val="center"/>
          </w:tcPr>
          <w:p w14:paraId="69D4CB24" w14:textId="77777777" w:rsidR="00D92ECA" w:rsidRDefault="00D92ECA" w:rsidP="006F4FE7">
            <w:pPr>
              <w:rPr>
                <w:rFonts w:ascii="Marianne" w:eastAsia="Arial Unicode MS" w:hAnsi="Marianne" w:cs="Arial"/>
                <w:color w:val="000000"/>
                <w:sz w:val="20"/>
                <w:szCs w:val="22"/>
              </w:rPr>
            </w:pPr>
          </w:p>
        </w:tc>
        <w:tc>
          <w:tcPr>
            <w:tcW w:w="2061" w:type="dxa"/>
            <w:tcBorders>
              <w:bottom w:val="single" w:sz="4" w:space="0" w:color="auto"/>
            </w:tcBorders>
            <w:vAlign w:val="center"/>
          </w:tcPr>
          <w:p w14:paraId="2382057D" w14:textId="77777777" w:rsidR="00D92ECA" w:rsidRPr="00DA5858" w:rsidRDefault="00D92ECA" w:rsidP="006F4FE7">
            <w:pPr>
              <w:rPr>
                <w:rFonts w:ascii="Marianne" w:eastAsia="Arial Unicode MS" w:hAnsi="Marianne" w:cs="Arial"/>
                <w:color w:val="000000"/>
                <w:sz w:val="20"/>
                <w:szCs w:val="22"/>
              </w:rPr>
            </w:pPr>
          </w:p>
        </w:tc>
      </w:tr>
      <w:tr w:rsidR="00DA5858" w:rsidRPr="00DA5858" w14:paraId="51825A55" w14:textId="77777777" w:rsidTr="004D64B0">
        <w:tc>
          <w:tcPr>
            <w:tcW w:w="6516" w:type="dxa"/>
            <w:tcBorders>
              <w:top w:val="single" w:sz="4" w:space="0" w:color="auto"/>
              <w:left w:val="single" w:sz="4" w:space="0" w:color="auto"/>
            </w:tcBorders>
          </w:tcPr>
          <w:p w14:paraId="6C4E48C3" w14:textId="70C4C581" w:rsidR="00DA5858" w:rsidRDefault="00DA5858" w:rsidP="006F4FE7">
            <w:pPr>
              <w:rPr>
                <w:rFonts w:ascii="Marianne" w:eastAsia="Arial Unicode MS" w:hAnsi="Marianne" w:cs="Arial"/>
                <w:sz w:val="20"/>
                <w:szCs w:val="22"/>
              </w:rPr>
            </w:pPr>
          </w:p>
          <w:p w14:paraId="47D9D3A2" w14:textId="47F544D1" w:rsidR="004D64B0" w:rsidRDefault="004D64B0" w:rsidP="006F4FE7">
            <w:pPr>
              <w:rPr>
                <w:rFonts w:ascii="Marianne" w:eastAsia="Arial Unicode MS" w:hAnsi="Marianne" w:cs="Arial"/>
                <w:sz w:val="20"/>
                <w:szCs w:val="22"/>
              </w:rPr>
            </w:pPr>
          </w:p>
          <w:p w14:paraId="275DD700" w14:textId="77777777" w:rsidR="00DF6F0D" w:rsidRDefault="00DF6F0D" w:rsidP="006F4FE7">
            <w:pPr>
              <w:rPr>
                <w:rFonts w:ascii="Marianne" w:eastAsia="Arial Unicode MS" w:hAnsi="Marianne" w:cs="Arial"/>
                <w:sz w:val="20"/>
                <w:szCs w:val="22"/>
              </w:rPr>
            </w:pPr>
          </w:p>
          <w:p w14:paraId="3CF822F0" w14:textId="77777777" w:rsidR="00DA5858" w:rsidRDefault="00DA5858" w:rsidP="006F4FE7">
            <w:pPr>
              <w:rPr>
                <w:rFonts w:ascii="Marianne" w:eastAsia="Arial Unicode MS" w:hAnsi="Marianne" w:cs="Arial"/>
                <w:sz w:val="20"/>
                <w:szCs w:val="22"/>
              </w:rPr>
            </w:pPr>
          </w:p>
          <w:p w14:paraId="4DD6C42B" w14:textId="77777777" w:rsidR="004D64B0" w:rsidRDefault="004D64B0" w:rsidP="006F4FE7">
            <w:pPr>
              <w:rPr>
                <w:rFonts w:ascii="Marianne" w:eastAsia="Arial Unicode MS" w:hAnsi="Marianne" w:cs="Arial"/>
                <w:sz w:val="20"/>
                <w:szCs w:val="22"/>
              </w:rPr>
            </w:pPr>
          </w:p>
          <w:p w14:paraId="1CD45CF1" w14:textId="77777777" w:rsidR="00DF6F0D" w:rsidRDefault="00DF6F0D" w:rsidP="006F4FE7">
            <w:pPr>
              <w:rPr>
                <w:rFonts w:ascii="Marianne" w:eastAsia="Arial Unicode MS" w:hAnsi="Marianne" w:cs="Arial"/>
                <w:sz w:val="20"/>
                <w:szCs w:val="22"/>
              </w:rPr>
            </w:pPr>
          </w:p>
          <w:p w14:paraId="662D12F9" w14:textId="77777777" w:rsidR="00DF6F0D" w:rsidRDefault="00DF6F0D" w:rsidP="006F4FE7">
            <w:pPr>
              <w:rPr>
                <w:rFonts w:ascii="Marianne" w:eastAsia="Arial Unicode MS" w:hAnsi="Marianne" w:cs="Arial"/>
                <w:sz w:val="20"/>
                <w:szCs w:val="22"/>
              </w:rPr>
            </w:pPr>
          </w:p>
          <w:p w14:paraId="245842E9" w14:textId="657C21E4" w:rsidR="00DF6F0D" w:rsidRPr="00DA5858" w:rsidRDefault="00DF6F0D" w:rsidP="006F4FE7">
            <w:pPr>
              <w:rPr>
                <w:rFonts w:ascii="Marianne" w:eastAsia="Arial Unicode MS" w:hAnsi="Marianne" w:cs="Arial"/>
                <w:sz w:val="20"/>
                <w:szCs w:val="22"/>
              </w:rPr>
            </w:pPr>
          </w:p>
        </w:tc>
        <w:tc>
          <w:tcPr>
            <w:tcW w:w="2061" w:type="dxa"/>
            <w:tcBorders>
              <w:top w:val="single" w:sz="4" w:space="0" w:color="auto"/>
            </w:tcBorders>
            <w:vAlign w:val="center"/>
          </w:tcPr>
          <w:p w14:paraId="690BAB3A" w14:textId="77777777" w:rsidR="00DA5858" w:rsidRPr="00DA5858" w:rsidRDefault="00DA5858" w:rsidP="006F4FE7">
            <w:pPr>
              <w:rPr>
                <w:rFonts w:ascii="Marianne" w:eastAsia="Arial Unicode MS" w:hAnsi="Marianne" w:cs="Arial"/>
                <w:color w:val="000000"/>
                <w:sz w:val="20"/>
                <w:szCs w:val="22"/>
              </w:rPr>
            </w:pPr>
          </w:p>
        </w:tc>
        <w:tc>
          <w:tcPr>
            <w:tcW w:w="2061" w:type="dxa"/>
            <w:tcBorders>
              <w:top w:val="single" w:sz="4" w:space="0" w:color="auto"/>
              <w:right w:val="single" w:sz="4" w:space="0" w:color="auto"/>
            </w:tcBorders>
            <w:vAlign w:val="center"/>
          </w:tcPr>
          <w:p w14:paraId="7FB4ADF4" w14:textId="77777777" w:rsidR="00DA5858" w:rsidRPr="00DA5858" w:rsidRDefault="00DA5858" w:rsidP="006F4FE7">
            <w:pPr>
              <w:rPr>
                <w:rFonts w:ascii="Marianne" w:eastAsia="Arial Unicode MS" w:hAnsi="Marianne" w:cs="Arial"/>
                <w:color w:val="000000"/>
                <w:sz w:val="20"/>
                <w:szCs w:val="22"/>
              </w:rPr>
            </w:pPr>
          </w:p>
        </w:tc>
      </w:tr>
      <w:tr w:rsidR="00DA5858" w:rsidRPr="00DA5858" w14:paraId="4F72F6DC" w14:textId="77777777" w:rsidTr="00DA5858">
        <w:tc>
          <w:tcPr>
            <w:tcW w:w="6516" w:type="dxa"/>
            <w:tcBorders>
              <w:left w:val="single" w:sz="4" w:space="0" w:color="auto"/>
            </w:tcBorders>
          </w:tcPr>
          <w:p w14:paraId="7EB37D8F" w14:textId="77777777" w:rsidR="00DA5858" w:rsidRPr="00DA5858" w:rsidRDefault="00DA5858" w:rsidP="006F4FE7">
            <w:pPr>
              <w:rPr>
                <w:rFonts w:ascii="Marianne" w:eastAsia="Arial Unicode MS" w:hAnsi="Marianne" w:cs="Arial"/>
                <w:sz w:val="20"/>
                <w:szCs w:val="22"/>
              </w:rPr>
            </w:pPr>
          </w:p>
        </w:tc>
        <w:tc>
          <w:tcPr>
            <w:tcW w:w="2061" w:type="dxa"/>
            <w:vAlign w:val="center"/>
          </w:tcPr>
          <w:p w14:paraId="46E4CB2A"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5252D99B" w14:textId="77777777" w:rsidR="00DA5858" w:rsidRPr="00DA5858" w:rsidRDefault="00DA5858" w:rsidP="006F4FE7">
            <w:pPr>
              <w:rPr>
                <w:rFonts w:ascii="Marianne" w:eastAsia="Arial Unicode MS" w:hAnsi="Marianne" w:cs="Arial"/>
                <w:color w:val="000000"/>
                <w:sz w:val="20"/>
                <w:szCs w:val="22"/>
              </w:rPr>
            </w:pPr>
          </w:p>
        </w:tc>
      </w:tr>
      <w:tr w:rsidR="00DA5858" w:rsidRPr="00DA5858" w14:paraId="7B36CC4A" w14:textId="77777777" w:rsidTr="00DA5858">
        <w:tc>
          <w:tcPr>
            <w:tcW w:w="6516" w:type="dxa"/>
            <w:tcBorders>
              <w:left w:val="single" w:sz="4" w:space="0" w:color="auto"/>
            </w:tcBorders>
          </w:tcPr>
          <w:p w14:paraId="13E353FD" w14:textId="77777777" w:rsidR="00DA5858" w:rsidRPr="00DA5858" w:rsidRDefault="00DA5858" w:rsidP="006F4FE7">
            <w:pPr>
              <w:rPr>
                <w:rFonts w:ascii="Marianne" w:eastAsia="Arial Unicode MS" w:hAnsi="Marianne" w:cs="Arial"/>
                <w:sz w:val="20"/>
                <w:szCs w:val="22"/>
              </w:rPr>
            </w:pPr>
          </w:p>
        </w:tc>
        <w:tc>
          <w:tcPr>
            <w:tcW w:w="2061" w:type="dxa"/>
            <w:vAlign w:val="center"/>
          </w:tcPr>
          <w:p w14:paraId="1319C54A" w14:textId="77777777" w:rsidR="00DA5858" w:rsidRPr="00DA5858" w:rsidRDefault="00DA5858" w:rsidP="006F4FE7">
            <w:pPr>
              <w:rPr>
                <w:rFonts w:ascii="Marianne" w:eastAsia="Arial Unicode MS" w:hAnsi="Marianne" w:cs="Arial"/>
                <w:color w:val="000000"/>
                <w:sz w:val="20"/>
                <w:szCs w:val="22"/>
              </w:rPr>
            </w:pPr>
          </w:p>
        </w:tc>
        <w:tc>
          <w:tcPr>
            <w:tcW w:w="2061" w:type="dxa"/>
            <w:tcBorders>
              <w:right w:val="single" w:sz="4" w:space="0" w:color="auto"/>
            </w:tcBorders>
            <w:vAlign w:val="center"/>
          </w:tcPr>
          <w:p w14:paraId="5EB25A15" w14:textId="77777777" w:rsidR="00DA5858" w:rsidRPr="00DA5858" w:rsidRDefault="00DA5858" w:rsidP="006F4FE7">
            <w:pPr>
              <w:rPr>
                <w:rFonts w:ascii="Marianne" w:eastAsia="Arial Unicode MS" w:hAnsi="Marianne" w:cs="Arial"/>
                <w:color w:val="000000"/>
                <w:sz w:val="20"/>
                <w:szCs w:val="22"/>
              </w:rPr>
            </w:pPr>
          </w:p>
        </w:tc>
      </w:tr>
      <w:tr w:rsidR="00DA5858" w:rsidRPr="00DA5858" w14:paraId="7C3AB8CD" w14:textId="77777777" w:rsidTr="00DA5858">
        <w:tc>
          <w:tcPr>
            <w:tcW w:w="6516" w:type="dxa"/>
            <w:tcBorders>
              <w:left w:val="single" w:sz="4" w:space="0" w:color="auto"/>
              <w:bottom w:val="single" w:sz="4" w:space="0" w:color="auto"/>
            </w:tcBorders>
          </w:tcPr>
          <w:p w14:paraId="7A1E6903" w14:textId="77777777" w:rsidR="00DA5858" w:rsidRPr="00DA5858" w:rsidRDefault="00DA5858" w:rsidP="006F4FE7">
            <w:pPr>
              <w:rPr>
                <w:rFonts w:ascii="Marianne" w:eastAsia="Arial Unicode MS" w:hAnsi="Marianne" w:cs="Arial"/>
                <w:sz w:val="20"/>
                <w:szCs w:val="22"/>
              </w:rPr>
            </w:pPr>
          </w:p>
        </w:tc>
        <w:tc>
          <w:tcPr>
            <w:tcW w:w="2061" w:type="dxa"/>
            <w:tcBorders>
              <w:bottom w:val="single" w:sz="4" w:space="0" w:color="auto"/>
            </w:tcBorders>
            <w:vAlign w:val="center"/>
          </w:tcPr>
          <w:p w14:paraId="7BAF8A6D" w14:textId="77777777" w:rsidR="00DA5858" w:rsidRPr="00DA5858" w:rsidRDefault="00DA5858" w:rsidP="006F4FE7">
            <w:pPr>
              <w:rPr>
                <w:rFonts w:ascii="Marianne" w:eastAsia="Arial Unicode MS" w:hAnsi="Marianne" w:cs="Arial"/>
                <w:color w:val="000000"/>
                <w:sz w:val="20"/>
                <w:szCs w:val="22"/>
              </w:rPr>
            </w:pPr>
          </w:p>
        </w:tc>
        <w:tc>
          <w:tcPr>
            <w:tcW w:w="2061" w:type="dxa"/>
            <w:tcBorders>
              <w:bottom w:val="single" w:sz="4" w:space="0" w:color="auto"/>
              <w:right w:val="single" w:sz="4" w:space="0" w:color="auto"/>
            </w:tcBorders>
            <w:vAlign w:val="center"/>
          </w:tcPr>
          <w:p w14:paraId="185E7EFF" w14:textId="77777777" w:rsidR="00DA5858" w:rsidRPr="00DA5858" w:rsidRDefault="00DA5858" w:rsidP="006F4FE7">
            <w:pPr>
              <w:rPr>
                <w:rFonts w:ascii="Marianne" w:eastAsia="Arial Unicode MS" w:hAnsi="Marianne" w:cs="Arial"/>
                <w:color w:val="000000"/>
                <w:sz w:val="20"/>
                <w:szCs w:val="22"/>
              </w:rPr>
            </w:pPr>
          </w:p>
        </w:tc>
      </w:tr>
      <w:tr w:rsidR="006F4FE7" w:rsidRPr="00DA5858" w14:paraId="53F1C2D0" w14:textId="77777777" w:rsidTr="00DA5858">
        <w:tc>
          <w:tcPr>
            <w:tcW w:w="6516" w:type="dxa"/>
            <w:tcBorders>
              <w:top w:val="single" w:sz="4" w:space="0" w:color="auto"/>
              <w:bottom w:val="single" w:sz="4" w:space="0" w:color="auto"/>
            </w:tcBorders>
          </w:tcPr>
          <w:p w14:paraId="554B2CC1" w14:textId="77777777" w:rsidR="00BC3543" w:rsidRDefault="00BC3543" w:rsidP="006F4FE7">
            <w:pPr>
              <w:rPr>
                <w:rFonts w:ascii="Marianne" w:eastAsia="Arial Unicode MS" w:hAnsi="Marianne" w:cs="Arial"/>
                <w:sz w:val="20"/>
                <w:szCs w:val="22"/>
              </w:rPr>
            </w:pPr>
          </w:p>
          <w:p w14:paraId="75E7C97D" w14:textId="4D2E06D8" w:rsidR="006F4FE7" w:rsidRPr="00EB6BD2" w:rsidRDefault="002F632D" w:rsidP="00EB6BD2">
            <w:pPr>
              <w:pStyle w:val="Paragraphedeliste"/>
              <w:numPr>
                <w:ilvl w:val="0"/>
                <w:numId w:val="35"/>
              </w:numPr>
              <w:rPr>
                <w:rFonts w:ascii="Marianne" w:eastAsia="Arial Unicode MS" w:hAnsi="Marianne" w:cs="Arial"/>
                <w:sz w:val="20"/>
                <w:szCs w:val="22"/>
              </w:rPr>
            </w:pPr>
            <w:r>
              <w:rPr>
                <w:rFonts w:ascii="Marianne" w:eastAsia="Arial Unicode MS" w:hAnsi="Marianne" w:cs="Arial"/>
                <w:sz w:val="20"/>
                <w:szCs w:val="22"/>
              </w:rPr>
              <w:t>L</w:t>
            </w:r>
            <w:r w:rsidRPr="00EB6BD2">
              <w:rPr>
                <w:rFonts w:ascii="Marianne" w:eastAsia="Arial Unicode MS" w:hAnsi="Marianne" w:cs="Arial"/>
                <w:sz w:val="20"/>
                <w:szCs w:val="22"/>
              </w:rPr>
              <w:t>es différents services du Département (Direction de l’Insertion et de l’Habitat, Agences départementales des Solidarités, Direction des Finances et du Conseil de Gestion, …) ?</w:t>
            </w:r>
          </w:p>
        </w:tc>
        <w:tc>
          <w:tcPr>
            <w:tcW w:w="2061" w:type="dxa"/>
            <w:tcBorders>
              <w:top w:val="single" w:sz="4" w:space="0" w:color="auto"/>
              <w:bottom w:val="single" w:sz="4" w:space="0" w:color="auto"/>
            </w:tcBorders>
            <w:vAlign w:val="center"/>
          </w:tcPr>
          <w:p w14:paraId="67C44DE8" w14:textId="64B046FE" w:rsidR="006F4FE7" w:rsidRPr="00DA5858" w:rsidRDefault="005958BF" w:rsidP="006F4FE7">
            <w:pPr>
              <w:rPr>
                <w:rFonts w:ascii="Marianne" w:eastAsia="Arial Unicode MS" w:hAnsi="Marianne" w:cs="Arial"/>
                <w:sz w:val="20"/>
                <w:szCs w:val="22"/>
              </w:rPr>
            </w:pPr>
            <w:sdt>
              <w:sdtPr>
                <w:rPr>
                  <w:rFonts w:ascii="Marianne" w:eastAsia="Arial Unicode MS" w:hAnsi="Marianne" w:cs="Arial"/>
                  <w:color w:val="000000"/>
                  <w:sz w:val="20"/>
                  <w:szCs w:val="22"/>
                </w:rPr>
                <w:id w:val="-185682917"/>
                <w14:checkbox>
                  <w14:checked w14:val="0"/>
                  <w14:checkedState w14:val="2612" w14:font="MS Gothic"/>
                  <w14:uncheckedState w14:val="2610" w14:font="MS Gothic"/>
                </w14:checkbox>
              </w:sdtPr>
              <w:sdtContent>
                <w:r w:rsidR="006F4FE7" w:rsidRPr="00DA5858">
                  <w:rPr>
                    <w:rFonts w:ascii="Segoe UI Symbol" w:eastAsia="MS Gothic" w:hAnsi="Segoe UI Symbol" w:cs="Segoe UI Symbol"/>
                    <w:color w:val="000000"/>
                    <w:sz w:val="20"/>
                    <w:szCs w:val="22"/>
                  </w:rPr>
                  <w:t>☐</w:t>
                </w:r>
              </w:sdtContent>
            </w:sdt>
            <w:r w:rsidR="006F4FE7" w:rsidRPr="00DA5858">
              <w:rPr>
                <w:rFonts w:ascii="Marianne" w:eastAsia="Arial Unicode MS" w:hAnsi="Marianne" w:cs="Arial"/>
                <w:color w:val="000000"/>
                <w:sz w:val="20"/>
                <w:szCs w:val="22"/>
              </w:rPr>
              <w:t xml:space="preserve">   Oui</w:t>
            </w:r>
          </w:p>
        </w:tc>
        <w:tc>
          <w:tcPr>
            <w:tcW w:w="2061" w:type="dxa"/>
            <w:tcBorders>
              <w:top w:val="single" w:sz="4" w:space="0" w:color="auto"/>
              <w:bottom w:val="single" w:sz="4" w:space="0" w:color="auto"/>
            </w:tcBorders>
            <w:vAlign w:val="center"/>
          </w:tcPr>
          <w:p w14:paraId="5829BAD8" w14:textId="59A06CB7" w:rsidR="006F4FE7" w:rsidRPr="00DA5858" w:rsidRDefault="006F4FE7" w:rsidP="006F4FE7">
            <w:pPr>
              <w:rPr>
                <w:rFonts w:ascii="Marianne" w:eastAsia="Arial Unicode MS" w:hAnsi="Marianne" w:cs="Arial"/>
                <w:sz w:val="20"/>
                <w:szCs w:val="22"/>
              </w:rPr>
            </w:pPr>
            <w:r w:rsidRPr="00DA5858">
              <w:rPr>
                <w:rFonts w:ascii="Marianne" w:eastAsia="Arial Unicode MS" w:hAnsi="Marianne" w:cs="Arial"/>
                <w:color w:val="000000"/>
                <w:sz w:val="20"/>
                <w:szCs w:val="22"/>
              </w:rPr>
              <w:t xml:space="preserve"> </w:t>
            </w:r>
            <w:sdt>
              <w:sdtPr>
                <w:rPr>
                  <w:rFonts w:ascii="Marianne" w:eastAsia="Arial Unicode MS" w:hAnsi="Marianne" w:cs="Arial"/>
                  <w:color w:val="000000"/>
                  <w:sz w:val="20"/>
                  <w:szCs w:val="22"/>
                </w:rPr>
                <w:id w:val="-1005817554"/>
                <w14:checkbox>
                  <w14:checked w14:val="0"/>
                  <w14:checkedState w14:val="2612" w14:font="MS Gothic"/>
                  <w14:uncheckedState w14:val="2610" w14:font="MS Gothic"/>
                </w14:checkbox>
              </w:sdtPr>
              <w:sdtContent>
                <w:r w:rsidRPr="00DA5858">
                  <w:rPr>
                    <w:rFonts w:ascii="Segoe UI Symbol" w:eastAsia="MS Gothic" w:hAnsi="Segoe UI Symbol" w:cs="Segoe UI Symbol"/>
                    <w:color w:val="000000"/>
                    <w:sz w:val="20"/>
                    <w:szCs w:val="22"/>
                  </w:rPr>
                  <w:t>☐</w:t>
                </w:r>
              </w:sdtContent>
            </w:sdt>
            <w:r w:rsidRPr="00DA5858">
              <w:rPr>
                <w:rFonts w:ascii="Marianne" w:eastAsia="Arial Unicode MS" w:hAnsi="Marianne" w:cs="Arial"/>
                <w:color w:val="000000"/>
                <w:sz w:val="20"/>
                <w:szCs w:val="22"/>
              </w:rPr>
              <w:t xml:space="preserve">     Non </w:t>
            </w:r>
          </w:p>
        </w:tc>
      </w:tr>
      <w:tr w:rsidR="006F4FE7" w:rsidRPr="00DA5858" w14:paraId="094192F2" w14:textId="77777777" w:rsidTr="00DA5858">
        <w:tc>
          <w:tcPr>
            <w:tcW w:w="6516" w:type="dxa"/>
            <w:tcBorders>
              <w:top w:val="single" w:sz="4" w:space="0" w:color="auto"/>
              <w:left w:val="single" w:sz="4" w:space="0" w:color="auto"/>
            </w:tcBorders>
          </w:tcPr>
          <w:p w14:paraId="7CCB974D" w14:textId="77777777" w:rsidR="006F4FE7" w:rsidRPr="00DA5858" w:rsidRDefault="006F4FE7">
            <w:pPr>
              <w:rPr>
                <w:rFonts w:ascii="Marianne" w:eastAsia="Arial Unicode MS" w:hAnsi="Marianne" w:cs="Arial"/>
                <w:sz w:val="20"/>
                <w:szCs w:val="22"/>
              </w:rPr>
            </w:pPr>
          </w:p>
        </w:tc>
        <w:tc>
          <w:tcPr>
            <w:tcW w:w="2061" w:type="dxa"/>
            <w:tcBorders>
              <w:top w:val="single" w:sz="4" w:space="0" w:color="auto"/>
            </w:tcBorders>
          </w:tcPr>
          <w:p w14:paraId="689151FD" w14:textId="77777777" w:rsidR="006F4FE7" w:rsidRPr="00DA5858" w:rsidRDefault="006F4FE7">
            <w:pPr>
              <w:rPr>
                <w:rFonts w:ascii="Marianne" w:eastAsia="Arial Unicode MS" w:hAnsi="Marianne" w:cs="Arial"/>
                <w:sz w:val="20"/>
                <w:szCs w:val="22"/>
              </w:rPr>
            </w:pPr>
          </w:p>
        </w:tc>
        <w:tc>
          <w:tcPr>
            <w:tcW w:w="2061" w:type="dxa"/>
            <w:tcBorders>
              <w:top w:val="single" w:sz="4" w:space="0" w:color="auto"/>
              <w:right w:val="single" w:sz="4" w:space="0" w:color="auto"/>
            </w:tcBorders>
          </w:tcPr>
          <w:p w14:paraId="29785AD6" w14:textId="70EDA9A0" w:rsidR="006F4FE7" w:rsidRPr="00DA5858" w:rsidRDefault="006F4FE7">
            <w:pPr>
              <w:rPr>
                <w:rFonts w:ascii="Marianne" w:eastAsia="Arial Unicode MS" w:hAnsi="Marianne" w:cs="Arial"/>
                <w:sz w:val="20"/>
                <w:szCs w:val="22"/>
              </w:rPr>
            </w:pPr>
          </w:p>
        </w:tc>
      </w:tr>
      <w:tr w:rsidR="00DA5858" w:rsidRPr="00DA5858" w14:paraId="173F7984" w14:textId="77777777" w:rsidTr="00DA5858">
        <w:tc>
          <w:tcPr>
            <w:tcW w:w="6516" w:type="dxa"/>
            <w:tcBorders>
              <w:left w:val="single" w:sz="4" w:space="0" w:color="auto"/>
            </w:tcBorders>
          </w:tcPr>
          <w:p w14:paraId="16BCD892" w14:textId="0FA9BB32" w:rsidR="00DA5858" w:rsidRDefault="00DA5858" w:rsidP="00025D02">
            <w:pPr>
              <w:rPr>
                <w:rFonts w:ascii="Marianne" w:eastAsia="Arial Unicode MS" w:hAnsi="Marianne" w:cs="Arial"/>
                <w:sz w:val="20"/>
                <w:szCs w:val="22"/>
              </w:rPr>
            </w:pPr>
          </w:p>
          <w:p w14:paraId="7D7F183F" w14:textId="120DEC4D" w:rsidR="004D64B0" w:rsidRDefault="004D64B0" w:rsidP="00025D02">
            <w:pPr>
              <w:rPr>
                <w:rFonts w:ascii="Marianne" w:eastAsia="Arial Unicode MS" w:hAnsi="Marianne" w:cs="Arial"/>
                <w:sz w:val="20"/>
                <w:szCs w:val="22"/>
              </w:rPr>
            </w:pPr>
          </w:p>
          <w:p w14:paraId="3B2F0E5B" w14:textId="77777777" w:rsidR="00DF6F0D" w:rsidRDefault="00DF6F0D" w:rsidP="00025D02">
            <w:pPr>
              <w:rPr>
                <w:rFonts w:ascii="Marianne" w:eastAsia="Arial Unicode MS" w:hAnsi="Marianne" w:cs="Arial"/>
                <w:sz w:val="20"/>
                <w:szCs w:val="22"/>
              </w:rPr>
            </w:pPr>
          </w:p>
          <w:p w14:paraId="670FF343" w14:textId="51DC38CB" w:rsidR="004D64B0" w:rsidRDefault="004D64B0" w:rsidP="00025D02">
            <w:pPr>
              <w:rPr>
                <w:rFonts w:ascii="Marianne" w:eastAsia="Arial Unicode MS" w:hAnsi="Marianne" w:cs="Arial"/>
                <w:sz w:val="20"/>
                <w:szCs w:val="22"/>
              </w:rPr>
            </w:pPr>
          </w:p>
          <w:p w14:paraId="087BA981" w14:textId="0DB9CADB" w:rsidR="004D64B0" w:rsidRDefault="004D64B0" w:rsidP="00025D02">
            <w:pPr>
              <w:rPr>
                <w:rFonts w:ascii="Marianne" w:eastAsia="Arial Unicode MS" w:hAnsi="Marianne" w:cs="Arial"/>
                <w:sz w:val="20"/>
                <w:szCs w:val="22"/>
              </w:rPr>
            </w:pPr>
          </w:p>
          <w:p w14:paraId="2BA7FF16" w14:textId="77777777" w:rsidR="004D64B0" w:rsidRDefault="004D64B0" w:rsidP="00025D02">
            <w:pPr>
              <w:rPr>
                <w:rFonts w:ascii="Marianne" w:eastAsia="Arial Unicode MS" w:hAnsi="Marianne" w:cs="Arial"/>
                <w:sz w:val="20"/>
                <w:szCs w:val="22"/>
              </w:rPr>
            </w:pPr>
          </w:p>
          <w:p w14:paraId="29B2B636" w14:textId="6DFCCFCD" w:rsidR="00025D02" w:rsidRPr="00DA5858" w:rsidRDefault="00025D02" w:rsidP="00025D02">
            <w:pPr>
              <w:rPr>
                <w:rFonts w:ascii="Marianne" w:eastAsia="Arial Unicode MS" w:hAnsi="Marianne" w:cs="Arial"/>
                <w:sz w:val="20"/>
                <w:szCs w:val="22"/>
              </w:rPr>
            </w:pPr>
          </w:p>
        </w:tc>
        <w:tc>
          <w:tcPr>
            <w:tcW w:w="2061" w:type="dxa"/>
          </w:tcPr>
          <w:p w14:paraId="48050138" w14:textId="77777777" w:rsidR="00DA5858" w:rsidRPr="00DA5858" w:rsidRDefault="00DA5858">
            <w:pPr>
              <w:rPr>
                <w:rFonts w:ascii="Marianne" w:eastAsia="Arial Unicode MS" w:hAnsi="Marianne" w:cs="Arial"/>
                <w:sz w:val="20"/>
                <w:szCs w:val="22"/>
              </w:rPr>
            </w:pPr>
          </w:p>
        </w:tc>
        <w:tc>
          <w:tcPr>
            <w:tcW w:w="2061" w:type="dxa"/>
            <w:tcBorders>
              <w:right w:val="single" w:sz="4" w:space="0" w:color="auto"/>
            </w:tcBorders>
          </w:tcPr>
          <w:p w14:paraId="030CA5C0" w14:textId="77777777" w:rsidR="00DA5858" w:rsidRPr="00DA5858" w:rsidRDefault="00DA5858">
            <w:pPr>
              <w:rPr>
                <w:rFonts w:ascii="Marianne" w:eastAsia="Arial Unicode MS" w:hAnsi="Marianne" w:cs="Arial"/>
                <w:sz w:val="20"/>
                <w:szCs w:val="22"/>
              </w:rPr>
            </w:pPr>
          </w:p>
        </w:tc>
      </w:tr>
      <w:tr w:rsidR="00DA5858" w:rsidRPr="00DA5858" w14:paraId="155254CD" w14:textId="77777777" w:rsidTr="00DA5858">
        <w:tc>
          <w:tcPr>
            <w:tcW w:w="6516" w:type="dxa"/>
            <w:tcBorders>
              <w:left w:val="single" w:sz="4" w:space="0" w:color="auto"/>
            </w:tcBorders>
          </w:tcPr>
          <w:p w14:paraId="0D0592EE" w14:textId="77777777" w:rsidR="00DA5858" w:rsidRPr="00DA5858" w:rsidRDefault="00DA5858">
            <w:pPr>
              <w:rPr>
                <w:rFonts w:ascii="Marianne" w:eastAsia="Arial Unicode MS" w:hAnsi="Marianne" w:cs="Arial"/>
                <w:sz w:val="20"/>
                <w:szCs w:val="22"/>
              </w:rPr>
            </w:pPr>
          </w:p>
        </w:tc>
        <w:tc>
          <w:tcPr>
            <w:tcW w:w="2061" w:type="dxa"/>
          </w:tcPr>
          <w:p w14:paraId="29E26E75" w14:textId="77777777" w:rsidR="00DA5858" w:rsidRPr="00DA5858" w:rsidRDefault="00DA5858">
            <w:pPr>
              <w:rPr>
                <w:rFonts w:ascii="Marianne" w:eastAsia="Arial Unicode MS" w:hAnsi="Marianne" w:cs="Arial"/>
                <w:sz w:val="20"/>
                <w:szCs w:val="22"/>
              </w:rPr>
            </w:pPr>
          </w:p>
        </w:tc>
        <w:tc>
          <w:tcPr>
            <w:tcW w:w="2061" w:type="dxa"/>
            <w:tcBorders>
              <w:right w:val="single" w:sz="4" w:space="0" w:color="auto"/>
            </w:tcBorders>
          </w:tcPr>
          <w:p w14:paraId="6EB4489B" w14:textId="77777777" w:rsidR="00DA5858" w:rsidRPr="00DA5858" w:rsidRDefault="00DA5858">
            <w:pPr>
              <w:rPr>
                <w:rFonts w:ascii="Marianne" w:eastAsia="Arial Unicode MS" w:hAnsi="Marianne" w:cs="Arial"/>
                <w:sz w:val="20"/>
                <w:szCs w:val="22"/>
              </w:rPr>
            </w:pPr>
          </w:p>
        </w:tc>
      </w:tr>
      <w:tr w:rsidR="00DA5858" w:rsidRPr="00DA5858" w14:paraId="57AB8329" w14:textId="77777777" w:rsidTr="00DA5858">
        <w:tc>
          <w:tcPr>
            <w:tcW w:w="6516" w:type="dxa"/>
            <w:tcBorders>
              <w:left w:val="single" w:sz="4" w:space="0" w:color="auto"/>
              <w:bottom w:val="single" w:sz="4" w:space="0" w:color="auto"/>
            </w:tcBorders>
          </w:tcPr>
          <w:p w14:paraId="278BE767" w14:textId="77777777" w:rsidR="00DA5858" w:rsidRPr="00DA5858" w:rsidRDefault="00DA5858">
            <w:pPr>
              <w:rPr>
                <w:rFonts w:ascii="Marianne" w:eastAsia="Arial Unicode MS" w:hAnsi="Marianne" w:cs="Arial"/>
                <w:sz w:val="20"/>
                <w:szCs w:val="22"/>
              </w:rPr>
            </w:pPr>
          </w:p>
        </w:tc>
        <w:tc>
          <w:tcPr>
            <w:tcW w:w="2061" w:type="dxa"/>
            <w:tcBorders>
              <w:bottom w:val="single" w:sz="4" w:space="0" w:color="auto"/>
            </w:tcBorders>
          </w:tcPr>
          <w:p w14:paraId="3D39146A" w14:textId="77777777" w:rsidR="00DA5858" w:rsidRPr="00DA5858" w:rsidRDefault="00DA5858">
            <w:pPr>
              <w:rPr>
                <w:rFonts w:ascii="Marianne" w:eastAsia="Arial Unicode MS" w:hAnsi="Marianne" w:cs="Arial"/>
                <w:sz w:val="20"/>
                <w:szCs w:val="22"/>
              </w:rPr>
            </w:pPr>
          </w:p>
        </w:tc>
        <w:tc>
          <w:tcPr>
            <w:tcW w:w="2061" w:type="dxa"/>
            <w:tcBorders>
              <w:bottom w:val="single" w:sz="4" w:space="0" w:color="auto"/>
              <w:right w:val="single" w:sz="4" w:space="0" w:color="auto"/>
            </w:tcBorders>
          </w:tcPr>
          <w:p w14:paraId="51D0F09C" w14:textId="77777777" w:rsidR="00DA5858" w:rsidRPr="00DA5858" w:rsidRDefault="00DA5858">
            <w:pPr>
              <w:rPr>
                <w:rFonts w:ascii="Marianne" w:eastAsia="Arial Unicode MS" w:hAnsi="Marianne" w:cs="Arial"/>
                <w:sz w:val="20"/>
                <w:szCs w:val="22"/>
              </w:rPr>
            </w:pPr>
          </w:p>
        </w:tc>
      </w:tr>
      <w:tr w:rsidR="000B09D3" w:rsidRPr="00DA5858" w14:paraId="510C3AB7" w14:textId="77777777" w:rsidTr="00DA5858">
        <w:tc>
          <w:tcPr>
            <w:tcW w:w="6516" w:type="dxa"/>
            <w:tcBorders>
              <w:top w:val="single" w:sz="4" w:space="0" w:color="auto"/>
            </w:tcBorders>
          </w:tcPr>
          <w:p w14:paraId="61DB3217" w14:textId="77777777" w:rsidR="00CD501E" w:rsidRDefault="00CD501E" w:rsidP="000B09D3">
            <w:pPr>
              <w:rPr>
                <w:rFonts w:ascii="Marianne" w:eastAsia="Arial Unicode MS" w:hAnsi="Marianne" w:cs="Arial"/>
                <w:sz w:val="20"/>
                <w:szCs w:val="22"/>
              </w:rPr>
            </w:pPr>
          </w:p>
          <w:p w14:paraId="33AF012B" w14:textId="63BB8D60" w:rsidR="000B09D3" w:rsidRPr="00EB6BD2" w:rsidRDefault="002F632D" w:rsidP="002F632D">
            <w:pPr>
              <w:pStyle w:val="Paragraphedeliste"/>
              <w:numPr>
                <w:ilvl w:val="0"/>
                <w:numId w:val="35"/>
              </w:numPr>
              <w:rPr>
                <w:rFonts w:ascii="Marianne" w:eastAsia="Arial Unicode MS" w:hAnsi="Marianne" w:cs="Arial"/>
                <w:sz w:val="20"/>
                <w:szCs w:val="22"/>
              </w:rPr>
            </w:pPr>
            <w:r>
              <w:rPr>
                <w:rFonts w:ascii="Marianne" w:eastAsia="Arial Unicode MS" w:hAnsi="Marianne" w:cs="Arial"/>
                <w:sz w:val="20"/>
                <w:szCs w:val="22"/>
              </w:rPr>
              <w:t>Autres partenariats (à préciser le cas échéant)</w:t>
            </w:r>
          </w:p>
        </w:tc>
        <w:tc>
          <w:tcPr>
            <w:tcW w:w="2061" w:type="dxa"/>
            <w:tcBorders>
              <w:top w:val="single" w:sz="4" w:space="0" w:color="auto"/>
            </w:tcBorders>
            <w:vAlign w:val="center"/>
          </w:tcPr>
          <w:p w14:paraId="5A12A929" w14:textId="5365D25C" w:rsidR="000B09D3" w:rsidRPr="00DA5858" w:rsidRDefault="005958BF" w:rsidP="000B09D3">
            <w:pPr>
              <w:rPr>
                <w:rFonts w:ascii="Marianne" w:eastAsia="Arial Unicode MS" w:hAnsi="Marianne" w:cs="Arial"/>
                <w:sz w:val="20"/>
                <w:szCs w:val="22"/>
              </w:rPr>
            </w:pPr>
            <w:sdt>
              <w:sdtPr>
                <w:rPr>
                  <w:rFonts w:ascii="Marianne" w:eastAsia="Arial Unicode MS" w:hAnsi="Marianne" w:cs="Arial"/>
                  <w:color w:val="000000"/>
                  <w:sz w:val="20"/>
                  <w:szCs w:val="22"/>
                </w:rPr>
                <w:id w:val="1998609144"/>
                <w14:checkbox>
                  <w14:checked w14:val="0"/>
                  <w14:checkedState w14:val="2612" w14:font="MS Gothic"/>
                  <w14:uncheckedState w14:val="2610" w14:font="MS Gothic"/>
                </w14:checkbox>
              </w:sdtPr>
              <w:sdtContent>
                <w:r w:rsidR="000B09D3" w:rsidRPr="00DA5858">
                  <w:rPr>
                    <w:rFonts w:ascii="Segoe UI Symbol" w:eastAsia="MS Gothic" w:hAnsi="Segoe UI Symbol" w:cs="Segoe UI Symbol"/>
                    <w:color w:val="000000"/>
                    <w:sz w:val="20"/>
                    <w:szCs w:val="22"/>
                  </w:rPr>
                  <w:t>☐</w:t>
                </w:r>
              </w:sdtContent>
            </w:sdt>
            <w:r w:rsidR="000B09D3" w:rsidRPr="00DA5858">
              <w:rPr>
                <w:rFonts w:ascii="Marianne" w:eastAsia="Arial Unicode MS" w:hAnsi="Marianne" w:cs="Arial"/>
                <w:color w:val="000000"/>
                <w:sz w:val="20"/>
                <w:szCs w:val="22"/>
              </w:rPr>
              <w:t xml:space="preserve">   Oui</w:t>
            </w:r>
          </w:p>
        </w:tc>
        <w:tc>
          <w:tcPr>
            <w:tcW w:w="2061" w:type="dxa"/>
            <w:tcBorders>
              <w:top w:val="single" w:sz="4" w:space="0" w:color="auto"/>
            </w:tcBorders>
            <w:vAlign w:val="center"/>
          </w:tcPr>
          <w:p w14:paraId="5BCC8B63" w14:textId="6AD3AB25" w:rsidR="000B09D3" w:rsidRPr="00DA5858" w:rsidRDefault="000B09D3" w:rsidP="000B09D3">
            <w:pPr>
              <w:rPr>
                <w:rFonts w:ascii="Marianne" w:eastAsia="Arial Unicode MS" w:hAnsi="Marianne" w:cs="Arial"/>
                <w:sz w:val="20"/>
                <w:szCs w:val="22"/>
              </w:rPr>
            </w:pPr>
            <w:r w:rsidRPr="00DA5858">
              <w:rPr>
                <w:rFonts w:ascii="Marianne" w:eastAsia="Arial Unicode MS" w:hAnsi="Marianne" w:cs="Arial"/>
                <w:color w:val="000000"/>
                <w:sz w:val="20"/>
                <w:szCs w:val="22"/>
              </w:rPr>
              <w:t xml:space="preserve"> </w:t>
            </w:r>
            <w:sdt>
              <w:sdtPr>
                <w:rPr>
                  <w:rFonts w:ascii="Marianne" w:eastAsia="Arial Unicode MS" w:hAnsi="Marianne" w:cs="Arial"/>
                  <w:color w:val="000000"/>
                  <w:sz w:val="20"/>
                  <w:szCs w:val="22"/>
                </w:rPr>
                <w:id w:val="852993454"/>
                <w14:checkbox>
                  <w14:checked w14:val="0"/>
                  <w14:checkedState w14:val="2612" w14:font="MS Gothic"/>
                  <w14:uncheckedState w14:val="2610" w14:font="MS Gothic"/>
                </w14:checkbox>
              </w:sdtPr>
              <w:sdtContent>
                <w:r w:rsidR="004D64B0">
                  <w:rPr>
                    <w:rFonts w:ascii="MS Gothic" w:eastAsia="MS Gothic" w:hAnsi="MS Gothic" w:cs="Arial" w:hint="eastAsia"/>
                    <w:color w:val="000000"/>
                    <w:sz w:val="20"/>
                    <w:szCs w:val="22"/>
                  </w:rPr>
                  <w:t>☐</w:t>
                </w:r>
              </w:sdtContent>
            </w:sdt>
            <w:r w:rsidRPr="00DA5858">
              <w:rPr>
                <w:rFonts w:ascii="Marianne" w:eastAsia="Arial Unicode MS" w:hAnsi="Marianne" w:cs="Arial"/>
                <w:color w:val="000000"/>
                <w:sz w:val="20"/>
                <w:szCs w:val="22"/>
              </w:rPr>
              <w:t xml:space="preserve">     Non </w:t>
            </w:r>
          </w:p>
        </w:tc>
      </w:tr>
      <w:tr w:rsidR="000B09D3" w:rsidRPr="00DA5858" w14:paraId="4E34779B" w14:textId="77777777" w:rsidTr="00DA5858">
        <w:tc>
          <w:tcPr>
            <w:tcW w:w="6516" w:type="dxa"/>
            <w:tcBorders>
              <w:top w:val="single" w:sz="4" w:space="0" w:color="auto"/>
              <w:left w:val="single" w:sz="4" w:space="0" w:color="auto"/>
            </w:tcBorders>
          </w:tcPr>
          <w:p w14:paraId="54C9300F" w14:textId="77777777" w:rsidR="000B09D3" w:rsidRPr="00DA5858" w:rsidRDefault="000B09D3" w:rsidP="000B09D3">
            <w:pPr>
              <w:rPr>
                <w:rFonts w:ascii="Marianne" w:eastAsia="Arial Unicode MS" w:hAnsi="Marianne" w:cs="Arial"/>
                <w:sz w:val="20"/>
                <w:szCs w:val="22"/>
              </w:rPr>
            </w:pPr>
          </w:p>
        </w:tc>
        <w:tc>
          <w:tcPr>
            <w:tcW w:w="2061" w:type="dxa"/>
            <w:tcBorders>
              <w:top w:val="single" w:sz="4" w:space="0" w:color="auto"/>
            </w:tcBorders>
            <w:vAlign w:val="center"/>
          </w:tcPr>
          <w:p w14:paraId="454595E0" w14:textId="77777777" w:rsidR="000B09D3" w:rsidRPr="00DA5858" w:rsidRDefault="000B09D3" w:rsidP="000B09D3">
            <w:pPr>
              <w:rPr>
                <w:rFonts w:ascii="Marianne" w:eastAsia="MS Gothic" w:hAnsi="Marianne" w:cs="Arial"/>
                <w:color w:val="000000"/>
                <w:sz w:val="20"/>
                <w:szCs w:val="22"/>
              </w:rPr>
            </w:pPr>
          </w:p>
        </w:tc>
        <w:tc>
          <w:tcPr>
            <w:tcW w:w="2061" w:type="dxa"/>
            <w:tcBorders>
              <w:top w:val="single" w:sz="4" w:space="0" w:color="auto"/>
              <w:right w:val="single" w:sz="4" w:space="0" w:color="auto"/>
            </w:tcBorders>
            <w:vAlign w:val="center"/>
          </w:tcPr>
          <w:p w14:paraId="199397D5" w14:textId="77777777" w:rsidR="000B09D3" w:rsidRPr="00DA5858" w:rsidRDefault="000B09D3" w:rsidP="000B09D3">
            <w:pPr>
              <w:rPr>
                <w:rFonts w:ascii="Marianne" w:eastAsia="Arial Unicode MS" w:hAnsi="Marianne" w:cs="Arial"/>
                <w:color w:val="000000"/>
                <w:sz w:val="20"/>
                <w:szCs w:val="22"/>
              </w:rPr>
            </w:pPr>
          </w:p>
        </w:tc>
      </w:tr>
      <w:tr w:rsidR="000B09D3" w:rsidRPr="00DA5858" w14:paraId="4192BFA1" w14:textId="77777777" w:rsidTr="00DA5858">
        <w:tc>
          <w:tcPr>
            <w:tcW w:w="6516" w:type="dxa"/>
            <w:tcBorders>
              <w:left w:val="single" w:sz="4" w:space="0" w:color="auto"/>
            </w:tcBorders>
          </w:tcPr>
          <w:p w14:paraId="42BAD154" w14:textId="77777777" w:rsidR="000B09D3" w:rsidRDefault="000B09D3" w:rsidP="000B09D3">
            <w:pPr>
              <w:rPr>
                <w:rFonts w:ascii="Marianne" w:eastAsia="Arial Unicode MS" w:hAnsi="Marianne" w:cs="Arial"/>
                <w:sz w:val="20"/>
                <w:szCs w:val="22"/>
              </w:rPr>
            </w:pPr>
          </w:p>
          <w:p w14:paraId="3895595A" w14:textId="77777777" w:rsidR="004D64B0" w:rsidRDefault="004D64B0" w:rsidP="000B09D3">
            <w:pPr>
              <w:rPr>
                <w:rFonts w:ascii="Marianne" w:eastAsia="Arial Unicode MS" w:hAnsi="Marianne" w:cs="Arial"/>
                <w:sz w:val="20"/>
                <w:szCs w:val="22"/>
              </w:rPr>
            </w:pPr>
          </w:p>
          <w:p w14:paraId="51D7B4EF" w14:textId="7515D557" w:rsidR="004D64B0" w:rsidRDefault="004D64B0" w:rsidP="000B09D3">
            <w:pPr>
              <w:rPr>
                <w:rFonts w:ascii="Marianne" w:eastAsia="Arial Unicode MS" w:hAnsi="Marianne" w:cs="Arial"/>
                <w:sz w:val="20"/>
                <w:szCs w:val="22"/>
              </w:rPr>
            </w:pPr>
          </w:p>
          <w:p w14:paraId="61A67033" w14:textId="77777777" w:rsidR="00DF6F0D" w:rsidRDefault="00DF6F0D" w:rsidP="000B09D3">
            <w:pPr>
              <w:rPr>
                <w:rFonts w:ascii="Marianne" w:eastAsia="Arial Unicode MS" w:hAnsi="Marianne" w:cs="Arial"/>
                <w:sz w:val="20"/>
                <w:szCs w:val="22"/>
              </w:rPr>
            </w:pPr>
          </w:p>
          <w:p w14:paraId="7F57FAC6" w14:textId="79A1DE3D" w:rsidR="004D64B0" w:rsidRPr="00DA5858" w:rsidRDefault="004D64B0" w:rsidP="000B09D3">
            <w:pPr>
              <w:rPr>
                <w:rFonts w:ascii="Marianne" w:eastAsia="Arial Unicode MS" w:hAnsi="Marianne" w:cs="Arial"/>
                <w:sz w:val="20"/>
                <w:szCs w:val="22"/>
              </w:rPr>
            </w:pPr>
          </w:p>
        </w:tc>
        <w:tc>
          <w:tcPr>
            <w:tcW w:w="2061" w:type="dxa"/>
            <w:vAlign w:val="center"/>
          </w:tcPr>
          <w:p w14:paraId="6D3C8D0A" w14:textId="77777777" w:rsidR="000B09D3" w:rsidRPr="00DA5858" w:rsidRDefault="000B09D3" w:rsidP="000B09D3">
            <w:pPr>
              <w:rPr>
                <w:rFonts w:ascii="Marianne" w:eastAsia="MS Gothic" w:hAnsi="Marianne" w:cs="Arial"/>
                <w:color w:val="000000"/>
                <w:sz w:val="20"/>
                <w:szCs w:val="22"/>
              </w:rPr>
            </w:pPr>
          </w:p>
        </w:tc>
        <w:tc>
          <w:tcPr>
            <w:tcW w:w="2061" w:type="dxa"/>
            <w:tcBorders>
              <w:right w:val="single" w:sz="4" w:space="0" w:color="auto"/>
            </w:tcBorders>
            <w:vAlign w:val="center"/>
          </w:tcPr>
          <w:p w14:paraId="46FBB670" w14:textId="77777777" w:rsidR="000B09D3" w:rsidRPr="00DA5858" w:rsidRDefault="000B09D3" w:rsidP="000B09D3">
            <w:pPr>
              <w:rPr>
                <w:rFonts w:ascii="Marianne" w:eastAsia="Arial Unicode MS" w:hAnsi="Marianne" w:cs="Arial"/>
                <w:color w:val="000000"/>
                <w:sz w:val="20"/>
                <w:szCs w:val="22"/>
              </w:rPr>
            </w:pPr>
          </w:p>
        </w:tc>
      </w:tr>
      <w:tr w:rsidR="000B09D3" w:rsidRPr="00DA5858" w14:paraId="7C4BFA9F" w14:textId="77777777" w:rsidTr="00DA5858">
        <w:tc>
          <w:tcPr>
            <w:tcW w:w="6516" w:type="dxa"/>
            <w:tcBorders>
              <w:left w:val="single" w:sz="4" w:space="0" w:color="auto"/>
            </w:tcBorders>
          </w:tcPr>
          <w:p w14:paraId="17F7B583" w14:textId="77777777" w:rsidR="000B09D3" w:rsidRDefault="000B09D3" w:rsidP="000B09D3">
            <w:pPr>
              <w:rPr>
                <w:rFonts w:ascii="Marianne" w:eastAsia="Arial Unicode MS" w:hAnsi="Marianne" w:cs="Arial"/>
                <w:sz w:val="20"/>
                <w:szCs w:val="22"/>
              </w:rPr>
            </w:pPr>
          </w:p>
          <w:p w14:paraId="4CAE7A2E" w14:textId="21962434" w:rsidR="00DA5858" w:rsidRPr="00DA5858" w:rsidRDefault="00DA5858" w:rsidP="000B09D3">
            <w:pPr>
              <w:rPr>
                <w:rFonts w:ascii="Marianne" w:eastAsia="Arial Unicode MS" w:hAnsi="Marianne" w:cs="Arial"/>
                <w:sz w:val="20"/>
                <w:szCs w:val="22"/>
              </w:rPr>
            </w:pPr>
          </w:p>
        </w:tc>
        <w:tc>
          <w:tcPr>
            <w:tcW w:w="2061" w:type="dxa"/>
            <w:vAlign w:val="center"/>
          </w:tcPr>
          <w:p w14:paraId="5C922514" w14:textId="77777777" w:rsidR="000B09D3" w:rsidRPr="00DA5858" w:rsidRDefault="000B09D3" w:rsidP="000B09D3">
            <w:pPr>
              <w:rPr>
                <w:rFonts w:ascii="Marianne" w:eastAsia="MS Gothic" w:hAnsi="Marianne" w:cs="Arial"/>
                <w:color w:val="000000"/>
                <w:sz w:val="20"/>
                <w:szCs w:val="22"/>
              </w:rPr>
            </w:pPr>
          </w:p>
        </w:tc>
        <w:tc>
          <w:tcPr>
            <w:tcW w:w="2061" w:type="dxa"/>
            <w:tcBorders>
              <w:right w:val="single" w:sz="4" w:space="0" w:color="auto"/>
            </w:tcBorders>
            <w:vAlign w:val="center"/>
          </w:tcPr>
          <w:p w14:paraId="6DA55F75" w14:textId="77777777" w:rsidR="000B09D3" w:rsidRPr="00DA5858" w:rsidRDefault="000B09D3" w:rsidP="000B09D3">
            <w:pPr>
              <w:rPr>
                <w:rFonts w:ascii="Marianne" w:eastAsia="Arial Unicode MS" w:hAnsi="Marianne" w:cs="Arial"/>
                <w:color w:val="000000"/>
                <w:sz w:val="20"/>
                <w:szCs w:val="22"/>
              </w:rPr>
            </w:pPr>
          </w:p>
        </w:tc>
      </w:tr>
      <w:tr w:rsidR="000B09D3" w:rsidRPr="00DA5858" w14:paraId="7CCAC199" w14:textId="77777777" w:rsidTr="00DA5858">
        <w:tc>
          <w:tcPr>
            <w:tcW w:w="6516" w:type="dxa"/>
            <w:tcBorders>
              <w:left w:val="single" w:sz="4" w:space="0" w:color="auto"/>
              <w:bottom w:val="single" w:sz="4" w:space="0" w:color="auto"/>
            </w:tcBorders>
          </w:tcPr>
          <w:p w14:paraId="6013BAA7" w14:textId="77777777" w:rsidR="000B09D3" w:rsidRPr="00DA5858" w:rsidRDefault="000B09D3" w:rsidP="000B09D3">
            <w:pPr>
              <w:rPr>
                <w:rFonts w:ascii="Marianne" w:eastAsia="Arial Unicode MS" w:hAnsi="Marianne" w:cs="Arial"/>
                <w:sz w:val="20"/>
                <w:szCs w:val="22"/>
              </w:rPr>
            </w:pPr>
          </w:p>
        </w:tc>
        <w:tc>
          <w:tcPr>
            <w:tcW w:w="2061" w:type="dxa"/>
            <w:tcBorders>
              <w:bottom w:val="single" w:sz="4" w:space="0" w:color="auto"/>
            </w:tcBorders>
            <w:vAlign w:val="center"/>
          </w:tcPr>
          <w:p w14:paraId="6FEC7D12" w14:textId="77777777" w:rsidR="000B09D3" w:rsidRPr="00DA5858" w:rsidRDefault="000B09D3" w:rsidP="000B09D3">
            <w:pPr>
              <w:rPr>
                <w:rFonts w:ascii="Marianne" w:eastAsia="MS Gothic" w:hAnsi="Marianne" w:cs="Arial"/>
                <w:color w:val="000000"/>
                <w:sz w:val="20"/>
                <w:szCs w:val="22"/>
              </w:rPr>
            </w:pPr>
          </w:p>
        </w:tc>
        <w:tc>
          <w:tcPr>
            <w:tcW w:w="2061" w:type="dxa"/>
            <w:tcBorders>
              <w:bottom w:val="single" w:sz="4" w:space="0" w:color="auto"/>
              <w:right w:val="single" w:sz="4" w:space="0" w:color="auto"/>
            </w:tcBorders>
            <w:vAlign w:val="center"/>
          </w:tcPr>
          <w:p w14:paraId="5E8704A9" w14:textId="77777777" w:rsidR="000B09D3" w:rsidRPr="00DA5858" w:rsidRDefault="000B09D3" w:rsidP="000B09D3">
            <w:pPr>
              <w:rPr>
                <w:rFonts w:ascii="Marianne" w:eastAsia="Arial Unicode MS" w:hAnsi="Marianne" w:cs="Arial"/>
                <w:color w:val="000000"/>
                <w:sz w:val="20"/>
                <w:szCs w:val="22"/>
              </w:rPr>
            </w:pPr>
          </w:p>
        </w:tc>
      </w:tr>
    </w:tbl>
    <w:p w14:paraId="6FC1E233" w14:textId="77777777" w:rsidR="007D7D77" w:rsidRDefault="007D7D77" w:rsidP="007D7D77">
      <w:pPr>
        <w:rPr>
          <w:rFonts w:ascii="Arial" w:eastAsia="Arial Unicode MS" w:hAnsi="Arial" w:cs="Arial"/>
          <w:sz w:val="22"/>
          <w:szCs w:val="22"/>
        </w:rPr>
      </w:pPr>
    </w:p>
    <w:p w14:paraId="7C0FAAB8" w14:textId="77777777" w:rsidR="007D7D77" w:rsidRDefault="007D7D77">
      <w:pPr>
        <w:rPr>
          <w:rFonts w:ascii="Arial" w:eastAsia="Arial Unicode MS" w:hAnsi="Arial" w:cs="Arial"/>
          <w:sz w:val="22"/>
          <w:szCs w:val="22"/>
        </w:rPr>
      </w:pPr>
    </w:p>
    <w:p w14:paraId="56D85975" w14:textId="6ABFD077" w:rsidR="0085384F" w:rsidRDefault="0085384F">
      <w:pPr>
        <w:rPr>
          <w:rFonts w:ascii="Arial" w:eastAsia="Arial Unicode MS" w:hAnsi="Arial" w:cs="Arial"/>
          <w:sz w:val="22"/>
          <w:szCs w:val="22"/>
        </w:rPr>
      </w:pPr>
      <w:r>
        <w:rPr>
          <w:rFonts w:ascii="Arial" w:eastAsia="Arial Unicode MS" w:hAnsi="Arial" w:cs="Arial"/>
          <w:sz w:val="22"/>
          <w:szCs w:val="2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FE55C0" w:rsidRPr="00DA5858" w14:paraId="3E588C49" w14:textId="77777777" w:rsidTr="00ED24AF">
        <w:tc>
          <w:tcPr>
            <w:tcW w:w="10638" w:type="dxa"/>
          </w:tcPr>
          <w:p w14:paraId="51BF98DF" w14:textId="081C796D" w:rsidR="00FE55C0" w:rsidRPr="00FE55C0" w:rsidRDefault="00BF795C" w:rsidP="00FE55C0">
            <w:pPr>
              <w:shd w:val="clear" w:color="auto" w:fill="FABF8F" w:themeFill="accent6" w:themeFillTint="99"/>
              <w:rPr>
                <w:rFonts w:ascii="Marianne" w:hAnsi="Marianne" w:cs="Arial"/>
                <w:b/>
                <w:bCs/>
                <w:sz w:val="22"/>
              </w:rPr>
            </w:pPr>
            <w:r w:rsidRPr="00FE55C0">
              <w:rPr>
                <w:rFonts w:ascii="Arial" w:eastAsia="Arial Unicode MS" w:hAnsi="Arial" w:cs="Arial"/>
                <w:sz w:val="22"/>
                <w:szCs w:val="22"/>
              </w:rPr>
              <w:lastRenderedPageBreak/>
              <w:br w:type="page"/>
            </w:r>
            <w:r w:rsidR="00E364A9">
              <w:rPr>
                <w:rFonts w:ascii="Marianne" w:eastAsia="Arial Unicode MS" w:hAnsi="Marianne" w:cs="Arial"/>
                <w:b/>
                <w:sz w:val="22"/>
                <w:szCs w:val="22"/>
              </w:rPr>
              <w:t>3</w:t>
            </w:r>
            <w:r w:rsidR="00FE55C0" w:rsidRPr="00FE55C0">
              <w:rPr>
                <w:rFonts w:ascii="Marianne" w:hAnsi="Marianne" w:cs="Arial"/>
                <w:b/>
                <w:bCs/>
                <w:sz w:val="22"/>
              </w:rPr>
              <w:t xml:space="preserve">.5. ELEMENTS DE CONTEXTE </w:t>
            </w:r>
          </w:p>
        </w:tc>
      </w:tr>
    </w:tbl>
    <w:p w14:paraId="3D874EBD" w14:textId="77777777" w:rsidR="00FB0ABB" w:rsidRDefault="00FB0ABB" w:rsidP="00FB0ABB">
      <w:pPr>
        <w:rPr>
          <w:rFonts w:ascii="Marianne" w:eastAsia="Arial Unicode MS" w:hAnsi="Marianne" w:cs="Arial"/>
          <w:color w:val="000000"/>
          <w:sz w:val="22"/>
          <w:szCs w:val="22"/>
        </w:rPr>
      </w:pPr>
    </w:p>
    <w:p w14:paraId="456DE756" w14:textId="5D857AD5" w:rsidR="00A05DA5" w:rsidRPr="00164D2E" w:rsidRDefault="00F94BA4" w:rsidP="00164D2E">
      <w:pPr>
        <w:shd w:val="clear" w:color="auto" w:fill="FABF8F" w:themeFill="accent6" w:themeFillTint="99"/>
        <w:jc w:val="both"/>
        <w:rPr>
          <w:rFonts w:ascii="Marianne" w:hAnsi="Marianne" w:cs="Arial"/>
          <w:b/>
          <w:bCs/>
          <w:sz w:val="22"/>
        </w:rPr>
      </w:pPr>
      <w:r w:rsidRPr="00164D2E">
        <w:rPr>
          <w:rFonts w:ascii="Marianne" w:hAnsi="Marianne" w:cs="Arial"/>
          <w:b/>
          <w:bCs/>
          <w:sz w:val="22"/>
        </w:rPr>
        <w:t xml:space="preserve">3.5.1 </w:t>
      </w:r>
      <w:r w:rsidR="00D113B2" w:rsidRPr="00164D2E">
        <w:rPr>
          <w:rFonts w:ascii="Marianne" w:hAnsi="Marianne" w:cs="Arial"/>
          <w:b/>
          <w:bCs/>
          <w:sz w:val="22"/>
        </w:rPr>
        <w:t>R</w:t>
      </w:r>
      <w:r w:rsidR="00A05DA5" w:rsidRPr="00164D2E">
        <w:rPr>
          <w:rFonts w:ascii="Marianne" w:hAnsi="Marianne" w:cs="Marianne"/>
          <w:b/>
          <w:bCs/>
          <w:sz w:val="22"/>
        </w:rPr>
        <w:t>é</w:t>
      </w:r>
      <w:r w:rsidR="00A05DA5" w:rsidRPr="00164D2E">
        <w:rPr>
          <w:rFonts w:ascii="Marianne" w:hAnsi="Marianne" w:cs="Arial"/>
          <w:b/>
          <w:bCs/>
          <w:sz w:val="22"/>
        </w:rPr>
        <w:t>sumer en quelques phrases, le bilan d</w:t>
      </w:r>
      <w:r w:rsidR="00A05DA5" w:rsidRPr="00164D2E">
        <w:rPr>
          <w:rFonts w:ascii="Marianne" w:hAnsi="Marianne" w:cs="Marianne"/>
          <w:b/>
          <w:bCs/>
          <w:sz w:val="22"/>
        </w:rPr>
        <w:t>’</w:t>
      </w:r>
      <w:r w:rsidR="00A05DA5" w:rsidRPr="00164D2E">
        <w:rPr>
          <w:rFonts w:ascii="Marianne" w:hAnsi="Marianne" w:cs="Arial"/>
          <w:b/>
          <w:bCs/>
          <w:sz w:val="22"/>
        </w:rPr>
        <w:t>activit</w:t>
      </w:r>
      <w:r w:rsidR="00A05DA5" w:rsidRPr="00164D2E">
        <w:rPr>
          <w:rFonts w:ascii="Marianne" w:hAnsi="Marianne" w:cs="Marianne"/>
          <w:b/>
          <w:bCs/>
          <w:sz w:val="22"/>
        </w:rPr>
        <w:t>é</w:t>
      </w:r>
      <w:r w:rsidR="0085384F" w:rsidRPr="00164D2E">
        <w:rPr>
          <w:rFonts w:ascii="Marianne" w:hAnsi="Marianne" w:cs="Arial"/>
          <w:b/>
          <w:bCs/>
          <w:sz w:val="22"/>
        </w:rPr>
        <w:t xml:space="preserve"> (social, </w:t>
      </w:r>
      <w:r w:rsidR="00A05DA5" w:rsidRPr="00164D2E">
        <w:rPr>
          <w:rFonts w:ascii="Marianne" w:hAnsi="Marianne" w:cs="Arial"/>
          <w:b/>
          <w:bCs/>
          <w:sz w:val="22"/>
        </w:rPr>
        <w:t>économique</w:t>
      </w:r>
      <w:r w:rsidR="0085384F" w:rsidRPr="00164D2E">
        <w:rPr>
          <w:rFonts w:ascii="Marianne" w:hAnsi="Marianne" w:cs="Arial"/>
          <w:b/>
          <w:bCs/>
          <w:sz w:val="22"/>
        </w:rPr>
        <w:t xml:space="preserve"> et environnemental</w:t>
      </w:r>
      <w:r w:rsidR="00A05DA5" w:rsidRPr="00164D2E">
        <w:rPr>
          <w:rFonts w:ascii="Marianne" w:hAnsi="Marianne" w:cs="Arial"/>
          <w:b/>
          <w:bCs/>
          <w:sz w:val="22"/>
        </w:rPr>
        <w:t xml:space="preserve">) de votre structure en </w:t>
      </w:r>
      <w:r w:rsidR="00D113B2" w:rsidRPr="00164D2E">
        <w:rPr>
          <w:rFonts w:ascii="Marianne" w:hAnsi="Marianne" w:cs="Arial"/>
          <w:b/>
          <w:bCs/>
          <w:sz w:val="22"/>
        </w:rPr>
        <w:t>N-1</w:t>
      </w:r>
      <w:r w:rsidR="00A05DA5" w:rsidRPr="00164D2E">
        <w:rPr>
          <w:rFonts w:ascii="Marianne" w:hAnsi="Marianne" w:cs="Arial"/>
          <w:b/>
          <w:bCs/>
          <w:sz w:val="22"/>
        </w:rPr>
        <w:t xml:space="preserve"> en précisant les points forts, les difficultés rencontrées et les axes de développement </w:t>
      </w:r>
      <w:r w:rsidR="00D113B2" w:rsidRPr="00164D2E">
        <w:rPr>
          <w:rFonts w:ascii="Marianne" w:hAnsi="Marianne" w:cs="Arial"/>
          <w:b/>
          <w:bCs/>
          <w:sz w:val="22"/>
        </w:rPr>
        <w:t>de l’année N</w:t>
      </w:r>
      <w:r w:rsidR="00A05DA5" w:rsidRPr="00164D2E">
        <w:rPr>
          <w:rFonts w:ascii="Marianne" w:hAnsi="Marianne" w:cs="Arial"/>
          <w:b/>
          <w:bCs/>
          <w:sz w:val="22"/>
        </w:rPr>
        <w:t xml:space="preserve"> que vous envisagez.</w:t>
      </w:r>
    </w:p>
    <w:p w14:paraId="12258BB9" w14:textId="589B8D65" w:rsidR="00A05DA5" w:rsidRDefault="00A05DA5" w:rsidP="00FB0ABB">
      <w:pPr>
        <w:rPr>
          <w:rFonts w:ascii="Marianne" w:eastAsia="Arial Unicode MS" w:hAnsi="Marianne" w:cs="Arial"/>
          <w:color w:val="000000"/>
          <w:sz w:val="22"/>
          <w:szCs w:val="22"/>
        </w:rPr>
      </w:pPr>
    </w:p>
    <w:p w14:paraId="5DCAA832" w14:textId="37A1729B" w:rsidR="005A5ADB" w:rsidRDefault="005A5ADB" w:rsidP="00FB0ABB">
      <w:pPr>
        <w:rPr>
          <w:rFonts w:ascii="Marianne" w:eastAsia="Arial Unicode MS" w:hAnsi="Marianne" w:cs="Arial"/>
          <w:color w:val="000000"/>
          <w:sz w:val="22"/>
          <w:szCs w:val="22"/>
        </w:rPr>
      </w:pPr>
    </w:p>
    <w:p w14:paraId="00859B20" w14:textId="77777777" w:rsidR="00A05DA5" w:rsidRPr="00FB5867" w:rsidRDefault="00A05DA5" w:rsidP="00A05DA5">
      <w:pPr>
        <w:pStyle w:val="Paragraphedeliste"/>
        <w:rPr>
          <w:rFonts w:ascii="Marianne" w:eastAsia="Arial Unicode MS" w:hAnsi="Marianne" w:cs="Arial"/>
          <w:color w:val="000000"/>
          <w:sz w:val="22"/>
          <w:szCs w:val="22"/>
        </w:rPr>
      </w:pPr>
      <w:r w:rsidRPr="00FB5867">
        <w:rPr>
          <w:rFonts w:ascii="Marianne" w:eastAsia="Arial Unicode MS" w:hAnsi="Marianne" w:cs="Arial"/>
          <w:color w:val="000000"/>
          <w:sz w:val="22"/>
          <w:szCs w:val="22"/>
        </w:rPr>
        <w:sym w:font="Wingdings" w:char="F0C4"/>
      </w:r>
      <w:r w:rsidRPr="00FB5867">
        <w:rPr>
          <w:rFonts w:ascii="Marianne" w:eastAsia="Arial Unicode MS" w:hAnsi="Marianne" w:cs="Arial"/>
          <w:color w:val="000000"/>
          <w:sz w:val="22"/>
          <w:szCs w:val="22"/>
        </w:rPr>
        <w:t xml:space="preserve"> Points forts</w:t>
      </w:r>
    </w:p>
    <w:p w14:paraId="7B94987D" w14:textId="77777777" w:rsidR="009A676D" w:rsidRDefault="009A676D" w:rsidP="009A676D">
      <w:pPr>
        <w:rPr>
          <w:rFonts w:ascii="Marianne" w:eastAsia="Arial Unicode MS" w:hAnsi="Marianne" w:cs="Arial"/>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061"/>
        <w:gridCol w:w="2061"/>
      </w:tblGrid>
      <w:tr w:rsidR="00A05DA5" w:rsidRPr="00DA5858" w14:paraId="13C9B92C" w14:textId="77777777" w:rsidTr="00B028A2">
        <w:tc>
          <w:tcPr>
            <w:tcW w:w="6516" w:type="dxa"/>
            <w:tcBorders>
              <w:top w:val="single" w:sz="4" w:space="0" w:color="auto"/>
              <w:left w:val="single" w:sz="4" w:space="0" w:color="auto"/>
            </w:tcBorders>
          </w:tcPr>
          <w:p w14:paraId="6B6BCD84" w14:textId="77777777" w:rsidR="00A05DA5" w:rsidRPr="00DA5858" w:rsidRDefault="00A05DA5" w:rsidP="00B028A2">
            <w:pPr>
              <w:rPr>
                <w:rFonts w:ascii="Marianne" w:eastAsia="Arial Unicode MS" w:hAnsi="Marianne" w:cs="Arial"/>
                <w:sz w:val="20"/>
                <w:szCs w:val="22"/>
              </w:rPr>
            </w:pPr>
          </w:p>
        </w:tc>
        <w:tc>
          <w:tcPr>
            <w:tcW w:w="2061" w:type="dxa"/>
            <w:tcBorders>
              <w:top w:val="single" w:sz="4" w:space="0" w:color="auto"/>
            </w:tcBorders>
            <w:vAlign w:val="center"/>
          </w:tcPr>
          <w:p w14:paraId="21B825BC" w14:textId="77777777" w:rsidR="00A05DA5" w:rsidRPr="00DA5858" w:rsidRDefault="00A05DA5" w:rsidP="00B028A2">
            <w:pPr>
              <w:rPr>
                <w:rFonts w:ascii="Marianne" w:eastAsia="MS Gothic" w:hAnsi="Marianne" w:cs="Arial"/>
                <w:color w:val="000000"/>
                <w:sz w:val="20"/>
                <w:szCs w:val="22"/>
              </w:rPr>
            </w:pPr>
          </w:p>
        </w:tc>
        <w:tc>
          <w:tcPr>
            <w:tcW w:w="2061" w:type="dxa"/>
            <w:tcBorders>
              <w:top w:val="single" w:sz="4" w:space="0" w:color="auto"/>
              <w:right w:val="single" w:sz="4" w:space="0" w:color="auto"/>
            </w:tcBorders>
            <w:vAlign w:val="center"/>
          </w:tcPr>
          <w:p w14:paraId="308C5C9D" w14:textId="77777777" w:rsidR="00A05DA5" w:rsidRPr="00DA5858" w:rsidRDefault="00A05DA5" w:rsidP="00B028A2">
            <w:pPr>
              <w:rPr>
                <w:rFonts w:ascii="Marianne" w:eastAsia="Arial Unicode MS" w:hAnsi="Marianne" w:cs="Arial"/>
                <w:color w:val="000000"/>
                <w:sz w:val="20"/>
                <w:szCs w:val="22"/>
              </w:rPr>
            </w:pPr>
          </w:p>
        </w:tc>
      </w:tr>
      <w:tr w:rsidR="00A05DA5" w:rsidRPr="00DA5858" w14:paraId="36456F87" w14:textId="77777777" w:rsidTr="00B028A2">
        <w:tc>
          <w:tcPr>
            <w:tcW w:w="6516" w:type="dxa"/>
            <w:tcBorders>
              <w:left w:val="single" w:sz="4" w:space="0" w:color="auto"/>
            </w:tcBorders>
          </w:tcPr>
          <w:p w14:paraId="3CD1810F" w14:textId="77777777" w:rsidR="00A05DA5" w:rsidRPr="00DA5858" w:rsidRDefault="00A05DA5" w:rsidP="00B028A2">
            <w:pPr>
              <w:rPr>
                <w:rFonts w:ascii="Marianne" w:eastAsia="Arial Unicode MS" w:hAnsi="Marianne" w:cs="Arial"/>
                <w:sz w:val="20"/>
                <w:szCs w:val="22"/>
              </w:rPr>
            </w:pPr>
          </w:p>
        </w:tc>
        <w:tc>
          <w:tcPr>
            <w:tcW w:w="2061" w:type="dxa"/>
            <w:vAlign w:val="center"/>
          </w:tcPr>
          <w:p w14:paraId="4C50FF81" w14:textId="77777777" w:rsidR="00A05DA5" w:rsidRPr="00DA5858" w:rsidRDefault="00A05DA5" w:rsidP="00B028A2">
            <w:pPr>
              <w:rPr>
                <w:rFonts w:ascii="Marianne" w:eastAsia="MS Gothic" w:hAnsi="Marianne" w:cs="Arial"/>
                <w:color w:val="000000"/>
                <w:sz w:val="20"/>
                <w:szCs w:val="22"/>
              </w:rPr>
            </w:pPr>
          </w:p>
        </w:tc>
        <w:tc>
          <w:tcPr>
            <w:tcW w:w="2061" w:type="dxa"/>
            <w:tcBorders>
              <w:right w:val="single" w:sz="4" w:space="0" w:color="auto"/>
            </w:tcBorders>
            <w:vAlign w:val="center"/>
          </w:tcPr>
          <w:p w14:paraId="5A66D6A5" w14:textId="77777777" w:rsidR="00A05DA5" w:rsidRPr="00DA5858" w:rsidRDefault="00A05DA5" w:rsidP="00B028A2">
            <w:pPr>
              <w:rPr>
                <w:rFonts w:ascii="Marianne" w:eastAsia="Arial Unicode MS" w:hAnsi="Marianne" w:cs="Arial"/>
                <w:color w:val="000000"/>
                <w:sz w:val="20"/>
                <w:szCs w:val="22"/>
              </w:rPr>
            </w:pPr>
          </w:p>
        </w:tc>
      </w:tr>
      <w:tr w:rsidR="00A05DA5" w:rsidRPr="00DA5858" w14:paraId="281D4D05" w14:textId="77777777" w:rsidTr="00B028A2">
        <w:tc>
          <w:tcPr>
            <w:tcW w:w="6516" w:type="dxa"/>
            <w:tcBorders>
              <w:left w:val="single" w:sz="4" w:space="0" w:color="auto"/>
            </w:tcBorders>
          </w:tcPr>
          <w:p w14:paraId="20D463FD" w14:textId="77777777" w:rsidR="00A05DA5" w:rsidRDefault="00A05DA5" w:rsidP="00B028A2">
            <w:pPr>
              <w:rPr>
                <w:rFonts w:ascii="Marianne" w:eastAsia="Arial Unicode MS" w:hAnsi="Marianne" w:cs="Arial"/>
                <w:sz w:val="20"/>
                <w:szCs w:val="22"/>
              </w:rPr>
            </w:pPr>
          </w:p>
          <w:p w14:paraId="209CB8AC" w14:textId="77777777" w:rsidR="00A05DA5" w:rsidRDefault="00A05DA5" w:rsidP="00B028A2">
            <w:pPr>
              <w:rPr>
                <w:rFonts w:ascii="Marianne" w:eastAsia="Arial Unicode MS" w:hAnsi="Marianne" w:cs="Arial"/>
                <w:sz w:val="20"/>
                <w:szCs w:val="22"/>
              </w:rPr>
            </w:pPr>
          </w:p>
          <w:p w14:paraId="3765721B" w14:textId="77777777" w:rsidR="00A05DA5" w:rsidRDefault="00A05DA5" w:rsidP="00B028A2">
            <w:pPr>
              <w:rPr>
                <w:rFonts w:ascii="Marianne" w:eastAsia="Arial Unicode MS" w:hAnsi="Marianne" w:cs="Arial"/>
                <w:sz w:val="20"/>
                <w:szCs w:val="22"/>
              </w:rPr>
            </w:pPr>
          </w:p>
          <w:p w14:paraId="49D7500F" w14:textId="77777777" w:rsidR="00A05DA5" w:rsidRDefault="00A05DA5" w:rsidP="00B028A2">
            <w:pPr>
              <w:rPr>
                <w:rFonts w:ascii="Marianne" w:eastAsia="Arial Unicode MS" w:hAnsi="Marianne" w:cs="Arial"/>
                <w:sz w:val="20"/>
                <w:szCs w:val="22"/>
              </w:rPr>
            </w:pPr>
          </w:p>
          <w:p w14:paraId="6427344D" w14:textId="77777777" w:rsidR="00A05DA5" w:rsidRDefault="00A05DA5" w:rsidP="00B028A2">
            <w:pPr>
              <w:rPr>
                <w:rFonts w:ascii="Marianne" w:eastAsia="Arial Unicode MS" w:hAnsi="Marianne" w:cs="Arial"/>
                <w:sz w:val="20"/>
                <w:szCs w:val="22"/>
              </w:rPr>
            </w:pPr>
          </w:p>
          <w:p w14:paraId="4F0E5A8B" w14:textId="77777777" w:rsidR="00A05DA5" w:rsidRDefault="00A05DA5" w:rsidP="00B028A2">
            <w:pPr>
              <w:rPr>
                <w:rFonts w:ascii="Marianne" w:eastAsia="Arial Unicode MS" w:hAnsi="Marianne" w:cs="Arial"/>
                <w:sz w:val="20"/>
                <w:szCs w:val="22"/>
              </w:rPr>
            </w:pPr>
          </w:p>
          <w:p w14:paraId="74B467E6" w14:textId="77777777" w:rsidR="00A05DA5" w:rsidRDefault="00A05DA5" w:rsidP="00B028A2">
            <w:pPr>
              <w:rPr>
                <w:rFonts w:ascii="Marianne" w:eastAsia="Arial Unicode MS" w:hAnsi="Marianne" w:cs="Arial"/>
                <w:sz w:val="20"/>
                <w:szCs w:val="22"/>
              </w:rPr>
            </w:pPr>
          </w:p>
          <w:p w14:paraId="4802E7DA" w14:textId="77777777" w:rsidR="00A05DA5" w:rsidRDefault="00A05DA5" w:rsidP="00B028A2">
            <w:pPr>
              <w:rPr>
                <w:rFonts w:ascii="Marianne" w:eastAsia="Arial Unicode MS" w:hAnsi="Marianne" w:cs="Arial"/>
                <w:sz w:val="20"/>
                <w:szCs w:val="22"/>
              </w:rPr>
            </w:pPr>
          </w:p>
          <w:p w14:paraId="3285756E" w14:textId="77777777" w:rsidR="00A05DA5" w:rsidRDefault="00A05DA5" w:rsidP="00B028A2">
            <w:pPr>
              <w:rPr>
                <w:rFonts w:ascii="Marianne" w:eastAsia="Arial Unicode MS" w:hAnsi="Marianne" w:cs="Arial"/>
                <w:sz w:val="20"/>
                <w:szCs w:val="22"/>
              </w:rPr>
            </w:pPr>
          </w:p>
          <w:p w14:paraId="44F6D1A1" w14:textId="77777777" w:rsidR="00A05DA5" w:rsidRDefault="00A05DA5" w:rsidP="00B028A2">
            <w:pPr>
              <w:rPr>
                <w:rFonts w:ascii="Marianne" w:eastAsia="Arial Unicode MS" w:hAnsi="Marianne" w:cs="Arial"/>
                <w:sz w:val="20"/>
                <w:szCs w:val="22"/>
              </w:rPr>
            </w:pPr>
          </w:p>
          <w:p w14:paraId="0F0CA180" w14:textId="77777777" w:rsidR="00A05DA5" w:rsidRPr="00DA5858" w:rsidRDefault="00A05DA5" w:rsidP="00B028A2">
            <w:pPr>
              <w:rPr>
                <w:rFonts w:ascii="Marianne" w:eastAsia="Arial Unicode MS" w:hAnsi="Marianne" w:cs="Arial"/>
                <w:sz w:val="20"/>
                <w:szCs w:val="22"/>
              </w:rPr>
            </w:pPr>
          </w:p>
        </w:tc>
        <w:tc>
          <w:tcPr>
            <w:tcW w:w="2061" w:type="dxa"/>
            <w:vAlign w:val="center"/>
          </w:tcPr>
          <w:p w14:paraId="729C7500" w14:textId="77777777" w:rsidR="00A05DA5" w:rsidRPr="00DA5858" w:rsidRDefault="00A05DA5" w:rsidP="00B028A2">
            <w:pPr>
              <w:rPr>
                <w:rFonts w:ascii="Marianne" w:eastAsia="MS Gothic" w:hAnsi="Marianne" w:cs="Arial"/>
                <w:color w:val="000000"/>
                <w:sz w:val="20"/>
                <w:szCs w:val="22"/>
              </w:rPr>
            </w:pPr>
          </w:p>
        </w:tc>
        <w:tc>
          <w:tcPr>
            <w:tcW w:w="2061" w:type="dxa"/>
            <w:tcBorders>
              <w:right w:val="single" w:sz="4" w:space="0" w:color="auto"/>
            </w:tcBorders>
            <w:vAlign w:val="center"/>
          </w:tcPr>
          <w:p w14:paraId="77418878" w14:textId="77777777" w:rsidR="00A05DA5" w:rsidRPr="00DA5858" w:rsidRDefault="00A05DA5" w:rsidP="00B028A2">
            <w:pPr>
              <w:rPr>
                <w:rFonts w:ascii="Marianne" w:eastAsia="Arial Unicode MS" w:hAnsi="Marianne" w:cs="Arial"/>
                <w:color w:val="000000"/>
                <w:sz w:val="20"/>
                <w:szCs w:val="22"/>
              </w:rPr>
            </w:pPr>
          </w:p>
        </w:tc>
      </w:tr>
      <w:tr w:rsidR="00A05DA5" w:rsidRPr="00DA5858" w14:paraId="57466C46" w14:textId="77777777" w:rsidTr="00B028A2">
        <w:tc>
          <w:tcPr>
            <w:tcW w:w="6516" w:type="dxa"/>
            <w:tcBorders>
              <w:left w:val="single" w:sz="4" w:space="0" w:color="auto"/>
              <w:bottom w:val="single" w:sz="4" w:space="0" w:color="auto"/>
            </w:tcBorders>
          </w:tcPr>
          <w:p w14:paraId="0720822D" w14:textId="77777777" w:rsidR="00A05DA5" w:rsidRPr="00DA5858" w:rsidRDefault="00A05DA5" w:rsidP="00B028A2">
            <w:pPr>
              <w:rPr>
                <w:rFonts w:ascii="Marianne" w:eastAsia="Arial Unicode MS" w:hAnsi="Marianne" w:cs="Arial"/>
                <w:sz w:val="20"/>
                <w:szCs w:val="22"/>
              </w:rPr>
            </w:pPr>
          </w:p>
        </w:tc>
        <w:tc>
          <w:tcPr>
            <w:tcW w:w="2061" w:type="dxa"/>
            <w:tcBorders>
              <w:bottom w:val="single" w:sz="4" w:space="0" w:color="auto"/>
            </w:tcBorders>
            <w:vAlign w:val="center"/>
          </w:tcPr>
          <w:p w14:paraId="052EA529" w14:textId="77777777" w:rsidR="00A05DA5" w:rsidRPr="00DA5858" w:rsidRDefault="00A05DA5" w:rsidP="00B028A2">
            <w:pPr>
              <w:rPr>
                <w:rFonts w:ascii="Marianne" w:eastAsia="MS Gothic" w:hAnsi="Marianne" w:cs="Arial"/>
                <w:color w:val="000000"/>
                <w:sz w:val="20"/>
                <w:szCs w:val="22"/>
              </w:rPr>
            </w:pPr>
          </w:p>
        </w:tc>
        <w:tc>
          <w:tcPr>
            <w:tcW w:w="2061" w:type="dxa"/>
            <w:tcBorders>
              <w:bottom w:val="single" w:sz="4" w:space="0" w:color="auto"/>
              <w:right w:val="single" w:sz="4" w:space="0" w:color="auto"/>
            </w:tcBorders>
            <w:vAlign w:val="center"/>
          </w:tcPr>
          <w:p w14:paraId="6982BAD5" w14:textId="77777777" w:rsidR="00A05DA5" w:rsidRPr="00DA5858" w:rsidRDefault="00A05DA5" w:rsidP="00B028A2">
            <w:pPr>
              <w:rPr>
                <w:rFonts w:ascii="Marianne" w:eastAsia="Arial Unicode MS" w:hAnsi="Marianne" w:cs="Arial"/>
                <w:color w:val="000000"/>
                <w:sz w:val="20"/>
                <w:szCs w:val="22"/>
              </w:rPr>
            </w:pPr>
          </w:p>
        </w:tc>
      </w:tr>
    </w:tbl>
    <w:p w14:paraId="13B947E0" w14:textId="77777777" w:rsidR="009A676D" w:rsidRPr="00FB5867" w:rsidRDefault="009A676D" w:rsidP="009A676D">
      <w:pPr>
        <w:rPr>
          <w:rFonts w:ascii="Marianne" w:eastAsia="Arial Unicode MS" w:hAnsi="Marianne" w:cs="Arial"/>
          <w:color w:val="000000"/>
          <w:sz w:val="22"/>
          <w:szCs w:val="22"/>
        </w:rPr>
      </w:pPr>
    </w:p>
    <w:p w14:paraId="460719D1" w14:textId="77777777" w:rsidR="009A676D" w:rsidRPr="00FB5867" w:rsidRDefault="009A676D" w:rsidP="009A676D">
      <w:pPr>
        <w:rPr>
          <w:rFonts w:ascii="Marianne" w:eastAsia="Arial Unicode MS" w:hAnsi="Marianne" w:cs="Arial"/>
          <w:color w:val="000000"/>
          <w:sz w:val="22"/>
          <w:szCs w:val="22"/>
        </w:rPr>
      </w:pPr>
    </w:p>
    <w:p w14:paraId="19763EAB" w14:textId="77777777" w:rsidR="009A676D" w:rsidRPr="00FB5867" w:rsidRDefault="00E33D51" w:rsidP="00E33D51">
      <w:pPr>
        <w:pStyle w:val="Paragraphedeliste"/>
        <w:rPr>
          <w:rFonts w:ascii="Marianne" w:eastAsia="Arial Unicode MS" w:hAnsi="Marianne" w:cs="Arial"/>
          <w:color w:val="000000"/>
          <w:sz w:val="22"/>
          <w:szCs w:val="22"/>
        </w:rPr>
      </w:pPr>
      <w:r w:rsidRPr="00FB5867">
        <w:rPr>
          <w:rFonts w:ascii="Marianne" w:eastAsia="Arial Unicode MS" w:hAnsi="Marianne" w:cs="Arial"/>
          <w:color w:val="000000"/>
          <w:sz w:val="22"/>
          <w:szCs w:val="22"/>
        </w:rPr>
        <w:sym w:font="Wingdings" w:char="F0C4"/>
      </w:r>
      <w:r w:rsidRPr="00FB5867">
        <w:rPr>
          <w:rFonts w:ascii="Marianne" w:eastAsia="Arial Unicode MS" w:hAnsi="Marianne" w:cs="Arial"/>
          <w:color w:val="000000"/>
          <w:sz w:val="22"/>
          <w:szCs w:val="22"/>
        </w:rPr>
        <w:t xml:space="preserve"> </w:t>
      </w:r>
      <w:r w:rsidR="009A676D" w:rsidRPr="00FB5867">
        <w:rPr>
          <w:rFonts w:ascii="Marianne" w:eastAsia="Arial Unicode MS" w:hAnsi="Marianne" w:cs="Arial"/>
          <w:color w:val="000000"/>
          <w:sz w:val="22"/>
          <w:szCs w:val="22"/>
        </w:rPr>
        <w:t>Difficultés rencontrées</w:t>
      </w:r>
    </w:p>
    <w:p w14:paraId="684EF47E" w14:textId="77777777" w:rsidR="009A676D" w:rsidRPr="00FB5867" w:rsidRDefault="009A676D" w:rsidP="009A676D">
      <w:pPr>
        <w:rPr>
          <w:rFonts w:ascii="Marianne" w:eastAsia="Arial Unicode MS" w:hAnsi="Marianne" w:cs="Arial"/>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061"/>
        <w:gridCol w:w="2061"/>
      </w:tblGrid>
      <w:tr w:rsidR="00A05DA5" w:rsidRPr="00DA5858" w14:paraId="0BB205D6" w14:textId="77777777" w:rsidTr="00D315FA">
        <w:tc>
          <w:tcPr>
            <w:tcW w:w="6516" w:type="dxa"/>
            <w:tcBorders>
              <w:top w:val="single" w:sz="4" w:space="0" w:color="auto"/>
              <w:left w:val="single" w:sz="4" w:space="0" w:color="auto"/>
            </w:tcBorders>
          </w:tcPr>
          <w:p w14:paraId="1393CE85" w14:textId="77777777" w:rsidR="00A05DA5" w:rsidRPr="00DA5858" w:rsidRDefault="00A05DA5" w:rsidP="00B028A2">
            <w:pPr>
              <w:rPr>
                <w:rFonts w:ascii="Marianne" w:eastAsia="Arial Unicode MS" w:hAnsi="Marianne" w:cs="Arial"/>
                <w:sz w:val="20"/>
                <w:szCs w:val="22"/>
              </w:rPr>
            </w:pPr>
          </w:p>
        </w:tc>
        <w:tc>
          <w:tcPr>
            <w:tcW w:w="2061" w:type="dxa"/>
            <w:tcBorders>
              <w:top w:val="single" w:sz="4" w:space="0" w:color="auto"/>
            </w:tcBorders>
            <w:vAlign w:val="center"/>
          </w:tcPr>
          <w:p w14:paraId="28668B46" w14:textId="77777777" w:rsidR="00A05DA5" w:rsidRPr="00DA5858" w:rsidRDefault="00A05DA5" w:rsidP="00B028A2">
            <w:pPr>
              <w:rPr>
                <w:rFonts w:ascii="Marianne" w:eastAsia="MS Gothic" w:hAnsi="Marianne" w:cs="Arial"/>
                <w:color w:val="000000"/>
                <w:sz w:val="20"/>
                <w:szCs w:val="22"/>
              </w:rPr>
            </w:pPr>
          </w:p>
        </w:tc>
        <w:tc>
          <w:tcPr>
            <w:tcW w:w="2061" w:type="dxa"/>
            <w:tcBorders>
              <w:top w:val="single" w:sz="4" w:space="0" w:color="auto"/>
              <w:right w:val="single" w:sz="4" w:space="0" w:color="auto"/>
            </w:tcBorders>
            <w:vAlign w:val="center"/>
          </w:tcPr>
          <w:p w14:paraId="00F9D6CC" w14:textId="77777777" w:rsidR="00A05DA5" w:rsidRPr="00DA5858" w:rsidRDefault="00A05DA5" w:rsidP="00B028A2">
            <w:pPr>
              <w:rPr>
                <w:rFonts w:ascii="Marianne" w:eastAsia="Arial Unicode MS" w:hAnsi="Marianne" w:cs="Arial"/>
                <w:color w:val="000000"/>
                <w:sz w:val="20"/>
                <w:szCs w:val="22"/>
              </w:rPr>
            </w:pPr>
          </w:p>
        </w:tc>
      </w:tr>
      <w:tr w:rsidR="00A05DA5" w:rsidRPr="00DA5858" w14:paraId="32D03D04" w14:textId="77777777" w:rsidTr="00D315FA">
        <w:tc>
          <w:tcPr>
            <w:tcW w:w="6516" w:type="dxa"/>
            <w:tcBorders>
              <w:left w:val="single" w:sz="4" w:space="0" w:color="auto"/>
              <w:bottom w:val="single" w:sz="4" w:space="0" w:color="auto"/>
            </w:tcBorders>
          </w:tcPr>
          <w:p w14:paraId="47969F49" w14:textId="77777777" w:rsidR="00A05DA5" w:rsidRDefault="00A05DA5" w:rsidP="00B028A2">
            <w:pPr>
              <w:rPr>
                <w:rFonts w:ascii="Marianne" w:eastAsia="Arial Unicode MS" w:hAnsi="Marianne" w:cs="Arial"/>
                <w:sz w:val="20"/>
                <w:szCs w:val="22"/>
              </w:rPr>
            </w:pPr>
          </w:p>
          <w:p w14:paraId="78698FDE" w14:textId="77777777" w:rsidR="00A05DA5" w:rsidRDefault="00A05DA5" w:rsidP="00B028A2">
            <w:pPr>
              <w:rPr>
                <w:rFonts w:ascii="Marianne" w:eastAsia="Arial Unicode MS" w:hAnsi="Marianne" w:cs="Arial"/>
                <w:sz w:val="20"/>
                <w:szCs w:val="22"/>
              </w:rPr>
            </w:pPr>
          </w:p>
          <w:p w14:paraId="04C11FCD" w14:textId="77777777" w:rsidR="00A05DA5" w:rsidRDefault="00A05DA5" w:rsidP="00B028A2">
            <w:pPr>
              <w:rPr>
                <w:rFonts w:ascii="Marianne" w:eastAsia="Arial Unicode MS" w:hAnsi="Marianne" w:cs="Arial"/>
                <w:sz w:val="20"/>
                <w:szCs w:val="22"/>
              </w:rPr>
            </w:pPr>
          </w:p>
          <w:p w14:paraId="7FEDC161" w14:textId="77777777" w:rsidR="00A05DA5" w:rsidRDefault="00A05DA5" w:rsidP="00B028A2">
            <w:pPr>
              <w:rPr>
                <w:rFonts w:ascii="Marianne" w:eastAsia="Arial Unicode MS" w:hAnsi="Marianne" w:cs="Arial"/>
                <w:sz w:val="20"/>
                <w:szCs w:val="22"/>
              </w:rPr>
            </w:pPr>
          </w:p>
          <w:p w14:paraId="5F209222" w14:textId="77777777" w:rsidR="00A05DA5" w:rsidRDefault="00A05DA5" w:rsidP="00B028A2">
            <w:pPr>
              <w:rPr>
                <w:rFonts w:ascii="Marianne" w:eastAsia="Arial Unicode MS" w:hAnsi="Marianne" w:cs="Arial"/>
                <w:sz w:val="20"/>
                <w:szCs w:val="22"/>
              </w:rPr>
            </w:pPr>
          </w:p>
          <w:p w14:paraId="7F9311C4" w14:textId="77777777" w:rsidR="00A05DA5" w:rsidRDefault="00A05DA5" w:rsidP="00B028A2">
            <w:pPr>
              <w:rPr>
                <w:rFonts w:ascii="Marianne" w:eastAsia="Arial Unicode MS" w:hAnsi="Marianne" w:cs="Arial"/>
                <w:sz w:val="20"/>
                <w:szCs w:val="22"/>
              </w:rPr>
            </w:pPr>
          </w:p>
          <w:p w14:paraId="481D903A" w14:textId="77777777" w:rsidR="00A05DA5" w:rsidRDefault="00A05DA5" w:rsidP="00B028A2">
            <w:pPr>
              <w:rPr>
                <w:rFonts w:ascii="Marianne" w:eastAsia="Arial Unicode MS" w:hAnsi="Marianne" w:cs="Arial"/>
                <w:sz w:val="20"/>
                <w:szCs w:val="22"/>
              </w:rPr>
            </w:pPr>
          </w:p>
          <w:p w14:paraId="3132DCDC" w14:textId="77777777" w:rsidR="00A05DA5" w:rsidRDefault="00A05DA5" w:rsidP="00B028A2">
            <w:pPr>
              <w:rPr>
                <w:rFonts w:ascii="Marianne" w:eastAsia="Arial Unicode MS" w:hAnsi="Marianne" w:cs="Arial"/>
                <w:sz w:val="20"/>
                <w:szCs w:val="22"/>
              </w:rPr>
            </w:pPr>
          </w:p>
          <w:p w14:paraId="074FAAF5" w14:textId="77777777" w:rsidR="00A05DA5" w:rsidRDefault="00A05DA5" w:rsidP="00B028A2">
            <w:pPr>
              <w:rPr>
                <w:rFonts w:ascii="Marianne" w:eastAsia="Arial Unicode MS" w:hAnsi="Marianne" w:cs="Arial"/>
                <w:sz w:val="20"/>
                <w:szCs w:val="22"/>
              </w:rPr>
            </w:pPr>
          </w:p>
          <w:p w14:paraId="165E33FA" w14:textId="77777777" w:rsidR="00A05DA5" w:rsidRDefault="00A05DA5" w:rsidP="00B028A2">
            <w:pPr>
              <w:rPr>
                <w:rFonts w:ascii="Marianne" w:eastAsia="Arial Unicode MS" w:hAnsi="Marianne" w:cs="Arial"/>
                <w:sz w:val="20"/>
                <w:szCs w:val="22"/>
              </w:rPr>
            </w:pPr>
          </w:p>
          <w:p w14:paraId="051DFEEB" w14:textId="77777777" w:rsidR="00A05DA5" w:rsidRDefault="00A05DA5" w:rsidP="00B028A2">
            <w:pPr>
              <w:rPr>
                <w:rFonts w:ascii="Marianne" w:eastAsia="Arial Unicode MS" w:hAnsi="Marianne" w:cs="Arial"/>
                <w:sz w:val="20"/>
                <w:szCs w:val="22"/>
              </w:rPr>
            </w:pPr>
          </w:p>
          <w:p w14:paraId="6AC91F50" w14:textId="77777777" w:rsidR="002262A1" w:rsidRDefault="002262A1" w:rsidP="00B028A2">
            <w:pPr>
              <w:rPr>
                <w:rFonts w:ascii="Marianne" w:eastAsia="Arial Unicode MS" w:hAnsi="Marianne" w:cs="Arial"/>
                <w:sz w:val="20"/>
                <w:szCs w:val="22"/>
              </w:rPr>
            </w:pPr>
          </w:p>
          <w:p w14:paraId="36FCAF6C" w14:textId="77777777" w:rsidR="002262A1" w:rsidRPr="00DA5858" w:rsidRDefault="002262A1" w:rsidP="00B028A2">
            <w:pPr>
              <w:rPr>
                <w:rFonts w:ascii="Marianne" w:eastAsia="Arial Unicode MS" w:hAnsi="Marianne" w:cs="Arial"/>
                <w:sz w:val="20"/>
                <w:szCs w:val="22"/>
              </w:rPr>
            </w:pPr>
          </w:p>
        </w:tc>
        <w:tc>
          <w:tcPr>
            <w:tcW w:w="2061" w:type="dxa"/>
            <w:tcBorders>
              <w:bottom w:val="single" w:sz="4" w:space="0" w:color="auto"/>
            </w:tcBorders>
            <w:vAlign w:val="center"/>
          </w:tcPr>
          <w:p w14:paraId="16E2A584" w14:textId="77777777" w:rsidR="00A05DA5" w:rsidRPr="00DA5858" w:rsidRDefault="00A05DA5" w:rsidP="00B028A2">
            <w:pPr>
              <w:rPr>
                <w:rFonts w:ascii="Marianne" w:eastAsia="MS Gothic" w:hAnsi="Marianne" w:cs="Arial"/>
                <w:color w:val="000000"/>
                <w:sz w:val="20"/>
                <w:szCs w:val="22"/>
              </w:rPr>
            </w:pPr>
          </w:p>
        </w:tc>
        <w:tc>
          <w:tcPr>
            <w:tcW w:w="2061" w:type="dxa"/>
            <w:tcBorders>
              <w:bottom w:val="single" w:sz="4" w:space="0" w:color="auto"/>
              <w:right w:val="single" w:sz="4" w:space="0" w:color="auto"/>
            </w:tcBorders>
            <w:vAlign w:val="center"/>
          </w:tcPr>
          <w:p w14:paraId="0FF48648" w14:textId="77777777" w:rsidR="00A05DA5" w:rsidRPr="00DA5858" w:rsidRDefault="00A05DA5" w:rsidP="00B028A2">
            <w:pPr>
              <w:rPr>
                <w:rFonts w:ascii="Marianne" w:eastAsia="Arial Unicode MS" w:hAnsi="Marianne" w:cs="Arial"/>
                <w:color w:val="000000"/>
                <w:sz w:val="20"/>
                <w:szCs w:val="22"/>
              </w:rPr>
            </w:pPr>
          </w:p>
        </w:tc>
      </w:tr>
    </w:tbl>
    <w:p w14:paraId="1ED67C62" w14:textId="77777777" w:rsidR="002F50C0" w:rsidRPr="00FB5867" w:rsidRDefault="002F50C0" w:rsidP="009A676D">
      <w:pPr>
        <w:rPr>
          <w:rFonts w:ascii="Marianne" w:eastAsia="Arial Unicode MS" w:hAnsi="Marianne" w:cs="Arial"/>
          <w:color w:val="000000"/>
          <w:sz w:val="22"/>
          <w:szCs w:val="22"/>
        </w:rPr>
      </w:pPr>
    </w:p>
    <w:p w14:paraId="2B00B56E" w14:textId="77777777" w:rsidR="009A676D" w:rsidRPr="00FB5867" w:rsidRDefault="009A676D" w:rsidP="009A676D">
      <w:pPr>
        <w:rPr>
          <w:rFonts w:ascii="Marianne" w:eastAsia="Arial Unicode MS" w:hAnsi="Marianne" w:cs="Arial"/>
          <w:color w:val="000000"/>
          <w:sz w:val="22"/>
          <w:szCs w:val="22"/>
        </w:rPr>
      </w:pPr>
    </w:p>
    <w:p w14:paraId="553D074A" w14:textId="0542A400" w:rsidR="009A676D" w:rsidRPr="00FB5867" w:rsidRDefault="00E33D51" w:rsidP="00E33D51">
      <w:pPr>
        <w:pStyle w:val="Paragraphedeliste"/>
        <w:rPr>
          <w:rFonts w:ascii="Marianne" w:eastAsia="Arial Unicode MS" w:hAnsi="Marianne" w:cs="Arial"/>
          <w:color w:val="000000"/>
          <w:sz w:val="22"/>
          <w:szCs w:val="22"/>
        </w:rPr>
      </w:pPr>
      <w:r w:rsidRPr="00FB5867">
        <w:rPr>
          <w:rFonts w:ascii="Marianne" w:eastAsia="Arial Unicode MS" w:hAnsi="Marianne" w:cs="Arial"/>
          <w:color w:val="000000"/>
          <w:sz w:val="22"/>
          <w:szCs w:val="22"/>
        </w:rPr>
        <w:sym w:font="Wingdings" w:char="F0C4"/>
      </w:r>
      <w:r w:rsidRPr="00FB5867">
        <w:rPr>
          <w:rFonts w:ascii="Marianne" w:eastAsia="Arial Unicode MS" w:hAnsi="Marianne" w:cs="Arial"/>
          <w:color w:val="000000"/>
          <w:sz w:val="22"/>
          <w:szCs w:val="22"/>
        </w:rPr>
        <w:t xml:space="preserve"> </w:t>
      </w:r>
      <w:r w:rsidR="009A676D" w:rsidRPr="00FB5867">
        <w:rPr>
          <w:rFonts w:ascii="Marianne" w:eastAsia="Arial Unicode MS" w:hAnsi="Marianne" w:cs="Arial"/>
          <w:color w:val="000000"/>
          <w:sz w:val="22"/>
          <w:szCs w:val="22"/>
        </w:rPr>
        <w:t>Perspectives</w:t>
      </w:r>
      <w:r w:rsidR="00D113B2">
        <w:rPr>
          <w:rFonts w:ascii="Marianne" w:eastAsia="Arial Unicode MS" w:hAnsi="Marianne" w:cs="Arial"/>
          <w:color w:val="000000"/>
          <w:sz w:val="22"/>
          <w:szCs w:val="22"/>
        </w:rPr>
        <w:t xml:space="preserve"> </w:t>
      </w:r>
      <w:r w:rsidR="00ED22E4">
        <w:rPr>
          <w:rFonts w:ascii="Marianne" w:eastAsia="Arial Unicode MS" w:hAnsi="Marianne" w:cs="Arial"/>
          <w:color w:val="000000"/>
          <w:sz w:val="22"/>
          <w:szCs w:val="22"/>
        </w:rPr>
        <w:t>d’évolution (</w:t>
      </w:r>
      <w:r w:rsidR="00855688">
        <w:rPr>
          <w:rFonts w:ascii="Marianne" w:eastAsia="Arial Unicode MS" w:hAnsi="Marianne" w:cs="Arial"/>
          <w:color w:val="000000"/>
          <w:sz w:val="22"/>
          <w:szCs w:val="22"/>
        </w:rPr>
        <w:t xml:space="preserve">Inscription dans une démarche qualité, </w:t>
      </w:r>
      <w:r w:rsidR="005E3E70">
        <w:rPr>
          <w:rFonts w:ascii="Marianne" w:eastAsia="Arial Unicode MS" w:hAnsi="Marianne" w:cs="Arial"/>
          <w:color w:val="000000"/>
          <w:sz w:val="22"/>
          <w:szCs w:val="22"/>
        </w:rPr>
        <w:t xml:space="preserve">actions en faveur de l’environnement, </w:t>
      </w:r>
      <w:r w:rsidR="00825CED">
        <w:rPr>
          <w:rFonts w:ascii="Marianne" w:eastAsia="Arial Unicode MS" w:hAnsi="Marianne" w:cs="Arial"/>
          <w:color w:val="000000"/>
          <w:sz w:val="22"/>
          <w:szCs w:val="22"/>
        </w:rPr>
        <w:t xml:space="preserve">RH, développement des activités économiques, zone d’intervention, </w:t>
      </w:r>
      <w:r w:rsidR="009747E1">
        <w:rPr>
          <w:rFonts w:ascii="Marianne" w:eastAsia="Arial Unicode MS" w:hAnsi="Marianne" w:cs="Arial"/>
          <w:color w:val="000000"/>
          <w:sz w:val="22"/>
          <w:szCs w:val="22"/>
        </w:rPr>
        <w:t xml:space="preserve">locaux, </w:t>
      </w:r>
      <w:r w:rsidR="00825CED">
        <w:rPr>
          <w:rFonts w:ascii="Marianne" w:eastAsia="Arial Unicode MS" w:hAnsi="Marianne" w:cs="Arial"/>
          <w:color w:val="000000"/>
          <w:sz w:val="22"/>
          <w:szCs w:val="22"/>
        </w:rPr>
        <w:t xml:space="preserve">gouvernance, projets divers, organisation interne, formation…) </w:t>
      </w:r>
    </w:p>
    <w:p w14:paraId="214D82EB" w14:textId="77777777" w:rsidR="00BC79D7" w:rsidRPr="00FB5867" w:rsidRDefault="00BC79D7" w:rsidP="00FB0ABB">
      <w:pPr>
        <w:rPr>
          <w:rFonts w:ascii="Marianne" w:eastAsia="Arial Unicode MS" w:hAnsi="Marianne" w:cs="Arial"/>
          <w:color w:val="000000"/>
          <w:sz w:val="22"/>
          <w:szCs w:val="22"/>
        </w:rPr>
      </w:pPr>
    </w:p>
    <w:tbl>
      <w:tblPr>
        <w:tblStyle w:val="Grilledutableau"/>
        <w:tblW w:w="106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061"/>
        <w:gridCol w:w="2071"/>
      </w:tblGrid>
      <w:tr w:rsidR="00D113B2" w:rsidRPr="00DA5858" w14:paraId="0DC7EF51" w14:textId="77777777" w:rsidTr="00B44C19">
        <w:tc>
          <w:tcPr>
            <w:tcW w:w="6516" w:type="dxa"/>
            <w:tcBorders>
              <w:top w:val="single" w:sz="4" w:space="0" w:color="auto"/>
              <w:left w:val="single" w:sz="4" w:space="0" w:color="auto"/>
            </w:tcBorders>
          </w:tcPr>
          <w:p w14:paraId="661ED9E6" w14:textId="77777777" w:rsidR="00D113B2" w:rsidRPr="00DA5858" w:rsidRDefault="00D113B2" w:rsidP="00B028A2">
            <w:pPr>
              <w:rPr>
                <w:rFonts w:ascii="Marianne" w:eastAsia="Arial Unicode MS" w:hAnsi="Marianne" w:cs="Arial"/>
                <w:sz w:val="20"/>
                <w:szCs w:val="22"/>
              </w:rPr>
            </w:pPr>
          </w:p>
        </w:tc>
        <w:tc>
          <w:tcPr>
            <w:tcW w:w="2061" w:type="dxa"/>
            <w:tcBorders>
              <w:top w:val="single" w:sz="4" w:space="0" w:color="auto"/>
            </w:tcBorders>
            <w:vAlign w:val="center"/>
          </w:tcPr>
          <w:p w14:paraId="489A3EF8" w14:textId="77777777" w:rsidR="00D113B2" w:rsidRPr="00DA5858" w:rsidRDefault="00D113B2" w:rsidP="00B028A2">
            <w:pPr>
              <w:rPr>
                <w:rFonts w:ascii="Marianne" w:eastAsia="MS Gothic" w:hAnsi="Marianne" w:cs="Arial"/>
                <w:color w:val="000000"/>
                <w:sz w:val="20"/>
                <w:szCs w:val="22"/>
              </w:rPr>
            </w:pPr>
          </w:p>
        </w:tc>
        <w:tc>
          <w:tcPr>
            <w:tcW w:w="2071" w:type="dxa"/>
            <w:tcBorders>
              <w:top w:val="single" w:sz="4" w:space="0" w:color="auto"/>
              <w:right w:val="single" w:sz="4" w:space="0" w:color="auto"/>
            </w:tcBorders>
            <w:vAlign w:val="center"/>
          </w:tcPr>
          <w:p w14:paraId="606E97F1" w14:textId="77777777" w:rsidR="00D113B2" w:rsidRPr="00DA5858" w:rsidRDefault="00D113B2" w:rsidP="00B028A2">
            <w:pPr>
              <w:rPr>
                <w:rFonts w:ascii="Marianne" w:eastAsia="Arial Unicode MS" w:hAnsi="Marianne" w:cs="Arial"/>
                <w:color w:val="000000"/>
                <w:sz w:val="20"/>
                <w:szCs w:val="22"/>
              </w:rPr>
            </w:pPr>
          </w:p>
        </w:tc>
      </w:tr>
      <w:tr w:rsidR="00D113B2" w:rsidRPr="00DA5858" w14:paraId="65C0CA13" w14:textId="77777777" w:rsidTr="00B44C19">
        <w:tc>
          <w:tcPr>
            <w:tcW w:w="6516" w:type="dxa"/>
            <w:tcBorders>
              <w:left w:val="single" w:sz="4" w:space="0" w:color="auto"/>
              <w:bottom w:val="single" w:sz="4" w:space="0" w:color="auto"/>
            </w:tcBorders>
          </w:tcPr>
          <w:p w14:paraId="4A34A614" w14:textId="77777777" w:rsidR="00D113B2" w:rsidRDefault="00D113B2" w:rsidP="00B028A2">
            <w:pPr>
              <w:rPr>
                <w:rFonts w:ascii="Marianne" w:eastAsia="Arial Unicode MS" w:hAnsi="Marianne" w:cs="Arial"/>
                <w:sz w:val="20"/>
                <w:szCs w:val="22"/>
              </w:rPr>
            </w:pPr>
          </w:p>
          <w:p w14:paraId="60D43B2F" w14:textId="77777777" w:rsidR="00D113B2" w:rsidRDefault="00D113B2" w:rsidP="00B028A2">
            <w:pPr>
              <w:rPr>
                <w:rFonts w:ascii="Marianne" w:eastAsia="Arial Unicode MS" w:hAnsi="Marianne" w:cs="Arial"/>
                <w:sz w:val="20"/>
                <w:szCs w:val="22"/>
              </w:rPr>
            </w:pPr>
          </w:p>
          <w:p w14:paraId="48EF65D2" w14:textId="77777777" w:rsidR="00D113B2" w:rsidRDefault="00D113B2" w:rsidP="00B028A2">
            <w:pPr>
              <w:rPr>
                <w:rFonts w:ascii="Marianne" w:eastAsia="Arial Unicode MS" w:hAnsi="Marianne" w:cs="Arial"/>
                <w:sz w:val="20"/>
                <w:szCs w:val="22"/>
              </w:rPr>
            </w:pPr>
          </w:p>
          <w:p w14:paraId="23220AC6" w14:textId="77777777" w:rsidR="00D113B2" w:rsidRDefault="00D113B2" w:rsidP="00B028A2">
            <w:pPr>
              <w:rPr>
                <w:rFonts w:ascii="Marianne" w:eastAsia="Arial Unicode MS" w:hAnsi="Marianne" w:cs="Arial"/>
                <w:sz w:val="20"/>
                <w:szCs w:val="22"/>
              </w:rPr>
            </w:pPr>
          </w:p>
          <w:p w14:paraId="6C040D77" w14:textId="77777777" w:rsidR="00D113B2" w:rsidRDefault="00D113B2" w:rsidP="00B028A2">
            <w:pPr>
              <w:rPr>
                <w:rFonts w:ascii="Marianne" w:eastAsia="Arial Unicode MS" w:hAnsi="Marianne" w:cs="Arial"/>
                <w:sz w:val="20"/>
                <w:szCs w:val="22"/>
              </w:rPr>
            </w:pPr>
          </w:p>
          <w:p w14:paraId="72858FA1" w14:textId="77777777" w:rsidR="00D113B2" w:rsidRDefault="00D113B2" w:rsidP="00B028A2">
            <w:pPr>
              <w:rPr>
                <w:rFonts w:ascii="Marianne" w:eastAsia="Arial Unicode MS" w:hAnsi="Marianne" w:cs="Arial"/>
                <w:sz w:val="20"/>
                <w:szCs w:val="22"/>
              </w:rPr>
            </w:pPr>
          </w:p>
          <w:p w14:paraId="08E40801" w14:textId="77777777" w:rsidR="00D113B2" w:rsidRDefault="00D113B2" w:rsidP="00B028A2">
            <w:pPr>
              <w:rPr>
                <w:rFonts w:ascii="Marianne" w:eastAsia="Arial Unicode MS" w:hAnsi="Marianne" w:cs="Arial"/>
                <w:sz w:val="20"/>
                <w:szCs w:val="22"/>
              </w:rPr>
            </w:pPr>
          </w:p>
          <w:p w14:paraId="342F315B" w14:textId="77777777" w:rsidR="00ED22E4" w:rsidRDefault="00ED22E4" w:rsidP="00B028A2">
            <w:pPr>
              <w:rPr>
                <w:rFonts w:ascii="Marianne" w:eastAsia="Arial Unicode MS" w:hAnsi="Marianne" w:cs="Arial"/>
                <w:sz w:val="20"/>
                <w:szCs w:val="22"/>
              </w:rPr>
            </w:pPr>
          </w:p>
          <w:p w14:paraId="196651D7" w14:textId="77777777" w:rsidR="002262A1" w:rsidRDefault="002262A1" w:rsidP="00B028A2">
            <w:pPr>
              <w:rPr>
                <w:rFonts w:ascii="Marianne" w:eastAsia="Arial Unicode MS" w:hAnsi="Marianne" w:cs="Arial"/>
                <w:sz w:val="20"/>
                <w:szCs w:val="22"/>
              </w:rPr>
            </w:pPr>
          </w:p>
          <w:p w14:paraId="065DABD8" w14:textId="77777777" w:rsidR="00D113B2" w:rsidRPr="00DA5858" w:rsidRDefault="00D113B2" w:rsidP="00B028A2">
            <w:pPr>
              <w:rPr>
                <w:rFonts w:ascii="Marianne" w:eastAsia="Arial Unicode MS" w:hAnsi="Marianne" w:cs="Arial"/>
                <w:sz w:val="20"/>
                <w:szCs w:val="22"/>
              </w:rPr>
            </w:pPr>
          </w:p>
        </w:tc>
        <w:tc>
          <w:tcPr>
            <w:tcW w:w="2061" w:type="dxa"/>
            <w:tcBorders>
              <w:bottom w:val="single" w:sz="4" w:space="0" w:color="auto"/>
            </w:tcBorders>
            <w:vAlign w:val="center"/>
          </w:tcPr>
          <w:p w14:paraId="52963DD5" w14:textId="77777777" w:rsidR="00D113B2" w:rsidRPr="00DA5858" w:rsidRDefault="00D113B2" w:rsidP="00B028A2">
            <w:pPr>
              <w:rPr>
                <w:rFonts w:ascii="Marianne" w:eastAsia="MS Gothic" w:hAnsi="Marianne" w:cs="Arial"/>
                <w:color w:val="000000"/>
                <w:sz w:val="20"/>
                <w:szCs w:val="22"/>
              </w:rPr>
            </w:pPr>
          </w:p>
        </w:tc>
        <w:tc>
          <w:tcPr>
            <w:tcW w:w="2071" w:type="dxa"/>
            <w:tcBorders>
              <w:bottom w:val="single" w:sz="4" w:space="0" w:color="auto"/>
              <w:right w:val="single" w:sz="4" w:space="0" w:color="auto"/>
            </w:tcBorders>
            <w:vAlign w:val="center"/>
          </w:tcPr>
          <w:p w14:paraId="68CEEF57" w14:textId="77777777" w:rsidR="00D113B2" w:rsidRPr="00DA5858" w:rsidRDefault="00D113B2" w:rsidP="00B028A2">
            <w:pPr>
              <w:rPr>
                <w:rFonts w:ascii="Marianne" w:eastAsia="Arial Unicode MS" w:hAnsi="Marianne" w:cs="Arial"/>
                <w:color w:val="000000"/>
                <w:sz w:val="20"/>
                <w:szCs w:val="22"/>
              </w:rPr>
            </w:pPr>
          </w:p>
        </w:tc>
      </w:tr>
    </w:tbl>
    <w:p w14:paraId="07E0E75A" w14:textId="77777777" w:rsidR="00B26104" w:rsidRDefault="00B26104">
      <w:r>
        <w:br w:type="page"/>
      </w:r>
    </w:p>
    <w:tbl>
      <w:tblPr>
        <w:tblStyle w:val="Grilledutableau"/>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gridCol w:w="222"/>
        <w:gridCol w:w="222"/>
      </w:tblGrid>
      <w:tr w:rsidR="00A039EB" w14:paraId="35EFF875" w14:textId="77777777" w:rsidTr="00B26104">
        <w:tc>
          <w:tcPr>
            <w:tcW w:w="10204" w:type="dxa"/>
          </w:tcPr>
          <w:p w14:paraId="77621FE6" w14:textId="40333765" w:rsidR="005B5C29" w:rsidRPr="00164D2E" w:rsidRDefault="00B44C19" w:rsidP="00164D2E">
            <w:pPr>
              <w:shd w:val="clear" w:color="auto" w:fill="FABF8F" w:themeFill="accent6" w:themeFillTint="99"/>
              <w:rPr>
                <w:rFonts w:ascii="Marianne" w:eastAsia="Arial Unicode MS" w:hAnsi="Marianne" w:cs="Arial"/>
                <w:b/>
                <w:color w:val="000000"/>
                <w:sz w:val="22"/>
                <w:szCs w:val="22"/>
                <w:u w:val="single"/>
              </w:rPr>
            </w:pPr>
            <w:r>
              <w:lastRenderedPageBreak/>
              <w:br w:type="page"/>
            </w:r>
            <w:r w:rsidR="00F94BA4" w:rsidRPr="00164D2E">
              <w:rPr>
                <w:rFonts w:ascii="Marianne" w:eastAsia="Arial Unicode MS" w:hAnsi="Marianne" w:cs="Arial"/>
                <w:b/>
                <w:color w:val="000000"/>
                <w:sz w:val="22"/>
                <w:szCs w:val="22"/>
              </w:rPr>
              <w:t xml:space="preserve">3.5.2 </w:t>
            </w:r>
            <w:r w:rsidR="00543016" w:rsidRPr="00164D2E">
              <w:rPr>
                <w:rFonts w:ascii="Marianne" w:eastAsia="Arial Unicode MS" w:hAnsi="Marianne" w:cs="Arial"/>
                <w:b/>
                <w:sz w:val="22"/>
                <w:szCs w:val="22"/>
              </w:rPr>
              <w:t>Démarches</w:t>
            </w:r>
            <w:r w:rsidR="00543016" w:rsidRPr="00164D2E">
              <w:rPr>
                <w:rFonts w:ascii="Marianne" w:eastAsia="Arial Unicode MS" w:hAnsi="Marianne" w:cs="Arial"/>
                <w:b/>
                <w:color w:val="000000"/>
                <w:sz w:val="22"/>
                <w:szCs w:val="22"/>
              </w:rPr>
              <w:t xml:space="preserve"> d’é</w:t>
            </w:r>
            <w:r w:rsidR="005B5C29" w:rsidRPr="00164D2E">
              <w:rPr>
                <w:rFonts w:ascii="Marianne" w:eastAsia="Arial Unicode MS" w:hAnsi="Marianne" w:cs="Arial"/>
                <w:b/>
                <w:color w:val="000000"/>
                <w:sz w:val="22"/>
                <w:szCs w:val="22"/>
              </w:rPr>
              <w:t>valuation</w:t>
            </w:r>
          </w:p>
          <w:p w14:paraId="06D3D84E" w14:textId="77777777" w:rsidR="005B5C29" w:rsidRDefault="005B5C29" w:rsidP="00A039EB">
            <w:pPr>
              <w:rPr>
                <w:rFonts w:ascii="Marianne" w:eastAsia="Arial Unicode MS" w:hAnsi="Marianne" w:cs="Arial"/>
                <w:color w:val="000000"/>
                <w:sz w:val="22"/>
                <w:szCs w:val="22"/>
                <w:highlight w:val="yellow"/>
              </w:rPr>
            </w:pPr>
          </w:p>
          <w:p w14:paraId="233F0E7D" w14:textId="05130514" w:rsidR="00535604" w:rsidRPr="003E75F9" w:rsidRDefault="00535604" w:rsidP="00B77E65">
            <w:pPr>
              <w:pStyle w:val="Paragraphedeliste"/>
              <w:numPr>
                <w:ilvl w:val="0"/>
                <w:numId w:val="41"/>
              </w:numPr>
              <w:rPr>
                <w:rFonts w:ascii="Marianne" w:eastAsia="Arial Unicode MS" w:hAnsi="Marianne" w:cs="Arial"/>
                <w:b/>
                <w:color w:val="000000"/>
                <w:sz w:val="22"/>
                <w:szCs w:val="22"/>
              </w:rPr>
            </w:pPr>
            <w:r w:rsidRPr="003E75F9">
              <w:rPr>
                <w:rFonts w:ascii="Marianne" w:eastAsia="Arial Unicode MS" w:hAnsi="Marianne" w:cs="Arial"/>
                <w:b/>
                <w:color w:val="000000"/>
                <w:sz w:val="22"/>
                <w:szCs w:val="22"/>
              </w:rPr>
              <w:t>Evaluation de vos pratiques professionnelles</w:t>
            </w:r>
            <w:r w:rsidRPr="003E75F9">
              <w:rPr>
                <w:rFonts w:ascii="Calibri" w:eastAsia="Arial Unicode MS" w:hAnsi="Calibri" w:cs="Calibri"/>
                <w:b/>
                <w:color w:val="000000"/>
                <w:sz w:val="22"/>
                <w:szCs w:val="22"/>
              </w:rPr>
              <w:t> </w:t>
            </w:r>
            <w:r w:rsidRPr="003E75F9">
              <w:rPr>
                <w:rFonts w:ascii="Marianne" w:eastAsia="Arial Unicode MS" w:hAnsi="Marianne" w:cs="Arial"/>
                <w:b/>
                <w:color w:val="000000"/>
                <w:sz w:val="22"/>
                <w:szCs w:val="22"/>
              </w:rPr>
              <w:t xml:space="preserve">: </w:t>
            </w:r>
          </w:p>
          <w:p w14:paraId="7285F8D1" w14:textId="0F19FA57" w:rsidR="00535604" w:rsidRPr="003E75F9" w:rsidRDefault="00535604" w:rsidP="00A039EB">
            <w:pPr>
              <w:rPr>
                <w:rFonts w:ascii="Marianne" w:eastAsia="Arial Unicode MS" w:hAnsi="Marianne" w:cs="Arial"/>
                <w:color w:val="000000"/>
                <w:sz w:val="22"/>
                <w:szCs w:val="22"/>
              </w:rPr>
            </w:pPr>
          </w:p>
          <w:p w14:paraId="46A9682E" w14:textId="67461EC6" w:rsidR="00864B1D" w:rsidRPr="003E75F9" w:rsidRDefault="00535604" w:rsidP="00A039EB">
            <w:pPr>
              <w:rPr>
                <w:rFonts w:ascii="Marianne" w:eastAsia="Arial Unicode MS" w:hAnsi="Marianne" w:cs="Arial"/>
                <w:color w:val="000000"/>
                <w:sz w:val="22"/>
                <w:szCs w:val="22"/>
              </w:rPr>
            </w:pPr>
            <w:r w:rsidRPr="003E75F9">
              <w:rPr>
                <w:rFonts w:ascii="Marianne" w:eastAsia="Arial Unicode MS" w:hAnsi="Marianne" w:cs="Arial"/>
                <w:color w:val="000000"/>
                <w:sz w:val="22"/>
                <w:szCs w:val="22"/>
              </w:rPr>
              <w:t>Avez-vous mis en place des outils</w:t>
            </w:r>
            <w:r w:rsidR="00864B1D" w:rsidRPr="003E75F9">
              <w:rPr>
                <w:rFonts w:ascii="Calibri" w:eastAsia="Arial Unicode MS" w:hAnsi="Calibri" w:cs="Calibri"/>
                <w:color w:val="000000"/>
                <w:sz w:val="22"/>
                <w:szCs w:val="22"/>
              </w:rPr>
              <w:t> </w:t>
            </w:r>
            <w:r w:rsidR="00864B1D" w:rsidRPr="003E75F9">
              <w:rPr>
                <w:rFonts w:ascii="Marianne" w:eastAsia="Arial Unicode MS" w:hAnsi="Marianne" w:cs="Calibri"/>
                <w:color w:val="000000"/>
                <w:sz w:val="22"/>
                <w:szCs w:val="22"/>
              </w:rPr>
              <w:t xml:space="preserve">relatifs à </w:t>
            </w:r>
            <w:r w:rsidR="00864B1D" w:rsidRPr="003E75F9">
              <w:rPr>
                <w:rFonts w:ascii="Marianne" w:eastAsia="Arial Unicode MS" w:hAnsi="Marianne" w:cs="Arial"/>
                <w:color w:val="000000"/>
                <w:sz w:val="22"/>
                <w:szCs w:val="22"/>
              </w:rPr>
              <w:t>:</w:t>
            </w:r>
          </w:p>
          <w:p w14:paraId="3CD81235" w14:textId="77777777" w:rsidR="00864B1D" w:rsidRPr="003E75F9" w:rsidRDefault="00864B1D" w:rsidP="00A039EB">
            <w:pPr>
              <w:rPr>
                <w:rFonts w:ascii="Marianne" w:eastAsia="Arial Unicode MS" w:hAnsi="Marianne" w:cs="Arial"/>
                <w:color w:val="000000"/>
                <w:sz w:val="22"/>
                <w:szCs w:val="22"/>
              </w:rPr>
            </w:pPr>
          </w:p>
          <w:p w14:paraId="72A5997E" w14:textId="6857BAF2" w:rsidR="00535604" w:rsidRPr="003E75F9" w:rsidRDefault="00864B1D" w:rsidP="00864B1D">
            <w:pPr>
              <w:pStyle w:val="Paragraphedeliste"/>
              <w:numPr>
                <w:ilvl w:val="0"/>
                <w:numId w:val="35"/>
              </w:numPr>
              <w:rPr>
                <w:rFonts w:ascii="Marianne" w:eastAsia="Arial Unicode MS" w:hAnsi="Marianne" w:cs="Arial"/>
                <w:color w:val="000000"/>
                <w:sz w:val="22"/>
                <w:szCs w:val="22"/>
              </w:rPr>
            </w:pPr>
            <w:r w:rsidRPr="003E75F9">
              <w:rPr>
                <w:rFonts w:ascii="Marianne" w:eastAsia="Arial Unicode MS" w:hAnsi="Marianne" w:cs="Arial"/>
                <w:color w:val="000000"/>
                <w:sz w:val="22"/>
                <w:szCs w:val="22"/>
              </w:rPr>
              <w:t>L’évaluation</w:t>
            </w:r>
            <w:r w:rsidR="00535604" w:rsidRPr="003E75F9">
              <w:rPr>
                <w:rFonts w:ascii="Marianne" w:eastAsia="Arial Unicode MS" w:hAnsi="Marianne" w:cs="Arial"/>
                <w:color w:val="000000"/>
                <w:sz w:val="22"/>
                <w:szCs w:val="22"/>
              </w:rPr>
              <w:t xml:space="preserve"> des bes</w:t>
            </w:r>
            <w:r w:rsidRPr="003E75F9">
              <w:rPr>
                <w:rFonts w:ascii="Marianne" w:eastAsia="Arial Unicode MS" w:hAnsi="Marianne" w:cs="Arial"/>
                <w:color w:val="000000"/>
                <w:sz w:val="22"/>
                <w:szCs w:val="22"/>
              </w:rPr>
              <w:t>oins et des compétences des salariés en insertion</w:t>
            </w:r>
            <w:r w:rsidRPr="003E75F9">
              <w:rPr>
                <w:rFonts w:ascii="Calibri" w:eastAsia="Arial Unicode MS" w:hAnsi="Calibri" w:cs="Calibri"/>
                <w:color w:val="000000"/>
                <w:sz w:val="22"/>
                <w:szCs w:val="22"/>
              </w:rPr>
              <w:t> </w:t>
            </w:r>
          </w:p>
          <w:p w14:paraId="08ABC423" w14:textId="6BB0C7B5" w:rsidR="003E75F9" w:rsidRDefault="003E75F9" w:rsidP="003E75F9">
            <w:pPr>
              <w:rPr>
                <w:rFonts w:ascii="Marianne" w:eastAsia="Arial Unicode MS" w:hAnsi="Marianne" w:cs="Arial"/>
                <w:color w:val="000000"/>
                <w:sz w:val="22"/>
                <w:szCs w:val="22"/>
              </w:rPr>
            </w:pPr>
          </w:p>
          <w:tbl>
            <w:tblPr>
              <w:tblStyle w:val="Grilledutableau"/>
              <w:tblW w:w="0" w:type="auto"/>
              <w:tblLook w:val="04A0" w:firstRow="1" w:lastRow="0" w:firstColumn="1" w:lastColumn="0" w:noHBand="0" w:noVBand="1"/>
            </w:tblPr>
            <w:tblGrid>
              <w:gridCol w:w="4991"/>
              <w:gridCol w:w="4991"/>
            </w:tblGrid>
            <w:tr w:rsidR="003E75F9" w14:paraId="3CC2D756" w14:textId="77777777" w:rsidTr="003E75F9">
              <w:tc>
                <w:tcPr>
                  <w:tcW w:w="4991" w:type="dxa"/>
                  <w:tcBorders>
                    <w:top w:val="nil"/>
                    <w:left w:val="nil"/>
                    <w:bottom w:val="nil"/>
                    <w:right w:val="nil"/>
                  </w:tcBorders>
                </w:tcPr>
                <w:p w14:paraId="4097C5B9" w14:textId="4EC5A91B" w:rsidR="003E75F9" w:rsidRDefault="005958BF" w:rsidP="003E75F9">
                  <w:pPr>
                    <w:jc w:val="center"/>
                    <w:rPr>
                      <w:rFonts w:ascii="Marianne" w:eastAsia="Arial Unicode MS" w:hAnsi="Marianne" w:cs="Arial"/>
                      <w:color w:val="000000"/>
                      <w:sz w:val="22"/>
                      <w:szCs w:val="22"/>
                    </w:rPr>
                  </w:pPr>
                  <w:sdt>
                    <w:sdtPr>
                      <w:rPr>
                        <w:rFonts w:ascii="Marianne" w:eastAsia="Arial Unicode MS" w:hAnsi="Marianne" w:cs="Arial"/>
                        <w:color w:val="000000"/>
                        <w:sz w:val="22"/>
                        <w:szCs w:val="22"/>
                      </w:rPr>
                      <w:id w:val="1348216122"/>
                      <w14:checkbox>
                        <w14:checked w14:val="0"/>
                        <w14:checkedState w14:val="2612" w14:font="MS Gothic"/>
                        <w14:uncheckedState w14:val="2610" w14:font="MS Gothic"/>
                      </w14:checkbox>
                    </w:sdtPr>
                    <w:sdtContent>
                      <w:r w:rsidR="003E75F9">
                        <w:rPr>
                          <w:rFonts w:ascii="MS Gothic" w:eastAsia="MS Gothic" w:hAnsi="MS Gothic" w:cs="Arial" w:hint="eastAsia"/>
                          <w:color w:val="000000"/>
                          <w:sz w:val="22"/>
                          <w:szCs w:val="22"/>
                        </w:rPr>
                        <w:t>☐</w:t>
                      </w:r>
                    </w:sdtContent>
                  </w:sdt>
                  <w:r w:rsidR="003E75F9">
                    <w:rPr>
                      <w:rFonts w:ascii="Marianne" w:eastAsia="Arial Unicode MS" w:hAnsi="Marianne" w:cs="Arial"/>
                      <w:color w:val="000000"/>
                      <w:sz w:val="22"/>
                      <w:szCs w:val="22"/>
                    </w:rPr>
                    <w:t>Oui</w:t>
                  </w:r>
                </w:p>
              </w:tc>
              <w:tc>
                <w:tcPr>
                  <w:tcW w:w="4991" w:type="dxa"/>
                  <w:tcBorders>
                    <w:top w:val="nil"/>
                    <w:left w:val="nil"/>
                    <w:bottom w:val="nil"/>
                    <w:right w:val="nil"/>
                  </w:tcBorders>
                </w:tcPr>
                <w:p w14:paraId="198920FA" w14:textId="67516D6E" w:rsidR="003E75F9" w:rsidRDefault="005958BF" w:rsidP="003E75F9">
                  <w:pPr>
                    <w:jc w:val="center"/>
                    <w:rPr>
                      <w:rFonts w:ascii="Marianne" w:eastAsia="Arial Unicode MS" w:hAnsi="Marianne" w:cs="Arial"/>
                      <w:color w:val="000000"/>
                      <w:sz w:val="22"/>
                      <w:szCs w:val="22"/>
                    </w:rPr>
                  </w:pPr>
                  <w:sdt>
                    <w:sdtPr>
                      <w:rPr>
                        <w:rFonts w:ascii="Marianne" w:eastAsia="Arial Unicode MS" w:hAnsi="Marianne" w:cs="Arial"/>
                        <w:color w:val="000000"/>
                        <w:sz w:val="22"/>
                        <w:szCs w:val="22"/>
                      </w:rPr>
                      <w:id w:val="544261868"/>
                      <w14:checkbox>
                        <w14:checked w14:val="0"/>
                        <w14:checkedState w14:val="2612" w14:font="MS Gothic"/>
                        <w14:uncheckedState w14:val="2610" w14:font="MS Gothic"/>
                      </w14:checkbox>
                    </w:sdtPr>
                    <w:sdtContent>
                      <w:r w:rsidR="003E75F9">
                        <w:rPr>
                          <w:rFonts w:ascii="MS Gothic" w:eastAsia="MS Gothic" w:hAnsi="MS Gothic" w:cs="Arial" w:hint="eastAsia"/>
                          <w:color w:val="000000"/>
                          <w:sz w:val="22"/>
                          <w:szCs w:val="22"/>
                        </w:rPr>
                        <w:t>☐</w:t>
                      </w:r>
                    </w:sdtContent>
                  </w:sdt>
                  <w:r w:rsidR="003E75F9">
                    <w:rPr>
                      <w:rFonts w:ascii="Marianne" w:eastAsia="Arial Unicode MS" w:hAnsi="Marianne" w:cs="Arial"/>
                      <w:color w:val="000000"/>
                      <w:sz w:val="22"/>
                      <w:szCs w:val="22"/>
                    </w:rPr>
                    <w:t>Non</w:t>
                  </w:r>
                </w:p>
              </w:tc>
            </w:tr>
          </w:tbl>
          <w:p w14:paraId="77EA5B25" w14:textId="77777777" w:rsidR="003E75F9" w:rsidRPr="003E75F9" w:rsidRDefault="003E75F9" w:rsidP="003E75F9">
            <w:pPr>
              <w:rPr>
                <w:rFonts w:ascii="Marianne" w:eastAsia="Arial Unicode MS" w:hAnsi="Marianne" w:cs="Arial"/>
                <w:color w:val="000000"/>
                <w:sz w:val="22"/>
                <w:szCs w:val="22"/>
              </w:rPr>
            </w:pPr>
          </w:p>
          <w:p w14:paraId="61C53245" w14:textId="2D0EE8FF" w:rsidR="00864B1D" w:rsidRDefault="00864B1D" w:rsidP="00864B1D">
            <w:pPr>
              <w:pStyle w:val="Paragraphedeliste"/>
              <w:numPr>
                <w:ilvl w:val="0"/>
                <w:numId w:val="35"/>
              </w:numPr>
              <w:rPr>
                <w:rFonts w:ascii="Marianne" w:eastAsia="Arial Unicode MS" w:hAnsi="Marianne" w:cs="Arial"/>
                <w:color w:val="000000"/>
                <w:sz w:val="22"/>
                <w:szCs w:val="22"/>
              </w:rPr>
            </w:pPr>
            <w:r w:rsidRPr="003E75F9">
              <w:rPr>
                <w:rFonts w:ascii="Marianne" w:eastAsia="Arial Unicode MS" w:hAnsi="Marianne" w:cs="Arial"/>
                <w:color w:val="000000"/>
                <w:sz w:val="22"/>
                <w:szCs w:val="22"/>
              </w:rPr>
              <w:t xml:space="preserve">L’évaluation de l’accompagnement des salariés en insertion </w:t>
            </w:r>
          </w:p>
          <w:p w14:paraId="300D569B" w14:textId="77777777" w:rsidR="003E75F9" w:rsidRPr="003E75F9" w:rsidRDefault="003E75F9" w:rsidP="003E75F9">
            <w:pPr>
              <w:pStyle w:val="Paragraphedeliste"/>
              <w:rPr>
                <w:rFonts w:ascii="Marianne" w:eastAsia="Arial Unicode MS" w:hAnsi="Marianne" w:cs="Arial"/>
                <w:color w:val="000000"/>
                <w:sz w:val="22"/>
                <w:szCs w:val="22"/>
              </w:rPr>
            </w:pPr>
          </w:p>
          <w:tbl>
            <w:tblPr>
              <w:tblStyle w:val="Grilledutableau"/>
              <w:tblW w:w="0" w:type="auto"/>
              <w:tblLook w:val="04A0" w:firstRow="1" w:lastRow="0" w:firstColumn="1" w:lastColumn="0" w:noHBand="0" w:noVBand="1"/>
            </w:tblPr>
            <w:tblGrid>
              <w:gridCol w:w="4991"/>
              <w:gridCol w:w="4991"/>
            </w:tblGrid>
            <w:tr w:rsidR="003E75F9" w14:paraId="25D94479" w14:textId="77777777" w:rsidTr="004E4FBC">
              <w:tc>
                <w:tcPr>
                  <w:tcW w:w="4991" w:type="dxa"/>
                  <w:tcBorders>
                    <w:top w:val="nil"/>
                    <w:left w:val="nil"/>
                    <w:bottom w:val="nil"/>
                    <w:right w:val="nil"/>
                  </w:tcBorders>
                </w:tcPr>
                <w:p w14:paraId="37CDBB8A" w14:textId="6821D9D6" w:rsidR="003E75F9" w:rsidRDefault="005958BF" w:rsidP="003E75F9">
                  <w:pPr>
                    <w:jc w:val="center"/>
                    <w:rPr>
                      <w:rFonts w:ascii="Marianne" w:eastAsia="Arial Unicode MS" w:hAnsi="Marianne" w:cs="Arial"/>
                      <w:color w:val="000000"/>
                      <w:sz w:val="22"/>
                      <w:szCs w:val="22"/>
                    </w:rPr>
                  </w:pPr>
                  <w:sdt>
                    <w:sdtPr>
                      <w:rPr>
                        <w:rFonts w:ascii="Marianne" w:eastAsia="Arial Unicode MS" w:hAnsi="Marianne" w:cs="Arial"/>
                        <w:color w:val="000000"/>
                        <w:sz w:val="22"/>
                        <w:szCs w:val="22"/>
                      </w:rPr>
                      <w:id w:val="-1511974960"/>
                      <w14:checkbox>
                        <w14:checked w14:val="0"/>
                        <w14:checkedState w14:val="2612" w14:font="MS Gothic"/>
                        <w14:uncheckedState w14:val="2610" w14:font="MS Gothic"/>
                      </w14:checkbox>
                    </w:sdtPr>
                    <w:sdtContent>
                      <w:r w:rsidR="003E75F9">
                        <w:rPr>
                          <w:rFonts w:ascii="MS Gothic" w:eastAsia="MS Gothic" w:hAnsi="MS Gothic" w:cs="Arial" w:hint="eastAsia"/>
                          <w:color w:val="000000"/>
                          <w:sz w:val="22"/>
                          <w:szCs w:val="22"/>
                        </w:rPr>
                        <w:t>☐</w:t>
                      </w:r>
                    </w:sdtContent>
                  </w:sdt>
                  <w:r w:rsidR="003E75F9">
                    <w:rPr>
                      <w:rFonts w:ascii="Marianne" w:eastAsia="Arial Unicode MS" w:hAnsi="Marianne" w:cs="Arial"/>
                      <w:color w:val="000000"/>
                      <w:sz w:val="22"/>
                      <w:szCs w:val="22"/>
                    </w:rPr>
                    <w:t>Oui</w:t>
                  </w:r>
                </w:p>
              </w:tc>
              <w:tc>
                <w:tcPr>
                  <w:tcW w:w="4991" w:type="dxa"/>
                  <w:tcBorders>
                    <w:top w:val="nil"/>
                    <w:left w:val="nil"/>
                    <w:bottom w:val="nil"/>
                    <w:right w:val="nil"/>
                  </w:tcBorders>
                </w:tcPr>
                <w:p w14:paraId="6AA061EA" w14:textId="77777777" w:rsidR="003E75F9" w:rsidRDefault="005958BF" w:rsidP="003E75F9">
                  <w:pPr>
                    <w:jc w:val="center"/>
                    <w:rPr>
                      <w:rFonts w:ascii="Marianne" w:eastAsia="Arial Unicode MS" w:hAnsi="Marianne" w:cs="Arial"/>
                      <w:color w:val="000000"/>
                      <w:sz w:val="22"/>
                      <w:szCs w:val="22"/>
                    </w:rPr>
                  </w:pPr>
                  <w:sdt>
                    <w:sdtPr>
                      <w:rPr>
                        <w:rFonts w:ascii="Marianne" w:eastAsia="Arial Unicode MS" w:hAnsi="Marianne" w:cs="Arial"/>
                        <w:color w:val="000000"/>
                        <w:sz w:val="22"/>
                        <w:szCs w:val="22"/>
                      </w:rPr>
                      <w:id w:val="-803234520"/>
                      <w14:checkbox>
                        <w14:checked w14:val="0"/>
                        <w14:checkedState w14:val="2612" w14:font="MS Gothic"/>
                        <w14:uncheckedState w14:val="2610" w14:font="MS Gothic"/>
                      </w14:checkbox>
                    </w:sdtPr>
                    <w:sdtContent>
                      <w:r w:rsidR="003E75F9">
                        <w:rPr>
                          <w:rFonts w:ascii="MS Gothic" w:eastAsia="MS Gothic" w:hAnsi="MS Gothic" w:cs="Arial" w:hint="eastAsia"/>
                          <w:color w:val="000000"/>
                          <w:sz w:val="22"/>
                          <w:szCs w:val="22"/>
                        </w:rPr>
                        <w:t>☐</w:t>
                      </w:r>
                    </w:sdtContent>
                  </w:sdt>
                  <w:r w:rsidR="003E75F9">
                    <w:rPr>
                      <w:rFonts w:ascii="Marianne" w:eastAsia="Arial Unicode MS" w:hAnsi="Marianne" w:cs="Arial"/>
                      <w:color w:val="000000"/>
                      <w:sz w:val="22"/>
                      <w:szCs w:val="22"/>
                    </w:rPr>
                    <w:t>Non</w:t>
                  </w:r>
                </w:p>
              </w:tc>
            </w:tr>
          </w:tbl>
          <w:p w14:paraId="465EE54B" w14:textId="73B0A29B" w:rsidR="00960D50" w:rsidRPr="003E75F9" w:rsidRDefault="00960D50" w:rsidP="00960D50">
            <w:pPr>
              <w:pStyle w:val="Paragraphedeliste"/>
              <w:rPr>
                <w:rFonts w:ascii="Marianne" w:eastAsia="Arial Unicode MS" w:hAnsi="Marianne" w:cs="Arial"/>
                <w:color w:val="000000"/>
                <w:sz w:val="22"/>
                <w:szCs w:val="22"/>
              </w:rPr>
            </w:pPr>
          </w:p>
          <w:p w14:paraId="41404EDE" w14:textId="77777777" w:rsidR="00960D50" w:rsidRPr="003E75F9" w:rsidRDefault="00960D50" w:rsidP="00960D50">
            <w:pPr>
              <w:pStyle w:val="Paragraphedeliste"/>
              <w:rPr>
                <w:rFonts w:ascii="Marianne" w:eastAsia="Arial Unicode MS" w:hAnsi="Marianne" w:cs="Arial"/>
                <w:color w:val="000000"/>
                <w:sz w:val="22"/>
                <w:szCs w:val="22"/>
              </w:rPr>
            </w:pPr>
          </w:p>
          <w:p w14:paraId="050F743A" w14:textId="3818BC5F" w:rsidR="00960D50" w:rsidRPr="003E75F9" w:rsidRDefault="00960D50" w:rsidP="00864B1D">
            <w:pPr>
              <w:pStyle w:val="Paragraphedeliste"/>
              <w:numPr>
                <w:ilvl w:val="0"/>
                <w:numId w:val="35"/>
              </w:numPr>
              <w:rPr>
                <w:rFonts w:ascii="Marianne" w:eastAsia="Arial Unicode MS" w:hAnsi="Marianne" w:cs="Arial"/>
                <w:color w:val="000000"/>
                <w:sz w:val="22"/>
                <w:szCs w:val="22"/>
              </w:rPr>
            </w:pPr>
            <w:r w:rsidRPr="003E75F9">
              <w:rPr>
                <w:rFonts w:ascii="Marianne" w:eastAsia="Arial Unicode MS" w:hAnsi="Marianne" w:cs="Arial"/>
                <w:color w:val="000000"/>
                <w:sz w:val="22"/>
                <w:szCs w:val="22"/>
              </w:rPr>
              <w:t xml:space="preserve">L’intégration des nouveaux salariés en insertion </w:t>
            </w:r>
          </w:p>
          <w:p w14:paraId="27FF5E75" w14:textId="4E55F90A" w:rsidR="002E0389" w:rsidRPr="003E75F9" w:rsidRDefault="002E0389" w:rsidP="002E0389">
            <w:pPr>
              <w:pStyle w:val="Paragraphedeliste"/>
              <w:rPr>
                <w:rFonts w:ascii="Marianne" w:eastAsia="Arial Unicode MS" w:hAnsi="Marianne" w:cs="Arial"/>
                <w:color w:val="000000"/>
                <w:sz w:val="22"/>
                <w:szCs w:val="22"/>
              </w:rPr>
            </w:pPr>
          </w:p>
          <w:tbl>
            <w:tblPr>
              <w:tblStyle w:val="Grilledutableau"/>
              <w:tblW w:w="0" w:type="auto"/>
              <w:tblLook w:val="04A0" w:firstRow="1" w:lastRow="0" w:firstColumn="1" w:lastColumn="0" w:noHBand="0" w:noVBand="1"/>
            </w:tblPr>
            <w:tblGrid>
              <w:gridCol w:w="4991"/>
              <w:gridCol w:w="4991"/>
            </w:tblGrid>
            <w:tr w:rsidR="003E75F9" w14:paraId="2AFCD03F" w14:textId="77777777" w:rsidTr="004E4FBC">
              <w:tc>
                <w:tcPr>
                  <w:tcW w:w="4991" w:type="dxa"/>
                  <w:tcBorders>
                    <w:top w:val="nil"/>
                    <w:left w:val="nil"/>
                    <w:bottom w:val="nil"/>
                    <w:right w:val="nil"/>
                  </w:tcBorders>
                </w:tcPr>
                <w:p w14:paraId="7A917A8C" w14:textId="5A398BB8" w:rsidR="003E75F9" w:rsidRDefault="005958BF" w:rsidP="003E75F9">
                  <w:pPr>
                    <w:jc w:val="center"/>
                    <w:rPr>
                      <w:rFonts w:ascii="Marianne" w:eastAsia="Arial Unicode MS" w:hAnsi="Marianne" w:cs="Arial"/>
                      <w:color w:val="000000"/>
                      <w:sz w:val="22"/>
                      <w:szCs w:val="22"/>
                    </w:rPr>
                  </w:pPr>
                  <w:sdt>
                    <w:sdtPr>
                      <w:rPr>
                        <w:rFonts w:ascii="Marianne" w:eastAsia="Arial Unicode MS" w:hAnsi="Marianne" w:cs="Arial"/>
                        <w:color w:val="000000"/>
                        <w:sz w:val="22"/>
                        <w:szCs w:val="22"/>
                      </w:rPr>
                      <w:id w:val="1493455275"/>
                      <w14:checkbox>
                        <w14:checked w14:val="0"/>
                        <w14:checkedState w14:val="2612" w14:font="MS Gothic"/>
                        <w14:uncheckedState w14:val="2610" w14:font="MS Gothic"/>
                      </w14:checkbox>
                    </w:sdtPr>
                    <w:sdtContent>
                      <w:r w:rsidR="003E75F9">
                        <w:rPr>
                          <w:rFonts w:ascii="MS Gothic" w:eastAsia="MS Gothic" w:hAnsi="MS Gothic" w:cs="Arial" w:hint="eastAsia"/>
                          <w:color w:val="000000"/>
                          <w:sz w:val="22"/>
                          <w:szCs w:val="22"/>
                        </w:rPr>
                        <w:t>☐</w:t>
                      </w:r>
                    </w:sdtContent>
                  </w:sdt>
                  <w:r w:rsidR="003E75F9">
                    <w:rPr>
                      <w:rFonts w:ascii="Marianne" w:eastAsia="Arial Unicode MS" w:hAnsi="Marianne" w:cs="Arial"/>
                      <w:color w:val="000000"/>
                      <w:sz w:val="22"/>
                      <w:szCs w:val="22"/>
                    </w:rPr>
                    <w:t>Oui</w:t>
                  </w:r>
                </w:p>
              </w:tc>
              <w:tc>
                <w:tcPr>
                  <w:tcW w:w="4991" w:type="dxa"/>
                  <w:tcBorders>
                    <w:top w:val="nil"/>
                    <w:left w:val="nil"/>
                    <w:bottom w:val="nil"/>
                    <w:right w:val="nil"/>
                  </w:tcBorders>
                </w:tcPr>
                <w:p w14:paraId="3A174D4A" w14:textId="77777777" w:rsidR="003E75F9" w:rsidRDefault="005958BF" w:rsidP="003E75F9">
                  <w:pPr>
                    <w:jc w:val="center"/>
                    <w:rPr>
                      <w:rFonts w:ascii="Marianne" w:eastAsia="Arial Unicode MS" w:hAnsi="Marianne" w:cs="Arial"/>
                      <w:color w:val="000000"/>
                      <w:sz w:val="22"/>
                      <w:szCs w:val="22"/>
                    </w:rPr>
                  </w:pPr>
                  <w:sdt>
                    <w:sdtPr>
                      <w:rPr>
                        <w:rFonts w:ascii="Marianne" w:eastAsia="Arial Unicode MS" w:hAnsi="Marianne" w:cs="Arial"/>
                        <w:color w:val="000000"/>
                        <w:sz w:val="22"/>
                        <w:szCs w:val="22"/>
                      </w:rPr>
                      <w:id w:val="1758796276"/>
                      <w14:checkbox>
                        <w14:checked w14:val="0"/>
                        <w14:checkedState w14:val="2612" w14:font="MS Gothic"/>
                        <w14:uncheckedState w14:val="2610" w14:font="MS Gothic"/>
                      </w14:checkbox>
                    </w:sdtPr>
                    <w:sdtContent>
                      <w:r w:rsidR="003E75F9">
                        <w:rPr>
                          <w:rFonts w:ascii="MS Gothic" w:eastAsia="MS Gothic" w:hAnsi="MS Gothic" w:cs="Arial" w:hint="eastAsia"/>
                          <w:color w:val="000000"/>
                          <w:sz w:val="22"/>
                          <w:szCs w:val="22"/>
                        </w:rPr>
                        <w:t>☐</w:t>
                      </w:r>
                    </w:sdtContent>
                  </w:sdt>
                  <w:r w:rsidR="003E75F9">
                    <w:rPr>
                      <w:rFonts w:ascii="Marianne" w:eastAsia="Arial Unicode MS" w:hAnsi="Marianne" w:cs="Arial"/>
                      <w:color w:val="000000"/>
                      <w:sz w:val="22"/>
                      <w:szCs w:val="22"/>
                    </w:rPr>
                    <w:t>Non</w:t>
                  </w:r>
                </w:p>
              </w:tc>
            </w:tr>
          </w:tbl>
          <w:p w14:paraId="229B526F" w14:textId="77777777" w:rsidR="002E0389" w:rsidRPr="003E75F9" w:rsidRDefault="002E0389" w:rsidP="002E0389">
            <w:pPr>
              <w:pStyle w:val="Paragraphedeliste"/>
              <w:rPr>
                <w:rFonts w:ascii="Marianne" w:eastAsia="Arial Unicode MS" w:hAnsi="Marianne" w:cs="Arial"/>
                <w:color w:val="000000"/>
                <w:sz w:val="22"/>
                <w:szCs w:val="22"/>
              </w:rPr>
            </w:pPr>
          </w:p>
          <w:p w14:paraId="533FCDB9" w14:textId="485D5CCD" w:rsidR="002E0389" w:rsidRPr="00735848" w:rsidRDefault="00F42DEE" w:rsidP="00735848">
            <w:pPr>
              <w:rPr>
                <w:rFonts w:ascii="Marianne" w:eastAsia="Arial Unicode MS" w:hAnsi="Marianne" w:cs="Arial"/>
                <w:color w:val="000000"/>
                <w:sz w:val="22"/>
                <w:szCs w:val="22"/>
              </w:rPr>
            </w:pPr>
            <w:r w:rsidRPr="00735848">
              <w:rPr>
                <w:rFonts w:ascii="Marianne" w:eastAsia="Arial Unicode MS" w:hAnsi="Marianne" w:cs="Arial"/>
                <w:color w:val="000000"/>
                <w:sz w:val="22"/>
                <w:szCs w:val="22"/>
              </w:rPr>
              <w:t xml:space="preserve">Pour </w:t>
            </w:r>
            <w:r w:rsidRPr="00735848">
              <w:rPr>
                <w:rFonts w:ascii="Marianne" w:eastAsia="Arial Unicode MS" w:hAnsi="Marianne" w:cs="Arial"/>
                <w:b/>
                <w:color w:val="000000"/>
                <w:sz w:val="22"/>
                <w:szCs w:val="22"/>
              </w:rPr>
              <w:t>ces 3 critères</w:t>
            </w:r>
            <w:r w:rsidRPr="00735848">
              <w:rPr>
                <w:rFonts w:ascii="Marianne" w:eastAsia="Arial Unicode MS" w:hAnsi="Marianne" w:cs="Arial"/>
                <w:color w:val="000000"/>
                <w:sz w:val="22"/>
                <w:szCs w:val="22"/>
              </w:rPr>
              <w:t xml:space="preserve">, </w:t>
            </w:r>
            <w:r w:rsidR="004B6364">
              <w:rPr>
                <w:rFonts w:ascii="Marianne" w:eastAsia="Arial Unicode MS" w:hAnsi="Marianne" w:cs="Arial"/>
                <w:color w:val="000000"/>
                <w:sz w:val="22"/>
                <w:szCs w:val="22"/>
              </w:rPr>
              <w:t>Préciser</w:t>
            </w:r>
            <w:r w:rsidR="002E0389" w:rsidRPr="00735848">
              <w:rPr>
                <w:rFonts w:ascii="Calibri" w:eastAsia="Arial Unicode MS" w:hAnsi="Calibri" w:cs="Calibri"/>
                <w:color w:val="000000"/>
                <w:sz w:val="22"/>
                <w:szCs w:val="22"/>
              </w:rPr>
              <w:t> </w:t>
            </w:r>
            <w:r w:rsidR="0078124D" w:rsidRPr="00735848">
              <w:rPr>
                <w:rFonts w:ascii="Marianne" w:eastAsia="Arial Unicode MS" w:hAnsi="Marianne" w:cs="Calibri"/>
                <w:color w:val="000000"/>
                <w:sz w:val="22"/>
                <w:szCs w:val="22"/>
              </w:rPr>
              <w:t xml:space="preserve">les outils mis en place </w:t>
            </w:r>
            <w:r w:rsidR="002E0389" w:rsidRPr="00735848">
              <w:rPr>
                <w:rFonts w:ascii="Marianne" w:eastAsia="Arial Unicode MS" w:hAnsi="Marianne" w:cs="Arial"/>
                <w:color w:val="000000"/>
                <w:sz w:val="22"/>
                <w:szCs w:val="22"/>
              </w:rPr>
              <w:t>:</w:t>
            </w:r>
          </w:p>
          <w:tbl>
            <w:tblPr>
              <w:tblStyle w:val="Grilledutableau"/>
              <w:tblW w:w="9974" w:type="dxa"/>
              <w:tblLook w:val="04A0" w:firstRow="1" w:lastRow="0" w:firstColumn="1" w:lastColumn="0" w:noHBand="0" w:noVBand="1"/>
            </w:tblPr>
            <w:tblGrid>
              <w:gridCol w:w="9974"/>
            </w:tblGrid>
            <w:tr w:rsidR="002E0389" w14:paraId="3F8C26E8" w14:textId="77777777" w:rsidTr="005A14C9">
              <w:trPr>
                <w:trHeight w:val="2189"/>
              </w:trPr>
              <w:tc>
                <w:tcPr>
                  <w:tcW w:w="9974" w:type="dxa"/>
                </w:tcPr>
                <w:p w14:paraId="6D1E41BC" w14:textId="77777777" w:rsidR="002E0389" w:rsidRDefault="002E0389" w:rsidP="00864B1D">
                  <w:pPr>
                    <w:rPr>
                      <w:rFonts w:ascii="Marianne" w:eastAsia="Arial Unicode MS" w:hAnsi="Marianne" w:cs="Arial"/>
                      <w:color w:val="000000"/>
                      <w:sz w:val="22"/>
                      <w:szCs w:val="22"/>
                      <w:highlight w:val="yellow"/>
                    </w:rPr>
                  </w:pPr>
                </w:p>
                <w:p w14:paraId="71FBEB6D" w14:textId="38B656C5" w:rsidR="002E0389" w:rsidRDefault="002E0389" w:rsidP="00864B1D">
                  <w:pPr>
                    <w:rPr>
                      <w:rFonts w:ascii="Marianne" w:eastAsia="Arial Unicode MS" w:hAnsi="Marianne" w:cs="Arial"/>
                      <w:color w:val="000000"/>
                      <w:sz w:val="22"/>
                      <w:szCs w:val="22"/>
                      <w:highlight w:val="yellow"/>
                    </w:rPr>
                  </w:pPr>
                </w:p>
                <w:p w14:paraId="462B93AA" w14:textId="65245486" w:rsidR="002E0389" w:rsidRDefault="002E0389" w:rsidP="00864B1D">
                  <w:pPr>
                    <w:rPr>
                      <w:rFonts w:ascii="Marianne" w:eastAsia="Arial Unicode MS" w:hAnsi="Marianne" w:cs="Arial"/>
                      <w:color w:val="000000"/>
                      <w:sz w:val="22"/>
                      <w:szCs w:val="22"/>
                      <w:highlight w:val="yellow"/>
                    </w:rPr>
                  </w:pPr>
                </w:p>
                <w:p w14:paraId="3DCB7DE9" w14:textId="77777777" w:rsidR="002E0389" w:rsidRDefault="002E0389" w:rsidP="00864B1D">
                  <w:pPr>
                    <w:rPr>
                      <w:rFonts w:ascii="Marianne" w:eastAsia="Arial Unicode MS" w:hAnsi="Marianne" w:cs="Arial"/>
                      <w:color w:val="000000"/>
                      <w:sz w:val="22"/>
                      <w:szCs w:val="22"/>
                      <w:highlight w:val="yellow"/>
                    </w:rPr>
                  </w:pPr>
                </w:p>
                <w:p w14:paraId="67470D83" w14:textId="77777777" w:rsidR="002E0389" w:rsidRDefault="002E0389" w:rsidP="00864B1D">
                  <w:pPr>
                    <w:rPr>
                      <w:rFonts w:ascii="Marianne" w:eastAsia="Arial Unicode MS" w:hAnsi="Marianne" w:cs="Arial"/>
                      <w:color w:val="000000"/>
                      <w:sz w:val="22"/>
                      <w:szCs w:val="22"/>
                      <w:highlight w:val="yellow"/>
                    </w:rPr>
                  </w:pPr>
                </w:p>
                <w:p w14:paraId="112BB405" w14:textId="77777777" w:rsidR="002E0389" w:rsidRDefault="002E0389" w:rsidP="00864B1D">
                  <w:pPr>
                    <w:rPr>
                      <w:rFonts w:ascii="Marianne" w:eastAsia="Arial Unicode MS" w:hAnsi="Marianne" w:cs="Arial"/>
                      <w:color w:val="000000"/>
                      <w:sz w:val="22"/>
                      <w:szCs w:val="22"/>
                      <w:highlight w:val="yellow"/>
                    </w:rPr>
                  </w:pPr>
                </w:p>
                <w:p w14:paraId="4BF96FF3" w14:textId="77777777" w:rsidR="002E0389" w:rsidRDefault="002E0389" w:rsidP="00864B1D">
                  <w:pPr>
                    <w:rPr>
                      <w:rFonts w:ascii="Marianne" w:eastAsia="Arial Unicode MS" w:hAnsi="Marianne" w:cs="Arial"/>
                      <w:color w:val="000000"/>
                      <w:sz w:val="22"/>
                      <w:szCs w:val="22"/>
                      <w:highlight w:val="yellow"/>
                    </w:rPr>
                  </w:pPr>
                </w:p>
                <w:p w14:paraId="57EEA0E6" w14:textId="3A470550" w:rsidR="002E0389" w:rsidRDefault="002E0389" w:rsidP="00864B1D">
                  <w:pPr>
                    <w:rPr>
                      <w:rFonts w:ascii="Marianne" w:eastAsia="Arial Unicode MS" w:hAnsi="Marianne" w:cs="Arial"/>
                      <w:color w:val="000000"/>
                      <w:sz w:val="22"/>
                      <w:szCs w:val="22"/>
                      <w:highlight w:val="yellow"/>
                    </w:rPr>
                  </w:pPr>
                </w:p>
                <w:p w14:paraId="51A38EE0" w14:textId="77777777" w:rsidR="00735848" w:rsidRDefault="00735848" w:rsidP="00864B1D">
                  <w:pPr>
                    <w:rPr>
                      <w:rFonts w:ascii="Marianne" w:eastAsia="Arial Unicode MS" w:hAnsi="Marianne" w:cs="Arial"/>
                      <w:color w:val="000000"/>
                      <w:sz w:val="22"/>
                      <w:szCs w:val="22"/>
                      <w:highlight w:val="yellow"/>
                    </w:rPr>
                  </w:pPr>
                </w:p>
                <w:p w14:paraId="2259A7D7" w14:textId="77777777" w:rsidR="002E0389" w:rsidRDefault="002E0389" w:rsidP="00864B1D">
                  <w:pPr>
                    <w:rPr>
                      <w:rFonts w:ascii="Marianne" w:eastAsia="Arial Unicode MS" w:hAnsi="Marianne" w:cs="Arial"/>
                      <w:color w:val="000000"/>
                      <w:sz w:val="22"/>
                      <w:szCs w:val="22"/>
                      <w:highlight w:val="yellow"/>
                    </w:rPr>
                  </w:pPr>
                </w:p>
                <w:p w14:paraId="7BCB2A6F" w14:textId="77777777" w:rsidR="002E0389" w:rsidRDefault="002E0389" w:rsidP="00864B1D">
                  <w:pPr>
                    <w:rPr>
                      <w:rFonts w:ascii="Marianne" w:eastAsia="Arial Unicode MS" w:hAnsi="Marianne" w:cs="Arial"/>
                      <w:color w:val="000000"/>
                      <w:sz w:val="22"/>
                      <w:szCs w:val="22"/>
                      <w:highlight w:val="yellow"/>
                    </w:rPr>
                  </w:pPr>
                </w:p>
                <w:p w14:paraId="3E80340F" w14:textId="77777777" w:rsidR="00A40FB8" w:rsidRDefault="00A40FB8" w:rsidP="00864B1D">
                  <w:pPr>
                    <w:rPr>
                      <w:rFonts w:ascii="Marianne" w:eastAsia="Arial Unicode MS" w:hAnsi="Marianne" w:cs="Arial"/>
                      <w:color w:val="000000"/>
                      <w:sz w:val="22"/>
                      <w:szCs w:val="22"/>
                      <w:highlight w:val="yellow"/>
                    </w:rPr>
                  </w:pPr>
                </w:p>
                <w:p w14:paraId="451B334F" w14:textId="02277355" w:rsidR="00A40FB8" w:rsidRDefault="00A40FB8" w:rsidP="00864B1D">
                  <w:pPr>
                    <w:rPr>
                      <w:rFonts w:ascii="Marianne" w:eastAsia="Arial Unicode MS" w:hAnsi="Marianne" w:cs="Arial"/>
                      <w:color w:val="000000"/>
                      <w:sz w:val="22"/>
                      <w:szCs w:val="22"/>
                      <w:highlight w:val="yellow"/>
                    </w:rPr>
                  </w:pPr>
                </w:p>
              </w:tc>
            </w:tr>
          </w:tbl>
          <w:p w14:paraId="0FC4EF13" w14:textId="23396F40" w:rsidR="00864B1D" w:rsidRPr="00864B1D" w:rsidRDefault="00864B1D" w:rsidP="00864B1D">
            <w:pPr>
              <w:rPr>
                <w:rFonts w:ascii="Marianne" w:eastAsia="Arial Unicode MS" w:hAnsi="Marianne" w:cs="Arial"/>
                <w:color w:val="000000"/>
                <w:sz w:val="22"/>
                <w:szCs w:val="22"/>
                <w:highlight w:val="yellow"/>
              </w:rPr>
            </w:pPr>
          </w:p>
          <w:p w14:paraId="3CCF8E91" w14:textId="03C77705" w:rsidR="00B77E65" w:rsidRDefault="00B77E65" w:rsidP="00B77E65">
            <w:pPr>
              <w:rPr>
                <w:rFonts w:ascii="Marianne" w:eastAsia="Arial Unicode MS" w:hAnsi="Marianne" w:cs="Arial"/>
                <w:b/>
                <w:color w:val="000000"/>
                <w:sz w:val="22"/>
                <w:szCs w:val="22"/>
              </w:rPr>
            </w:pPr>
            <w:r w:rsidRPr="00A40FB8">
              <w:rPr>
                <w:rFonts w:ascii="Marianne" w:eastAsia="Arial Unicode MS" w:hAnsi="Marianne" w:cs="Arial"/>
                <w:b/>
                <w:color w:val="000000"/>
                <w:sz w:val="22"/>
                <w:szCs w:val="22"/>
              </w:rPr>
              <w:t>2 - Engagement dans une démarche de « mesure d’impact »</w:t>
            </w:r>
            <w:r w:rsidRPr="00A40FB8">
              <w:rPr>
                <w:rFonts w:ascii="Calibri" w:eastAsia="Arial Unicode MS" w:hAnsi="Calibri" w:cs="Calibri"/>
                <w:b/>
                <w:color w:val="000000"/>
                <w:sz w:val="22"/>
                <w:szCs w:val="22"/>
              </w:rPr>
              <w:t> </w:t>
            </w:r>
            <w:r w:rsidRPr="00A40FB8">
              <w:rPr>
                <w:rFonts w:ascii="Marianne" w:eastAsia="Arial Unicode MS" w:hAnsi="Marianne" w:cs="Arial"/>
                <w:b/>
                <w:color w:val="000000"/>
                <w:sz w:val="22"/>
                <w:szCs w:val="22"/>
              </w:rPr>
              <w:t>:</w:t>
            </w:r>
          </w:p>
          <w:tbl>
            <w:tblPr>
              <w:tblStyle w:val="Grilledutableau"/>
              <w:tblW w:w="0" w:type="auto"/>
              <w:tblLook w:val="04A0" w:firstRow="1" w:lastRow="0" w:firstColumn="1" w:lastColumn="0" w:noHBand="0" w:noVBand="1"/>
            </w:tblPr>
            <w:tblGrid>
              <w:gridCol w:w="4991"/>
              <w:gridCol w:w="4991"/>
            </w:tblGrid>
            <w:tr w:rsidR="004C24C5" w14:paraId="03892186" w14:textId="77777777" w:rsidTr="005958BF">
              <w:tc>
                <w:tcPr>
                  <w:tcW w:w="4991" w:type="dxa"/>
                  <w:tcBorders>
                    <w:top w:val="nil"/>
                    <w:left w:val="nil"/>
                    <w:bottom w:val="nil"/>
                    <w:right w:val="nil"/>
                  </w:tcBorders>
                </w:tcPr>
                <w:p w14:paraId="2B74E1F1" w14:textId="0B40ABF8" w:rsidR="004C24C5" w:rsidRDefault="005958BF" w:rsidP="004C24C5">
                  <w:pPr>
                    <w:jc w:val="center"/>
                    <w:rPr>
                      <w:rFonts w:ascii="Marianne" w:eastAsia="Arial Unicode MS" w:hAnsi="Marianne" w:cs="Arial"/>
                      <w:color w:val="000000"/>
                      <w:sz w:val="22"/>
                      <w:szCs w:val="22"/>
                    </w:rPr>
                  </w:pPr>
                  <w:sdt>
                    <w:sdtPr>
                      <w:rPr>
                        <w:rFonts w:ascii="Marianne" w:eastAsia="Arial Unicode MS" w:hAnsi="Marianne" w:cs="Arial"/>
                        <w:color w:val="000000"/>
                        <w:sz w:val="22"/>
                        <w:szCs w:val="22"/>
                      </w:rPr>
                      <w:id w:val="-853647141"/>
                      <w14:checkbox>
                        <w14:checked w14:val="0"/>
                        <w14:checkedState w14:val="2612" w14:font="MS Gothic"/>
                        <w14:uncheckedState w14:val="2610" w14:font="MS Gothic"/>
                      </w14:checkbox>
                    </w:sdtPr>
                    <w:sdtContent>
                      <w:r w:rsidR="004C24C5">
                        <w:rPr>
                          <w:rFonts w:ascii="MS Gothic" w:eastAsia="MS Gothic" w:hAnsi="MS Gothic" w:cs="Arial" w:hint="eastAsia"/>
                          <w:color w:val="000000"/>
                          <w:sz w:val="22"/>
                          <w:szCs w:val="22"/>
                        </w:rPr>
                        <w:t>☐</w:t>
                      </w:r>
                    </w:sdtContent>
                  </w:sdt>
                  <w:r w:rsidR="004C24C5">
                    <w:rPr>
                      <w:rFonts w:ascii="Marianne" w:eastAsia="Arial Unicode MS" w:hAnsi="Marianne" w:cs="Arial"/>
                      <w:color w:val="000000"/>
                      <w:sz w:val="22"/>
                      <w:szCs w:val="22"/>
                    </w:rPr>
                    <w:t>Oui</w:t>
                  </w:r>
                </w:p>
              </w:tc>
              <w:tc>
                <w:tcPr>
                  <w:tcW w:w="4991" w:type="dxa"/>
                  <w:tcBorders>
                    <w:top w:val="nil"/>
                    <w:left w:val="nil"/>
                    <w:bottom w:val="nil"/>
                    <w:right w:val="nil"/>
                  </w:tcBorders>
                </w:tcPr>
                <w:p w14:paraId="3E0C93A6" w14:textId="77777777" w:rsidR="004C24C5" w:rsidRDefault="005958BF" w:rsidP="004C24C5">
                  <w:pPr>
                    <w:jc w:val="center"/>
                    <w:rPr>
                      <w:rFonts w:ascii="Marianne" w:eastAsia="Arial Unicode MS" w:hAnsi="Marianne" w:cs="Arial"/>
                      <w:color w:val="000000"/>
                      <w:sz w:val="22"/>
                      <w:szCs w:val="22"/>
                    </w:rPr>
                  </w:pPr>
                  <w:sdt>
                    <w:sdtPr>
                      <w:rPr>
                        <w:rFonts w:ascii="Marianne" w:eastAsia="Arial Unicode MS" w:hAnsi="Marianne" w:cs="Arial"/>
                        <w:color w:val="000000"/>
                        <w:sz w:val="22"/>
                        <w:szCs w:val="22"/>
                      </w:rPr>
                      <w:id w:val="1092366"/>
                      <w14:checkbox>
                        <w14:checked w14:val="0"/>
                        <w14:checkedState w14:val="2612" w14:font="MS Gothic"/>
                        <w14:uncheckedState w14:val="2610" w14:font="MS Gothic"/>
                      </w14:checkbox>
                    </w:sdtPr>
                    <w:sdtContent>
                      <w:r w:rsidR="004C24C5">
                        <w:rPr>
                          <w:rFonts w:ascii="MS Gothic" w:eastAsia="MS Gothic" w:hAnsi="MS Gothic" w:cs="Arial" w:hint="eastAsia"/>
                          <w:color w:val="000000"/>
                          <w:sz w:val="22"/>
                          <w:szCs w:val="22"/>
                        </w:rPr>
                        <w:t>☐</w:t>
                      </w:r>
                    </w:sdtContent>
                  </w:sdt>
                  <w:r w:rsidR="004C24C5">
                    <w:rPr>
                      <w:rFonts w:ascii="Marianne" w:eastAsia="Arial Unicode MS" w:hAnsi="Marianne" w:cs="Arial"/>
                      <w:color w:val="000000"/>
                      <w:sz w:val="22"/>
                      <w:szCs w:val="22"/>
                    </w:rPr>
                    <w:t>Non</w:t>
                  </w:r>
                </w:p>
              </w:tc>
            </w:tr>
          </w:tbl>
          <w:p w14:paraId="162DA202" w14:textId="77777777" w:rsidR="004C24C5" w:rsidRPr="00A40FB8" w:rsidRDefault="004C24C5" w:rsidP="00B77E65">
            <w:pPr>
              <w:rPr>
                <w:rFonts w:ascii="Marianne" w:eastAsia="Arial Unicode MS" w:hAnsi="Marianne" w:cs="Arial"/>
                <w:b/>
                <w:color w:val="000000"/>
                <w:sz w:val="22"/>
                <w:szCs w:val="22"/>
              </w:rPr>
            </w:pPr>
          </w:p>
          <w:p w14:paraId="5193751A" w14:textId="77777777" w:rsidR="00B77E65" w:rsidRPr="00A40FB8" w:rsidRDefault="00B77E65" w:rsidP="00B77E65">
            <w:pPr>
              <w:rPr>
                <w:rFonts w:ascii="Marianne" w:eastAsia="Arial Unicode MS" w:hAnsi="Marianne" w:cs="Arial"/>
                <w:color w:val="000000"/>
                <w:sz w:val="22"/>
                <w:szCs w:val="22"/>
              </w:rPr>
            </w:pPr>
          </w:p>
          <w:p w14:paraId="77AD1083" w14:textId="77777777" w:rsidR="00D56FCA" w:rsidRPr="00A40FB8" w:rsidRDefault="00B77E65" w:rsidP="00A039EB">
            <w:pPr>
              <w:rPr>
                <w:rFonts w:ascii="Marianne" w:eastAsia="Arial Unicode MS" w:hAnsi="Marianne" w:cs="Arial"/>
                <w:color w:val="000000"/>
                <w:sz w:val="22"/>
                <w:szCs w:val="22"/>
              </w:rPr>
            </w:pPr>
            <w:r w:rsidRPr="00A40FB8">
              <w:rPr>
                <w:rFonts w:ascii="Marianne" w:eastAsia="Arial Unicode MS" w:hAnsi="Marianne" w:cs="Arial"/>
                <w:color w:val="000000"/>
                <w:sz w:val="22"/>
                <w:szCs w:val="22"/>
              </w:rPr>
              <w:t>Exemple</w:t>
            </w:r>
            <w:r w:rsidR="00D56FCA" w:rsidRPr="00A40FB8">
              <w:rPr>
                <w:rFonts w:ascii="Marianne" w:eastAsia="Arial Unicode MS" w:hAnsi="Marianne" w:cs="Arial"/>
                <w:color w:val="000000"/>
                <w:sz w:val="22"/>
                <w:szCs w:val="22"/>
              </w:rPr>
              <w:t>s</w:t>
            </w:r>
            <w:r w:rsidRPr="00A40FB8">
              <w:rPr>
                <w:rFonts w:ascii="Calibri" w:eastAsia="Arial Unicode MS" w:hAnsi="Calibri" w:cs="Calibri"/>
                <w:color w:val="000000"/>
                <w:sz w:val="22"/>
                <w:szCs w:val="22"/>
              </w:rPr>
              <w:t> </w:t>
            </w:r>
            <w:r w:rsidRPr="00A40FB8">
              <w:rPr>
                <w:rFonts w:ascii="Marianne" w:eastAsia="Arial Unicode MS" w:hAnsi="Marianne" w:cs="Arial"/>
                <w:color w:val="000000"/>
                <w:sz w:val="22"/>
                <w:szCs w:val="22"/>
              </w:rPr>
              <w:t xml:space="preserve">: </w:t>
            </w:r>
          </w:p>
          <w:p w14:paraId="0AAF2C0D" w14:textId="158E951C" w:rsidR="002D70CE" w:rsidRPr="00A40FB8" w:rsidRDefault="00535604" w:rsidP="00A039EB">
            <w:pPr>
              <w:rPr>
                <w:rFonts w:ascii="Marianne" w:eastAsia="Arial Unicode MS" w:hAnsi="Marianne" w:cs="Arial"/>
                <w:color w:val="000000"/>
                <w:sz w:val="22"/>
                <w:szCs w:val="22"/>
              </w:rPr>
            </w:pPr>
            <w:r w:rsidRPr="00A40FB8">
              <w:rPr>
                <w:rFonts w:ascii="Marianne" w:eastAsia="Arial Unicode MS" w:hAnsi="Marianne" w:cs="Arial"/>
                <w:color w:val="000000"/>
                <w:sz w:val="22"/>
                <w:szCs w:val="22"/>
              </w:rPr>
              <w:t>Evaluation de l’impact de l’accompagnement</w:t>
            </w:r>
            <w:r w:rsidR="002D70CE" w:rsidRPr="00A40FB8">
              <w:rPr>
                <w:rFonts w:ascii="Calibri" w:eastAsia="Arial Unicode MS" w:hAnsi="Calibri" w:cs="Calibri"/>
                <w:color w:val="000000"/>
                <w:sz w:val="22"/>
                <w:szCs w:val="22"/>
              </w:rPr>
              <w:t> </w:t>
            </w:r>
            <w:r w:rsidR="002D70CE" w:rsidRPr="00A40FB8">
              <w:rPr>
                <w:rFonts w:ascii="Marianne" w:eastAsia="Arial Unicode MS" w:hAnsi="Marianne" w:cs="Arial"/>
                <w:color w:val="000000"/>
                <w:sz w:val="22"/>
                <w:szCs w:val="22"/>
              </w:rPr>
              <w:t>sur</w:t>
            </w:r>
            <w:r w:rsidR="002D70CE" w:rsidRPr="00A40FB8">
              <w:rPr>
                <w:rFonts w:ascii="Calibri" w:eastAsia="Arial Unicode MS" w:hAnsi="Calibri" w:cs="Calibri"/>
                <w:color w:val="000000"/>
                <w:sz w:val="22"/>
                <w:szCs w:val="22"/>
              </w:rPr>
              <w:t> </w:t>
            </w:r>
            <w:r w:rsidR="00BF2B20" w:rsidRPr="00A40FB8">
              <w:rPr>
                <w:rFonts w:ascii="Marianne" w:eastAsia="Arial Unicode MS" w:hAnsi="Marianne" w:cs="Arial"/>
                <w:color w:val="000000"/>
                <w:sz w:val="22"/>
                <w:szCs w:val="22"/>
              </w:rPr>
              <w:t>ac</w:t>
            </w:r>
            <w:r w:rsidR="002D70CE" w:rsidRPr="00A40FB8">
              <w:rPr>
                <w:rFonts w:ascii="Marianne" w:eastAsia="Arial Unicode MS" w:hAnsi="Marianne" w:cs="Arial"/>
                <w:color w:val="000000"/>
                <w:sz w:val="22"/>
                <w:szCs w:val="22"/>
              </w:rPr>
              <w:t xml:space="preserve">cès à l’emploi des salariés </w:t>
            </w:r>
            <w:r w:rsidR="00BF2B20" w:rsidRPr="00A40FB8">
              <w:rPr>
                <w:rFonts w:ascii="Marianne" w:eastAsia="Arial Unicode MS" w:hAnsi="Marianne" w:cs="Arial"/>
                <w:color w:val="000000"/>
                <w:sz w:val="22"/>
                <w:szCs w:val="22"/>
              </w:rPr>
              <w:t xml:space="preserve">après leur sortie de votre structure </w:t>
            </w:r>
          </w:p>
          <w:p w14:paraId="21F17718" w14:textId="77777777" w:rsidR="00535604" w:rsidRDefault="00535604" w:rsidP="00A039EB">
            <w:pPr>
              <w:rPr>
                <w:rFonts w:ascii="Marianne" w:eastAsia="Arial Unicode MS" w:hAnsi="Marianne" w:cs="Arial"/>
                <w:color w:val="000000"/>
                <w:sz w:val="22"/>
                <w:szCs w:val="22"/>
                <w:highlight w:val="yellow"/>
              </w:rPr>
            </w:pPr>
          </w:p>
          <w:tbl>
            <w:tblPr>
              <w:tblStyle w:val="Grilledutableau"/>
              <w:tblW w:w="0" w:type="auto"/>
              <w:tblLook w:val="04A0" w:firstRow="1" w:lastRow="0" w:firstColumn="1" w:lastColumn="0" w:noHBand="0" w:noVBand="1"/>
            </w:tblPr>
            <w:tblGrid>
              <w:gridCol w:w="9978"/>
            </w:tblGrid>
            <w:tr w:rsidR="00CC3404" w14:paraId="5DDB818B" w14:textId="77777777" w:rsidTr="00CC3404">
              <w:tc>
                <w:tcPr>
                  <w:tcW w:w="13780" w:type="dxa"/>
                </w:tcPr>
                <w:p w14:paraId="33E2FE2B" w14:textId="77777777" w:rsidR="00CC3404" w:rsidRDefault="00CC3404" w:rsidP="00B77E65">
                  <w:pPr>
                    <w:rPr>
                      <w:rFonts w:ascii="Marianne" w:eastAsia="Arial Unicode MS" w:hAnsi="Marianne" w:cs="Arial"/>
                      <w:color w:val="000000"/>
                      <w:sz w:val="22"/>
                      <w:szCs w:val="22"/>
                      <w:highlight w:val="yellow"/>
                    </w:rPr>
                  </w:pPr>
                </w:p>
                <w:p w14:paraId="273DC7A4" w14:textId="77777777" w:rsidR="00CC3404" w:rsidRDefault="00CC3404" w:rsidP="00B77E65">
                  <w:pPr>
                    <w:rPr>
                      <w:rFonts w:ascii="Marianne" w:eastAsia="Arial Unicode MS" w:hAnsi="Marianne" w:cs="Arial"/>
                      <w:color w:val="000000"/>
                      <w:sz w:val="22"/>
                      <w:szCs w:val="22"/>
                      <w:highlight w:val="yellow"/>
                    </w:rPr>
                  </w:pPr>
                </w:p>
                <w:p w14:paraId="0D91640C" w14:textId="77777777" w:rsidR="00CC3404" w:rsidRDefault="00CC3404" w:rsidP="00B77E65">
                  <w:pPr>
                    <w:rPr>
                      <w:rFonts w:ascii="Marianne" w:eastAsia="Arial Unicode MS" w:hAnsi="Marianne" w:cs="Arial"/>
                      <w:color w:val="000000"/>
                      <w:sz w:val="22"/>
                      <w:szCs w:val="22"/>
                      <w:highlight w:val="yellow"/>
                    </w:rPr>
                  </w:pPr>
                </w:p>
                <w:p w14:paraId="399CA937" w14:textId="77777777" w:rsidR="00CC3404" w:rsidRDefault="00CC3404" w:rsidP="00B77E65">
                  <w:pPr>
                    <w:rPr>
                      <w:rFonts w:ascii="Marianne" w:eastAsia="Arial Unicode MS" w:hAnsi="Marianne" w:cs="Arial"/>
                      <w:color w:val="000000"/>
                      <w:sz w:val="22"/>
                      <w:szCs w:val="22"/>
                      <w:highlight w:val="yellow"/>
                    </w:rPr>
                  </w:pPr>
                </w:p>
                <w:p w14:paraId="466CAC30" w14:textId="77777777" w:rsidR="00CC3404" w:rsidRDefault="00CC3404" w:rsidP="00B77E65">
                  <w:pPr>
                    <w:rPr>
                      <w:rFonts w:ascii="Marianne" w:eastAsia="Arial Unicode MS" w:hAnsi="Marianne" w:cs="Arial"/>
                      <w:color w:val="000000"/>
                      <w:sz w:val="22"/>
                      <w:szCs w:val="22"/>
                      <w:highlight w:val="yellow"/>
                    </w:rPr>
                  </w:pPr>
                </w:p>
                <w:p w14:paraId="0F4A5590" w14:textId="77777777" w:rsidR="00CC3404" w:rsidRDefault="00CC3404" w:rsidP="00B77E65">
                  <w:pPr>
                    <w:rPr>
                      <w:rFonts w:ascii="Marianne" w:eastAsia="Arial Unicode MS" w:hAnsi="Marianne" w:cs="Arial"/>
                      <w:color w:val="000000"/>
                      <w:sz w:val="22"/>
                      <w:szCs w:val="22"/>
                      <w:highlight w:val="yellow"/>
                    </w:rPr>
                  </w:pPr>
                </w:p>
                <w:p w14:paraId="0FC3E76F" w14:textId="77777777" w:rsidR="00CC3404" w:rsidRDefault="00CC3404" w:rsidP="00B77E65">
                  <w:pPr>
                    <w:rPr>
                      <w:rFonts w:ascii="Marianne" w:eastAsia="Arial Unicode MS" w:hAnsi="Marianne" w:cs="Arial"/>
                      <w:color w:val="000000"/>
                      <w:sz w:val="22"/>
                      <w:szCs w:val="22"/>
                      <w:highlight w:val="yellow"/>
                    </w:rPr>
                  </w:pPr>
                </w:p>
                <w:p w14:paraId="17F411E5" w14:textId="77777777" w:rsidR="00CC3404" w:rsidRDefault="00CC3404" w:rsidP="00B77E65">
                  <w:pPr>
                    <w:rPr>
                      <w:rFonts w:ascii="Marianne" w:eastAsia="Arial Unicode MS" w:hAnsi="Marianne" w:cs="Arial"/>
                      <w:color w:val="000000"/>
                      <w:sz w:val="22"/>
                      <w:szCs w:val="22"/>
                      <w:highlight w:val="yellow"/>
                    </w:rPr>
                  </w:pPr>
                </w:p>
                <w:p w14:paraId="20BE3BB8" w14:textId="77777777" w:rsidR="00CC3404" w:rsidRDefault="00CC3404" w:rsidP="00B77E65">
                  <w:pPr>
                    <w:rPr>
                      <w:rFonts w:ascii="Marianne" w:eastAsia="Arial Unicode MS" w:hAnsi="Marianne" w:cs="Arial"/>
                      <w:color w:val="000000"/>
                      <w:sz w:val="22"/>
                      <w:szCs w:val="22"/>
                      <w:highlight w:val="yellow"/>
                    </w:rPr>
                  </w:pPr>
                </w:p>
                <w:p w14:paraId="41831C25" w14:textId="1AC2081F" w:rsidR="00CC3404" w:rsidRDefault="00CC3404" w:rsidP="00B77E65">
                  <w:pPr>
                    <w:rPr>
                      <w:rFonts w:ascii="Marianne" w:eastAsia="Arial Unicode MS" w:hAnsi="Marianne" w:cs="Arial"/>
                      <w:color w:val="000000"/>
                      <w:sz w:val="22"/>
                      <w:szCs w:val="22"/>
                      <w:highlight w:val="yellow"/>
                    </w:rPr>
                  </w:pPr>
                </w:p>
              </w:tc>
            </w:tr>
          </w:tbl>
          <w:p w14:paraId="11ABA600" w14:textId="77777777" w:rsidR="00A039EB" w:rsidRPr="00F1317D" w:rsidRDefault="00A039EB" w:rsidP="00B77E65">
            <w:pPr>
              <w:rPr>
                <w:rFonts w:ascii="Marianne" w:eastAsia="Arial Unicode MS" w:hAnsi="Marianne" w:cs="Arial"/>
                <w:color w:val="000000"/>
                <w:sz w:val="22"/>
                <w:szCs w:val="22"/>
                <w:highlight w:val="yellow"/>
              </w:rPr>
            </w:pPr>
          </w:p>
        </w:tc>
        <w:tc>
          <w:tcPr>
            <w:tcW w:w="222" w:type="dxa"/>
            <w:vAlign w:val="center"/>
          </w:tcPr>
          <w:p w14:paraId="010C199B" w14:textId="56CB7FCC" w:rsidR="00A039EB" w:rsidRPr="00F1317D" w:rsidRDefault="00A039EB" w:rsidP="003E75F9">
            <w:pPr>
              <w:jc w:val="center"/>
              <w:rPr>
                <w:rFonts w:ascii="Marianne" w:eastAsia="Arial Unicode MS" w:hAnsi="Marianne" w:cs="Arial"/>
                <w:color w:val="000000"/>
                <w:sz w:val="22"/>
                <w:szCs w:val="22"/>
                <w:highlight w:val="yellow"/>
              </w:rPr>
            </w:pPr>
          </w:p>
        </w:tc>
        <w:tc>
          <w:tcPr>
            <w:tcW w:w="222" w:type="dxa"/>
            <w:vAlign w:val="center"/>
          </w:tcPr>
          <w:p w14:paraId="483F0D59" w14:textId="58A643E1" w:rsidR="00A039EB" w:rsidRPr="00F1317D" w:rsidRDefault="00A039EB" w:rsidP="00A039EB">
            <w:pPr>
              <w:rPr>
                <w:rFonts w:ascii="Marianne" w:eastAsia="Arial Unicode MS" w:hAnsi="Marianne" w:cs="Arial"/>
                <w:color w:val="000000"/>
                <w:sz w:val="22"/>
                <w:szCs w:val="22"/>
                <w:highlight w:val="yellow"/>
              </w:rPr>
            </w:pPr>
          </w:p>
        </w:tc>
      </w:tr>
    </w:tbl>
    <w:p w14:paraId="5E5FCE0E" w14:textId="77777777" w:rsidR="004C24C5" w:rsidRDefault="004C24C5">
      <w:r>
        <w:br w:type="page"/>
      </w:r>
    </w:p>
    <w:tbl>
      <w:tblPr>
        <w:tblStyle w:val="Grilledutableau"/>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gridCol w:w="222"/>
        <w:gridCol w:w="222"/>
      </w:tblGrid>
      <w:tr w:rsidR="00F421A4" w14:paraId="19848445" w14:textId="77777777" w:rsidTr="00164D2E">
        <w:tc>
          <w:tcPr>
            <w:tcW w:w="10204" w:type="dxa"/>
          </w:tcPr>
          <w:p w14:paraId="066779D0" w14:textId="611E318D" w:rsidR="00F421A4" w:rsidRPr="00F1317D" w:rsidRDefault="00F421A4" w:rsidP="00FB0ABB">
            <w:pPr>
              <w:rPr>
                <w:rFonts w:ascii="Marianne" w:eastAsia="Arial Unicode MS" w:hAnsi="Marianne" w:cs="Arial"/>
                <w:color w:val="000000"/>
                <w:sz w:val="22"/>
                <w:szCs w:val="22"/>
                <w:highlight w:val="yellow"/>
              </w:rPr>
            </w:pPr>
          </w:p>
        </w:tc>
        <w:tc>
          <w:tcPr>
            <w:tcW w:w="222" w:type="dxa"/>
          </w:tcPr>
          <w:p w14:paraId="4AB8E62C" w14:textId="77777777" w:rsidR="00F421A4" w:rsidRPr="00F1317D" w:rsidRDefault="00F421A4" w:rsidP="00FB0ABB">
            <w:pPr>
              <w:rPr>
                <w:rFonts w:ascii="Marianne" w:eastAsia="Arial Unicode MS" w:hAnsi="Marianne" w:cs="Arial"/>
                <w:color w:val="000000"/>
                <w:sz w:val="22"/>
                <w:szCs w:val="22"/>
                <w:highlight w:val="yellow"/>
              </w:rPr>
            </w:pPr>
          </w:p>
        </w:tc>
        <w:tc>
          <w:tcPr>
            <w:tcW w:w="222" w:type="dxa"/>
          </w:tcPr>
          <w:p w14:paraId="3262F602" w14:textId="77777777" w:rsidR="00F421A4" w:rsidRPr="00F1317D" w:rsidRDefault="00F421A4" w:rsidP="00FB0ABB">
            <w:pPr>
              <w:rPr>
                <w:rFonts w:ascii="Marianne" w:eastAsia="Arial Unicode MS" w:hAnsi="Marianne" w:cs="Arial"/>
                <w:color w:val="000000"/>
                <w:sz w:val="22"/>
                <w:szCs w:val="22"/>
                <w:highlight w:val="yellow"/>
              </w:rPr>
            </w:pPr>
          </w:p>
        </w:tc>
      </w:tr>
      <w:tr w:rsidR="007E710F" w:rsidRPr="007E710F" w14:paraId="198FE8A0" w14:textId="77777777" w:rsidTr="00164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10648" w:type="dxa"/>
            <w:gridSpan w:val="3"/>
            <w:tcBorders>
              <w:top w:val="nil"/>
              <w:left w:val="nil"/>
              <w:bottom w:val="nil"/>
              <w:right w:val="nil"/>
            </w:tcBorders>
            <w:shd w:val="clear" w:color="auto" w:fill="CCC0D9" w:themeFill="accent4" w:themeFillTint="66"/>
          </w:tcPr>
          <w:p w14:paraId="681570A9" w14:textId="2153F69E" w:rsidR="007E710F" w:rsidRPr="007E710F" w:rsidRDefault="00C67A0A" w:rsidP="00B2395B">
            <w:pPr>
              <w:autoSpaceDE w:val="0"/>
              <w:autoSpaceDN w:val="0"/>
              <w:adjustRightInd w:val="0"/>
              <w:spacing w:after="120"/>
              <w:jc w:val="both"/>
              <w:rPr>
                <w:rFonts w:ascii="Marianne" w:hAnsi="Marianne" w:cs="Arial"/>
                <w:b/>
                <w:bCs/>
                <w:color w:val="000000"/>
                <w:sz w:val="32"/>
                <w:szCs w:val="32"/>
              </w:rPr>
            </w:pPr>
            <w:r>
              <w:br w:type="page"/>
            </w:r>
            <w:r w:rsidR="007E710F" w:rsidRPr="007E710F">
              <w:rPr>
                <w:rFonts w:ascii="Marianne" w:hAnsi="Marianne" w:cs="Arial"/>
                <w:b/>
                <w:bCs/>
                <w:color w:val="000000"/>
                <w:sz w:val="32"/>
                <w:szCs w:val="32"/>
              </w:rPr>
              <w:t xml:space="preserve">IV. </w:t>
            </w:r>
            <w:r w:rsidR="007E710F">
              <w:rPr>
                <w:rFonts w:ascii="Marianne" w:hAnsi="Marianne" w:cs="Arial"/>
                <w:b/>
                <w:bCs/>
                <w:color w:val="000000"/>
                <w:sz w:val="32"/>
                <w:szCs w:val="32"/>
              </w:rPr>
              <w:t>Moyens humains</w:t>
            </w:r>
            <w:r w:rsidR="00B2395B">
              <w:rPr>
                <w:rFonts w:ascii="Marianne" w:hAnsi="Marianne" w:cs="Arial"/>
                <w:b/>
                <w:bCs/>
                <w:color w:val="000000"/>
                <w:sz w:val="32"/>
                <w:szCs w:val="32"/>
              </w:rPr>
              <w:t xml:space="preserve">, </w:t>
            </w:r>
            <w:r w:rsidR="007E710F">
              <w:rPr>
                <w:rFonts w:ascii="Marianne" w:hAnsi="Marianne" w:cs="Arial"/>
                <w:b/>
                <w:bCs/>
                <w:color w:val="000000"/>
                <w:sz w:val="32"/>
                <w:szCs w:val="32"/>
              </w:rPr>
              <w:t>matériels</w:t>
            </w:r>
            <w:r w:rsidR="00B2395B">
              <w:rPr>
                <w:rFonts w:ascii="Marianne" w:hAnsi="Marianne" w:cs="Arial"/>
                <w:b/>
                <w:bCs/>
                <w:color w:val="000000"/>
                <w:sz w:val="32"/>
                <w:szCs w:val="32"/>
              </w:rPr>
              <w:t xml:space="preserve"> et financiers</w:t>
            </w:r>
          </w:p>
        </w:tc>
      </w:tr>
    </w:tbl>
    <w:p w14:paraId="2B6EB111" w14:textId="77777777" w:rsidR="009337B6" w:rsidRDefault="009337B6" w:rsidP="002C2E32">
      <w:pPr>
        <w:spacing w:after="40"/>
        <w:rPr>
          <w:rFonts w:ascii="Marianne" w:eastAsia="Arial Unicode MS" w:hAnsi="Marianne" w:cs="Arial"/>
          <w:b/>
          <w:color w:val="000000"/>
        </w:rPr>
      </w:pPr>
    </w:p>
    <w:p w14:paraId="1F4FBA86" w14:textId="3610B31E" w:rsidR="00FB0ABB" w:rsidRDefault="00C05FB3" w:rsidP="00ED24AF">
      <w:pPr>
        <w:shd w:val="clear" w:color="auto" w:fill="CCC0D9" w:themeFill="accent4" w:themeFillTint="66"/>
        <w:spacing w:after="40"/>
        <w:rPr>
          <w:rFonts w:ascii="Marianne" w:eastAsia="Arial Unicode MS" w:hAnsi="Marianne" w:cs="Arial"/>
          <w:b/>
          <w:color w:val="000000"/>
        </w:rPr>
      </w:pPr>
      <w:r>
        <w:rPr>
          <w:rFonts w:ascii="Marianne" w:eastAsia="Arial Unicode MS" w:hAnsi="Marianne" w:cs="Arial"/>
          <w:b/>
          <w:color w:val="000000"/>
        </w:rPr>
        <w:t>4</w:t>
      </w:r>
      <w:r w:rsidR="00FB0ABB" w:rsidRPr="00590BA8">
        <w:rPr>
          <w:rFonts w:ascii="Marianne" w:eastAsia="Arial Unicode MS" w:hAnsi="Marianne" w:cs="Arial"/>
          <w:b/>
          <w:color w:val="000000"/>
        </w:rPr>
        <w:t xml:space="preserve">.1. LES MOYENS HUMAINS </w:t>
      </w:r>
    </w:p>
    <w:p w14:paraId="5CB2645F" w14:textId="77777777" w:rsidR="009337B6" w:rsidRDefault="009337B6" w:rsidP="002C2E32">
      <w:pPr>
        <w:spacing w:after="40"/>
        <w:rPr>
          <w:rFonts w:ascii="Marianne" w:eastAsia="Arial Unicode MS" w:hAnsi="Marianne" w:cs="Arial"/>
          <w:b/>
          <w:color w:val="000000"/>
        </w:rPr>
      </w:pPr>
    </w:p>
    <w:p w14:paraId="1264617F" w14:textId="54FB730B" w:rsidR="009337B6" w:rsidRPr="009337B6" w:rsidRDefault="009337B6" w:rsidP="00164D2E">
      <w:pPr>
        <w:shd w:val="clear" w:color="auto" w:fill="CCC0D9" w:themeFill="accent4" w:themeFillTint="66"/>
        <w:ind w:firstLine="708"/>
        <w:rPr>
          <w:rFonts w:ascii="Marianne" w:eastAsia="Arial Unicode MS" w:hAnsi="Marianne" w:cs="Arial"/>
          <w:b/>
          <w:color w:val="000000"/>
          <w:sz w:val="22"/>
          <w:szCs w:val="22"/>
        </w:rPr>
      </w:pPr>
      <w:r w:rsidRPr="009337B6">
        <w:rPr>
          <w:rFonts w:ascii="Marianne" w:eastAsia="Arial Unicode MS" w:hAnsi="Marianne" w:cs="Arial"/>
          <w:b/>
          <w:color w:val="000000"/>
          <w:sz w:val="22"/>
          <w:szCs w:val="22"/>
        </w:rPr>
        <w:t>4.1.</w:t>
      </w:r>
      <w:r>
        <w:rPr>
          <w:rFonts w:ascii="Marianne" w:eastAsia="Arial Unicode MS" w:hAnsi="Marianne" w:cs="Arial"/>
          <w:b/>
          <w:color w:val="000000"/>
          <w:sz w:val="22"/>
          <w:szCs w:val="22"/>
        </w:rPr>
        <w:t>1</w:t>
      </w:r>
      <w:r w:rsidRPr="009337B6">
        <w:rPr>
          <w:rFonts w:ascii="Marianne" w:eastAsia="Arial Unicode MS" w:hAnsi="Marianne" w:cs="Arial"/>
          <w:b/>
          <w:color w:val="000000"/>
          <w:sz w:val="22"/>
          <w:szCs w:val="22"/>
        </w:rPr>
        <w:t xml:space="preserve">. LES SALARIES EN INSERTION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203"/>
        <w:gridCol w:w="2203"/>
      </w:tblGrid>
      <w:tr w:rsidR="009337B6" w14:paraId="5DA19090" w14:textId="77777777" w:rsidTr="00B028A2">
        <w:tc>
          <w:tcPr>
            <w:tcW w:w="6232" w:type="dxa"/>
          </w:tcPr>
          <w:p w14:paraId="3BAB6A13" w14:textId="77777777" w:rsidR="009337B6" w:rsidRDefault="009337B6" w:rsidP="00B028A2">
            <w:pPr>
              <w:rPr>
                <w:rFonts w:ascii="Marianne" w:eastAsia="Arial Unicode MS" w:hAnsi="Marianne" w:cs="Arial"/>
                <w:color w:val="000000"/>
                <w:sz w:val="22"/>
                <w:szCs w:val="22"/>
              </w:rPr>
            </w:pPr>
          </w:p>
          <w:p w14:paraId="2426353D" w14:textId="54A5B9CA" w:rsidR="00C00CA7" w:rsidRPr="00C00CA7" w:rsidRDefault="00C00CA7" w:rsidP="00B028A2">
            <w:pPr>
              <w:rPr>
                <w:rFonts w:ascii="Marianne" w:eastAsia="Arial Unicode MS" w:hAnsi="Marianne" w:cs="Arial"/>
                <w:b/>
                <w:color w:val="000000"/>
                <w:sz w:val="26"/>
                <w:szCs w:val="22"/>
                <w:u w:val="single"/>
              </w:rPr>
            </w:pPr>
            <w:r w:rsidRPr="00C00CA7">
              <w:rPr>
                <w:rFonts w:ascii="Marianne" w:eastAsia="Arial Unicode MS" w:hAnsi="Marianne" w:cs="Arial"/>
                <w:b/>
                <w:color w:val="000000"/>
                <w:sz w:val="26"/>
                <w:szCs w:val="22"/>
                <w:u w:val="single"/>
              </w:rPr>
              <w:t>Recrutement</w:t>
            </w:r>
          </w:p>
          <w:p w14:paraId="2FFD10F7" w14:textId="2748B322" w:rsidR="009337B6" w:rsidRDefault="009337B6" w:rsidP="009337B6">
            <w:pPr>
              <w:rPr>
                <w:rFonts w:ascii="Marianne" w:eastAsia="Arial Unicode MS" w:hAnsi="Marianne" w:cs="Arial"/>
                <w:color w:val="000000"/>
                <w:sz w:val="22"/>
                <w:szCs w:val="22"/>
              </w:rPr>
            </w:pPr>
            <w:r>
              <w:rPr>
                <w:rFonts w:ascii="Marianne" w:eastAsia="Arial Unicode MS" w:hAnsi="Marianne" w:cs="Arial"/>
                <w:color w:val="000000"/>
                <w:sz w:val="22"/>
                <w:szCs w:val="22"/>
              </w:rPr>
              <w:t>Avez-vous rencontré des difficultés de prescription</w:t>
            </w:r>
            <w:r w:rsidR="00F1317D">
              <w:rPr>
                <w:rFonts w:ascii="Marianne" w:eastAsia="Arial Unicode MS" w:hAnsi="Marianne" w:cs="Arial"/>
                <w:color w:val="000000"/>
                <w:sz w:val="22"/>
                <w:szCs w:val="22"/>
              </w:rPr>
              <w:t xml:space="preserve"> durant l’année écoulée</w:t>
            </w:r>
            <w:r>
              <w:rPr>
                <w:rFonts w:ascii="Calibri" w:eastAsia="Arial Unicode MS" w:hAnsi="Calibri" w:cs="Calibri"/>
                <w:color w:val="000000"/>
                <w:sz w:val="22"/>
                <w:szCs w:val="22"/>
              </w:rPr>
              <w:t> </w:t>
            </w:r>
            <w:r>
              <w:rPr>
                <w:rFonts w:ascii="Marianne" w:eastAsia="Arial Unicode MS" w:hAnsi="Marianne" w:cs="Arial"/>
                <w:color w:val="000000"/>
                <w:sz w:val="22"/>
                <w:szCs w:val="22"/>
              </w:rPr>
              <w:t xml:space="preserve">? </w:t>
            </w:r>
          </w:p>
        </w:tc>
        <w:tc>
          <w:tcPr>
            <w:tcW w:w="2203" w:type="dxa"/>
            <w:vAlign w:val="center"/>
          </w:tcPr>
          <w:p w14:paraId="03A2A6C2" w14:textId="77777777" w:rsidR="009337B6" w:rsidRDefault="009337B6" w:rsidP="00BD3DDA">
            <w:pPr>
              <w:rPr>
                <w:rFonts w:ascii="Marianne" w:eastAsia="Arial Unicode MS" w:hAnsi="Marianne" w:cs="Arial"/>
                <w:color w:val="000000"/>
                <w:sz w:val="22"/>
                <w:szCs w:val="22"/>
              </w:rPr>
            </w:pPr>
          </w:p>
          <w:p w14:paraId="1A80A6AE" w14:textId="20F9BCD5" w:rsidR="00BD3DDA" w:rsidRDefault="00BD3DDA" w:rsidP="00BD3DDA">
            <w:pPr>
              <w:rPr>
                <w:rFonts w:ascii="Marianne" w:eastAsia="Arial Unicode MS" w:hAnsi="Marianne" w:cs="Arial"/>
                <w:color w:val="000000"/>
                <w:sz w:val="22"/>
                <w:szCs w:val="22"/>
              </w:rPr>
            </w:pPr>
            <w:r>
              <w:rPr>
                <w:rFonts w:ascii="Marianne" w:eastAsia="Arial Unicode MS" w:hAnsi="Marianne" w:cs="Arial"/>
                <w:color w:val="000000"/>
                <w:sz w:val="22"/>
                <w:szCs w:val="22"/>
              </w:rPr>
              <w:t xml:space="preserve">   </w:t>
            </w:r>
            <w:sdt>
              <w:sdtPr>
                <w:rPr>
                  <w:rFonts w:ascii="Marianne" w:eastAsia="Arial Unicode MS" w:hAnsi="Marianne" w:cs="Arial"/>
                  <w:color w:val="000000"/>
                  <w:sz w:val="22"/>
                  <w:szCs w:val="22"/>
                </w:rPr>
                <w:id w:val="-258062935"/>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Pr>
                <w:rFonts w:ascii="Marianne" w:eastAsia="Arial Unicode MS" w:hAnsi="Marianne" w:cs="Arial"/>
                <w:color w:val="000000"/>
                <w:sz w:val="22"/>
                <w:szCs w:val="22"/>
              </w:rPr>
              <w:t xml:space="preserve">   Oui               </w:t>
            </w:r>
          </w:p>
        </w:tc>
        <w:tc>
          <w:tcPr>
            <w:tcW w:w="2203" w:type="dxa"/>
            <w:vAlign w:val="center"/>
          </w:tcPr>
          <w:p w14:paraId="33691759" w14:textId="77777777" w:rsidR="009337B6" w:rsidRDefault="009337B6" w:rsidP="00B028A2">
            <w:pPr>
              <w:rPr>
                <w:rFonts w:ascii="Marianne" w:eastAsia="Arial Unicode MS" w:hAnsi="Marianne" w:cs="Arial"/>
                <w:color w:val="000000"/>
                <w:sz w:val="22"/>
                <w:szCs w:val="22"/>
              </w:rPr>
            </w:pPr>
          </w:p>
          <w:p w14:paraId="5487179C" w14:textId="1EC65FEB" w:rsidR="00BD3DDA" w:rsidRDefault="005958BF" w:rsidP="00B028A2">
            <w:pPr>
              <w:rPr>
                <w:rFonts w:ascii="Marianne" w:eastAsia="Arial Unicode MS" w:hAnsi="Marianne" w:cs="Arial"/>
                <w:color w:val="000000"/>
                <w:sz w:val="22"/>
                <w:szCs w:val="22"/>
              </w:rPr>
            </w:pPr>
            <w:sdt>
              <w:sdtPr>
                <w:rPr>
                  <w:rFonts w:ascii="Marianne" w:eastAsia="Arial Unicode MS" w:hAnsi="Marianne" w:cs="Arial"/>
                  <w:color w:val="000000"/>
                  <w:sz w:val="22"/>
                  <w:szCs w:val="22"/>
                </w:rPr>
                <w:id w:val="512968251"/>
                <w14:checkbox>
                  <w14:checked w14:val="0"/>
                  <w14:checkedState w14:val="2612" w14:font="MS Gothic"/>
                  <w14:uncheckedState w14:val="2610" w14:font="MS Gothic"/>
                </w14:checkbox>
              </w:sdtPr>
              <w:sdtContent>
                <w:r w:rsidR="00BD3DDA">
                  <w:rPr>
                    <w:rFonts w:ascii="MS Gothic" w:eastAsia="MS Gothic" w:hAnsi="MS Gothic" w:cs="Arial" w:hint="eastAsia"/>
                    <w:color w:val="000000"/>
                    <w:sz w:val="22"/>
                    <w:szCs w:val="22"/>
                  </w:rPr>
                  <w:t>☐</w:t>
                </w:r>
              </w:sdtContent>
            </w:sdt>
            <w:r w:rsidR="00BD3DDA">
              <w:rPr>
                <w:rFonts w:ascii="Marianne" w:eastAsia="Arial Unicode MS" w:hAnsi="Marianne" w:cs="Arial"/>
                <w:color w:val="000000"/>
                <w:sz w:val="22"/>
                <w:szCs w:val="22"/>
              </w:rPr>
              <w:t>Non</w:t>
            </w:r>
          </w:p>
        </w:tc>
      </w:tr>
      <w:tr w:rsidR="009337B6" w14:paraId="6FCD67B6" w14:textId="77777777" w:rsidTr="00B028A2">
        <w:tc>
          <w:tcPr>
            <w:tcW w:w="10638" w:type="dxa"/>
            <w:gridSpan w:val="3"/>
          </w:tcPr>
          <w:p w14:paraId="1A33DCCD" w14:textId="56479869" w:rsidR="009337B6" w:rsidRPr="00FB5867" w:rsidRDefault="00E43B81" w:rsidP="00B028A2">
            <w:pPr>
              <w:rPr>
                <w:rFonts w:ascii="Marianne" w:eastAsia="Arial Unicode MS" w:hAnsi="Marianne" w:cs="Arial"/>
                <w:color w:val="000000"/>
                <w:sz w:val="22"/>
                <w:szCs w:val="22"/>
              </w:rPr>
            </w:pPr>
            <w:r>
              <w:rPr>
                <w:rFonts w:ascii="Marianne" w:eastAsia="Arial Unicode MS" w:hAnsi="Marianne" w:cs="Arial"/>
                <w:color w:val="000000"/>
                <w:sz w:val="22"/>
                <w:szCs w:val="22"/>
              </w:rPr>
              <w:t xml:space="preserve">Si oui, </w:t>
            </w:r>
            <w:r w:rsidR="004B6364">
              <w:rPr>
                <w:rFonts w:ascii="Marianne" w:eastAsia="Arial Unicode MS" w:hAnsi="Marianne" w:cs="Arial"/>
                <w:color w:val="000000"/>
                <w:sz w:val="22"/>
                <w:szCs w:val="22"/>
              </w:rPr>
              <w:t>Préciser</w:t>
            </w:r>
            <w:r>
              <w:rPr>
                <w:rFonts w:ascii="Marianne" w:eastAsia="Arial Unicode MS" w:hAnsi="Marianne" w:cs="Arial"/>
                <w:color w:val="000000"/>
                <w:sz w:val="22"/>
                <w:szCs w:val="22"/>
              </w:rPr>
              <w:t xml:space="preserve"> auprès de quel(s) prescripteur(s)</w:t>
            </w:r>
            <w:r w:rsidR="009337B6" w:rsidRPr="00FB5867">
              <w:rPr>
                <w:rFonts w:ascii="Marianne" w:eastAsia="Arial Unicode MS" w:hAnsi="Marianne" w:cs="Arial"/>
                <w:color w:val="000000"/>
                <w:sz w:val="22"/>
                <w:szCs w:val="22"/>
              </w:rPr>
              <w:t xml:space="preserve"> et les </w:t>
            </w:r>
            <w:r>
              <w:rPr>
                <w:rFonts w:ascii="Marianne" w:eastAsia="Arial Unicode MS" w:hAnsi="Marianne" w:cs="Arial"/>
                <w:color w:val="000000"/>
                <w:sz w:val="22"/>
                <w:szCs w:val="22"/>
              </w:rPr>
              <w:t>actions</w:t>
            </w:r>
            <w:r w:rsidR="009337B6" w:rsidRPr="00FB5867">
              <w:rPr>
                <w:rFonts w:ascii="Marianne" w:eastAsia="Arial Unicode MS" w:hAnsi="Marianne" w:cs="Arial"/>
                <w:color w:val="000000"/>
                <w:sz w:val="22"/>
                <w:szCs w:val="22"/>
              </w:rPr>
              <w:t xml:space="preserve"> que vous avez mises en place ou envisagez de mettre en place</w:t>
            </w:r>
            <w:r>
              <w:rPr>
                <w:rFonts w:ascii="Marianne" w:eastAsia="Arial Unicode MS" w:hAnsi="Marianne" w:cs="Arial"/>
                <w:color w:val="000000"/>
                <w:sz w:val="22"/>
                <w:szCs w:val="22"/>
              </w:rPr>
              <w:t xml:space="preserve"> pour y remédier. </w:t>
            </w:r>
          </w:p>
          <w:p w14:paraId="52AA5AF2" w14:textId="77777777" w:rsidR="009337B6" w:rsidRDefault="009337B6" w:rsidP="00B028A2">
            <w:pPr>
              <w:rPr>
                <w:rFonts w:ascii="Marianne" w:eastAsia="Arial Unicode MS" w:hAnsi="Marianne" w:cs="Arial"/>
                <w:color w:val="000000"/>
                <w:sz w:val="22"/>
                <w:szCs w:val="22"/>
              </w:rPr>
            </w:pPr>
          </w:p>
          <w:p w14:paraId="6C6FD1C6" w14:textId="78563975" w:rsidR="009337B6" w:rsidRDefault="009337B6" w:rsidP="00B028A2">
            <w:pPr>
              <w:rPr>
                <w:rFonts w:ascii="Marianne" w:eastAsia="Arial Unicode MS" w:hAnsi="Marianne" w:cs="Arial"/>
                <w:color w:val="000000"/>
                <w:sz w:val="22"/>
                <w:szCs w:val="22"/>
              </w:rPr>
            </w:pPr>
          </w:p>
          <w:p w14:paraId="1EE74341" w14:textId="77777777" w:rsidR="001F7E68" w:rsidRDefault="001F7E68" w:rsidP="00B028A2">
            <w:pPr>
              <w:rPr>
                <w:rFonts w:ascii="Marianne" w:eastAsia="Arial Unicode MS" w:hAnsi="Marianne" w:cs="Arial"/>
                <w:color w:val="000000"/>
                <w:sz w:val="22"/>
                <w:szCs w:val="22"/>
              </w:rPr>
            </w:pPr>
          </w:p>
          <w:p w14:paraId="16CE92D0" w14:textId="77777777" w:rsidR="009337B6" w:rsidRPr="009337B6" w:rsidRDefault="009337B6" w:rsidP="009337B6">
            <w:pPr>
              <w:rPr>
                <w:rFonts w:ascii="Marianne" w:eastAsia="Arial Unicode MS" w:hAnsi="Marianne" w:cs="Arial"/>
                <w:color w:val="000000"/>
                <w:sz w:val="22"/>
                <w:szCs w:val="22"/>
              </w:rPr>
            </w:pPr>
          </w:p>
          <w:p w14:paraId="77BB2F5C" w14:textId="77777777" w:rsidR="001F7E68" w:rsidRDefault="009337B6" w:rsidP="009337B6">
            <w:pPr>
              <w:rPr>
                <w:rFonts w:ascii="Marianne" w:eastAsia="Arial Unicode MS" w:hAnsi="Marianne" w:cs="Arial"/>
                <w:color w:val="000000"/>
                <w:sz w:val="22"/>
                <w:szCs w:val="22"/>
              </w:rPr>
            </w:pPr>
            <w:r w:rsidRPr="009337B6">
              <w:rPr>
                <w:rFonts w:ascii="Marianne" w:eastAsia="Arial Unicode MS" w:hAnsi="Marianne" w:cs="Arial"/>
                <w:color w:val="000000"/>
                <w:sz w:val="22"/>
                <w:szCs w:val="22"/>
              </w:rPr>
              <w:t xml:space="preserve">Avez-vous rencontré des difficultés de recrutement ? </w:t>
            </w:r>
            <w:r w:rsidRPr="009337B6">
              <w:rPr>
                <w:rFonts w:ascii="Marianne" w:eastAsia="Arial Unicode MS" w:hAnsi="Marianne" w:cs="Arial"/>
                <w:color w:val="000000"/>
                <w:sz w:val="22"/>
                <w:szCs w:val="22"/>
              </w:rPr>
              <w:tab/>
            </w:r>
            <w:r w:rsidRPr="009337B6">
              <w:rPr>
                <w:rFonts w:ascii="MS Gothic" w:eastAsia="MS Gothic" w:hAnsi="MS Gothic" w:cs="MS Gothic" w:hint="eastAsia"/>
                <w:color w:val="000000"/>
                <w:sz w:val="22"/>
                <w:szCs w:val="22"/>
              </w:rPr>
              <w:t>☐</w:t>
            </w:r>
            <w:r w:rsidRPr="009337B6">
              <w:rPr>
                <w:rFonts w:ascii="Marianne" w:eastAsia="Arial Unicode MS" w:hAnsi="Marianne" w:cs="Arial"/>
                <w:color w:val="000000"/>
                <w:sz w:val="22"/>
                <w:szCs w:val="22"/>
              </w:rPr>
              <w:t xml:space="preserve">   Oui</w:t>
            </w:r>
            <w:r w:rsidR="00F1317D">
              <w:rPr>
                <w:rFonts w:ascii="Marianne" w:eastAsia="Arial Unicode MS" w:hAnsi="Marianne" w:cs="Arial"/>
                <w:color w:val="000000"/>
                <w:sz w:val="22"/>
                <w:szCs w:val="22"/>
              </w:rPr>
              <w:t xml:space="preserve">                </w:t>
            </w:r>
            <w:r w:rsidRPr="009337B6">
              <w:rPr>
                <w:rFonts w:ascii="MS Gothic" w:eastAsia="MS Gothic" w:hAnsi="MS Gothic" w:cs="MS Gothic" w:hint="eastAsia"/>
                <w:color w:val="000000"/>
                <w:sz w:val="22"/>
                <w:szCs w:val="22"/>
              </w:rPr>
              <w:t>☐</w:t>
            </w:r>
            <w:r w:rsidR="001F7E68">
              <w:rPr>
                <w:rFonts w:ascii="Marianne" w:eastAsia="Arial Unicode MS" w:hAnsi="Marianne" w:cs="Arial"/>
                <w:color w:val="000000"/>
                <w:sz w:val="22"/>
                <w:szCs w:val="22"/>
              </w:rPr>
              <w:t xml:space="preserve">     Non </w:t>
            </w:r>
          </w:p>
          <w:p w14:paraId="2546C09F" w14:textId="36CA4F92" w:rsidR="009337B6" w:rsidRPr="00FB5867" w:rsidRDefault="009337B6" w:rsidP="009337B6">
            <w:pPr>
              <w:rPr>
                <w:rFonts w:ascii="Marianne" w:eastAsia="Arial Unicode MS" w:hAnsi="Marianne" w:cs="Arial"/>
                <w:color w:val="000000"/>
                <w:sz w:val="22"/>
                <w:szCs w:val="22"/>
              </w:rPr>
            </w:pPr>
            <w:r w:rsidRPr="00FB5867">
              <w:rPr>
                <w:rFonts w:ascii="Marianne" w:eastAsia="Arial Unicode MS" w:hAnsi="Marianne" w:cs="Arial"/>
                <w:color w:val="000000"/>
                <w:sz w:val="22"/>
                <w:szCs w:val="22"/>
              </w:rPr>
              <w:t>Si oui</w:t>
            </w:r>
            <w:r w:rsidR="00F1317D">
              <w:rPr>
                <w:rFonts w:ascii="Marianne" w:eastAsia="Arial Unicode MS" w:hAnsi="Marianne" w:cs="Arial"/>
                <w:color w:val="000000"/>
                <w:sz w:val="22"/>
                <w:szCs w:val="22"/>
              </w:rPr>
              <w:t xml:space="preserve">, </w:t>
            </w:r>
            <w:r w:rsidR="004B6364">
              <w:rPr>
                <w:rFonts w:ascii="Marianne" w:eastAsia="Arial Unicode MS" w:hAnsi="Marianne" w:cs="Arial"/>
                <w:color w:val="000000"/>
                <w:sz w:val="22"/>
                <w:szCs w:val="22"/>
              </w:rPr>
              <w:t>Préciser</w:t>
            </w:r>
            <w:r w:rsidR="00F1317D">
              <w:rPr>
                <w:rFonts w:ascii="Marianne" w:eastAsia="Arial Unicode MS" w:hAnsi="Marianne" w:cs="Arial"/>
                <w:color w:val="000000"/>
                <w:sz w:val="22"/>
                <w:szCs w:val="22"/>
              </w:rPr>
              <w:t>-en la nature et les actions</w:t>
            </w:r>
            <w:r w:rsidRPr="00FB5867">
              <w:rPr>
                <w:rFonts w:ascii="Marianne" w:eastAsia="Arial Unicode MS" w:hAnsi="Marianne" w:cs="Arial"/>
                <w:color w:val="000000"/>
                <w:sz w:val="22"/>
                <w:szCs w:val="22"/>
              </w:rPr>
              <w:t xml:space="preserve"> que vous avez mises en place ou envisagez de mettre en place</w:t>
            </w:r>
            <w:r w:rsidR="00F1317D">
              <w:rPr>
                <w:rFonts w:ascii="Marianne" w:eastAsia="Arial Unicode MS" w:hAnsi="Marianne" w:cs="Arial"/>
                <w:color w:val="000000"/>
                <w:sz w:val="22"/>
                <w:szCs w:val="22"/>
              </w:rPr>
              <w:t xml:space="preserve"> pour y remédier. </w:t>
            </w:r>
          </w:p>
          <w:p w14:paraId="18CF8D4C" w14:textId="56B3C38D" w:rsidR="009337B6" w:rsidRDefault="009337B6" w:rsidP="009337B6">
            <w:pPr>
              <w:rPr>
                <w:rFonts w:ascii="Marianne" w:eastAsia="Arial Unicode MS" w:hAnsi="Marianne" w:cs="Arial"/>
                <w:color w:val="000000"/>
                <w:sz w:val="22"/>
                <w:szCs w:val="22"/>
              </w:rPr>
            </w:pPr>
          </w:p>
          <w:p w14:paraId="22A97335" w14:textId="1F1F63DB" w:rsidR="009337B6" w:rsidRDefault="009337B6" w:rsidP="00B028A2">
            <w:pPr>
              <w:rPr>
                <w:rFonts w:ascii="Marianne" w:eastAsia="Arial Unicode MS" w:hAnsi="Marianne" w:cs="Arial"/>
                <w:color w:val="000000"/>
                <w:sz w:val="22"/>
                <w:szCs w:val="22"/>
              </w:rPr>
            </w:pPr>
          </w:p>
          <w:p w14:paraId="12467F69" w14:textId="77777777" w:rsidR="001F7E68" w:rsidRDefault="001F7E68" w:rsidP="00B028A2">
            <w:pPr>
              <w:rPr>
                <w:rFonts w:ascii="Marianne" w:eastAsia="Arial Unicode MS" w:hAnsi="Marianne" w:cs="Arial"/>
                <w:color w:val="000000"/>
                <w:sz w:val="22"/>
                <w:szCs w:val="22"/>
              </w:rPr>
            </w:pPr>
          </w:p>
          <w:p w14:paraId="6D6C5388" w14:textId="51541B55" w:rsidR="001F7E68" w:rsidRDefault="001F7E68" w:rsidP="00B028A2">
            <w:pPr>
              <w:rPr>
                <w:rFonts w:ascii="Marianne" w:eastAsia="Arial Unicode MS" w:hAnsi="Marianne" w:cs="Arial"/>
                <w:color w:val="000000"/>
                <w:sz w:val="22"/>
                <w:szCs w:val="22"/>
              </w:rPr>
            </w:pPr>
          </w:p>
        </w:tc>
      </w:tr>
    </w:tbl>
    <w:p w14:paraId="482CD75C" w14:textId="36018C68" w:rsidR="00F1317D" w:rsidRDefault="00C00CA7" w:rsidP="00F1317D">
      <w:pPr>
        <w:rPr>
          <w:rFonts w:ascii="Marianne" w:eastAsia="Arial Unicode MS" w:hAnsi="Marianne" w:cs="Arial"/>
          <w:b/>
          <w:color w:val="000000"/>
          <w:sz w:val="26"/>
          <w:szCs w:val="22"/>
          <w:u w:val="single"/>
        </w:rPr>
      </w:pPr>
      <w:r w:rsidRPr="00C00CA7">
        <w:rPr>
          <w:rFonts w:ascii="Marianne" w:eastAsia="Arial Unicode MS" w:hAnsi="Marianne" w:cs="Arial"/>
          <w:b/>
          <w:color w:val="000000"/>
          <w:sz w:val="26"/>
          <w:szCs w:val="22"/>
          <w:u w:val="single"/>
        </w:rPr>
        <w:t>Accompagnement</w:t>
      </w:r>
    </w:p>
    <w:p w14:paraId="58D92CCE" w14:textId="77777777" w:rsidR="00C00CA7" w:rsidRPr="00E268AF" w:rsidRDefault="00C00CA7" w:rsidP="00F1317D">
      <w:pPr>
        <w:rPr>
          <w:rFonts w:ascii="Marianne" w:eastAsia="Arial Unicode MS" w:hAnsi="Marianne" w:cs="Arial"/>
          <w:b/>
          <w:color w:val="FF0000"/>
          <w:sz w:val="26"/>
          <w:szCs w:val="22"/>
          <w:u w:val="single"/>
        </w:rPr>
      </w:pPr>
    </w:p>
    <w:p w14:paraId="0F8B0A20" w14:textId="16E1A029" w:rsidR="001D5874" w:rsidRDefault="00F15834" w:rsidP="005B5C29">
      <w:pPr>
        <w:rPr>
          <w:rFonts w:ascii="Marianne" w:eastAsia="Arial Unicode MS" w:hAnsi="Marianne" w:cs="Arial"/>
          <w:b/>
          <w:color w:val="000000"/>
          <w:sz w:val="26"/>
          <w:szCs w:val="22"/>
          <w:u w:val="single"/>
        </w:rPr>
      </w:pPr>
      <w:r w:rsidRPr="00B22FFF">
        <w:rPr>
          <w:rFonts w:ascii="Marianne" w:hAnsi="Marianne" w:cs="Arial"/>
          <w:b/>
          <w:color w:val="FF0000"/>
          <w:sz w:val="20"/>
          <w:szCs w:val="20"/>
        </w:rPr>
        <w:t xml:space="preserve">Voir </w:t>
      </w:r>
      <w:r>
        <w:rPr>
          <w:rFonts w:ascii="Marianne" w:hAnsi="Marianne" w:cs="Arial"/>
          <w:b/>
          <w:color w:val="FF0000"/>
          <w:sz w:val="20"/>
          <w:szCs w:val="20"/>
        </w:rPr>
        <w:t>Annexe n°3 (SIAE existante)</w:t>
      </w:r>
    </w:p>
    <w:p w14:paraId="641028E4" w14:textId="77777777" w:rsidR="001D5874" w:rsidRDefault="001D5874" w:rsidP="005B5C29">
      <w:pPr>
        <w:rPr>
          <w:rFonts w:ascii="Marianne" w:eastAsia="Arial Unicode MS" w:hAnsi="Marianne" w:cs="Arial"/>
          <w:b/>
          <w:color w:val="000000"/>
          <w:sz w:val="26"/>
          <w:szCs w:val="22"/>
          <w:u w:val="single"/>
        </w:rPr>
      </w:pPr>
    </w:p>
    <w:p w14:paraId="4736F607" w14:textId="326BA26F" w:rsidR="00680743" w:rsidRPr="005B5C29" w:rsidRDefault="005B5C29" w:rsidP="005B5C29">
      <w:pPr>
        <w:rPr>
          <w:rFonts w:ascii="Marianne" w:eastAsia="Arial Unicode MS" w:hAnsi="Marianne" w:cs="Arial"/>
          <w:b/>
          <w:color w:val="000000"/>
          <w:sz w:val="26"/>
          <w:szCs w:val="22"/>
          <w:u w:val="single"/>
        </w:rPr>
      </w:pPr>
      <w:r w:rsidRPr="005B5C29">
        <w:rPr>
          <w:rFonts w:ascii="Marianne" w:eastAsia="Arial Unicode MS" w:hAnsi="Marianne" w:cs="Arial"/>
          <w:b/>
          <w:color w:val="000000"/>
          <w:sz w:val="26"/>
          <w:szCs w:val="22"/>
          <w:u w:val="single"/>
        </w:rPr>
        <w:t>Formation</w:t>
      </w:r>
      <w:r w:rsidR="0089005B">
        <w:rPr>
          <w:rFonts w:ascii="Marianne" w:eastAsia="Arial Unicode MS" w:hAnsi="Marianne" w:cs="Arial"/>
          <w:b/>
          <w:color w:val="000000"/>
          <w:sz w:val="26"/>
          <w:szCs w:val="22"/>
          <w:u w:val="single"/>
        </w:rPr>
        <w:t>s</w:t>
      </w:r>
      <w:r w:rsidRPr="005B5C29">
        <w:rPr>
          <w:rFonts w:ascii="Marianne" w:eastAsia="Arial Unicode MS" w:hAnsi="Marianne" w:cs="Arial"/>
          <w:b/>
          <w:color w:val="000000"/>
          <w:sz w:val="26"/>
          <w:szCs w:val="22"/>
          <w:u w:val="single"/>
        </w:rPr>
        <w:t xml:space="preserve"> </w:t>
      </w:r>
    </w:p>
    <w:p w14:paraId="22893BC4" w14:textId="77777777" w:rsidR="00680743" w:rsidRPr="00DD63E7" w:rsidRDefault="00680743" w:rsidP="00680743">
      <w:pPr>
        <w:autoSpaceDE w:val="0"/>
        <w:autoSpaceDN w:val="0"/>
        <w:adjustRightInd w:val="0"/>
        <w:rPr>
          <w:rFonts w:ascii="Marianne" w:hAnsi="Marianne" w:cs="Arial"/>
          <w:bCs/>
          <w:sz w:val="10"/>
          <w:szCs w:val="12"/>
        </w:rPr>
      </w:pPr>
    </w:p>
    <w:tbl>
      <w:tblPr>
        <w:tblStyle w:val="Grilledutableau"/>
        <w:tblW w:w="0" w:type="auto"/>
        <w:jc w:val="center"/>
        <w:tblLook w:val="04A0" w:firstRow="1" w:lastRow="0" w:firstColumn="1" w:lastColumn="0" w:noHBand="0" w:noVBand="1"/>
      </w:tblPr>
      <w:tblGrid>
        <w:gridCol w:w="5495"/>
        <w:gridCol w:w="1559"/>
        <w:gridCol w:w="1418"/>
      </w:tblGrid>
      <w:tr w:rsidR="00680743" w:rsidRPr="00DD63E7" w14:paraId="7FE7D144" w14:textId="77777777" w:rsidTr="00B028A2">
        <w:trPr>
          <w:jc w:val="center"/>
        </w:trPr>
        <w:tc>
          <w:tcPr>
            <w:tcW w:w="5495" w:type="dxa"/>
            <w:tcBorders>
              <w:top w:val="nil"/>
              <w:left w:val="nil"/>
            </w:tcBorders>
          </w:tcPr>
          <w:p w14:paraId="05C6A426" w14:textId="77777777" w:rsidR="00680743" w:rsidRPr="00DD63E7" w:rsidRDefault="00680743" w:rsidP="00B028A2">
            <w:pPr>
              <w:autoSpaceDE w:val="0"/>
              <w:autoSpaceDN w:val="0"/>
              <w:adjustRightInd w:val="0"/>
              <w:jc w:val="center"/>
              <w:rPr>
                <w:rFonts w:ascii="Marianne" w:hAnsi="Marianne" w:cs="Arial"/>
                <w:bCs/>
                <w:sz w:val="18"/>
                <w:szCs w:val="20"/>
              </w:rPr>
            </w:pPr>
          </w:p>
        </w:tc>
        <w:tc>
          <w:tcPr>
            <w:tcW w:w="1559" w:type="dxa"/>
            <w:shd w:val="clear" w:color="auto" w:fill="DBE5F1" w:themeFill="accent1" w:themeFillTint="33"/>
            <w:vAlign w:val="center"/>
          </w:tcPr>
          <w:p w14:paraId="30940665" w14:textId="77777777" w:rsidR="00680743" w:rsidRPr="00DD63E7" w:rsidRDefault="00680743"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Total</w:t>
            </w:r>
          </w:p>
        </w:tc>
        <w:tc>
          <w:tcPr>
            <w:tcW w:w="1418" w:type="dxa"/>
            <w:shd w:val="clear" w:color="auto" w:fill="DBE5F1" w:themeFill="accent1" w:themeFillTint="33"/>
            <w:vAlign w:val="center"/>
          </w:tcPr>
          <w:p w14:paraId="39C61A32" w14:textId="77777777" w:rsidR="00680743" w:rsidRPr="00DD63E7" w:rsidRDefault="00680743"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Dont bénéficiaires du RSA</w:t>
            </w:r>
          </w:p>
        </w:tc>
      </w:tr>
      <w:tr w:rsidR="00680743" w:rsidRPr="00DD63E7" w14:paraId="18B18512" w14:textId="77777777" w:rsidTr="00B028A2">
        <w:trPr>
          <w:jc w:val="center"/>
        </w:trPr>
        <w:tc>
          <w:tcPr>
            <w:tcW w:w="5495" w:type="dxa"/>
          </w:tcPr>
          <w:p w14:paraId="7B542D7D" w14:textId="590559A7" w:rsidR="00680743" w:rsidRPr="00DD63E7" w:rsidRDefault="00680743" w:rsidP="006D15D1">
            <w:pPr>
              <w:autoSpaceDE w:val="0"/>
              <w:autoSpaceDN w:val="0"/>
              <w:adjustRightInd w:val="0"/>
              <w:jc w:val="right"/>
              <w:rPr>
                <w:rFonts w:ascii="Marianne" w:hAnsi="Marianne" w:cs="Arial"/>
                <w:b/>
                <w:bCs/>
                <w:sz w:val="18"/>
                <w:szCs w:val="20"/>
              </w:rPr>
            </w:pPr>
            <w:r w:rsidRPr="00DD63E7">
              <w:rPr>
                <w:rFonts w:ascii="Marianne" w:hAnsi="Marianne" w:cs="Arial"/>
                <w:b/>
                <w:bCs/>
                <w:sz w:val="18"/>
                <w:szCs w:val="20"/>
              </w:rPr>
              <w:t xml:space="preserve">Nombre de personnes ayant bénéficié d’une </w:t>
            </w:r>
            <w:r w:rsidR="006D15D1">
              <w:rPr>
                <w:rFonts w:ascii="Marianne" w:hAnsi="Marianne" w:cs="Arial"/>
                <w:b/>
                <w:bCs/>
                <w:sz w:val="18"/>
                <w:szCs w:val="20"/>
              </w:rPr>
              <w:t xml:space="preserve">ou plusieurs </w:t>
            </w:r>
            <w:r w:rsidRPr="00DD63E7">
              <w:rPr>
                <w:rFonts w:ascii="Marianne" w:hAnsi="Marianne" w:cs="Arial"/>
                <w:b/>
                <w:bCs/>
                <w:sz w:val="18"/>
                <w:szCs w:val="20"/>
              </w:rPr>
              <w:t>formation</w:t>
            </w:r>
            <w:r w:rsidR="006D15D1">
              <w:rPr>
                <w:rFonts w:ascii="Marianne" w:hAnsi="Marianne" w:cs="Arial"/>
                <w:b/>
                <w:bCs/>
                <w:sz w:val="18"/>
                <w:szCs w:val="20"/>
              </w:rPr>
              <w:t>s</w:t>
            </w:r>
          </w:p>
        </w:tc>
        <w:tc>
          <w:tcPr>
            <w:tcW w:w="1559" w:type="dxa"/>
            <w:vAlign w:val="center"/>
          </w:tcPr>
          <w:p w14:paraId="67620420" w14:textId="77777777" w:rsidR="00680743" w:rsidRPr="00DD63E7" w:rsidRDefault="00680743" w:rsidP="00B028A2">
            <w:pPr>
              <w:autoSpaceDE w:val="0"/>
              <w:autoSpaceDN w:val="0"/>
              <w:adjustRightInd w:val="0"/>
              <w:rPr>
                <w:rFonts w:ascii="Marianne" w:hAnsi="Marianne" w:cs="Arial"/>
                <w:bCs/>
                <w:sz w:val="18"/>
                <w:szCs w:val="20"/>
              </w:rPr>
            </w:pPr>
          </w:p>
        </w:tc>
        <w:tc>
          <w:tcPr>
            <w:tcW w:w="1418" w:type="dxa"/>
            <w:vAlign w:val="center"/>
          </w:tcPr>
          <w:p w14:paraId="3645393C" w14:textId="77777777" w:rsidR="00680743" w:rsidRPr="00DD63E7" w:rsidRDefault="00680743" w:rsidP="00B028A2">
            <w:pPr>
              <w:autoSpaceDE w:val="0"/>
              <w:autoSpaceDN w:val="0"/>
              <w:adjustRightInd w:val="0"/>
              <w:rPr>
                <w:rFonts w:ascii="Marianne" w:hAnsi="Marianne" w:cs="Arial"/>
                <w:bCs/>
                <w:sz w:val="18"/>
                <w:szCs w:val="20"/>
              </w:rPr>
            </w:pPr>
          </w:p>
        </w:tc>
      </w:tr>
      <w:tr w:rsidR="00680743" w:rsidRPr="00DD63E7" w14:paraId="4948BC81" w14:textId="77777777" w:rsidTr="00B028A2">
        <w:trPr>
          <w:trHeight w:val="523"/>
          <w:jc w:val="center"/>
        </w:trPr>
        <w:tc>
          <w:tcPr>
            <w:tcW w:w="5495" w:type="dxa"/>
            <w:vAlign w:val="center"/>
          </w:tcPr>
          <w:p w14:paraId="6D4AC7F2" w14:textId="77777777" w:rsidR="00680743" w:rsidRPr="00DD63E7" w:rsidRDefault="00680743" w:rsidP="00B028A2">
            <w:pPr>
              <w:autoSpaceDE w:val="0"/>
              <w:autoSpaceDN w:val="0"/>
              <w:adjustRightInd w:val="0"/>
              <w:jc w:val="right"/>
              <w:rPr>
                <w:rFonts w:ascii="Marianne" w:hAnsi="Marianne" w:cs="Arial"/>
                <w:bCs/>
                <w:sz w:val="18"/>
                <w:szCs w:val="20"/>
              </w:rPr>
            </w:pPr>
            <w:r w:rsidRPr="00DD63E7">
              <w:rPr>
                <w:rFonts w:ascii="Marianne" w:hAnsi="Marianne" w:cs="Arial"/>
                <w:bCs/>
                <w:sz w:val="18"/>
                <w:szCs w:val="20"/>
              </w:rPr>
              <w:t>Nombre d’heures totales réalisées</w:t>
            </w:r>
          </w:p>
        </w:tc>
        <w:tc>
          <w:tcPr>
            <w:tcW w:w="1559" w:type="dxa"/>
            <w:vAlign w:val="center"/>
          </w:tcPr>
          <w:p w14:paraId="68E588E5" w14:textId="77777777" w:rsidR="00680743" w:rsidRPr="00DD63E7" w:rsidRDefault="00680743" w:rsidP="00B028A2">
            <w:pPr>
              <w:autoSpaceDE w:val="0"/>
              <w:autoSpaceDN w:val="0"/>
              <w:adjustRightInd w:val="0"/>
              <w:rPr>
                <w:rFonts w:ascii="Marianne" w:hAnsi="Marianne" w:cs="Arial"/>
                <w:bCs/>
                <w:sz w:val="18"/>
                <w:szCs w:val="20"/>
              </w:rPr>
            </w:pPr>
          </w:p>
        </w:tc>
        <w:tc>
          <w:tcPr>
            <w:tcW w:w="1418" w:type="dxa"/>
            <w:vAlign w:val="center"/>
          </w:tcPr>
          <w:p w14:paraId="48C1AE4E" w14:textId="77777777" w:rsidR="00680743" w:rsidRPr="00DD63E7" w:rsidRDefault="00680743" w:rsidP="00B028A2">
            <w:pPr>
              <w:autoSpaceDE w:val="0"/>
              <w:autoSpaceDN w:val="0"/>
              <w:adjustRightInd w:val="0"/>
              <w:rPr>
                <w:rFonts w:ascii="Marianne" w:hAnsi="Marianne" w:cs="Arial"/>
                <w:bCs/>
                <w:sz w:val="18"/>
                <w:szCs w:val="20"/>
              </w:rPr>
            </w:pPr>
          </w:p>
        </w:tc>
      </w:tr>
    </w:tbl>
    <w:p w14:paraId="0674765C" w14:textId="77777777" w:rsidR="00680743" w:rsidRPr="00DD63E7" w:rsidRDefault="00680743" w:rsidP="00680743">
      <w:pPr>
        <w:autoSpaceDE w:val="0"/>
        <w:autoSpaceDN w:val="0"/>
        <w:adjustRightInd w:val="0"/>
        <w:rPr>
          <w:rFonts w:ascii="Marianne" w:hAnsi="Marianne" w:cs="Arial"/>
          <w:bCs/>
          <w:sz w:val="20"/>
          <w:szCs w:val="22"/>
        </w:rPr>
      </w:pPr>
    </w:p>
    <w:tbl>
      <w:tblPr>
        <w:tblStyle w:val="Grilledutableau"/>
        <w:tblW w:w="0" w:type="auto"/>
        <w:tblLook w:val="04A0" w:firstRow="1" w:lastRow="0" w:firstColumn="1" w:lastColumn="0" w:noHBand="0" w:noVBand="1"/>
      </w:tblPr>
      <w:tblGrid>
        <w:gridCol w:w="1109"/>
        <w:gridCol w:w="1326"/>
        <w:gridCol w:w="1978"/>
        <w:gridCol w:w="678"/>
        <w:gridCol w:w="695"/>
        <w:gridCol w:w="782"/>
        <w:gridCol w:w="967"/>
        <w:gridCol w:w="801"/>
        <w:gridCol w:w="1151"/>
        <w:gridCol w:w="1151"/>
      </w:tblGrid>
      <w:tr w:rsidR="004E4FBC" w:rsidRPr="00DD63E7" w14:paraId="3823302E" w14:textId="2D309BC7" w:rsidTr="004E4FBC">
        <w:tc>
          <w:tcPr>
            <w:tcW w:w="1109" w:type="dxa"/>
            <w:vMerge w:val="restart"/>
            <w:shd w:val="clear" w:color="auto" w:fill="DBE5F1" w:themeFill="accent1" w:themeFillTint="33"/>
            <w:vAlign w:val="center"/>
          </w:tcPr>
          <w:p w14:paraId="4962155B"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Intitulé de la formation</w:t>
            </w:r>
          </w:p>
        </w:tc>
        <w:tc>
          <w:tcPr>
            <w:tcW w:w="1326" w:type="dxa"/>
            <w:vMerge w:val="restart"/>
            <w:shd w:val="clear" w:color="auto" w:fill="DBE5F1" w:themeFill="accent1" w:themeFillTint="33"/>
            <w:vAlign w:val="center"/>
          </w:tcPr>
          <w:p w14:paraId="52DA1C40"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Type de financement</w:t>
            </w:r>
          </w:p>
          <w:p w14:paraId="147A9513"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(OPCO, Conseil régional…)</w:t>
            </w:r>
          </w:p>
        </w:tc>
        <w:tc>
          <w:tcPr>
            <w:tcW w:w="1978" w:type="dxa"/>
            <w:vMerge w:val="restart"/>
            <w:shd w:val="clear" w:color="auto" w:fill="DBE5F1" w:themeFill="accent1" w:themeFillTint="33"/>
            <w:vAlign w:val="center"/>
          </w:tcPr>
          <w:p w14:paraId="3DB5BADE"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Type de formation</w:t>
            </w:r>
          </w:p>
          <w:p w14:paraId="7FCE9CA1" w14:textId="308235E4"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 xml:space="preserve">(qualifiante, pré-qualifiante, diplômante, </w:t>
            </w:r>
            <w:proofErr w:type="spellStart"/>
            <w:r>
              <w:rPr>
                <w:rFonts w:ascii="Marianne" w:hAnsi="Marianne" w:cs="Arial"/>
                <w:b/>
                <w:bCs/>
                <w:sz w:val="18"/>
                <w:szCs w:val="20"/>
              </w:rPr>
              <w:t>professionnalisante</w:t>
            </w:r>
            <w:proofErr w:type="spellEnd"/>
            <w:r>
              <w:rPr>
                <w:rFonts w:ascii="Marianne" w:hAnsi="Marianne" w:cs="Arial"/>
                <w:b/>
                <w:bCs/>
                <w:sz w:val="18"/>
                <w:szCs w:val="20"/>
              </w:rPr>
              <w:t xml:space="preserve">, </w:t>
            </w:r>
            <w:r w:rsidRPr="00DD63E7">
              <w:rPr>
                <w:rFonts w:ascii="Marianne" w:hAnsi="Marianne" w:cs="Arial"/>
                <w:b/>
                <w:bCs/>
                <w:sz w:val="18"/>
                <w:szCs w:val="20"/>
              </w:rPr>
              <w:t>adaptation au poste…)</w:t>
            </w:r>
          </w:p>
        </w:tc>
        <w:tc>
          <w:tcPr>
            <w:tcW w:w="1373" w:type="dxa"/>
            <w:gridSpan w:val="2"/>
            <w:shd w:val="clear" w:color="auto" w:fill="DBE5F1" w:themeFill="accent1" w:themeFillTint="33"/>
            <w:vAlign w:val="center"/>
          </w:tcPr>
          <w:p w14:paraId="345BBF5B"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Nombre de salariés formés</w:t>
            </w:r>
          </w:p>
        </w:tc>
        <w:tc>
          <w:tcPr>
            <w:tcW w:w="2550" w:type="dxa"/>
            <w:gridSpan w:val="3"/>
            <w:shd w:val="clear" w:color="auto" w:fill="DBE5F1" w:themeFill="accent1" w:themeFillTint="33"/>
            <w:vAlign w:val="center"/>
          </w:tcPr>
          <w:p w14:paraId="3EC8CB11"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Nombre d’heures de formation réalisées</w:t>
            </w:r>
          </w:p>
        </w:tc>
        <w:tc>
          <w:tcPr>
            <w:tcW w:w="2302" w:type="dxa"/>
            <w:gridSpan w:val="2"/>
            <w:shd w:val="clear" w:color="auto" w:fill="DBE5F1" w:themeFill="accent1" w:themeFillTint="33"/>
            <w:vAlign w:val="center"/>
          </w:tcPr>
          <w:p w14:paraId="2DDFCDAC" w14:textId="77777777" w:rsidR="004E4FBC" w:rsidRDefault="004E4FBC" w:rsidP="00B028A2">
            <w:pPr>
              <w:autoSpaceDE w:val="0"/>
              <w:autoSpaceDN w:val="0"/>
              <w:adjustRightInd w:val="0"/>
              <w:jc w:val="center"/>
              <w:rPr>
                <w:rFonts w:ascii="Marianne" w:hAnsi="Marianne" w:cs="Arial"/>
                <w:b/>
                <w:bCs/>
                <w:sz w:val="18"/>
                <w:szCs w:val="20"/>
              </w:rPr>
            </w:pPr>
            <w:r>
              <w:rPr>
                <w:rFonts w:ascii="Marianne" w:hAnsi="Marianne" w:cs="Arial"/>
                <w:b/>
                <w:bCs/>
                <w:sz w:val="18"/>
                <w:szCs w:val="20"/>
              </w:rPr>
              <w:t xml:space="preserve">Modalité de formation </w:t>
            </w:r>
          </w:p>
          <w:p w14:paraId="3CD4F8E2" w14:textId="0D101FC5" w:rsidR="00A34E31" w:rsidRPr="00DD63E7" w:rsidRDefault="00A34E31" w:rsidP="00B028A2">
            <w:pPr>
              <w:autoSpaceDE w:val="0"/>
              <w:autoSpaceDN w:val="0"/>
              <w:adjustRightInd w:val="0"/>
              <w:jc w:val="center"/>
              <w:rPr>
                <w:rFonts w:ascii="Marianne" w:hAnsi="Marianne" w:cs="Arial"/>
                <w:b/>
                <w:bCs/>
                <w:sz w:val="18"/>
                <w:szCs w:val="20"/>
              </w:rPr>
            </w:pPr>
            <w:r>
              <w:rPr>
                <w:rFonts w:ascii="Marianne" w:hAnsi="Marianne" w:cs="Arial"/>
                <w:b/>
                <w:bCs/>
                <w:sz w:val="18"/>
                <w:szCs w:val="20"/>
              </w:rPr>
              <w:t>(cocher X)</w:t>
            </w:r>
          </w:p>
        </w:tc>
      </w:tr>
      <w:tr w:rsidR="004E4FBC" w:rsidRPr="00DD63E7" w14:paraId="793E2360" w14:textId="515CDCE7" w:rsidTr="004E4FBC">
        <w:tc>
          <w:tcPr>
            <w:tcW w:w="1109" w:type="dxa"/>
            <w:vMerge/>
            <w:shd w:val="clear" w:color="auto" w:fill="DBE5F1" w:themeFill="accent1" w:themeFillTint="33"/>
            <w:vAlign w:val="center"/>
          </w:tcPr>
          <w:p w14:paraId="38FC28DB" w14:textId="77777777" w:rsidR="004E4FBC" w:rsidRPr="00DD63E7" w:rsidRDefault="004E4FBC" w:rsidP="00B028A2">
            <w:pPr>
              <w:autoSpaceDE w:val="0"/>
              <w:autoSpaceDN w:val="0"/>
              <w:adjustRightInd w:val="0"/>
              <w:jc w:val="center"/>
              <w:rPr>
                <w:rFonts w:ascii="Marianne" w:hAnsi="Marianne" w:cs="Arial"/>
                <w:b/>
                <w:bCs/>
                <w:sz w:val="18"/>
                <w:szCs w:val="20"/>
              </w:rPr>
            </w:pPr>
          </w:p>
        </w:tc>
        <w:tc>
          <w:tcPr>
            <w:tcW w:w="1326" w:type="dxa"/>
            <w:vMerge/>
            <w:shd w:val="clear" w:color="auto" w:fill="DBE5F1" w:themeFill="accent1" w:themeFillTint="33"/>
            <w:vAlign w:val="center"/>
          </w:tcPr>
          <w:p w14:paraId="3CB832B9" w14:textId="77777777" w:rsidR="004E4FBC" w:rsidRPr="00DD63E7" w:rsidRDefault="004E4FBC" w:rsidP="00B028A2">
            <w:pPr>
              <w:autoSpaceDE w:val="0"/>
              <w:autoSpaceDN w:val="0"/>
              <w:adjustRightInd w:val="0"/>
              <w:jc w:val="center"/>
              <w:rPr>
                <w:rFonts w:ascii="Marianne" w:hAnsi="Marianne" w:cs="Arial"/>
                <w:b/>
                <w:bCs/>
                <w:sz w:val="18"/>
                <w:szCs w:val="20"/>
              </w:rPr>
            </w:pPr>
          </w:p>
        </w:tc>
        <w:tc>
          <w:tcPr>
            <w:tcW w:w="1978" w:type="dxa"/>
            <w:vMerge/>
            <w:shd w:val="clear" w:color="auto" w:fill="DBE5F1" w:themeFill="accent1" w:themeFillTint="33"/>
            <w:vAlign w:val="center"/>
          </w:tcPr>
          <w:p w14:paraId="017EC2E5" w14:textId="77777777" w:rsidR="004E4FBC" w:rsidRPr="00DD63E7" w:rsidRDefault="004E4FBC" w:rsidP="00B028A2">
            <w:pPr>
              <w:autoSpaceDE w:val="0"/>
              <w:autoSpaceDN w:val="0"/>
              <w:adjustRightInd w:val="0"/>
              <w:jc w:val="center"/>
              <w:rPr>
                <w:rFonts w:ascii="Marianne" w:hAnsi="Marianne" w:cs="Arial"/>
                <w:b/>
                <w:bCs/>
                <w:sz w:val="18"/>
                <w:szCs w:val="20"/>
              </w:rPr>
            </w:pPr>
          </w:p>
        </w:tc>
        <w:tc>
          <w:tcPr>
            <w:tcW w:w="678" w:type="dxa"/>
            <w:shd w:val="clear" w:color="auto" w:fill="DBE5F1" w:themeFill="accent1" w:themeFillTint="33"/>
            <w:vAlign w:val="center"/>
          </w:tcPr>
          <w:p w14:paraId="77077CF1"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Total</w:t>
            </w:r>
          </w:p>
        </w:tc>
        <w:tc>
          <w:tcPr>
            <w:tcW w:w="695" w:type="dxa"/>
            <w:shd w:val="clear" w:color="auto" w:fill="DBE5F1" w:themeFill="accent1" w:themeFillTint="33"/>
            <w:vAlign w:val="center"/>
          </w:tcPr>
          <w:p w14:paraId="75511AC4"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Dont BRSA</w:t>
            </w:r>
          </w:p>
        </w:tc>
        <w:tc>
          <w:tcPr>
            <w:tcW w:w="782" w:type="dxa"/>
            <w:shd w:val="clear" w:color="auto" w:fill="DBE5F1" w:themeFill="accent1" w:themeFillTint="33"/>
            <w:vAlign w:val="center"/>
          </w:tcPr>
          <w:p w14:paraId="437CC81D"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Par salarié</w:t>
            </w:r>
          </w:p>
        </w:tc>
        <w:tc>
          <w:tcPr>
            <w:tcW w:w="967" w:type="dxa"/>
            <w:shd w:val="clear" w:color="auto" w:fill="DBE5F1" w:themeFill="accent1" w:themeFillTint="33"/>
            <w:vAlign w:val="center"/>
          </w:tcPr>
          <w:p w14:paraId="2515E491"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Nbre total d’heures</w:t>
            </w:r>
          </w:p>
        </w:tc>
        <w:tc>
          <w:tcPr>
            <w:tcW w:w="801" w:type="dxa"/>
            <w:shd w:val="clear" w:color="auto" w:fill="DBE5F1" w:themeFill="accent1" w:themeFillTint="33"/>
            <w:vAlign w:val="center"/>
          </w:tcPr>
          <w:p w14:paraId="53EE54F5" w14:textId="77777777" w:rsidR="004E4FBC" w:rsidRPr="00DD63E7" w:rsidRDefault="004E4FBC" w:rsidP="00B028A2">
            <w:pPr>
              <w:autoSpaceDE w:val="0"/>
              <w:autoSpaceDN w:val="0"/>
              <w:adjustRightInd w:val="0"/>
              <w:jc w:val="center"/>
              <w:rPr>
                <w:rFonts w:ascii="Marianne" w:hAnsi="Marianne" w:cs="Arial"/>
                <w:b/>
                <w:bCs/>
                <w:sz w:val="18"/>
                <w:szCs w:val="20"/>
              </w:rPr>
            </w:pPr>
            <w:r w:rsidRPr="00DD63E7">
              <w:rPr>
                <w:rFonts w:ascii="Marianne" w:hAnsi="Marianne" w:cs="Arial"/>
                <w:b/>
                <w:bCs/>
                <w:sz w:val="18"/>
                <w:szCs w:val="20"/>
              </w:rPr>
              <w:t>Dont heures BRSA</w:t>
            </w:r>
          </w:p>
        </w:tc>
        <w:tc>
          <w:tcPr>
            <w:tcW w:w="1151" w:type="dxa"/>
            <w:shd w:val="clear" w:color="auto" w:fill="DBE5F1" w:themeFill="accent1" w:themeFillTint="33"/>
            <w:vAlign w:val="center"/>
          </w:tcPr>
          <w:p w14:paraId="090857C1" w14:textId="590FA3F5" w:rsidR="004E4FBC" w:rsidRPr="00DD63E7" w:rsidRDefault="004E4FBC" w:rsidP="00B028A2">
            <w:pPr>
              <w:autoSpaceDE w:val="0"/>
              <w:autoSpaceDN w:val="0"/>
              <w:adjustRightInd w:val="0"/>
              <w:jc w:val="center"/>
              <w:rPr>
                <w:rFonts w:ascii="Marianne" w:hAnsi="Marianne" w:cs="Arial"/>
                <w:b/>
                <w:bCs/>
                <w:sz w:val="18"/>
                <w:szCs w:val="20"/>
              </w:rPr>
            </w:pPr>
            <w:r>
              <w:rPr>
                <w:rFonts w:ascii="Marianne" w:hAnsi="Marianne" w:cs="Arial"/>
                <w:b/>
                <w:bCs/>
                <w:sz w:val="18"/>
                <w:szCs w:val="20"/>
              </w:rPr>
              <w:t xml:space="preserve">Interne </w:t>
            </w:r>
          </w:p>
        </w:tc>
        <w:tc>
          <w:tcPr>
            <w:tcW w:w="1151" w:type="dxa"/>
            <w:shd w:val="clear" w:color="auto" w:fill="DBE5F1" w:themeFill="accent1" w:themeFillTint="33"/>
            <w:vAlign w:val="center"/>
          </w:tcPr>
          <w:p w14:paraId="72936BD9" w14:textId="7231611D" w:rsidR="004E4FBC" w:rsidRPr="00DD63E7" w:rsidRDefault="004E4FBC" w:rsidP="00B028A2">
            <w:pPr>
              <w:autoSpaceDE w:val="0"/>
              <w:autoSpaceDN w:val="0"/>
              <w:adjustRightInd w:val="0"/>
              <w:jc w:val="center"/>
              <w:rPr>
                <w:rFonts w:ascii="Marianne" w:hAnsi="Marianne" w:cs="Arial"/>
                <w:b/>
                <w:bCs/>
                <w:sz w:val="18"/>
                <w:szCs w:val="20"/>
              </w:rPr>
            </w:pPr>
            <w:r>
              <w:rPr>
                <w:rFonts w:ascii="Marianne" w:hAnsi="Marianne" w:cs="Arial"/>
                <w:b/>
                <w:bCs/>
                <w:sz w:val="18"/>
                <w:szCs w:val="20"/>
              </w:rPr>
              <w:t xml:space="preserve">Externe </w:t>
            </w:r>
          </w:p>
        </w:tc>
      </w:tr>
      <w:tr w:rsidR="004E4FBC" w:rsidRPr="00DD63E7" w14:paraId="7E2BE49F" w14:textId="1C9D4D2F" w:rsidTr="004E4FBC">
        <w:trPr>
          <w:trHeight w:val="397"/>
        </w:trPr>
        <w:tc>
          <w:tcPr>
            <w:tcW w:w="1109" w:type="dxa"/>
            <w:vAlign w:val="center"/>
          </w:tcPr>
          <w:p w14:paraId="5FE01B0D" w14:textId="77777777" w:rsidR="004E4FBC" w:rsidRPr="00DD63E7" w:rsidRDefault="004E4FBC" w:rsidP="00B028A2">
            <w:pPr>
              <w:autoSpaceDE w:val="0"/>
              <w:autoSpaceDN w:val="0"/>
              <w:adjustRightInd w:val="0"/>
              <w:jc w:val="both"/>
              <w:rPr>
                <w:rFonts w:ascii="Marianne" w:hAnsi="Marianne" w:cs="Arial"/>
                <w:bCs/>
                <w:sz w:val="20"/>
                <w:szCs w:val="22"/>
              </w:rPr>
            </w:pPr>
          </w:p>
        </w:tc>
        <w:tc>
          <w:tcPr>
            <w:tcW w:w="1326" w:type="dxa"/>
            <w:vAlign w:val="center"/>
          </w:tcPr>
          <w:p w14:paraId="337AA142"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978" w:type="dxa"/>
            <w:vAlign w:val="center"/>
          </w:tcPr>
          <w:p w14:paraId="02892B29"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678" w:type="dxa"/>
            <w:vAlign w:val="center"/>
          </w:tcPr>
          <w:p w14:paraId="634970A0"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695" w:type="dxa"/>
            <w:vAlign w:val="center"/>
          </w:tcPr>
          <w:p w14:paraId="137294D4"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782" w:type="dxa"/>
            <w:vAlign w:val="center"/>
          </w:tcPr>
          <w:p w14:paraId="2DC4464F"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967" w:type="dxa"/>
            <w:vAlign w:val="center"/>
          </w:tcPr>
          <w:p w14:paraId="5DCA0E81"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801" w:type="dxa"/>
            <w:vAlign w:val="center"/>
          </w:tcPr>
          <w:p w14:paraId="2B9B417B"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151" w:type="dxa"/>
          </w:tcPr>
          <w:p w14:paraId="508F39EC"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151" w:type="dxa"/>
          </w:tcPr>
          <w:p w14:paraId="59A6C689" w14:textId="77777777" w:rsidR="004E4FBC" w:rsidRPr="00DD63E7" w:rsidRDefault="004E4FBC" w:rsidP="00B028A2">
            <w:pPr>
              <w:autoSpaceDE w:val="0"/>
              <w:autoSpaceDN w:val="0"/>
              <w:adjustRightInd w:val="0"/>
              <w:jc w:val="center"/>
              <w:rPr>
                <w:rFonts w:ascii="Marianne" w:hAnsi="Marianne" w:cs="Arial"/>
                <w:bCs/>
                <w:sz w:val="20"/>
                <w:szCs w:val="22"/>
              </w:rPr>
            </w:pPr>
          </w:p>
        </w:tc>
      </w:tr>
      <w:tr w:rsidR="004E4FBC" w:rsidRPr="00DD63E7" w14:paraId="624822C5" w14:textId="6E1B5407" w:rsidTr="004E4FBC">
        <w:trPr>
          <w:trHeight w:val="397"/>
        </w:trPr>
        <w:tc>
          <w:tcPr>
            <w:tcW w:w="1109" w:type="dxa"/>
            <w:vAlign w:val="center"/>
          </w:tcPr>
          <w:p w14:paraId="74EE98E7" w14:textId="77777777" w:rsidR="004E4FBC" w:rsidRPr="00DD63E7" w:rsidRDefault="004E4FBC" w:rsidP="00B028A2">
            <w:pPr>
              <w:autoSpaceDE w:val="0"/>
              <w:autoSpaceDN w:val="0"/>
              <w:adjustRightInd w:val="0"/>
              <w:jc w:val="both"/>
              <w:rPr>
                <w:rFonts w:ascii="Marianne" w:hAnsi="Marianne" w:cs="Arial"/>
                <w:bCs/>
                <w:sz w:val="20"/>
                <w:szCs w:val="22"/>
              </w:rPr>
            </w:pPr>
          </w:p>
        </w:tc>
        <w:tc>
          <w:tcPr>
            <w:tcW w:w="1326" w:type="dxa"/>
            <w:vAlign w:val="center"/>
          </w:tcPr>
          <w:p w14:paraId="006CBA67"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978" w:type="dxa"/>
            <w:vAlign w:val="center"/>
          </w:tcPr>
          <w:p w14:paraId="6637A4DB"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678" w:type="dxa"/>
            <w:vAlign w:val="center"/>
          </w:tcPr>
          <w:p w14:paraId="7FBC6289"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695" w:type="dxa"/>
            <w:vAlign w:val="center"/>
          </w:tcPr>
          <w:p w14:paraId="791D2C89"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782" w:type="dxa"/>
            <w:vAlign w:val="center"/>
          </w:tcPr>
          <w:p w14:paraId="6F426CE4"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967" w:type="dxa"/>
            <w:vAlign w:val="center"/>
          </w:tcPr>
          <w:p w14:paraId="62586109"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801" w:type="dxa"/>
            <w:vAlign w:val="center"/>
          </w:tcPr>
          <w:p w14:paraId="738F79FF"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151" w:type="dxa"/>
          </w:tcPr>
          <w:p w14:paraId="2962092E"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151" w:type="dxa"/>
          </w:tcPr>
          <w:p w14:paraId="29737DB7" w14:textId="77777777" w:rsidR="004E4FBC" w:rsidRPr="00DD63E7" w:rsidRDefault="004E4FBC" w:rsidP="00B028A2">
            <w:pPr>
              <w:autoSpaceDE w:val="0"/>
              <w:autoSpaceDN w:val="0"/>
              <w:adjustRightInd w:val="0"/>
              <w:jc w:val="center"/>
              <w:rPr>
                <w:rFonts w:ascii="Marianne" w:hAnsi="Marianne" w:cs="Arial"/>
                <w:bCs/>
                <w:sz w:val="20"/>
                <w:szCs w:val="22"/>
              </w:rPr>
            </w:pPr>
          </w:p>
        </w:tc>
      </w:tr>
      <w:tr w:rsidR="004E4FBC" w:rsidRPr="00DD63E7" w14:paraId="34FCBF22" w14:textId="4EAAA1FB" w:rsidTr="004E4FBC">
        <w:trPr>
          <w:trHeight w:val="397"/>
        </w:trPr>
        <w:tc>
          <w:tcPr>
            <w:tcW w:w="1109" w:type="dxa"/>
            <w:vAlign w:val="center"/>
          </w:tcPr>
          <w:p w14:paraId="046AD86E" w14:textId="77777777" w:rsidR="004E4FBC" w:rsidRPr="00DD63E7" w:rsidRDefault="004E4FBC" w:rsidP="00B028A2">
            <w:pPr>
              <w:autoSpaceDE w:val="0"/>
              <w:autoSpaceDN w:val="0"/>
              <w:adjustRightInd w:val="0"/>
              <w:jc w:val="both"/>
              <w:rPr>
                <w:rFonts w:ascii="Marianne" w:hAnsi="Marianne" w:cs="Arial"/>
                <w:bCs/>
                <w:sz w:val="20"/>
                <w:szCs w:val="22"/>
              </w:rPr>
            </w:pPr>
          </w:p>
        </w:tc>
        <w:tc>
          <w:tcPr>
            <w:tcW w:w="1326" w:type="dxa"/>
            <w:vAlign w:val="center"/>
          </w:tcPr>
          <w:p w14:paraId="11FDA6EA"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978" w:type="dxa"/>
            <w:vAlign w:val="center"/>
          </w:tcPr>
          <w:p w14:paraId="4AF92644"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678" w:type="dxa"/>
            <w:vAlign w:val="center"/>
          </w:tcPr>
          <w:p w14:paraId="533DCE93"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695" w:type="dxa"/>
            <w:vAlign w:val="center"/>
          </w:tcPr>
          <w:p w14:paraId="052ACF5F"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782" w:type="dxa"/>
            <w:vAlign w:val="center"/>
          </w:tcPr>
          <w:p w14:paraId="56622D8D"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967" w:type="dxa"/>
            <w:vAlign w:val="center"/>
          </w:tcPr>
          <w:p w14:paraId="0F7A635A"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801" w:type="dxa"/>
            <w:vAlign w:val="center"/>
          </w:tcPr>
          <w:p w14:paraId="6542211A"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151" w:type="dxa"/>
          </w:tcPr>
          <w:p w14:paraId="6FFB8520"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151" w:type="dxa"/>
          </w:tcPr>
          <w:p w14:paraId="0315057C" w14:textId="77777777" w:rsidR="004E4FBC" w:rsidRPr="00DD63E7" w:rsidRDefault="004E4FBC" w:rsidP="00B028A2">
            <w:pPr>
              <w:autoSpaceDE w:val="0"/>
              <w:autoSpaceDN w:val="0"/>
              <w:adjustRightInd w:val="0"/>
              <w:jc w:val="center"/>
              <w:rPr>
                <w:rFonts w:ascii="Marianne" w:hAnsi="Marianne" w:cs="Arial"/>
                <w:bCs/>
                <w:sz w:val="20"/>
                <w:szCs w:val="22"/>
              </w:rPr>
            </w:pPr>
          </w:p>
        </w:tc>
      </w:tr>
      <w:tr w:rsidR="004E4FBC" w:rsidRPr="00DD63E7" w14:paraId="0578ADA1" w14:textId="58801DB8" w:rsidTr="004E4FBC">
        <w:trPr>
          <w:trHeight w:val="397"/>
        </w:trPr>
        <w:tc>
          <w:tcPr>
            <w:tcW w:w="1109" w:type="dxa"/>
            <w:vAlign w:val="center"/>
          </w:tcPr>
          <w:p w14:paraId="5F3D4947" w14:textId="77777777" w:rsidR="004E4FBC" w:rsidRPr="00DD63E7" w:rsidRDefault="004E4FBC" w:rsidP="00B028A2">
            <w:pPr>
              <w:autoSpaceDE w:val="0"/>
              <w:autoSpaceDN w:val="0"/>
              <w:adjustRightInd w:val="0"/>
              <w:jc w:val="both"/>
              <w:rPr>
                <w:rFonts w:ascii="Marianne" w:hAnsi="Marianne" w:cs="Arial"/>
                <w:bCs/>
                <w:sz w:val="20"/>
                <w:szCs w:val="22"/>
              </w:rPr>
            </w:pPr>
          </w:p>
        </w:tc>
        <w:tc>
          <w:tcPr>
            <w:tcW w:w="1326" w:type="dxa"/>
            <w:vAlign w:val="center"/>
          </w:tcPr>
          <w:p w14:paraId="4D30FF09"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978" w:type="dxa"/>
            <w:vAlign w:val="center"/>
          </w:tcPr>
          <w:p w14:paraId="6BB4D8BB"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678" w:type="dxa"/>
            <w:vAlign w:val="center"/>
          </w:tcPr>
          <w:p w14:paraId="13EB5D52"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695" w:type="dxa"/>
            <w:vAlign w:val="center"/>
          </w:tcPr>
          <w:p w14:paraId="4767CF1B"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782" w:type="dxa"/>
            <w:vAlign w:val="center"/>
          </w:tcPr>
          <w:p w14:paraId="7481211D"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967" w:type="dxa"/>
            <w:vAlign w:val="center"/>
          </w:tcPr>
          <w:p w14:paraId="18E03B5E"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801" w:type="dxa"/>
            <w:vAlign w:val="center"/>
          </w:tcPr>
          <w:p w14:paraId="6D5232ED"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151" w:type="dxa"/>
          </w:tcPr>
          <w:p w14:paraId="68C5F88F" w14:textId="77777777" w:rsidR="004E4FBC" w:rsidRPr="00DD63E7" w:rsidRDefault="004E4FBC" w:rsidP="00B028A2">
            <w:pPr>
              <w:autoSpaceDE w:val="0"/>
              <w:autoSpaceDN w:val="0"/>
              <w:adjustRightInd w:val="0"/>
              <w:jc w:val="center"/>
              <w:rPr>
                <w:rFonts w:ascii="Marianne" w:hAnsi="Marianne" w:cs="Arial"/>
                <w:bCs/>
                <w:sz w:val="20"/>
                <w:szCs w:val="22"/>
              </w:rPr>
            </w:pPr>
          </w:p>
        </w:tc>
        <w:tc>
          <w:tcPr>
            <w:tcW w:w="1151" w:type="dxa"/>
          </w:tcPr>
          <w:p w14:paraId="4600F41D" w14:textId="77777777" w:rsidR="004E4FBC" w:rsidRPr="00DD63E7" w:rsidRDefault="004E4FBC" w:rsidP="00B028A2">
            <w:pPr>
              <w:autoSpaceDE w:val="0"/>
              <w:autoSpaceDN w:val="0"/>
              <w:adjustRightInd w:val="0"/>
              <w:jc w:val="center"/>
              <w:rPr>
                <w:rFonts w:ascii="Marianne" w:hAnsi="Marianne" w:cs="Arial"/>
                <w:bCs/>
                <w:sz w:val="20"/>
                <w:szCs w:val="22"/>
              </w:rPr>
            </w:pPr>
          </w:p>
        </w:tc>
      </w:tr>
    </w:tbl>
    <w:p w14:paraId="01A9B2D0" w14:textId="77777777" w:rsidR="00680743" w:rsidRPr="00DD63E7" w:rsidRDefault="00680743" w:rsidP="00680743">
      <w:pPr>
        <w:autoSpaceDE w:val="0"/>
        <w:autoSpaceDN w:val="0"/>
        <w:adjustRightInd w:val="0"/>
        <w:rPr>
          <w:rFonts w:ascii="Marianne" w:hAnsi="Marianne" w:cs="Arial"/>
          <w:bCs/>
          <w:sz w:val="20"/>
          <w:szCs w:val="22"/>
        </w:rPr>
      </w:pPr>
    </w:p>
    <w:p w14:paraId="1C23E82A" w14:textId="77777777" w:rsidR="00680743" w:rsidRDefault="00680743" w:rsidP="00345F7B">
      <w:pPr>
        <w:rPr>
          <w:rFonts w:ascii="Arial" w:hAnsi="Arial" w:cs="Arial"/>
          <w:b/>
          <w:bCs/>
          <w:color w:val="FF0000"/>
          <w:sz w:val="22"/>
          <w:szCs w:val="22"/>
        </w:rPr>
      </w:pPr>
    </w:p>
    <w:p w14:paraId="0A939E64" w14:textId="77777777" w:rsidR="00345F7B" w:rsidRPr="00382C61" w:rsidRDefault="00345F7B" w:rsidP="00345F7B">
      <w:pPr>
        <w:rPr>
          <w:rFonts w:ascii="Arial" w:hAnsi="Arial" w:cs="Arial"/>
          <w:b/>
          <w:bCs/>
          <w:color w:val="FF0000"/>
          <w:sz w:val="22"/>
          <w:szCs w:val="22"/>
        </w:rPr>
        <w:sectPr w:rsidR="00345F7B" w:rsidRPr="00382C61" w:rsidSect="00C67A0A">
          <w:pgSz w:w="11907" w:h="16840" w:code="9"/>
          <w:pgMar w:top="720" w:right="720" w:bottom="851" w:left="539" w:header="709" w:footer="709" w:gutter="0"/>
          <w:pgNumType w:fmt="numberInDash"/>
          <w:cols w:space="708"/>
          <w:docGrid w:linePitch="360"/>
        </w:sectPr>
      </w:pPr>
    </w:p>
    <w:p w14:paraId="343696C8" w14:textId="77777777" w:rsidR="00F1317D" w:rsidRPr="00FB5867" w:rsidRDefault="00F1317D" w:rsidP="00F1317D">
      <w:pPr>
        <w:rPr>
          <w:rFonts w:ascii="Marianne" w:eastAsia="Arial Unicode MS" w:hAnsi="Marianne" w:cs="Arial"/>
          <w:color w:val="000000"/>
          <w:sz w:val="22"/>
          <w:szCs w:val="22"/>
        </w:rPr>
      </w:pPr>
    </w:p>
    <w:p w14:paraId="69C3D225" w14:textId="3B2057FB" w:rsidR="00FB0ABB" w:rsidRPr="00590BA8" w:rsidRDefault="00112C6A" w:rsidP="00164D2E">
      <w:pPr>
        <w:shd w:val="clear" w:color="auto" w:fill="CCC0D9" w:themeFill="accent4" w:themeFillTint="66"/>
        <w:autoSpaceDE w:val="0"/>
        <w:autoSpaceDN w:val="0"/>
        <w:adjustRightInd w:val="0"/>
        <w:jc w:val="both"/>
        <w:rPr>
          <w:rFonts w:ascii="Marianne" w:hAnsi="Marianne" w:cs="Arial"/>
          <w:b/>
          <w:bCs/>
          <w:sz w:val="20"/>
          <w:szCs w:val="20"/>
        </w:rPr>
      </w:pPr>
      <w:r>
        <w:rPr>
          <w:rFonts w:ascii="Marianne" w:eastAsia="Arial Unicode MS" w:hAnsi="Marianne" w:cs="Arial"/>
          <w:b/>
          <w:color w:val="000000"/>
          <w:sz w:val="22"/>
          <w:szCs w:val="22"/>
        </w:rPr>
        <w:t>4</w:t>
      </w:r>
      <w:r w:rsidR="00E25659">
        <w:rPr>
          <w:rFonts w:ascii="Marianne" w:eastAsia="Arial Unicode MS" w:hAnsi="Marianne" w:cs="Arial"/>
          <w:b/>
          <w:color w:val="000000"/>
          <w:sz w:val="22"/>
          <w:szCs w:val="22"/>
        </w:rPr>
        <w:t>.1.2</w:t>
      </w:r>
      <w:r w:rsidR="00FB0ABB" w:rsidRPr="00590BA8">
        <w:rPr>
          <w:rFonts w:ascii="Marianne" w:eastAsia="Arial Unicode MS" w:hAnsi="Marianne" w:cs="Arial"/>
          <w:b/>
          <w:color w:val="000000"/>
          <w:sz w:val="22"/>
          <w:szCs w:val="22"/>
        </w:rPr>
        <w:t>.</w:t>
      </w:r>
      <w:r w:rsidR="00FB0ABB" w:rsidRPr="00590BA8">
        <w:rPr>
          <w:rFonts w:ascii="Marianne" w:hAnsi="Marianne" w:cs="Arial"/>
          <w:b/>
          <w:bCs/>
          <w:sz w:val="20"/>
          <w:szCs w:val="20"/>
        </w:rPr>
        <w:t xml:space="preserve"> </w:t>
      </w:r>
      <w:r w:rsidR="00FB0ABB" w:rsidRPr="00590BA8">
        <w:rPr>
          <w:rFonts w:ascii="Marianne" w:eastAsia="Arial Unicode MS" w:hAnsi="Marianne" w:cs="Arial"/>
          <w:b/>
          <w:color w:val="000000"/>
          <w:sz w:val="22"/>
          <w:szCs w:val="22"/>
        </w:rPr>
        <w:t>LA FORMATION DES PERMANENTS</w:t>
      </w:r>
      <w:r w:rsidR="00FB0ABB" w:rsidRPr="00590BA8">
        <w:rPr>
          <w:rFonts w:ascii="Marianne" w:hAnsi="Marianne" w:cs="Arial"/>
          <w:b/>
          <w:bCs/>
          <w:sz w:val="20"/>
          <w:szCs w:val="20"/>
        </w:rPr>
        <w:t xml:space="preserve"> (</w:t>
      </w:r>
      <w:r w:rsidR="00FB0ABB" w:rsidRPr="00590BA8">
        <w:rPr>
          <w:rFonts w:ascii="Marianne" w:hAnsi="Marianne" w:cs="Arial"/>
          <w:i/>
          <w:iCs/>
          <w:sz w:val="20"/>
          <w:szCs w:val="20"/>
        </w:rPr>
        <w:t>affectés aux activités IAE pour lesquelles vous demandez un conventionnement)</w:t>
      </w:r>
      <w:r w:rsidR="00E130E9" w:rsidRPr="00590BA8">
        <w:rPr>
          <w:rFonts w:ascii="Calibri" w:hAnsi="Calibri" w:cs="Calibri"/>
          <w:b/>
          <w:bCs/>
          <w:sz w:val="20"/>
          <w:szCs w:val="20"/>
        </w:rPr>
        <w:t> </w:t>
      </w:r>
      <w:r w:rsidR="00FB0ABB" w:rsidRPr="00590BA8">
        <w:rPr>
          <w:rFonts w:ascii="Marianne" w:hAnsi="Marianne" w:cs="Arial"/>
          <w:b/>
          <w:bCs/>
          <w:sz w:val="20"/>
          <w:szCs w:val="20"/>
        </w:rPr>
        <w:t xml:space="preserve">: </w:t>
      </w:r>
    </w:p>
    <w:p w14:paraId="0498653E" w14:textId="77777777" w:rsidR="00590BA8" w:rsidRDefault="00590BA8" w:rsidP="00FB0ABB">
      <w:pPr>
        <w:autoSpaceDE w:val="0"/>
        <w:autoSpaceDN w:val="0"/>
        <w:adjustRightInd w:val="0"/>
        <w:jc w:val="both"/>
        <w:rPr>
          <w:rFonts w:ascii="Marianne" w:hAnsi="Marianne" w:cs="Arial"/>
          <w:b/>
          <w:bCs/>
          <w:sz w:val="20"/>
          <w:szCs w:val="20"/>
        </w:rPr>
      </w:pPr>
    </w:p>
    <w:p w14:paraId="636450D0" w14:textId="12342C7C" w:rsidR="008B7F44" w:rsidRDefault="008B7F44" w:rsidP="008B7F44">
      <w:pPr>
        <w:numPr>
          <w:ilvl w:val="0"/>
          <w:numId w:val="39"/>
        </w:numPr>
        <w:ind w:right="-2"/>
        <w:jc w:val="both"/>
        <w:rPr>
          <w:rFonts w:ascii="Marianne" w:hAnsi="Marianne"/>
          <w:sz w:val="22"/>
        </w:rPr>
      </w:pPr>
      <w:r w:rsidRPr="00FE55C0">
        <w:rPr>
          <w:rFonts w:ascii="Marianne" w:hAnsi="Marianne"/>
          <w:sz w:val="22"/>
        </w:rPr>
        <w:t>Quel est le nom de votre OPCO</w:t>
      </w:r>
      <w:r w:rsidRPr="00FE55C0">
        <w:rPr>
          <w:rFonts w:ascii="Calibri" w:hAnsi="Calibri" w:cs="Calibri"/>
          <w:sz w:val="22"/>
        </w:rPr>
        <w:t> </w:t>
      </w:r>
      <w:r w:rsidRPr="00FE55C0">
        <w:rPr>
          <w:rFonts w:ascii="Marianne" w:hAnsi="Marianne"/>
          <w:sz w:val="22"/>
        </w:rPr>
        <w:t>?</w:t>
      </w:r>
      <w:r w:rsidRPr="00FE55C0">
        <w:rPr>
          <w:rFonts w:ascii="Calibri" w:hAnsi="Calibri" w:cs="Calibri"/>
          <w:sz w:val="22"/>
        </w:rPr>
        <w:t> </w:t>
      </w:r>
    </w:p>
    <w:p w14:paraId="1A7D224B" w14:textId="77777777" w:rsidR="008B7F44" w:rsidRPr="00FE55C0" w:rsidRDefault="008B7F44" w:rsidP="008B7F44">
      <w:pPr>
        <w:ind w:left="357" w:right="-2"/>
        <w:jc w:val="both"/>
        <w:rPr>
          <w:rFonts w:ascii="Marianne" w:hAnsi="Marianne"/>
          <w:sz w:val="22"/>
        </w:rPr>
      </w:pPr>
    </w:p>
    <w:p w14:paraId="4D994BD8" w14:textId="77777777" w:rsidR="008B7F44" w:rsidRPr="00FE55C0" w:rsidRDefault="008B7F44" w:rsidP="008B7F44">
      <w:pPr>
        <w:ind w:right="-2"/>
        <w:jc w:val="both"/>
        <w:rPr>
          <w:rFonts w:ascii="Marianne" w:hAnsi="Marianne"/>
          <w:color w:val="FF00FF"/>
          <w:sz w:val="10"/>
          <w:szCs w:val="12"/>
        </w:rPr>
      </w:pPr>
    </w:p>
    <w:p w14:paraId="0CFF8AF1" w14:textId="77777777" w:rsidR="008B7F44" w:rsidRPr="00FE55C0" w:rsidRDefault="008B7F44" w:rsidP="008B7F44">
      <w:pPr>
        <w:numPr>
          <w:ilvl w:val="0"/>
          <w:numId w:val="39"/>
        </w:numPr>
        <w:ind w:right="-2"/>
        <w:jc w:val="both"/>
        <w:rPr>
          <w:rFonts w:ascii="Marianne" w:hAnsi="Marianne"/>
          <w:sz w:val="10"/>
          <w:szCs w:val="12"/>
        </w:rPr>
      </w:pPr>
      <w:r w:rsidRPr="00FE55C0">
        <w:rPr>
          <w:rFonts w:ascii="Marianne" w:hAnsi="Marianne"/>
          <w:sz w:val="22"/>
        </w:rPr>
        <w:t xml:space="preserve">A quelle hauteur votre OPCO </w:t>
      </w:r>
      <w:proofErr w:type="spellStart"/>
      <w:r w:rsidRPr="00FE55C0">
        <w:rPr>
          <w:rFonts w:ascii="Marianne" w:hAnsi="Marianne"/>
          <w:sz w:val="22"/>
        </w:rPr>
        <w:t>a-t-il</w:t>
      </w:r>
      <w:proofErr w:type="spellEnd"/>
      <w:r w:rsidRPr="00FE55C0">
        <w:rPr>
          <w:rFonts w:ascii="Marianne" w:hAnsi="Marianne"/>
          <w:sz w:val="22"/>
        </w:rPr>
        <w:t xml:space="preserve"> participé au financement des formations ? </w:t>
      </w:r>
    </w:p>
    <w:p w14:paraId="224C479F" w14:textId="77777777" w:rsidR="008B7F44" w:rsidRDefault="008B7F44" w:rsidP="00FB0ABB">
      <w:pPr>
        <w:autoSpaceDE w:val="0"/>
        <w:autoSpaceDN w:val="0"/>
        <w:adjustRightInd w:val="0"/>
        <w:jc w:val="both"/>
        <w:rPr>
          <w:rFonts w:ascii="Marianne" w:hAnsi="Marianne" w:cs="Arial"/>
          <w:b/>
          <w:bCs/>
          <w:sz w:val="20"/>
          <w:szCs w:val="20"/>
        </w:rPr>
      </w:pPr>
    </w:p>
    <w:p w14:paraId="7FC3A1AE" w14:textId="77777777" w:rsidR="008B7F44" w:rsidRDefault="008B7F44" w:rsidP="00FB0ABB">
      <w:pPr>
        <w:autoSpaceDE w:val="0"/>
        <w:autoSpaceDN w:val="0"/>
        <w:adjustRightInd w:val="0"/>
        <w:jc w:val="both"/>
        <w:rPr>
          <w:rFonts w:ascii="Marianne" w:hAnsi="Marianne" w:cs="Arial"/>
          <w:b/>
          <w:bCs/>
          <w:sz w:val="20"/>
          <w:szCs w:val="20"/>
        </w:rPr>
      </w:pPr>
    </w:p>
    <w:p w14:paraId="0F1E8E78" w14:textId="77777777" w:rsidR="008B7F44" w:rsidRPr="00590BA8" w:rsidRDefault="008B7F44" w:rsidP="00FB0ABB">
      <w:pPr>
        <w:autoSpaceDE w:val="0"/>
        <w:autoSpaceDN w:val="0"/>
        <w:adjustRightInd w:val="0"/>
        <w:jc w:val="both"/>
        <w:rPr>
          <w:rFonts w:ascii="Marianne" w:hAnsi="Marianne" w:cs="Arial"/>
          <w:b/>
          <w:bCs/>
          <w:sz w:val="20"/>
          <w:szCs w:val="2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98"/>
        <w:gridCol w:w="1701"/>
        <w:gridCol w:w="1945"/>
        <w:gridCol w:w="1818"/>
      </w:tblGrid>
      <w:tr w:rsidR="00B15A41" w:rsidRPr="00590BA8" w14:paraId="6212F171" w14:textId="77777777" w:rsidTr="004C24C5">
        <w:trPr>
          <w:trHeight w:val="608"/>
        </w:trPr>
        <w:tc>
          <w:tcPr>
            <w:tcW w:w="5098" w:type="dxa"/>
            <w:tcBorders>
              <w:top w:val="single" w:sz="4" w:space="0" w:color="auto"/>
              <w:bottom w:val="dotted" w:sz="4" w:space="0" w:color="auto"/>
            </w:tcBorders>
            <w:shd w:val="clear" w:color="auto" w:fill="DAEEF3" w:themeFill="accent5" w:themeFillTint="33"/>
          </w:tcPr>
          <w:p w14:paraId="6CE769D1" w14:textId="77777777" w:rsidR="00B15A41" w:rsidRPr="00590BA8" w:rsidRDefault="00B15A41" w:rsidP="009F7F40">
            <w:pPr>
              <w:ind w:right="-2"/>
              <w:jc w:val="center"/>
              <w:rPr>
                <w:rFonts w:ascii="Marianne" w:hAnsi="Marianne"/>
                <w:b/>
                <w:sz w:val="16"/>
                <w:szCs w:val="16"/>
              </w:rPr>
            </w:pPr>
          </w:p>
          <w:p w14:paraId="49F0A900" w14:textId="7CD0798A" w:rsidR="00B15A41" w:rsidRPr="004C24C5" w:rsidRDefault="004C24C5" w:rsidP="009F7F40">
            <w:pPr>
              <w:ind w:right="-2"/>
              <w:jc w:val="center"/>
              <w:rPr>
                <w:rFonts w:ascii="Marianne" w:hAnsi="Marianne"/>
                <w:b/>
                <w:sz w:val="22"/>
                <w:szCs w:val="22"/>
              </w:rPr>
            </w:pPr>
            <w:r w:rsidRPr="004C24C5">
              <w:rPr>
                <w:rFonts w:ascii="Marianne" w:hAnsi="Marianne"/>
                <w:b/>
                <w:sz w:val="22"/>
                <w:szCs w:val="22"/>
              </w:rPr>
              <w:t xml:space="preserve">Formations réalisées en année </w:t>
            </w:r>
            <w:r w:rsidR="008B7F44" w:rsidRPr="004C24C5">
              <w:rPr>
                <w:rFonts w:ascii="Marianne" w:hAnsi="Marianne"/>
                <w:b/>
                <w:sz w:val="22"/>
                <w:szCs w:val="22"/>
              </w:rPr>
              <w:t>N-1</w:t>
            </w:r>
          </w:p>
          <w:p w14:paraId="04D36D77" w14:textId="0FBB64A1" w:rsidR="00B15A41" w:rsidRPr="00590BA8" w:rsidRDefault="00B15A41" w:rsidP="009F7F40">
            <w:pPr>
              <w:ind w:right="-2"/>
              <w:jc w:val="center"/>
              <w:rPr>
                <w:rFonts w:ascii="Marianne" w:hAnsi="Marianne"/>
                <w:b/>
                <w:sz w:val="28"/>
                <w:szCs w:val="28"/>
              </w:rPr>
            </w:pPr>
            <w:r w:rsidRPr="004C24C5">
              <w:rPr>
                <w:rFonts w:ascii="Marianne" w:hAnsi="Marianne"/>
                <w:b/>
                <w:sz w:val="22"/>
                <w:szCs w:val="22"/>
              </w:rPr>
              <w:t>(Intitulé de la formation)</w:t>
            </w:r>
          </w:p>
        </w:tc>
        <w:tc>
          <w:tcPr>
            <w:tcW w:w="1701" w:type="dxa"/>
            <w:tcBorders>
              <w:top w:val="single" w:sz="4" w:space="0" w:color="auto"/>
              <w:bottom w:val="dotted" w:sz="4" w:space="0" w:color="auto"/>
            </w:tcBorders>
            <w:shd w:val="clear" w:color="auto" w:fill="DAEEF3" w:themeFill="accent5" w:themeFillTint="33"/>
            <w:vAlign w:val="center"/>
          </w:tcPr>
          <w:p w14:paraId="3E1B2F7E" w14:textId="77777777" w:rsidR="00B15A41" w:rsidRPr="004C24C5" w:rsidRDefault="00B15A41" w:rsidP="009F7F40">
            <w:pPr>
              <w:ind w:right="-2"/>
              <w:jc w:val="center"/>
              <w:rPr>
                <w:rFonts w:ascii="Marianne" w:hAnsi="Marianne"/>
                <w:b/>
                <w:sz w:val="18"/>
                <w:szCs w:val="18"/>
              </w:rPr>
            </w:pPr>
            <w:r w:rsidRPr="004C24C5">
              <w:rPr>
                <w:rFonts w:ascii="Marianne" w:hAnsi="Marianne"/>
                <w:b/>
                <w:sz w:val="18"/>
                <w:szCs w:val="18"/>
              </w:rPr>
              <w:t>Type de formation (choix 1 à 5)</w:t>
            </w:r>
          </w:p>
        </w:tc>
        <w:tc>
          <w:tcPr>
            <w:tcW w:w="1945" w:type="dxa"/>
            <w:tcBorders>
              <w:top w:val="single" w:sz="4" w:space="0" w:color="auto"/>
              <w:bottom w:val="dotted" w:sz="4" w:space="0" w:color="auto"/>
            </w:tcBorders>
            <w:shd w:val="clear" w:color="auto" w:fill="DAEEF3" w:themeFill="accent5" w:themeFillTint="33"/>
            <w:vAlign w:val="center"/>
          </w:tcPr>
          <w:p w14:paraId="33F9D6A1" w14:textId="77777777" w:rsidR="00B15A41" w:rsidRPr="004C24C5" w:rsidRDefault="00B15A41" w:rsidP="009F7F40">
            <w:pPr>
              <w:ind w:right="-2"/>
              <w:jc w:val="center"/>
              <w:rPr>
                <w:rFonts w:ascii="Marianne" w:hAnsi="Marianne"/>
                <w:b/>
                <w:sz w:val="18"/>
                <w:szCs w:val="18"/>
              </w:rPr>
            </w:pPr>
            <w:r w:rsidRPr="004C24C5">
              <w:rPr>
                <w:rFonts w:ascii="Marianne" w:hAnsi="Marianne"/>
                <w:b/>
                <w:sz w:val="18"/>
                <w:szCs w:val="18"/>
              </w:rPr>
              <w:t>Durée moyenne par participant (en nombre d’heures)</w:t>
            </w:r>
          </w:p>
        </w:tc>
        <w:tc>
          <w:tcPr>
            <w:tcW w:w="1818" w:type="dxa"/>
            <w:tcBorders>
              <w:top w:val="single" w:sz="4" w:space="0" w:color="auto"/>
              <w:bottom w:val="dotted" w:sz="4" w:space="0" w:color="auto"/>
            </w:tcBorders>
            <w:shd w:val="clear" w:color="auto" w:fill="DAEEF3" w:themeFill="accent5" w:themeFillTint="33"/>
            <w:vAlign w:val="center"/>
          </w:tcPr>
          <w:p w14:paraId="12ABC0DF" w14:textId="77777777" w:rsidR="00B15A41" w:rsidRPr="004C24C5" w:rsidRDefault="00B15A41" w:rsidP="009F7F40">
            <w:pPr>
              <w:ind w:right="-2"/>
              <w:jc w:val="center"/>
              <w:rPr>
                <w:rFonts w:ascii="Marianne" w:hAnsi="Marianne"/>
                <w:b/>
                <w:sz w:val="18"/>
                <w:szCs w:val="18"/>
              </w:rPr>
            </w:pPr>
            <w:r w:rsidRPr="004C24C5">
              <w:rPr>
                <w:rFonts w:ascii="Marianne" w:hAnsi="Marianne"/>
                <w:b/>
                <w:sz w:val="18"/>
                <w:szCs w:val="18"/>
              </w:rPr>
              <w:t>Nombre de salariés permanents bénéficiaires</w:t>
            </w:r>
          </w:p>
        </w:tc>
      </w:tr>
      <w:tr w:rsidR="00B15A41" w:rsidRPr="00590BA8" w14:paraId="073DDA10" w14:textId="77777777" w:rsidTr="004C24C5">
        <w:trPr>
          <w:trHeight w:hRule="exact" w:val="303"/>
        </w:trPr>
        <w:tc>
          <w:tcPr>
            <w:tcW w:w="5098" w:type="dxa"/>
            <w:tcBorders>
              <w:top w:val="dotted" w:sz="4" w:space="0" w:color="auto"/>
            </w:tcBorders>
          </w:tcPr>
          <w:p w14:paraId="0BC5725E" w14:textId="77777777" w:rsidR="00B15A41" w:rsidRPr="00590BA8" w:rsidRDefault="00B15A41" w:rsidP="009F7F40">
            <w:pPr>
              <w:ind w:right="-2"/>
              <w:rPr>
                <w:rFonts w:ascii="Marianne" w:hAnsi="Marianne"/>
                <w:sz w:val="18"/>
                <w:szCs w:val="18"/>
              </w:rPr>
            </w:pPr>
          </w:p>
        </w:tc>
        <w:tc>
          <w:tcPr>
            <w:tcW w:w="1701" w:type="dxa"/>
            <w:tcBorders>
              <w:top w:val="dotted" w:sz="4" w:space="0" w:color="auto"/>
            </w:tcBorders>
            <w:vAlign w:val="center"/>
          </w:tcPr>
          <w:p w14:paraId="30C12C5B" w14:textId="77777777" w:rsidR="00B15A41" w:rsidRPr="00590BA8" w:rsidRDefault="00B15A41" w:rsidP="009F7F40">
            <w:pPr>
              <w:ind w:right="-2"/>
              <w:jc w:val="center"/>
              <w:rPr>
                <w:rFonts w:ascii="Marianne" w:hAnsi="Marianne"/>
                <w:sz w:val="18"/>
                <w:szCs w:val="18"/>
              </w:rPr>
            </w:pPr>
          </w:p>
        </w:tc>
        <w:tc>
          <w:tcPr>
            <w:tcW w:w="1945" w:type="dxa"/>
            <w:tcBorders>
              <w:top w:val="dotted" w:sz="4" w:space="0" w:color="auto"/>
            </w:tcBorders>
            <w:vAlign w:val="center"/>
          </w:tcPr>
          <w:p w14:paraId="7DCF7F57" w14:textId="77777777" w:rsidR="00B15A41" w:rsidRPr="00590BA8" w:rsidRDefault="00B15A41" w:rsidP="009F7F40">
            <w:pPr>
              <w:ind w:right="-2"/>
              <w:jc w:val="center"/>
              <w:rPr>
                <w:rFonts w:ascii="Marianne" w:hAnsi="Marianne"/>
                <w:sz w:val="18"/>
                <w:szCs w:val="18"/>
              </w:rPr>
            </w:pPr>
          </w:p>
        </w:tc>
        <w:tc>
          <w:tcPr>
            <w:tcW w:w="1818" w:type="dxa"/>
            <w:tcBorders>
              <w:top w:val="dotted" w:sz="4" w:space="0" w:color="auto"/>
            </w:tcBorders>
            <w:vAlign w:val="center"/>
          </w:tcPr>
          <w:p w14:paraId="1C55161B" w14:textId="77777777" w:rsidR="00B15A41" w:rsidRPr="00590BA8" w:rsidRDefault="00B15A41" w:rsidP="009F7F40">
            <w:pPr>
              <w:ind w:right="-2"/>
              <w:jc w:val="center"/>
              <w:rPr>
                <w:rFonts w:ascii="Marianne" w:hAnsi="Marianne"/>
                <w:sz w:val="18"/>
                <w:szCs w:val="18"/>
              </w:rPr>
            </w:pPr>
          </w:p>
        </w:tc>
      </w:tr>
      <w:tr w:rsidR="00B15A41" w:rsidRPr="00590BA8" w14:paraId="7AFAC67F" w14:textId="77777777" w:rsidTr="004C24C5">
        <w:trPr>
          <w:trHeight w:hRule="exact" w:val="303"/>
        </w:trPr>
        <w:tc>
          <w:tcPr>
            <w:tcW w:w="5098" w:type="dxa"/>
            <w:tcBorders>
              <w:top w:val="dotted" w:sz="4" w:space="0" w:color="auto"/>
            </w:tcBorders>
          </w:tcPr>
          <w:p w14:paraId="6AE33987" w14:textId="77777777" w:rsidR="00B15A41" w:rsidRPr="00590BA8" w:rsidRDefault="00B15A41" w:rsidP="009F7F40">
            <w:pPr>
              <w:ind w:right="-2"/>
              <w:rPr>
                <w:rFonts w:ascii="Marianne" w:hAnsi="Marianne"/>
                <w:sz w:val="18"/>
                <w:szCs w:val="18"/>
              </w:rPr>
            </w:pPr>
          </w:p>
          <w:p w14:paraId="2A22E635" w14:textId="77777777" w:rsidR="00B15A41" w:rsidRPr="00590BA8" w:rsidRDefault="00B15A41" w:rsidP="009F7F40">
            <w:pPr>
              <w:ind w:right="-2"/>
              <w:rPr>
                <w:rFonts w:ascii="Marianne" w:hAnsi="Marianne"/>
                <w:sz w:val="18"/>
                <w:szCs w:val="18"/>
              </w:rPr>
            </w:pPr>
          </w:p>
          <w:p w14:paraId="17E643F7" w14:textId="77777777" w:rsidR="00B15A41" w:rsidRPr="00590BA8" w:rsidRDefault="00B15A41" w:rsidP="009F7F40">
            <w:pPr>
              <w:ind w:right="-2"/>
              <w:rPr>
                <w:rFonts w:ascii="Marianne" w:hAnsi="Marianne"/>
                <w:sz w:val="18"/>
                <w:szCs w:val="18"/>
              </w:rPr>
            </w:pPr>
          </w:p>
          <w:p w14:paraId="77CA23DB" w14:textId="77777777" w:rsidR="00B15A41" w:rsidRPr="00590BA8" w:rsidRDefault="00B15A41" w:rsidP="009F7F40">
            <w:pPr>
              <w:ind w:right="-2"/>
              <w:rPr>
                <w:rFonts w:ascii="Marianne" w:hAnsi="Marianne"/>
                <w:sz w:val="18"/>
                <w:szCs w:val="18"/>
              </w:rPr>
            </w:pPr>
          </w:p>
        </w:tc>
        <w:tc>
          <w:tcPr>
            <w:tcW w:w="1701" w:type="dxa"/>
            <w:tcBorders>
              <w:top w:val="dotted" w:sz="4" w:space="0" w:color="auto"/>
            </w:tcBorders>
            <w:vAlign w:val="center"/>
          </w:tcPr>
          <w:p w14:paraId="20CE938E" w14:textId="77777777" w:rsidR="00B15A41" w:rsidRPr="00590BA8" w:rsidRDefault="00B15A41" w:rsidP="009F7F40">
            <w:pPr>
              <w:ind w:right="-2"/>
              <w:jc w:val="center"/>
              <w:rPr>
                <w:rFonts w:ascii="Marianne" w:hAnsi="Marianne"/>
                <w:sz w:val="18"/>
                <w:szCs w:val="18"/>
              </w:rPr>
            </w:pPr>
          </w:p>
        </w:tc>
        <w:tc>
          <w:tcPr>
            <w:tcW w:w="1945" w:type="dxa"/>
            <w:tcBorders>
              <w:top w:val="dotted" w:sz="4" w:space="0" w:color="auto"/>
            </w:tcBorders>
            <w:vAlign w:val="center"/>
          </w:tcPr>
          <w:p w14:paraId="2FFF5FF7" w14:textId="77777777" w:rsidR="00B15A41" w:rsidRPr="00590BA8" w:rsidRDefault="00B15A41" w:rsidP="009F7F40">
            <w:pPr>
              <w:ind w:right="-2"/>
              <w:jc w:val="center"/>
              <w:rPr>
                <w:rFonts w:ascii="Marianne" w:hAnsi="Marianne"/>
                <w:sz w:val="18"/>
                <w:szCs w:val="18"/>
              </w:rPr>
            </w:pPr>
          </w:p>
        </w:tc>
        <w:tc>
          <w:tcPr>
            <w:tcW w:w="1818" w:type="dxa"/>
            <w:tcBorders>
              <w:top w:val="dotted" w:sz="4" w:space="0" w:color="auto"/>
            </w:tcBorders>
            <w:vAlign w:val="center"/>
          </w:tcPr>
          <w:p w14:paraId="7311551A" w14:textId="77777777" w:rsidR="00B15A41" w:rsidRPr="00590BA8" w:rsidRDefault="00B15A41" w:rsidP="009F7F40">
            <w:pPr>
              <w:ind w:right="-2"/>
              <w:jc w:val="center"/>
              <w:rPr>
                <w:rFonts w:ascii="Marianne" w:hAnsi="Marianne"/>
                <w:sz w:val="18"/>
                <w:szCs w:val="18"/>
              </w:rPr>
            </w:pPr>
          </w:p>
        </w:tc>
      </w:tr>
      <w:tr w:rsidR="00B15A41" w:rsidRPr="00590BA8" w14:paraId="0715A298" w14:textId="77777777" w:rsidTr="004C24C5">
        <w:trPr>
          <w:trHeight w:hRule="exact" w:val="280"/>
        </w:trPr>
        <w:tc>
          <w:tcPr>
            <w:tcW w:w="5098" w:type="dxa"/>
          </w:tcPr>
          <w:p w14:paraId="019DE050" w14:textId="77777777" w:rsidR="00B15A41" w:rsidRPr="00590BA8" w:rsidRDefault="00B15A41" w:rsidP="009F7F40">
            <w:pPr>
              <w:ind w:right="-2"/>
              <w:rPr>
                <w:rFonts w:ascii="Marianne" w:hAnsi="Marianne"/>
                <w:sz w:val="18"/>
                <w:szCs w:val="18"/>
              </w:rPr>
            </w:pPr>
          </w:p>
        </w:tc>
        <w:tc>
          <w:tcPr>
            <w:tcW w:w="1701" w:type="dxa"/>
            <w:vAlign w:val="center"/>
          </w:tcPr>
          <w:p w14:paraId="20B31F60" w14:textId="77777777" w:rsidR="00B15A41" w:rsidRPr="00590BA8" w:rsidRDefault="00B15A41" w:rsidP="009F7F40">
            <w:pPr>
              <w:ind w:right="-2"/>
              <w:jc w:val="center"/>
              <w:rPr>
                <w:rFonts w:ascii="Marianne" w:hAnsi="Marianne"/>
                <w:sz w:val="18"/>
                <w:szCs w:val="18"/>
              </w:rPr>
            </w:pPr>
          </w:p>
        </w:tc>
        <w:tc>
          <w:tcPr>
            <w:tcW w:w="1945" w:type="dxa"/>
            <w:vAlign w:val="center"/>
          </w:tcPr>
          <w:p w14:paraId="12C77634" w14:textId="77777777" w:rsidR="00B15A41" w:rsidRPr="00590BA8" w:rsidRDefault="00B15A41" w:rsidP="009F7F40">
            <w:pPr>
              <w:ind w:right="-2"/>
              <w:jc w:val="center"/>
              <w:rPr>
                <w:rFonts w:ascii="Marianne" w:hAnsi="Marianne"/>
                <w:sz w:val="18"/>
                <w:szCs w:val="18"/>
              </w:rPr>
            </w:pPr>
          </w:p>
        </w:tc>
        <w:tc>
          <w:tcPr>
            <w:tcW w:w="1818" w:type="dxa"/>
            <w:vAlign w:val="center"/>
          </w:tcPr>
          <w:p w14:paraId="090E5D15" w14:textId="77777777" w:rsidR="00B15A41" w:rsidRPr="00590BA8" w:rsidRDefault="00B15A41" w:rsidP="009F7F40">
            <w:pPr>
              <w:ind w:right="-2"/>
              <w:jc w:val="center"/>
              <w:rPr>
                <w:rFonts w:ascii="Marianne" w:hAnsi="Marianne"/>
                <w:sz w:val="18"/>
                <w:szCs w:val="18"/>
              </w:rPr>
            </w:pPr>
          </w:p>
        </w:tc>
      </w:tr>
      <w:tr w:rsidR="00FE55C0" w:rsidRPr="00590BA8" w14:paraId="05A4B068" w14:textId="77777777" w:rsidTr="004C24C5">
        <w:trPr>
          <w:trHeight w:hRule="exact" w:val="280"/>
        </w:trPr>
        <w:tc>
          <w:tcPr>
            <w:tcW w:w="5098" w:type="dxa"/>
          </w:tcPr>
          <w:p w14:paraId="1DC2CEAE" w14:textId="77777777" w:rsidR="00FE55C0" w:rsidRPr="00590BA8" w:rsidRDefault="00FE55C0" w:rsidP="009F7F40">
            <w:pPr>
              <w:ind w:right="-2"/>
              <w:rPr>
                <w:rFonts w:ascii="Marianne" w:hAnsi="Marianne"/>
                <w:sz w:val="18"/>
                <w:szCs w:val="18"/>
              </w:rPr>
            </w:pPr>
          </w:p>
        </w:tc>
        <w:tc>
          <w:tcPr>
            <w:tcW w:w="1701" w:type="dxa"/>
            <w:vAlign w:val="center"/>
          </w:tcPr>
          <w:p w14:paraId="557FBC3B" w14:textId="77777777" w:rsidR="00FE55C0" w:rsidRPr="00590BA8" w:rsidRDefault="00FE55C0" w:rsidP="009F7F40">
            <w:pPr>
              <w:ind w:right="-2"/>
              <w:jc w:val="center"/>
              <w:rPr>
                <w:rFonts w:ascii="Marianne" w:hAnsi="Marianne"/>
                <w:sz w:val="18"/>
                <w:szCs w:val="18"/>
              </w:rPr>
            </w:pPr>
          </w:p>
        </w:tc>
        <w:tc>
          <w:tcPr>
            <w:tcW w:w="1945" w:type="dxa"/>
            <w:vAlign w:val="center"/>
          </w:tcPr>
          <w:p w14:paraId="2065072A" w14:textId="77777777" w:rsidR="00FE55C0" w:rsidRPr="00590BA8" w:rsidRDefault="00FE55C0" w:rsidP="009F7F40">
            <w:pPr>
              <w:ind w:right="-2"/>
              <w:jc w:val="center"/>
              <w:rPr>
                <w:rFonts w:ascii="Marianne" w:hAnsi="Marianne"/>
                <w:sz w:val="18"/>
                <w:szCs w:val="18"/>
              </w:rPr>
            </w:pPr>
          </w:p>
        </w:tc>
        <w:tc>
          <w:tcPr>
            <w:tcW w:w="1818" w:type="dxa"/>
            <w:vAlign w:val="center"/>
          </w:tcPr>
          <w:p w14:paraId="5ED0A707" w14:textId="77777777" w:rsidR="00FE55C0" w:rsidRPr="00590BA8" w:rsidRDefault="00FE55C0" w:rsidP="009F7F40">
            <w:pPr>
              <w:ind w:right="-2"/>
              <w:jc w:val="center"/>
              <w:rPr>
                <w:rFonts w:ascii="Marianne" w:hAnsi="Marianne"/>
                <w:sz w:val="18"/>
                <w:szCs w:val="18"/>
              </w:rPr>
            </w:pPr>
          </w:p>
        </w:tc>
      </w:tr>
      <w:tr w:rsidR="00FE55C0" w:rsidRPr="00590BA8" w14:paraId="0CC0F5A6" w14:textId="77777777" w:rsidTr="004C24C5">
        <w:trPr>
          <w:trHeight w:hRule="exact" w:val="280"/>
        </w:trPr>
        <w:tc>
          <w:tcPr>
            <w:tcW w:w="5098" w:type="dxa"/>
          </w:tcPr>
          <w:p w14:paraId="77FD4622" w14:textId="77777777" w:rsidR="00FE55C0" w:rsidRPr="00590BA8" w:rsidRDefault="00FE55C0" w:rsidP="009F7F40">
            <w:pPr>
              <w:ind w:right="-2"/>
              <w:rPr>
                <w:rFonts w:ascii="Marianne" w:hAnsi="Marianne"/>
                <w:sz w:val="18"/>
                <w:szCs w:val="18"/>
              </w:rPr>
            </w:pPr>
          </w:p>
        </w:tc>
        <w:tc>
          <w:tcPr>
            <w:tcW w:w="1701" w:type="dxa"/>
            <w:vAlign w:val="center"/>
          </w:tcPr>
          <w:p w14:paraId="4A78783E" w14:textId="77777777" w:rsidR="00FE55C0" w:rsidRPr="00590BA8" w:rsidRDefault="00FE55C0" w:rsidP="009F7F40">
            <w:pPr>
              <w:ind w:right="-2"/>
              <w:jc w:val="center"/>
              <w:rPr>
                <w:rFonts w:ascii="Marianne" w:hAnsi="Marianne"/>
                <w:sz w:val="18"/>
                <w:szCs w:val="18"/>
              </w:rPr>
            </w:pPr>
          </w:p>
        </w:tc>
        <w:tc>
          <w:tcPr>
            <w:tcW w:w="1945" w:type="dxa"/>
            <w:vAlign w:val="center"/>
          </w:tcPr>
          <w:p w14:paraId="0AA9BFF6" w14:textId="77777777" w:rsidR="00FE55C0" w:rsidRPr="00590BA8" w:rsidRDefault="00FE55C0" w:rsidP="009F7F40">
            <w:pPr>
              <w:ind w:right="-2"/>
              <w:jc w:val="center"/>
              <w:rPr>
                <w:rFonts w:ascii="Marianne" w:hAnsi="Marianne"/>
                <w:sz w:val="18"/>
                <w:szCs w:val="18"/>
              </w:rPr>
            </w:pPr>
          </w:p>
        </w:tc>
        <w:tc>
          <w:tcPr>
            <w:tcW w:w="1818" w:type="dxa"/>
            <w:vAlign w:val="center"/>
          </w:tcPr>
          <w:p w14:paraId="2D360740" w14:textId="77777777" w:rsidR="00FE55C0" w:rsidRPr="00590BA8" w:rsidRDefault="00FE55C0" w:rsidP="009F7F40">
            <w:pPr>
              <w:ind w:right="-2"/>
              <w:jc w:val="center"/>
              <w:rPr>
                <w:rFonts w:ascii="Marianne" w:hAnsi="Marianne"/>
                <w:sz w:val="18"/>
                <w:szCs w:val="18"/>
              </w:rPr>
            </w:pPr>
          </w:p>
        </w:tc>
      </w:tr>
      <w:tr w:rsidR="00B15A41" w:rsidRPr="00590BA8" w14:paraId="783E59F2" w14:textId="77777777" w:rsidTr="004C24C5">
        <w:trPr>
          <w:trHeight w:hRule="exact" w:val="283"/>
        </w:trPr>
        <w:tc>
          <w:tcPr>
            <w:tcW w:w="5098" w:type="dxa"/>
          </w:tcPr>
          <w:p w14:paraId="640B66A3" w14:textId="77777777" w:rsidR="00B15A41" w:rsidRPr="00590BA8" w:rsidRDefault="00B15A41" w:rsidP="009F7F40">
            <w:pPr>
              <w:ind w:right="-2"/>
              <w:rPr>
                <w:rFonts w:ascii="Marianne" w:hAnsi="Marianne"/>
                <w:sz w:val="18"/>
                <w:szCs w:val="18"/>
              </w:rPr>
            </w:pPr>
          </w:p>
        </w:tc>
        <w:tc>
          <w:tcPr>
            <w:tcW w:w="1701" w:type="dxa"/>
            <w:vAlign w:val="center"/>
          </w:tcPr>
          <w:p w14:paraId="246D735D" w14:textId="77777777" w:rsidR="00B15A41" w:rsidRPr="00590BA8" w:rsidRDefault="00B15A41" w:rsidP="009F7F40">
            <w:pPr>
              <w:ind w:right="-2"/>
              <w:jc w:val="center"/>
              <w:rPr>
                <w:rFonts w:ascii="Marianne" w:hAnsi="Marianne"/>
                <w:sz w:val="18"/>
                <w:szCs w:val="18"/>
              </w:rPr>
            </w:pPr>
          </w:p>
        </w:tc>
        <w:tc>
          <w:tcPr>
            <w:tcW w:w="1945" w:type="dxa"/>
            <w:vAlign w:val="center"/>
          </w:tcPr>
          <w:p w14:paraId="15EF8769" w14:textId="77777777" w:rsidR="00B15A41" w:rsidRPr="00590BA8" w:rsidRDefault="00B15A41" w:rsidP="009F7F40">
            <w:pPr>
              <w:ind w:right="-2"/>
              <w:jc w:val="center"/>
              <w:rPr>
                <w:rFonts w:ascii="Marianne" w:hAnsi="Marianne"/>
                <w:sz w:val="18"/>
                <w:szCs w:val="18"/>
              </w:rPr>
            </w:pPr>
          </w:p>
        </w:tc>
        <w:tc>
          <w:tcPr>
            <w:tcW w:w="1818" w:type="dxa"/>
            <w:vAlign w:val="center"/>
          </w:tcPr>
          <w:p w14:paraId="212A8BB5" w14:textId="77777777" w:rsidR="00B15A41" w:rsidRPr="00590BA8" w:rsidRDefault="00B15A41" w:rsidP="009F7F40">
            <w:pPr>
              <w:ind w:right="-2"/>
              <w:jc w:val="center"/>
              <w:rPr>
                <w:rFonts w:ascii="Marianne" w:hAnsi="Marianne"/>
                <w:sz w:val="18"/>
                <w:szCs w:val="18"/>
              </w:rPr>
            </w:pPr>
          </w:p>
        </w:tc>
      </w:tr>
    </w:tbl>
    <w:p w14:paraId="1861C46A" w14:textId="77777777" w:rsidR="00FB0ABB" w:rsidRPr="00590BA8" w:rsidRDefault="00FB0ABB" w:rsidP="00FB0ABB">
      <w:pPr>
        <w:jc w:val="both"/>
        <w:rPr>
          <w:rFonts w:ascii="Marianne" w:hAnsi="Marianne" w:cs="Arial"/>
          <w:b/>
          <w:bCs/>
          <w:sz w:val="20"/>
          <w:szCs w:val="2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98"/>
        <w:gridCol w:w="1701"/>
        <w:gridCol w:w="1945"/>
        <w:gridCol w:w="1818"/>
      </w:tblGrid>
      <w:tr w:rsidR="00B15A41" w:rsidRPr="00590BA8" w14:paraId="5E31825A" w14:textId="77777777" w:rsidTr="004C24C5">
        <w:trPr>
          <w:trHeight w:val="608"/>
        </w:trPr>
        <w:tc>
          <w:tcPr>
            <w:tcW w:w="5098" w:type="dxa"/>
            <w:tcBorders>
              <w:top w:val="single" w:sz="4" w:space="0" w:color="auto"/>
              <w:bottom w:val="dotted" w:sz="4" w:space="0" w:color="auto"/>
            </w:tcBorders>
            <w:shd w:val="clear" w:color="auto" w:fill="DAEEF3" w:themeFill="accent5" w:themeFillTint="33"/>
          </w:tcPr>
          <w:p w14:paraId="3EFBF012" w14:textId="77777777" w:rsidR="00B15A41" w:rsidRPr="00590BA8" w:rsidRDefault="00B15A41" w:rsidP="009F7F40">
            <w:pPr>
              <w:ind w:right="-2"/>
              <w:jc w:val="center"/>
              <w:rPr>
                <w:rFonts w:ascii="Marianne" w:hAnsi="Marianne"/>
                <w:b/>
                <w:sz w:val="16"/>
                <w:szCs w:val="16"/>
              </w:rPr>
            </w:pPr>
          </w:p>
          <w:p w14:paraId="22332D3F" w14:textId="30F4628A" w:rsidR="00B15A41" w:rsidRPr="004C24C5" w:rsidRDefault="004C24C5" w:rsidP="009F7F40">
            <w:pPr>
              <w:ind w:right="-2"/>
              <w:jc w:val="center"/>
              <w:rPr>
                <w:rFonts w:ascii="Marianne" w:hAnsi="Marianne"/>
                <w:b/>
                <w:sz w:val="22"/>
                <w:szCs w:val="22"/>
              </w:rPr>
            </w:pPr>
            <w:r w:rsidRPr="004C24C5">
              <w:rPr>
                <w:rFonts w:ascii="Marianne" w:hAnsi="Marianne"/>
                <w:b/>
                <w:sz w:val="22"/>
                <w:szCs w:val="22"/>
              </w:rPr>
              <w:t xml:space="preserve">Formations prévues en année </w:t>
            </w:r>
            <w:r w:rsidR="008B7F44" w:rsidRPr="004C24C5">
              <w:rPr>
                <w:rFonts w:ascii="Marianne" w:hAnsi="Marianne"/>
                <w:b/>
                <w:sz w:val="22"/>
                <w:szCs w:val="22"/>
              </w:rPr>
              <w:t>N</w:t>
            </w:r>
          </w:p>
          <w:p w14:paraId="6235BB41" w14:textId="7A2F14B6" w:rsidR="00FE55C0" w:rsidRPr="00590BA8" w:rsidRDefault="00FE55C0" w:rsidP="009F7F40">
            <w:pPr>
              <w:ind w:right="-2"/>
              <w:jc w:val="center"/>
              <w:rPr>
                <w:rFonts w:ascii="Marianne" w:hAnsi="Marianne"/>
                <w:b/>
                <w:sz w:val="28"/>
                <w:szCs w:val="28"/>
              </w:rPr>
            </w:pPr>
            <w:r w:rsidRPr="004C24C5">
              <w:rPr>
                <w:rFonts w:ascii="Marianne" w:hAnsi="Marianne"/>
                <w:b/>
                <w:sz w:val="22"/>
                <w:szCs w:val="22"/>
              </w:rPr>
              <w:t>(intitulé de la formation)</w:t>
            </w:r>
          </w:p>
        </w:tc>
        <w:tc>
          <w:tcPr>
            <w:tcW w:w="1701" w:type="dxa"/>
            <w:tcBorders>
              <w:top w:val="single" w:sz="4" w:space="0" w:color="auto"/>
              <w:bottom w:val="dotted" w:sz="4" w:space="0" w:color="auto"/>
            </w:tcBorders>
            <w:shd w:val="clear" w:color="auto" w:fill="DAEEF3" w:themeFill="accent5" w:themeFillTint="33"/>
            <w:vAlign w:val="center"/>
          </w:tcPr>
          <w:p w14:paraId="425D88DA" w14:textId="77777777" w:rsidR="00B15A41" w:rsidRPr="004C24C5" w:rsidRDefault="00B15A41" w:rsidP="009F7F40">
            <w:pPr>
              <w:ind w:right="-2"/>
              <w:jc w:val="center"/>
              <w:rPr>
                <w:rFonts w:ascii="Marianne" w:hAnsi="Marianne"/>
                <w:b/>
                <w:sz w:val="18"/>
                <w:szCs w:val="16"/>
              </w:rPr>
            </w:pPr>
            <w:r w:rsidRPr="004C24C5">
              <w:rPr>
                <w:rFonts w:ascii="Marianne" w:hAnsi="Marianne"/>
                <w:b/>
                <w:sz w:val="18"/>
                <w:szCs w:val="16"/>
              </w:rPr>
              <w:t>Type de formation (choix 1 à 5)</w:t>
            </w:r>
          </w:p>
        </w:tc>
        <w:tc>
          <w:tcPr>
            <w:tcW w:w="1945" w:type="dxa"/>
            <w:tcBorders>
              <w:top w:val="single" w:sz="4" w:space="0" w:color="auto"/>
              <w:bottom w:val="dotted" w:sz="4" w:space="0" w:color="auto"/>
            </w:tcBorders>
            <w:shd w:val="clear" w:color="auto" w:fill="DAEEF3" w:themeFill="accent5" w:themeFillTint="33"/>
            <w:vAlign w:val="center"/>
          </w:tcPr>
          <w:p w14:paraId="1957DDAD" w14:textId="77777777" w:rsidR="00B15A41" w:rsidRPr="004C24C5" w:rsidRDefault="00B15A41" w:rsidP="009F7F40">
            <w:pPr>
              <w:ind w:right="-2"/>
              <w:jc w:val="center"/>
              <w:rPr>
                <w:rFonts w:ascii="Marianne" w:hAnsi="Marianne"/>
                <w:b/>
                <w:sz w:val="18"/>
                <w:szCs w:val="16"/>
              </w:rPr>
            </w:pPr>
            <w:r w:rsidRPr="004C24C5">
              <w:rPr>
                <w:rFonts w:ascii="Marianne" w:hAnsi="Marianne"/>
                <w:b/>
                <w:sz w:val="18"/>
                <w:szCs w:val="16"/>
              </w:rPr>
              <w:t>Durée moyenne par participant (en nombre d’heures)</w:t>
            </w:r>
          </w:p>
        </w:tc>
        <w:tc>
          <w:tcPr>
            <w:tcW w:w="1818" w:type="dxa"/>
            <w:tcBorders>
              <w:top w:val="single" w:sz="4" w:space="0" w:color="auto"/>
              <w:bottom w:val="dotted" w:sz="4" w:space="0" w:color="auto"/>
            </w:tcBorders>
            <w:shd w:val="clear" w:color="auto" w:fill="DAEEF3" w:themeFill="accent5" w:themeFillTint="33"/>
            <w:vAlign w:val="center"/>
          </w:tcPr>
          <w:p w14:paraId="5ADFFE74" w14:textId="77777777" w:rsidR="00B15A41" w:rsidRPr="004C24C5" w:rsidRDefault="00B15A41" w:rsidP="009F7F40">
            <w:pPr>
              <w:ind w:right="-2"/>
              <w:jc w:val="center"/>
              <w:rPr>
                <w:rFonts w:ascii="Marianne" w:hAnsi="Marianne"/>
                <w:b/>
                <w:sz w:val="18"/>
                <w:szCs w:val="16"/>
              </w:rPr>
            </w:pPr>
            <w:r w:rsidRPr="004C24C5">
              <w:rPr>
                <w:rFonts w:ascii="Marianne" w:hAnsi="Marianne"/>
                <w:b/>
                <w:sz w:val="18"/>
                <w:szCs w:val="16"/>
              </w:rPr>
              <w:t xml:space="preserve">Nombre de salariés permanents bénéficiaires </w:t>
            </w:r>
          </w:p>
        </w:tc>
      </w:tr>
      <w:tr w:rsidR="00B15A41" w:rsidRPr="00590BA8" w14:paraId="6A3EECE8" w14:textId="77777777" w:rsidTr="004C24C5">
        <w:trPr>
          <w:trHeight w:hRule="exact" w:val="301"/>
        </w:trPr>
        <w:tc>
          <w:tcPr>
            <w:tcW w:w="5098" w:type="dxa"/>
            <w:tcBorders>
              <w:top w:val="dotted" w:sz="4" w:space="0" w:color="auto"/>
            </w:tcBorders>
          </w:tcPr>
          <w:p w14:paraId="2C62AB36" w14:textId="77777777" w:rsidR="00B15A41" w:rsidRPr="00590BA8" w:rsidRDefault="00B15A41" w:rsidP="009F7F40">
            <w:pPr>
              <w:ind w:right="-2"/>
              <w:rPr>
                <w:rFonts w:ascii="Marianne" w:hAnsi="Marianne"/>
                <w:sz w:val="18"/>
                <w:szCs w:val="18"/>
              </w:rPr>
            </w:pPr>
          </w:p>
        </w:tc>
        <w:tc>
          <w:tcPr>
            <w:tcW w:w="1701" w:type="dxa"/>
            <w:tcBorders>
              <w:top w:val="dotted" w:sz="4" w:space="0" w:color="auto"/>
            </w:tcBorders>
            <w:vAlign w:val="center"/>
          </w:tcPr>
          <w:p w14:paraId="604EFB66" w14:textId="77777777" w:rsidR="00B15A41" w:rsidRPr="00590BA8" w:rsidRDefault="00B15A41" w:rsidP="009F7F40">
            <w:pPr>
              <w:ind w:right="-2"/>
              <w:jc w:val="center"/>
              <w:rPr>
                <w:rFonts w:ascii="Marianne" w:hAnsi="Marianne"/>
                <w:sz w:val="18"/>
                <w:szCs w:val="18"/>
              </w:rPr>
            </w:pPr>
          </w:p>
        </w:tc>
        <w:tc>
          <w:tcPr>
            <w:tcW w:w="1945" w:type="dxa"/>
            <w:tcBorders>
              <w:top w:val="dotted" w:sz="4" w:space="0" w:color="auto"/>
            </w:tcBorders>
            <w:vAlign w:val="center"/>
          </w:tcPr>
          <w:p w14:paraId="510F6E84" w14:textId="77777777" w:rsidR="00B15A41" w:rsidRPr="00590BA8" w:rsidRDefault="00B15A41" w:rsidP="009F7F40">
            <w:pPr>
              <w:ind w:right="-2"/>
              <w:jc w:val="center"/>
              <w:rPr>
                <w:rFonts w:ascii="Marianne" w:hAnsi="Marianne"/>
                <w:sz w:val="18"/>
                <w:szCs w:val="18"/>
              </w:rPr>
            </w:pPr>
          </w:p>
        </w:tc>
        <w:tc>
          <w:tcPr>
            <w:tcW w:w="1818" w:type="dxa"/>
            <w:tcBorders>
              <w:top w:val="dotted" w:sz="4" w:space="0" w:color="auto"/>
            </w:tcBorders>
            <w:vAlign w:val="center"/>
          </w:tcPr>
          <w:p w14:paraId="580F9E76" w14:textId="77777777" w:rsidR="00B15A41" w:rsidRPr="00590BA8" w:rsidRDefault="00B15A41" w:rsidP="009F7F40">
            <w:pPr>
              <w:ind w:right="-2"/>
              <w:jc w:val="center"/>
              <w:rPr>
                <w:rFonts w:ascii="Marianne" w:hAnsi="Marianne"/>
                <w:sz w:val="18"/>
                <w:szCs w:val="18"/>
              </w:rPr>
            </w:pPr>
          </w:p>
        </w:tc>
      </w:tr>
      <w:tr w:rsidR="00FE55C0" w:rsidRPr="00590BA8" w14:paraId="4F16EC99" w14:textId="77777777" w:rsidTr="004C24C5">
        <w:trPr>
          <w:trHeight w:hRule="exact" w:val="301"/>
        </w:trPr>
        <w:tc>
          <w:tcPr>
            <w:tcW w:w="5098" w:type="dxa"/>
            <w:tcBorders>
              <w:top w:val="dotted" w:sz="4" w:space="0" w:color="auto"/>
            </w:tcBorders>
          </w:tcPr>
          <w:p w14:paraId="5CEE12ED" w14:textId="77777777" w:rsidR="00FE55C0" w:rsidRPr="00590BA8" w:rsidRDefault="00FE55C0" w:rsidP="009F7F40">
            <w:pPr>
              <w:ind w:right="-2"/>
              <w:rPr>
                <w:rFonts w:ascii="Marianne" w:hAnsi="Marianne"/>
                <w:sz w:val="18"/>
                <w:szCs w:val="18"/>
              </w:rPr>
            </w:pPr>
          </w:p>
        </w:tc>
        <w:tc>
          <w:tcPr>
            <w:tcW w:w="1701" w:type="dxa"/>
            <w:tcBorders>
              <w:top w:val="dotted" w:sz="4" w:space="0" w:color="auto"/>
            </w:tcBorders>
            <w:vAlign w:val="center"/>
          </w:tcPr>
          <w:p w14:paraId="3458E577" w14:textId="77777777" w:rsidR="00FE55C0" w:rsidRPr="00590BA8" w:rsidRDefault="00FE55C0" w:rsidP="009F7F40">
            <w:pPr>
              <w:ind w:right="-2"/>
              <w:jc w:val="center"/>
              <w:rPr>
                <w:rFonts w:ascii="Marianne" w:hAnsi="Marianne"/>
                <w:sz w:val="18"/>
                <w:szCs w:val="18"/>
              </w:rPr>
            </w:pPr>
          </w:p>
        </w:tc>
        <w:tc>
          <w:tcPr>
            <w:tcW w:w="1945" w:type="dxa"/>
            <w:tcBorders>
              <w:top w:val="dotted" w:sz="4" w:space="0" w:color="auto"/>
            </w:tcBorders>
            <w:vAlign w:val="center"/>
          </w:tcPr>
          <w:p w14:paraId="5167D820" w14:textId="77777777" w:rsidR="00FE55C0" w:rsidRPr="00590BA8" w:rsidRDefault="00FE55C0" w:rsidP="009F7F40">
            <w:pPr>
              <w:ind w:right="-2"/>
              <w:jc w:val="center"/>
              <w:rPr>
                <w:rFonts w:ascii="Marianne" w:hAnsi="Marianne"/>
                <w:sz w:val="18"/>
                <w:szCs w:val="18"/>
              </w:rPr>
            </w:pPr>
          </w:p>
        </w:tc>
        <w:tc>
          <w:tcPr>
            <w:tcW w:w="1818" w:type="dxa"/>
            <w:tcBorders>
              <w:top w:val="dotted" w:sz="4" w:space="0" w:color="auto"/>
            </w:tcBorders>
            <w:vAlign w:val="center"/>
          </w:tcPr>
          <w:p w14:paraId="17DB31EC" w14:textId="77777777" w:rsidR="00FE55C0" w:rsidRPr="00590BA8" w:rsidRDefault="00FE55C0" w:rsidP="009F7F40">
            <w:pPr>
              <w:ind w:right="-2"/>
              <w:jc w:val="center"/>
              <w:rPr>
                <w:rFonts w:ascii="Marianne" w:hAnsi="Marianne"/>
                <w:sz w:val="18"/>
                <w:szCs w:val="18"/>
              </w:rPr>
            </w:pPr>
          </w:p>
        </w:tc>
      </w:tr>
      <w:tr w:rsidR="00FE55C0" w:rsidRPr="00590BA8" w14:paraId="45AB31A0" w14:textId="77777777" w:rsidTr="004C24C5">
        <w:trPr>
          <w:trHeight w:hRule="exact" w:val="301"/>
        </w:trPr>
        <w:tc>
          <w:tcPr>
            <w:tcW w:w="5098" w:type="dxa"/>
            <w:tcBorders>
              <w:top w:val="dotted" w:sz="4" w:space="0" w:color="auto"/>
            </w:tcBorders>
          </w:tcPr>
          <w:p w14:paraId="43D16B34" w14:textId="77777777" w:rsidR="00FE55C0" w:rsidRPr="00590BA8" w:rsidRDefault="00FE55C0" w:rsidP="009F7F40">
            <w:pPr>
              <w:ind w:right="-2"/>
              <w:rPr>
                <w:rFonts w:ascii="Marianne" w:hAnsi="Marianne"/>
                <w:sz w:val="18"/>
                <w:szCs w:val="18"/>
              </w:rPr>
            </w:pPr>
          </w:p>
        </w:tc>
        <w:tc>
          <w:tcPr>
            <w:tcW w:w="1701" w:type="dxa"/>
            <w:tcBorders>
              <w:top w:val="dotted" w:sz="4" w:space="0" w:color="auto"/>
            </w:tcBorders>
            <w:vAlign w:val="center"/>
          </w:tcPr>
          <w:p w14:paraId="540A8DD8" w14:textId="77777777" w:rsidR="00FE55C0" w:rsidRPr="00590BA8" w:rsidRDefault="00FE55C0" w:rsidP="009F7F40">
            <w:pPr>
              <w:ind w:right="-2"/>
              <w:jc w:val="center"/>
              <w:rPr>
                <w:rFonts w:ascii="Marianne" w:hAnsi="Marianne"/>
                <w:sz w:val="18"/>
                <w:szCs w:val="18"/>
              </w:rPr>
            </w:pPr>
          </w:p>
        </w:tc>
        <w:tc>
          <w:tcPr>
            <w:tcW w:w="1945" w:type="dxa"/>
            <w:tcBorders>
              <w:top w:val="dotted" w:sz="4" w:space="0" w:color="auto"/>
            </w:tcBorders>
            <w:vAlign w:val="center"/>
          </w:tcPr>
          <w:p w14:paraId="33F07D26" w14:textId="77777777" w:rsidR="00FE55C0" w:rsidRPr="00590BA8" w:rsidRDefault="00FE55C0" w:rsidP="009F7F40">
            <w:pPr>
              <w:ind w:right="-2"/>
              <w:jc w:val="center"/>
              <w:rPr>
                <w:rFonts w:ascii="Marianne" w:hAnsi="Marianne"/>
                <w:sz w:val="18"/>
                <w:szCs w:val="18"/>
              </w:rPr>
            </w:pPr>
          </w:p>
        </w:tc>
        <w:tc>
          <w:tcPr>
            <w:tcW w:w="1818" w:type="dxa"/>
            <w:tcBorders>
              <w:top w:val="dotted" w:sz="4" w:space="0" w:color="auto"/>
            </w:tcBorders>
            <w:vAlign w:val="center"/>
          </w:tcPr>
          <w:p w14:paraId="2BFDE0F0" w14:textId="77777777" w:rsidR="00FE55C0" w:rsidRPr="00590BA8" w:rsidRDefault="00FE55C0" w:rsidP="009F7F40">
            <w:pPr>
              <w:ind w:right="-2"/>
              <w:jc w:val="center"/>
              <w:rPr>
                <w:rFonts w:ascii="Marianne" w:hAnsi="Marianne"/>
                <w:sz w:val="18"/>
                <w:szCs w:val="18"/>
              </w:rPr>
            </w:pPr>
          </w:p>
        </w:tc>
      </w:tr>
      <w:tr w:rsidR="00B15A41" w:rsidRPr="00590BA8" w14:paraId="5B5BAFD1" w14:textId="77777777" w:rsidTr="004C24C5">
        <w:trPr>
          <w:trHeight w:hRule="exact" w:val="278"/>
        </w:trPr>
        <w:tc>
          <w:tcPr>
            <w:tcW w:w="5098" w:type="dxa"/>
          </w:tcPr>
          <w:p w14:paraId="0B136A88" w14:textId="77777777" w:rsidR="00B15A41" w:rsidRPr="00590BA8" w:rsidRDefault="00B15A41" w:rsidP="009F7F40">
            <w:pPr>
              <w:ind w:right="-2"/>
              <w:rPr>
                <w:rFonts w:ascii="Marianne" w:hAnsi="Marianne"/>
                <w:sz w:val="18"/>
                <w:szCs w:val="18"/>
              </w:rPr>
            </w:pPr>
          </w:p>
        </w:tc>
        <w:tc>
          <w:tcPr>
            <w:tcW w:w="1701" w:type="dxa"/>
            <w:vAlign w:val="center"/>
          </w:tcPr>
          <w:p w14:paraId="02EAAC9E" w14:textId="77777777" w:rsidR="00B15A41" w:rsidRPr="00590BA8" w:rsidRDefault="00B15A41" w:rsidP="009F7F40">
            <w:pPr>
              <w:ind w:right="-2"/>
              <w:jc w:val="center"/>
              <w:rPr>
                <w:rFonts w:ascii="Marianne" w:hAnsi="Marianne"/>
                <w:sz w:val="18"/>
                <w:szCs w:val="18"/>
              </w:rPr>
            </w:pPr>
          </w:p>
        </w:tc>
        <w:tc>
          <w:tcPr>
            <w:tcW w:w="1945" w:type="dxa"/>
            <w:vAlign w:val="center"/>
          </w:tcPr>
          <w:p w14:paraId="7FECC844" w14:textId="77777777" w:rsidR="00B15A41" w:rsidRPr="00590BA8" w:rsidRDefault="00B15A41" w:rsidP="009F7F40">
            <w:pPr>
              <w:ind w:right="-2"/>
              <w:jc w:val="center"/>
              <w:rPr>
                <w:rFonts w:ascii="Marianne" w:hAnsi="Marianne"/>
                <w:sz w:val="18"/>
                <w:szCs w:val="18"/>
              </w:rPr>
            </w:pPr>
          </w:p>
        </w:tc>
        <w:tc>
          <w:tcPr>
            <w:tcW w:w="1818" w:type="dxa"/>
            <w:vAlign w:val="center"/>
          </w:tcPr>
          <w:p w14:paraId="39CBD29D" w14:textId="77777777" w:rsidR="00B15A41" w:rsidRPr="00590BA8" w:rsidRDefault="00B15A41" w:rsidP="009F7F40">
            <w:pPr>
              <w:ind w:right="-2"/>
              <w:jc w:val="center"/>
              <w:rPr>
                <w:rFonts w:ascii="Marianne" w:hAnsi="Marianne"/>
                <w:sz w:val="18"/>
                <w:szCs w:val="18"/>
              </w:rPr>
            </w:pPr>
          </w:p>
        </w:tc>
      </w:tr>
      <w:tr w:rsidR="00B15A41" w:rsidRPr="00590BA8" w14:paraId="7152E647" w14:textId="77777777" w:rsidTr="004C24C5">
        <w:trPr>
          <w:trHeight w:hRule="exact" w:val="278"/>
        </w:trPr>
        <w:tc>
          <w:tcPr>
            <w:tcW w:w="5098" w:type="dxa"/>
          </w:tcPr>
          <w:p w14:paraId="6774DC82" w14:textId="77777777" w:rsidR="00B15A41" w:rsidRPr="00590BA8" w:rsidRDefault="00B15A41" w:rsidP="009F7F40">
            <w:pPr>
              <w:ind w:right="-2"/>
              <w:rPr>
                <w:rFonts w:ascii="Marianne" w:hAnsi="Marianne"/>
                <w:sz w:val="18"/>
                <w:szCs w:val="18"/>
              </w:rPr>
            </w:pPr>
          </w:p>
        </w:tc>
        <w:tc>
          <w:tcPr>
            <w:tcW w:w="1701" w:type="dxa"/>
            <w:vAlign w:val="center"/>
          </w:tcPr>
          <w:p w14:paraId="093C6389" w14:textId="77777777" w:rsidR="00B15A41" w:rsidRPr="00590BA8" w:rsidRDefault="00B15A41" w:rsidP="009F7F40">
            <w:pPr>
              <w:ind w:right="-2"/>
              <w:jc w:val="center"/>
              <w:rPr>
                <w:rFonts w:ascii="Marianne" w:hAnsi="Marianne"/>
                <w:sz w:val="18"/>
                <w:szCs w:val="18"/>
              </w:rPr>
            </w:pPr>
          </w:p>
        </w:tc>
        <w:tc>
          <w:tcPr>
            <w:tcW w:w="1945" w:type="dxa"/>
            <w:vAlign w:val="center"/>
          </w:tcPr>
          <w:p w14:paraId="6CC33F5B" w14:textId="77777777" w:rsidR="00B15A41" w:rsidRPr="00590BA8" w:rsidRDefault="00B15A41" w:rsidP="009F7F40">
            <w:pPr>
              <w:ind w:right="-2"/>
              <w:jc w:val="center"/>
              <w:rPr>
                <w:rFonts w:ascii="Marianne" w:hAnsi="Marianne"/>
                <w:sz w:val="18"/>
                <w:szCs w:val="18"/>
              </w:rPr>
            </w:pPr>
          </w:p>
        </w:tc>
        <w:tc>
          <w:tcPr>
            <w:tcW w:w="1818" w:type="dxa"/>
            <w:vAlign w:val="center"/>
          </w:tcPr>
          <w:p w14:paraId="196275EE" w14:textId="77777777" w:rsidR="00B15A41" w:rsidRPr="00590BA8" w:rsidRDefault="00B15A41" w:rsidP="009F7F40">
            <w:pPr>
              <w:ind w:right="-2"/>
              <w:jc w:val="center"/>
              <w:rPr>
                <w:rFonts w:ascii="Marianne" w:hAnsi="Marianne"/>
                <w:sz w:val="18"/>
                <w:szCs w:val="18"/>
              </w:rPr>
            </w:pPr>
          </w:p>
        </w:tc>
      </w:tr>
      <w:tr w:rsidR="00B15A41" w:rsidRPr="00590BA8" w14:paraId="51123606" w14:textId="77777777" w:rsidTr="004C24C5">
        <w:trPr>
          <w:trHeight w:hRule="exact" w:val="281"/>
        </w:trPr>
        <w:tc>
          <w:tcPr>
            <w:tcW w:w="5098" w:type="dxa"/>
          </w:tcPr>
          <w:p w14:paraId="14592230" w14:textId="77777777" w:rsidR="00B15A41" w:rsidRPr="00590BA8" w:rsidRDefault="00B15A41" w:rsidP="009F7F40">
            <w:pPr>
              <w:ind w:right="-2"/>
              <w:rPr>
                <w:rFonts w:ascii="Marianne" w:hAnsi="Marianne"/>
                <w:sz w:val="18"/>
                <w:szCs w:val="18"/>
              </w:rPr>
            </w:pPr>
          </w:p>
        </w:tc>
        <w:tc>
          <w:tcPr>
            <w:tcW w:w="1701" w:type="dxa"/>
            <w:vAlign w:val="center"/>
          </w:tcPr>
          <w:p w14:paraId="3A815099" w14:textId="77777777" w:rsidR="00B15A41" w:rsidRPr="00590BA8" w:rsidRDefault="00B15A41" w:rsidP="009F7F40">
            <w:pPr>
              <w:ind w:right="-2"/>
              <w:jc w:val="center"/>
              <w:rPr>
                <w:rFonts w:ascii="Marianne" w:hAnsi="Marianne"/>
                <w:sz w:val="18"/>
                <w:szCs w:val="18"/>
              </w:rPr>
            </w:pPr>
          </w:p>
        </w:tc>
        <w:tc>
          <w:tcPr>
            <w:tcW w:w="1945" w:type="dxa"/>
            <w:vAlign w:val="center"/>
          </w:tcPr>
          <w:p w14:paraId="0DFDCA2A" w14:textId="77777777" w:rsidR="00B15A41" w:rsidRPr="00590BA8" w:rsidRDefault="00B15A41" w:rsidP="009F7F40">
            <w:pPr>
              <w:ind w:right="-2"/>
              <w:jc w:val="center"/>
              <w:rPr>
                <w:rFonts w:ascii="Marianne" w:hAnsi="Marianne"/>
                <w:sz w:val="18"/>
                <w:szCs w:val="18"/>
              </w:rPr>
            </w:pPr>
          </w:p>
        </w:tc>
        <w:tc>
          <w:tcPr>
            <w:tcW w:w="1818" w:type="dxa"/>
            <w:vAlign w:val="center"/>
          </w:tcPr>
          <w:p w14:paraId="5C4152CC" w14:textId="77777777" w:rsidR="00B15A41" w:rsidRPr="00590BA8" w:rsidRDefault="00B15A41" w:rsidP="009F7F40">
            <w:pPr>
              <w:ind w:right="-2"/>
              <w:jc w:val="center"/>
              <w:rPr>
                <w:rFonts w:ascii="Marianne" w:hAnsi="Marianne"/>
                <w:sz w:val="18"/>
                <w:szCs w:val="18"/>
              </w:rPr>
            </w:pPr>
          </w:p>
        </w:tc>
      </w:tr>
    </w:tbl>
    <w:p w14:paraId="6FCA7E67" w14:textId="798ACE64" w:rsidR="00FB0ABB" w:rsidRDefault="00FB0ABB" w:rsidP="005E0325">
      <w:pPr>
        <w:spacing w:after="120"/>
        <w:jc w:val="both"/>
        <w:rPr>
          <w:rFonts w:ascii="Arial" w:hAnsi="Arial" w:cs="Arial"/>
          <w:bCs/>
          <w:sz w:val="22"/>
          <w:szCs w:val="22"/>
        </w:rPr>
      </w:pPr>
    </w:p>
    <w:p w14:paraId="4D6B8C5B" w14:textId="55747BAB" w:rsidR="00FE55C0" w:rsidRPr="00FE55C0" w:rsidRDefault="00FE55C0" w:rsidP="00FE55C0">
      <w:pPr>
        <w:ind w:right="-2"/>
        <w:jc w:val="both"/>
        <w:rPr>
          <w:rFonts w:ascii="Marianne" w:hAnsi="Marianne"/>
          <w:sz w:val="22"/>
        </w:rPr>
      </w:pPr>
      <w:r w:rsidRPr="00FE55C0">
        <w:rPr>
          <w:rFonts w:ascii="Marianne" w:hAnsi="Marianne"/>
          <w:b/>
          <w:sz w:val="22"/>
        </w:rPr>
        <w:t>Types de formation</w:t>
      </w:r>
      <w:r w:rsidRPr="00FE55C0">
        <w:rPr>
          <w:rFonts w:ascii="Calibri" w:hAnsi="Calibri" w:cs="Calibri"/>
          <w:b/>
          <w:sz w:val="22"/>
        </w:rPr>
        <w:t> </w:t>
      </w:r>
      <w:r w:rsidRPr="00FE55C0">
        <w:rPr>
          <w:rFonts w:ascii="Marianne" w:hAnsi="Marianne"/>
          <w:b/>
          <w:sz w:val="22"/>
        </w:rPr>
        <w:t xml:space="preserve">: </w:t>
      </w:r>
      <w:r w:rsidRPr="00FE55C0">
        <w:rPr>
          <w:rFonts w:ascii="Marianne" w:hAnsi="Marianne"/>
          <w:sz w:val="22"/>
        </w:rPr>
        <w:t>gestion-</w:t>
      </w:r>
      <w:r w:rsidR="003449D9" w:rsidRPr="00FE55C0">
        <w:rPr>
          <w:rFonts w:ascii="Marianne" w:hAnsi="Marianne"/>
          <w:sz w:val="22"/>
        </w:rPr>
        <w:t>administration (</w:t>
      </w:r>
      <w:r w:rsidRPr="00FE55C0">
        <w:rPr>
          <w:rFonts w:ascii="Marianne" w:hAnsi="Marianne"/>
          <w:sz w:val="22"/>
        </w:rPr>
        <w:t>1) / accompagnement social et professionnel (2) / encadrement technique (3) / commercial/développement économique (4) / autres (5) tels que</w:t>
      </w:r>
      <w:r w:rsidRPr="00FE55C0">
        <w:rPr>
          <w:rFonts w:ascii="Calibri" w:hAnsi="Calibri" w:cs="Calibri"/>
          <w:sz w:val="22"/>
        </w:rPr>
        <w:t> </w:t>
      </w:r>
      <w:r w:rsidRPr="00FE55C0">
        <w:rPr>
          <w:rFonts w:ascii="Marianne" w:hAnsi="Marianne"/>
          <w:sz w:val="22"/>
        </w:rPr>
        <w:t>: Ingénierie de formation</w:t>
      </w:r>
    </w:p>
    <w:p w14:paraId="31F45B12" w14:textId="77777777" w:rsidR="00FE55C0" w:rsidRPr="00FE55C0" w:rsidRDefault="00FE55C0" w:rsidP="00FE55C0">
      <w:pPr>
        <w:ind w:right="-2"/>
        <w:jc w:val="both"/>
        <w:rPr>
          <w:rFonts w:ascii="Marianne" w:hAnsi="Marianne"/>
          <w:sz w:val="22"/>
        </w:rPr>
      </w:pPr>
    </w:p>
    <w:p w14:paraId="01210666" w14:textId="77777777" w:rsidR="00123673" w:rsidRPr="00FE55C0" w:rsidRDefault="00123673" w:rsidP="005E0325">
      <w:pPr>
        <w:spacing w:after="120"/>
        <w:jc w:val="both"/>
        <w:rPr>
          <w:rFonts w:ascii="Marianne" w:hAnsi="Marianne" w:cs="Arial"/>
          <w:bCs/>
          <w:sz w:val="22"/>
          <w:szCs w:val="22"/>
        </w:rPr>
      </w:pPr>
    </w:p>
    <w:p w14:paraId="6166331A" w14:textId="236341AD" w:rsidR="00152861" w:rsidRPr="00590BA8" w:rsidRDefault="00152861" w:rsidP="00164D2E">
      <w:pPr>
        <w:shd w:val="clear" w:color="auto" w:fill="CCC0D9" w:themeFill="accent4" w:themeFillTint="66"/>
        <w:jc w:val="both"/>
        <w:rPr>
          <w:rFonts w:ascii="Marianne" w:eastAsia="Arial Unicode MS" w:hAnsi="Marianne" w:cs="Arial"/>
          <w:b/>
          <w:color w:val="000000"/>
          <w:sz w:val="22"/>
          <w:szCs w:val="22"/>
        </w:rPr>
      </w:pPr>
      <w:r>
        <w:rPr>
          <w:rFonts w:ascii="Marianne" w:eastAsia="Arial Unicode MS" w:hAnsi="Marianne" w:cs="Arial"/>
          <w:b/>
          <w:color w:val="000000"/>
          <w:sz w:val="22"/>
          <w:szCs w:val="22"/>
        </w:rPr>
        <w:t>4</w:t>
      </w:r>
      <w:r w:rsidR="000E7C73">
        <w:rPr>
          <w:rFonts w:ascii="Marianne" w:eastAsia="Arial Unicode MS" w:hAnsi="Marianne" w:cs="Arial"/>
          <w:b/>
          <w:color w:val="000000"/>
          <w:sz w:val="22"/>
          <w:szCs w:val="22"/>
        </w:rPr>
        <w:t>.1.3</w:t>
      </w:r>
      <w:r w:rsidRPr="00590BA8">
        <w:rPr>
          <w:rFonts w:ascii="Marianne" w:eastAsia="Arial Unicode MS" w:hAnsi="Marianne" w:cs="Arial"/>
          <w:b/>
          <w:color w:val="000000"/>
          <w:sz w:val="22"/>
          <w:szCs w:val="22"/>
        </w:rPr>
        <w:t>. LES EFFECTIFS BENEVOLES</w:t>
      </w:r>
    </w:p>
    <w:p w14:paraId="089704B3" w14:textId="5FF020F4" w:rsidR="00B15A41" w:rsidRDefault="00B15A41" w:rsidP="005E0325">
      <w:pPr>
        <w:spacing w:after="120"/>
        <w:jc w:val="both"/>
        <w:rPr>
          <w:rFonts w:ascii="Arial" w:hAnsi="Arial" w:cs="Arial"/>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9"/>
        <w:gridCol w:w="2203"/>
      </w:tblGrid>
      <w:tr w:rsidR="009337B6" w14:paraId="7FB68A52" w14:textId="77777777" w:rsidTr="00B028A2">
        <w:tc>
          <w:tcPr>
            <w:tcW w:w="2203" w:type="dxa"/>
          </w:tcPr>
          <w:tbl>
            <w:tblPr>
              <w:tblStyle w:val="Grilledutableau"/>
              <w:tblW w:w="7433" w:type="dxa"/>
              <w:jc w:val="center"/>
              <w:tblLook w:val="01E0" w:firstRow="1" w:lastRow="1" w:firstColumn="1" w:lastColumn="1" w:noHBand="0" w:noVBand="0"/>
            </w:tblPr>
            <w:tblGrid>
              <w:gridCol w:w="2079"/>
              <w:gridCol w:w="2803"/>
              <w:gridCol w:w="2551"/>
            </w:tblGrid>
            <w:tr w:rsidR="00152861" w:rsidRPr="00590BA8" w14:paraId="7CC968EB" w14:textId="77777777" w:rsidTr="000603A2">
              <w:trPr>
                <w:trHeight w:val="938"/>
                <w:jc w:val="center"/>
              </w:trPr>
              <w:tc>
                <w:tcPr>
                  <w:tcW w:w="20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DE47916" w14:textId="77777777" w:rsidR="00152861" w:rsidRPr="00590BA8" w:rsidRDefault="00152861" w:rsidP="00152861">
                  <w:pPr>
                    <w:jc w:val="center"/>
                    <w:rPr>
                      <w:rFonts w:ascii="Marianne" w:eastAsia="Arial Unicode MS" w:hAnsi="Marianne" w:cs="Arial"/>
                      <w:b/>
                      <w:color w:val="000000"/>
                      <w:sz w:val="20"/>
                      <w:szCs w:val="20"/>
                    </w:rPr>
                  </w:pPr>
                  <w:r w:rsidRPr="00590BA8">
                    <w:rPr>
                      <w:rFonts w:ascii="Marianne" w:eastAsia="Arial Unicode MS" w:hAnsi="Marianne" w:cs="Arial"/>
                      <w:b/>
                      <w:color w:val="000000"/>
                      <w:sz w:val="20"/>
                      <w:szCs w:val="20"/>
                    </w:rPr>
                    <w:t>Nombre de bénévoles</w:t>
                  </w:r>
                </w:p>
              </w:tc>
              <w:tc>
                <w:tcPr>
                  <w:tcW w:w="28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1062E76" w14:textId="77777777" w:rsidR="00152861" w:rsidRPr="00590BA8" w:rsidRDefault="00152861" w:rsidP="00152861">
                  <w:pPr>
                    <w:jc w:val="center"/>
                    <w:rPr>
                      <w:rFonts w:ascii="Marianne" w:eastAsia="Arial Unicode MS" w:hAnsi="Marianne" w:cs="Arial"/>
                      <w:b/>
                      <w:color w:val="000000"/>
                      <w:sz w:val="20"/>
                      <w:szCs w:val="20"/>
                    </w:rPr>
                  </w:pPr>
                  <w:r w:rsidRPr="00590BA8">
                    <w:rPr>
                      <w:rFonts w:ascii="Marianne" w:eastAsia="Arial Unicode MS" w:hAnsi="Marianne" w:cs="Arial"/>
                      <w:b/>
                      <w:color w:val="000000"/>
                      <w:sz w:val="20"/>
                      <w:szCs w:val="20"/>
                    </w:rPr>
                    <w:t>Fonction</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314D3F" w14:textId="77777777" w:rsidR="00152861" w:rsidRPr="00590BA8" w:rsidRDefault="00152861" w:rsidP="00152861">
                  <w:pPr>
                    <w:autoSpaceDE w:val="0"/>
                    <w:autoSpaceDN w:val="0"/>
                    <w:adjustRightInd w:val="0"/>
                    <w:jc w:val="center"/>
                    <w:rPr>
                      <w:rFonts w:ascii="Marianne" w:eastAsia="Arial Unicode MS" w:hAnsi="Marianne" w:cs="Arial"/>
                      <w:b/>
                      <w:color w:val="000000"/>
                      <w:sz w:val="20"/>
                      <w:szCs w:val="20"/>
                    </w:rPr>
                  </w:pPr>
                </w:p>
                <w:p w14:paraId="6F6D1E55" w14:textId="77777777" w:rsidR="00152861" w:rsidRPr="00590BA8" w:rsidRDefault="00152861" w:rsidP="00152861">
                  <w:pPr>
                    <w:autoSpaceDE w:val="0"/>
                    <w:autoSpaceDN w:val="0"/>
                    <w:adjustRightInd w:val="0"/>
                    <w:jc w:val="center"/>
                    <w:rPr>
                      <w:rFonts w:ascii="Marianne" w:eastAsia="Arial Unicode MS" w:hAnsi="Marianne" w:cs="Arial"/>
                      <w:b/>
                      <w:color w:val="000000"/>
                      <w:sz w:val="20"/>
                      <w:szCs w:val="20"/>
                    </w:rPr>
                  </w:pPr>
                  <w:r w:rsidRPr="00590BA8">
                    <w:rPr>
                      <w:rFonts w:ascii="Marianne" w:eastAsia="Arial Unicode MS" w:hAnsi="Marianne" w:cs="Arial"/>
                      <w:b/>
                      <w:color w:val="000000"/>
                      <w:sz w:val="20"/>
                      <w:szCs w:val="20"/>
                    </w:rPr>
                    <w:t xml:space="preserve">Valorisation ETP </w:t>
                  </w:r>
                  <w:r>
                    <w:rPr>
                      <w:rFonts w:ascii="Marianne" w:eastAsia="Arial Unicode MS" w:hAnsi="Marianne" w:cs="Arial"/>
                      <w:b/>
                      <w:color w:val="000000"/>
                      <w:sz w:val="20"/>
                      <w:szCs w:val="20"/>
                    </w:rPr>
                    <w:t>N</w:t>
                  </w:r>
                </w:p>
                <w:p w14:paraId="4831A8C7" w14:textId="77777777" w:rsidR="00152861" w:rsidRPr="00590BA8" w:rsidRDefault="00152861" w:rsidP="00152861">
                  <w:pPr>
                    <w:autoSpaceDE w:val="0"/>
                    <w:autoSpaceDN w:val="0"/>
                    <w:adjustRightInd w:val="0"/>
                    <w:jc w:val="center"/>
                    <w:rPr>
                      <w:rFonts w:ascii="Marianne" w:hAnsi="Marianne" w:cs="Arial"/>
                      <w:i/>
                      <w:iCs/>
                      <w:sz w:val="14"/>
                      <w:szCs w:val="14"/>
                    </w:rPr>
                  </w:pPr>
                  <w:r w:rsidRPr="00590BA8">
                    <w:rPr>
                      <w:rFonts w:ascii="Marianne" w:hAnsi="Marianne" w:cs="Arial"/>
                      <w:i/>
                      <w:iCs/>
                      <w:sz w:val="14"/>
                      <w:szCs w:val="14"/>
                    </w:rPr>
                    <w:t>(1 ETP = 1.820 H annuelles</w:t>
                  </w:r>
                </w:p>
                <w:p w14:paraId="3424A48C" w14:textId="77777777" w:rsidR="00152861" w:rsidRPr="00590BA8" w:rsidRDefault="00152861" w:rsidP="00152861">
                  <w:pPr>
                    <w:jc w:val="center"/>
                    <w:rPr>
                      <w:rFonts w:ascii="Marianne" w:eastAsia="Arial Unicode MS" w:hAnsi="Marianne" w:cs="Arial"/>
                      <w:b/>
                      <w:color w:val="000000"/>
                      <w:sz w:val="20"/>
                      <w:szCs w:val="20"/>
                    </w:rPr>
                  </w:pPr>
                </w:p>
              </w:tc>
            </w:tr>
            <w:tr w:rsidR="00152861" w:rsidRPr="00590BA8" w14:paraId="43EBBDD5" w14:textId="77777777" w:rsidTr="000603A2">
              <w:trPr>
                <w:trHeight w:val="390"/>
                <w:jc w:val="center"/>
              </w:trPr>
              <w:tc>
                <w:tcPr>
                  <w:tcW w:w="2079" w:type="dxa"/>
                  <w:tcBorders>
                    <w:top w:val="single" w:sz="12" w:space="0" w:color="auto"/>
                    <w:left w:val="single" w:sz="12" w:space="0" w:color="auto"/>
                    <w:right w:val="single" w:sz="12" w:space="0" w:color="auto"/>
                  </w:tcBorders>
                </w:tcPr>
                <w:p w14:paraId="55CB0C4F" w14:textId="77777777" w:rsidR="00152861" w:rsidRPr="00590BA8" w:rsidRDefault="00152861" w:rsidP="00152861">
                  <w:pPr>
                    <w:jc w:val="both"/>
                    <w:rPr>
                      <w:rFonts w:ascii="Marianne" w:eastAsia="Arial Unicode MS" w:hAnsi="Marianne" w:cs="Arial"/>
                      <w:b/>
                      <w:color w:val="000000"/>
                      <w:sz w:val="20"/>
                      <w:szCs w:val="20"/>
                    </w:rPr>
                  </w:pPr>
                </w:p>
              </w:tc>
              <w:tc>
                <w:tcPr>
                  <w:tcW w:w="2803" w:type="dxa"/>
                  <w:tcBorders>
                    <w:top w:val="single" w:sz="12" w:space="0" w:color="auto"/>
                    <w:left w:val="single" w:sz="12" w:space="0" w:color="auto"/>
                    <w:right w:val="single" w:sz="12" w:space="0" w:color="auto"/>
                  </w:tcBorders>
                </w:tcPr>
                <w:p w14:paraId="69A42629" w14:textId="77777777" w:rsidR="00152861" w:rsidRPr="00590BA8" w:rsidRDefault="00152861" w:rsidP="00152861">
                  <w:pPr>
                    <w:jc w:val="both"/>
                    <w:rPr>
                      <w:rFonts w:ascii="Marianne" w:eastAsia="Arial Unicode MS" w:hAnsi="Marianne" w:cs="Arial"/>
                      <w:b/>
                      <w:color w:val="000000"/>
                      <w:sz w:val="20"/>
                      <w:szCs w:val="20"/>
                    </w:rPr>
                  </w:pPr>
                </w:p>
              </w:tc>
              <w:tc>
                <w:tcPr>
                  <w:tcW w:w="2551" w:type="dxa"/>
                  <w:tcBorders>
                    <w:top w:val="single" w:sz="12" w:space="0" w:color="auto"/>
                    <w:left w:val="single" w:sz="12" w:space="0" w:color="auto"/>
                    <w:right w:val="single" w:sz="12" w:space="0" w:color="auto"/>
                  </w:tcBorders>
                </w:tcPr>
                <w:p w14:paraId="5958EF93" w14:textId="77777777" w:rsidR="00152861" w:rsidRPr="00590BA8" w:rsidRDefault="00152861" w:rsidP="00152861">
                  <w:pPr>
                    <w:jc w:val="both"/>
                    <w:rPr>
                      <w:rFonts w:ascii="Marianne" w:eastAsia="Arial Unicode MS" w:hAnsi="Marianne" w:cs="Arial"/>
                      <w:b/>
                      <w:color w:val="000000"/>
                      <w:sz w:val="20"/>
                      <w:szCs w:val="20"/>
                    </w:rPr>
                  </w:pPr>
                </w:p>
              </w:tc>
            </w:tr>
            <w:tr w:rsidR="00152861" w:rsidRPr="00590BA8" w14:paraId="3073168D" w14:textId="77777777" w:rsidTr="000603A2">
              <w:trPr>
                <w:trHeight w:val="373"/>
                <w:jc w:val="center"/>
              </w:trPr>
              <w:tc>
                <w:tcPr>
                  <w:tcW w:w="2079" w:type="dxa"/>
                  <w:tcBorders>
                    <w:left w:val="single" w:sz="12" w:space="0" w:color="auto"/>
                    <w:right w:val="single" w:sz="12" w:space="0" w:color="auto"/>
                  </w:tcBorders>
                </w:tcPr>
                <w:p w14:paraId="45DE6FA4" w14:textId="77777777" w:rsidR="00152861" w:rsidRPr="00590BA8" w:rsidRDefault="00152861" w:rsidP="00152861">
                  <w:pPr>
                    <w:jc w:val="both"/>
                    <w:rPr>
                      <w:rFonts w:ascii="Marianne" w:eastAsia="Arial Unicode MS" w:hAnsi="Marianne" w:cs="Arial"/>
                      <w:b/>
                      <w:color w:val="000000"/>
                      <w:sz w:val="20"/>
                      <w:szCs w:val="20"/>
                    </w:rPr>
                  </w:pPr>
                </w:p>
              </w:tc>
              <w:tc>
                <w:tcPr>
                  <w:tcW w:w="2803" w:type="dxa"/>
                  <w:tcBorders>
                    <w:left w:val="single" w:sz="12" w:space="0" w:color="auto"/>
                    <w:right w:val="single" w:sz="12" w:space="0" w:color="auto"/>
                  </w:tcBorders>
                </w:tcPr>
                <w:p w14:paraId="016DC990" w14:textId="77777777" w:rsidR="00152861" w:rsidRPr="00590BA8" w:rsidRDefault="00152861" w:rsidP="00152861">
                  <w:pPr>
                    <w:jc w:val="both"/>
                    <w:rPr>
                      <w:rFonts w:ascii="Marianne" w:eastAsia="Arial Unicode MS" w:hAnsi="Marianne" w:cs="Arial"/>
                      <w:b/>
                      <w:color w:val="000000"/>
                      <w:sz w:val="20"/>
                      <w:szCs w:val="20"/>
                    </w:rPr>
                  </w:pPr>
                </w:p>
              </w:tc>
              <w:tc>
                <w:tcPr>
                  <w:tcW w:w="2551" w:type="dxa"/>
                  <w:tcBorders>
                    <w:left w:val="single" w:sz="12" w:space="0" w:color="auto"/>
                    <w:right w:val="single" w:sz="12" w:space="0" w:color="auto"/>
                  </w:tcBorders>
                </w:tcPr>
                <w:p w14:paraId="6BDA4AC3" w14:textId="77777777" w:rsidR="00152861" w:rsidRPr="00590BA8" w:rsidRDefault="00152861" w:rsidP="00152861">
                  <w:pPr>
                    <w:jc w:val="both"/>
                    <w:rPr>
                      <w:rFonts w:ascii="Marianne" w:eastAsia="Arial Unicode MS" w:hAnsi="Marianne" w:cs="Arial"/>
                      <w:b/>
                      <w:color w:val="000000"/>
                      <w:sz w:val="20"/>
                      <w:szCs w:val="20"/>
                    </w:rPr>
                  </w:pPr>
                </w:p>
              </w:tc>
            </w:tr>
            <w:tr w:rsidR="00152861" w:rsidRPr="00590BA8" w14:paraId="5E90E4F7" w14:textId="77777777" w:rsidTr="000603A2">
              <w:trPr>
                <w:trHeight w:val="390"/>
                <w:jc w:val="center"/>
              </w:trPr>
              <w:tc>
                <w:tcPr>
                  <w:tcW w:w="2079" w:type="dxa"/>
                  <w:tcBorders>
                    <w:left w:val="single" w:sz="12" w:space="0" w:color="auto"/>
                    <w:right w:val="single" w:sz="12" w:space="0" w:color="auto"/>
                  </w:tcBorders>
                </w:tcPr>
                <w:p w14:paraId="4A34DA0B" w14:textId="77777777" w:rsidR="00152861" w:rsidRPr="00590BA8" w:rsidRDefault="00152861" w:rsidP="00152861">
                  <w:pPr>
                    <w:jc w:val="both"/>
                    <w:rPr>
                      <w:rFonts w:ascii="Marianne" w:eastAsia="Arial Unicode MS" w:hAnsi="Marianne" w:cs="Arial"/>
                      <w:b/>
                      <w:color w:val="000000"/>
                      <w:sz w:val="20"/>
                      <w:szCs w:val="20"/>
                    </w:rPr>
                  </w:pPr>
                </w:p>
              </w:tc>
              <w:tc>
                <w:tcPr>
                  <w:tcW w:w="2803" w:type="dxa"/>
                  <w:tcBorders>
                    <w:left w:val="single" w:sz="12" w:space="0" w:color="auto"/>
                    <w:right w:val="single" w:sz="12" w:space="0" w:color="auto"/>
                  </w:tcBorders>
                </w:tcPr>
                <w:p w14:paraId="689DA206" w14:textId="77777777" w:rsidR="00152861" w:rsidRPr="00590BA8" w:rsidRDefault="00152861" w:rsidP="00152861">
                  <w:pPr>
                    <w:jc w:val="both"/>
                    <w:rPr>
                      <w:rFonts w:ascii="Marianne" w:eastAsia="Arial Unicode MS" w:hAnsi="Marianne" w:cs="Arial"/>
                      <w:b/>
                      <w:color w:val="000000"/>
                      <w:sz w:val="20"/>
                      <w:szCs w:val="20"/>
                    </w:rPr>
                  </w:pPr>
                </w:p>
              </w:tc>
              <w:tc>
                <w:tcPr>
                  <w:tcW w:w="2551" w:type="dxa"/>
                  <w:tcBorders>
                    <w:left w:val="single" w:sz="12" w:space="0" w:color="auto"/>
                    <w:right w:val="single" w:sz="12" w:space="0" w:color="auto"/>
                  </w:tcBorders>
                </w:tcPr>
                <w:p w14:paraId="025DABB5" w14:textId="77777777" w:rsidR="00152861" w:rsidRPr="00590BA8" w:rsidRDefault="00152861" w:rsidP="00152861">
                  <w:pPr>
                    <w:jc w:val="both"/>
                    <w:rPr>
                      <w:rFonts w:ascii="Marianne" w:eastAsia="Arial Unicode MS" w:hAnsi="Marianne" w:cs="Arial"/>
                      <w:b/>
                      <w:color w:val="000000"/>
                      <w:sz w:val="20"/>
                      <w:szCs w:val="20"/>
                    </w:rPr>
                  </w:pPr>
                </w:p>
              </w:tc>
            </w:tr>
            <w:tr w:rsidR="00152861" w:rsidRPr="00590BA8" w14:paraId="3C3EC1DC" w14:textId="77777777" w:rsidTr="000603A2">
              <w:trPr>
                <w:trHeight w:val="407"/>
                <w:jc w:val="center"/>
              </w:trPr>
              <w:tc>
                <w:tcPr>
                  <w:tcW w:w="2079" w:type="dxa"/>
                  <w:tcBorders>
                    <w:left w:val="single" w:sz="12" w:space="0" w:color="auto"/>
                    <w:bottom w:val="single" w:sz="12" w:space="0" w:color="auto"/>
                    <w:right w:val="single" w:sz="12" w:space="0" w:color="auto"/>
                  </w:tcBorders>
                </w:tcPr>
                <w:p w14:paraId="77ACC9FF" w14:textId="77777777" w:rsidR="00152861" w:rsidRPr="00590BA8" w:rsidRDefault="00152861" w:rsidP="00152861">
                  <w:pPr>
                    <w:jc w:val="both"/>
                    <w:rPr>
                      <w:rFonts w:ascii="Marianne" w:eastAsia="Arial Unicode MS" w:hAnsi="Marianne" w:cs="Arial"/>
                      <w:b/>
                      <w:color w:val="000000"/>
                      <w:sz w:val="20"/>
                      <w:szCs w:val="20"/>
                    </w:rPr>
                  </w:pPr>
                </w:p>
              </w:tc>
              <w:tc>
                <w:tcPr>
                  <w:tcW w:w="2803" w:type="dxa"/>
                  <w:tcBorders>
                    <w:left w:val="single" w:sz="12" w:space="0" w:color="auto"/>
                    <w:bottom w:val="single" w:sz="12" w:space="0" w:color="auto"/>
                    <w:right w:val="single" w:sz="12" w:space="0" w:color="auto"/>
                  </w:tcBorders>
                </w:tcPr>
                <w:p w14:paraId="3ACE2C8E" w14:textId="77777777" w:rsidR="00152861" w:rsidRPr="00590BA8" w:rsidRDefault="00152861" w:rsidP="00152861">
                  <w:pPr>
                    <w:jc w:val="both"/>
                    <w:rPr>
                      <w:rFonts w:ascii="Marianne" w:eastAsia="Arial Unicode MS" w:hAnsi="Marianne" w:cs="Arial"/>
                      <w:b/>
                      <w:color w:val="000000"/>
                      <w:sz w:val="20"/>
                      <w:szCs w:val="20"/>
                    </w:rPr>
                  </w:pPr>
                </w:p>
              </w:tc>
              <w:tc>
                <w:tcPr>
                  <w:tcW w:w="2551" w:type="dxa"/>
                  <w:tcBorders>
                    <w:left w:val="single" w:sz="12" w:space="0" w:color="auto"/>
                    <w:bottom w:val="single" w:sz="12" w:space="0" w:color="auto"/>
                    <w:right w:val="single" w:sz="12" w:space="0" w:color="auto"/>
                  </w:tcBorders>
                </w:tcPr>
                <w:p w14:paraId="1290133D" w14:textId="77777777" w:rsidR="00152861" w:rsidRPr="00590BA8" w:rsidRDefault="00152861" w:rsidP="00152861">
                  <w:pPr>
                    <w:jc w:val="both"/>
                    <w:rPr>
                      <w:rFonts w:ascii="Marianne" w:eastAsia="Arial Unicode MS" w:hAnsi="Marianne" w:cs="Arial"/>
                      <w:b/>
                      <w:color w:val="000000"/>
                      <w:sz w:val="20"/>
                      <w:szCs w:val="20"/>
                    </w:rPr>
                  </w:pPr>
                </w:p>
              </w:tc>
            </w:tr>
          </w:tbl>
          <w:p w14:paraId="6B791C14" w14:textId="77777777" w:rsidR="009337B6" w:rsidRDefault="009337B6" w:rsidP="009337B6">
            <w:pPr>
              <w:rPr>
                <w:rFonts w:ascii="Marianne" w:eastAsia="Arial Unicode MS" w:hAnsi="Marianne" w:cs="Arial"/>
                <w:color w:val="000000"/>
                <w:sz w:val="22"/>
                <w:szCs w:val="22"/>
              </w:rPr>
            </w:pPr>
          </w:p>
        </w:tc>
        <w:tc>
          <w:tcPr>
            <w:tcW w:w="2203" w:type="dxa"/>
          </w:tcPr>
          <w:p w14:paraId="20372C98" w14:textId="77777777" w:rsidR="009337B6" w:rsidRDefault="009337B6" w:rsidP="00B028A2">
            <w:pPr>
              <w:rPr>
                <w:rFonts w:ascii="Marianne" w:eastAsia="Arial Unicode MS" w:hAnsi="Marianne" w:cs="Arial"/>
                <w:color w:val="000000"/>
                <w:sz w:val="22"/>
                <w:szCs w:val="22"/>
              </w:rPr>
            </w:pPr>
          </w:p>
        </w:tc>
      </w:tr>
    </w:tbl>
    <w:p w14:paraId="1C7C91B9" w14:textId="77777777" w:rsidR="009337B6" w:rsidRDefault="009337B6" w:rsidP="005E0325">
      <w:pPr>
        <w:spacing w:after="120"/>
        <w:jc w:val="both"/>
        <w:rPr>
          <w:rFonts w:ascii="Arial" w:hAnsi="Arial" w:cs="Arial"/>
          <w:bCs/>
          <w:sz w:val="22"/>
          <w:szCs w:val="22"/>
        </w:rPr>
      </w:pPr>
    </w:p>
    <w:p w14:paraId="0157F4F1" w14:textId="77777777" w:rsidR="00E33D51" w:rsidRPr="00E33D51" w:rsidRDefault="00E33D51" w:rsidP="00FB0ABB">
      <w:pPr>
        <w:autoSpaceDE w:val="0"/>
        <w:autoSpaceDN w:val="0"/>
        <w:adjustRightInd w:val="0"/>
        <w:jc w:val="both"/>
        <w:rPr>
          <w:rFonts w:ascii="Arial" w:hAnsi="Arial" w:cs="Arial"/>
          <w:bCs/>
          <w:sz w:val="16"/>
          <w:szCs w:val="16"/>
        </w:rPr>
      </w:pPr>
    </w:p>
    <w:p w14:paraId="7B440A30" w14:textId="77777777" w:rsidR="002F50C0" w:rsidRPr="006D503F" w:rsidRDefault="002F50C0" w:rsidP="00FB0ABB">
      <w:pPr>
        <w:autoSpaceDE w:val="0"/>
        <w:autoSpaceDN w:val="0"/>
        <w:adjustRightInd w:val="0"/>
        <w:rPr>
          <w:rFonts w:ascii="Arial" w:hAnsi="Arial" w:cs="Arial"/>
          <w:b/>
          <w:bCs/>
          <w:sz w:val="22"/>
          <w:szCs w:val="22"/>
        </w:rPr>
      </w:pPr>
    </w:p>
    <w:p w14:paraId="4833AFA9" w14:textId="00F38C1D" w:rsidR="00FB0ABB" w:rsidRPr="00B22FFF" w:rsidRDefault="002F50C0" w:rsidP="00164D2E">
      <w:pPr>
        <w:shd w:val="clear" w:color="auto" w:fill="CCC0D9" w:themeFill="accent4" w:themeFillTint="66"/>
        <w:autoSpaceDE w:val="0"/>
        <w:autoSpaceDN w:val="0"/>
        <w:adjustRightInd w:val="0"/>
        <w:rPr>
          <w:rFonts w:ascii="Marianne" w:hAnsi="Marianne" w:cs="Arial"/>
          <w:b/>
          <w:bCs/>
          <w:sz w:val="22"/>
        </w:rPr>
      </w:pPr>
      <w:r w:rsidRPr="000A39F3">
        <w:rPr>
          <w:rFonts w:ascii="Arial" w:hAnsi="Arial" w:cs="Arial"/>
          <w:b/>
          <w:bCs/>
          <w:sz w:val="22"/>
          <w:szCs w:val="22"/>
        </w:rPr>
        <w:br w:type="page"/>
      </w:r>
      <w:r w:rsidR="00A55CCD" w:rsidRPr="00BE6485">
        <w:rPr>
          <w:rFonts w:ascii="Marianne" w:hAnsi="Marianne" w:cs="Arial"/>
          <w:b/>
          <w:bCs/>
          <w:sz w:val="22"/>
          <w:shd w:val="clear" w:color="auto" w:fill="CCC0D9" w:themeFill="accent4" w:themeFillTint="66"/>
        </w:rPr>
        <w:lastRenderedPageBreak/>
        <w:t>4</w:t>
      </w:r>
      <w:r w:rsidR="00FB0ABB" w:rsidRPr="00BE6485">
        <w:rPr>
          <w:rFonts w:ascii="Marianne" w:hAnsi="Marianne" w:cs="Arial"/>
          <w:b/>
          <w:bCs/>
          <w:sz w:val="22"/>
          <w:shd w:val="clear" w:color="auto" w:fill="CCC0D9" w:themeFill="accent4" w:themeFillTint="66"/>
        </w:rPr>
        <w:t>.2. LES MOYENS MATERIELS</w:t>
      </w:r>
    </w:p>
    <w:p w14:paraId="01E6CE40" w14:textId="77777777" w:rsidR="00FB0ABB" w:rsidRPr="00B22FFF" w:rsidRDefault="00FB0ABB" w:rsidP="00FB0ABB">
      <w:pPr>
        <w:autoSpaceDE w:val="0"/>
        <w:autoSpaceDN w:val="0"/>
        <w:adjustRightInd w:val="0"/>
        <w:rPr>
          <w:rFonts w:ascii="Marianne" w:hAnsi="Marianne" w:cs="Arial"/>
          <w:bCs/>
          <w:sz w:val="20"/>
          <w:szCs w:val="22"/>
        </w:rPr>
      </w:pPr>
    </w:p>
    <w:p w14:paraId="0E83174A" w14:textId="2D1A8129" w:rsidR="00FB0ABB" w:rsidRPr="004B6364" w:rsidRDefault="00A55CCD" w:rsidP="00164D2E">
      <w:pPr>
        <w:shd w:val="clear" w:color="auto" w:fill="CCC0D9" w:themeFill="accent4" w:themeFillTint="66"/>
        <w:autoSpaceDE w:val="0"/>
        <w:autoSpaceDN w:val="0"/>
        <w:adjustRightInd w:val="0"/>
        <w:ind w:firstLine="709"/>
        <w:rPr>
          <w:rFonts w:ascii="Marianne" w:hAnsi="Marianne" w:cs="Arial"/>
          <w:b/>
          <w:bCs/>
          <w:sz w:val="22"/>
          <w:szCs w:val="22"/>
        </w:rPr>
      </w:pPr>
      <w:r w:rsidRPr="004B6364">
        <w:rPr>
          <w:rFonts w:ascii="Marianne" w:hAnsi="Marianne" w:cs="Arial"/>
          <w:b/>
          <w:bCs/>
          <w:sz w:val="22"/>
          <w:szCs w:val="22"/>
        </w:rPr>
        <w:t>4</w:t>
      </w:r>
      <w:r w:rsidR="00FB0ABB" w:rsidRPr="004B6364">
        <w:rPr>
          <w:rFonts w:ascii="Marianne" w:hAnsi="Marianne" w:cs="Arial"/>
          <w:b/>
          <w:bCs/>
          <w:sz w:val="22"/>
          <w:szCs w:val="22"/>
        </w:rPr>
        <w:t>.2.1. LES LOCAUX</w:t>
      </w:r>
    </w:p>
    <w:p w14:paraId="6CD9C182" w14:textId="65C2AF33" w:rsidR="008F5B8C" w:rsidRDefault="008F5B8C" w:rsidP="00FB0ABB">
      <w:pPr>
        <w:autoSpaceDE w:val="0"/>
        <w:autoSpaceDN w:val="0"/>
        <w:adjustRightInd w:val="0"/>
        <w:ind w:firstLine="709"/>
        <w:rPr>
          <w:rFonts w:ascii="Marianne" w:hAnsi="Marianne" w:cs="Arial"/>
          <w:b/>
          <w:bCs/>
          <w:sz w:val="20"/>
          <w:szCs w:val="22"/>
        </w:rPr>
      </w:pPr>
    </w:p>
    <w:p w14:paraId="5621218A" w14:textId="77777777" w:rsidR="00FB0ABB" w:rsidRPr="000A39F3" w:rsidRDefault="00FB0ABB" w:rsidP="009825D3">
      <w:pPr>
        <w:autoSpaceDE w:val="0"/>
        <w:autoSpaceDN w:val="0"/>
        <w:adjustRightInd w:val="0"/>
        <w:jc w:val="center"/>
        <w:rPr>
          <w:rFonts w:ascii="Marianne" w:hAnsi="Marianne" w:cs="Arial"/>
          <w:bCs/>
          <w:sz w:val="22"/>
          <w:szCs w:val="22"/>
        </w:rPr>
      </w:pPr>
    </w:p>
    <w:tbl>
      <w:tblPr>
        <w:tblStyle w:val="Grilledutableau"/>
        <w:tblW w:w="10940" w:type="dxa"/>
        <w:jc w:val="center"/>
        <w:tblLook w:val="01E0" w:firstRow="1" w:lastRow="1" w:firstColumn="1" w:lastColumn="1" w:noHBand="0" w:noVBand="0"/>
      </w:tblPr>
      <w:tblGrid>
        <w:gridCol w:w="2448"/>
        <w:gridCol w:w="1243"/>
        <w:gridCol w:w="1243"/>
        <w:gridCol w:w="2170"/>
        <w:gridCol w:w="1918"/>
        <w:gridCol w:w="1918"/>
      </w:tblGrid>
      <w:tr w:rsidR="00FB0ABB" w:rsidRPr="00B22FFF" w14:paraId="09B662A2" w14:textId="77777777" w:rsidTr="00641491">
        <w:trPr>
          <w:trHeight w:val="503"/>
          <w:jc w:val="center"/>
        </w:trPr>
        <w:tc>
          <w:tcPr>
            <w:tcW w:w="2448" w:type="dxa"/>
            <w:vMerge w:val="restart"/>
            <w:tcBorders>
              <w:top w:val="nil"/>
              <w:left w:val="nil"/>
              <w:right w:val="single" w:sz="12" w:space="0" w:color="auto"/>
            </w:tcBorders>
          </w:tcPr>
          <w:p w14:paraId="501089B1" w14:textId="77777777" w:rsidR="00FB0ABB" w:rsidRPr="00B22FFF" w:rsidRDefault="00FB0ABB" w:rsidP="00FB0ABB">
            <w:pPr>
              <w:autoSpaceDE w:val="0"/>
              <w:autoSpaceDN w:val="0"/>
              <w:adjustRightInd w:val="0"/>
              <w:rPr>
                <w:rFonts w:ascii="Marianne" w:hAnsi="Marianne" w:cs="Arial"/>
                <w:b/>
                <w:bCs/>
                <w:sz w:val="18"/>
                <w:szCs w:val="20"/>
              </w:rPr>
            </w:pP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14:paraId="257F2DFC" w14:textId="77777777" w:rsidR="00FB0ABB" w:rsidRPr="00B22FFF" w:rsidRDefault="00FB0ABB" w:rsidP="00FB0ABB">
            <w:pPr>
              <w:autoSpaceDE w:val="0"/>
              <w:autoSpaceDN w:val="0"/>
              <w:adjustRightInd w:val="0"/>
              <w:jc w:val="center"/>
              <w:rPr>
                <w:rFonts w:ascii="Marianne" w:hAnsi="Marianne" w:cs="Arial"/>
                <w:b/>
                <w:bCs/>
                <w:sz w:val="18"/>
                <w:szCs w:val="20"/>
              </w:rPr>
            </w:pPr>
            <w:r w:rsidRPr="00B22FFF">
              <w:rPr>
                <w:rFonts w:ascii="Marianne" w:hAnsi="Marianne" w:cs="Arial"/>
                <w:b/>
                <w:bCs/>
                <w:sz w:val="18"/>
                <w:szCs w:val="20"/>
              </w:rPr>
              <w:t>Nombre</w:t>
            </w: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14:paraId="1B13D87E" w14:textId="77777777" w:rsidR="00FB0ABB" w:rsidRPr="00B22FFF" w:rsidRDefault="00FB0ABB" w:rsidP="00FB0ABB">
            <w:pPr>
              <w:autoSpaceDE w:val="0"/>
              <w:autoSpaceDN w:val="0"/>
              <w:adjustRightInd w:val="0"/>
              <w:jc w:val="center"/>
              <w:rPr>
                <w:rFonts w:ascii="Marianne" w:hAnsi="Marianne" w:cs="Arial"/>
                <w:b/>
                <w:bCs/>
                <w:sz w:val="18"/>
                <w:szCs w:val="20"/>
              </w:rPr>
            </w:pPr>
            <w:r w:rsidRPr="00B22FFF">
              <w:rPr>
                <w:rFonts w:ascii="Marianne" w:hAnsi="Marianne" w:cs="Arial"/>
                <w:b/>
                <w:bCs/>
                <w:sz w:val="18"/>
                <w:szCs w:val="20"/>
              </w:rPr>
              <w:t>Surface (m²)</w:t>
            </w:r>
          </w:p>
        </w:tc>
        <w:tc>
          <w:tcPr>
            <w:tcW w:w="6006"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365193C" w14:textId="77777777" w:rsidR="00FB0ABB" w:rsidRPr="00B22FFF" w:rsidRDefault="00FB0ABB" w:rsidP="00FB0ABB">
            <w:pPr>
              <w:autoSpaceDE w:val="0"/>
              <w:autoSpaceDN w:val="0"/>
              <w:adjustRightInd w:val="0"/>
              <w:jc w:val="center"/>
              <w:rPr>
                <w:rFonts w:ascii="Marianne" w:hAnsi="Marianne" w:cs="Arial"/>
                <w:b/>
                <w:bCs/>
                <w:sz w:val="18"/>
                <w:szCs w:val="20"/>
              </w:rPr>
            </w:pPr>
            <w:r w:rsidRPr="00B22FFF">
              <w:rPr>
                <w:rFonts w:ascii="Marianne" w:hAnsi="Marianne" w:cs="Arial"/>
                <w:b/>
                <w:bCs/>
                <w:sz w:val="18"/>
                <w:szCs w:val="20"/>
              </w:rPr>
              <w:t>Modalité d’occupation</w:t>
            </w:r>
          </w:p>
          <w:p w14:paraId="38860D3B" w14:textId="77777777" w:rsidR="00FB0ABB" w:rsidRPr="00B22FFF" w:rsidRDefault="00FB0ABB" w:rsidP="00FB0ABB">
            <w:pPr>
              <w:autoSpaceDE w:val="0"/>
              <w:autoSpaceDN w:val="0"/>
              <w:adjustRightInd w:val="0"/>
              <w:jc w:val="center"/>
              <w:rPr>
                <w:rFonts w:ascii="Marianne" w:hAnsi="Marianne" w:cs="Arial"/>
                <w:b/>
                <w:bCs/>
                <w:sz w:val="18"/>
                <w:szCs w:val="20"/>
              </w:rPr>
            </w:pPr>
            <w:r w:rsidRPr="00B22FFF">
              <w:rPr>
                <w:rFonts w:ascii="Marianne" w:hAnsi="Marianne" w:cs="Arial"/>
                <w:b/>
                <w:bCs/>
                <w:sz w:val="18"/>
                <w:szCs w:val="20"/>
              </w:rPr>
              <w:t>(cochez)</w:t>
            </w:r>
          </w:p>
        </w:tc>
      </w:tr>
      <w:tr w:rsidR="00FB0ABB" w:rsidRPr="00B22FFF" w14:paraId="2AC3FAF1" w14:textId="77777777" w:rsidTr="00641491">
        <w:trPr>
          <w:trHeight w:val="376"/>
          <w:jc w:val="center"/>
        </w:trPr>
        <w:tc>
          <w:tcPr>
            <w:tcW w:w="2448" w:type="dxa"/>
            <w:vMerge/>
            <w:tcBorders>
              <w:left w:val="nil"/>
              <w:bottom w:val="single" w:sz="12" w:space="0" w:color="auto"/>
              <w:right w:val="single" w:sz="12" w:space="0" w:color="auto"/>
            </w:tcBorders>
          </w:tcPr>
          <w:p w14:paraId="34F29E4B" w14:textId="77777777" w:rsidR="00FB0ABB" w:rsidRPr="00B22FFF" w:rsidRDefault="00FB0ABB" w:rsidP="00FB0ABB">
            <w:pPr>
              <w:jc w:val="both"/>
              <w:rPr>
                <w:rFonts w:ascii="Marianne" w:hAnsi="Marianne" w:cs="Arial"/>
                <w:b/>
                <w:bCs/>
                <w:sz w:val="18"/>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14:paraId="5AAF7AFC" w14:textId="77777777" w:rsidR="00FB0ABB" w:rsidRPr="00B22FFF" w:rsidRDefault="00FB0ABB" w:rsidP="00FB0ABB">
            <w:pPr>
              <w:jc w:val="center"/>
              <w:rPr>
                <w:rFonts w:ascii="Marianne" w:hAnsi="Marianne" w:cs="Arial"/>
                <w:b/>
                <w:bCs/>
                <w:sz w:val="18"/>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14:paraId="190E0A4A" w14:textId="77777777" w:rsidR="00FB0ABB" w:rsidRPr="00B22FFF" w:rsidRDefault="00FB0ABB" w:rsidP="00FB0ABB">
            <w:pPr>
              <w:jc w:val="center"/>
              <w:rPr>
                <w:rFonts w:ascii="Marianne" w:hAnsi="Marianne" w:cs="Arial"/>
                <w:b/>
                <w:bCs/>
                <w:sz w:val="18"/>
                <w:szCs w:val="20"/>
              </w:rPr>
            </w:pPr>
          </w:p>
        </w:tc>
        <w:tc>
          <w:tcPr>
            <w:tcW w:w="2170" w:type="dxa"/>
            <w:tcBorders>
              <w:top w:val="single" w:sz="12" w:space="0" w:color="auto"/>
              <w:left w:val="single" w:sz="12" w:space="0" w:color="auto"/>
              <w:bottom w:val="single" w:sz="4" w:space="0" w:color="auto"/>
            </w:tcBorders>
            <w:shd w:val="clear" w:color="auto" w:fill="DBE5F1" w:themeFill="accent1" w:themeFillTint="33"/>
            <w:vAlign w:val="center"/>
          </w:tcPr>
          <w:p w14:paraId="4AAD6C35"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Propriétaire</w:t>
            </w:r>
          </w:p>
        </w:tc>
        <w:tc>
          <w:tcPr>
            <w:tcW w:w="1918" w:type="dxa"/>
            <w:tcBorders>
              <w:top w:val="single" w:sz="12" w:space="0" w:color="auto"/>
              <w:bottom w:val="single" w:sz="4" w:space="0" w:color="auto"/>
            </w:tcBorders>
            <w:shd w:val="clear" w:color="auto" w:fill="DBE5F1" w:themeFill="accent1" w:themeFillTint="33"/>
            <w:vAlign w:val="center"/>
          </w:tcPr>
          <w:p w14:paraId="7A1D1759"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Locataire</w:t>
            </w:r>
          </w:p>
        </w:tc>
        <w:tc>
          <w:tcPr>
            <w:tcW w:w="1918" w:type="dxa"/>
            <w:tcBorders>
              <w:top w:val="single" w:sz="12" w:space="0" w:color="auto"/>
              <w:bottom w:val="single" w:sz="4" w:space="0" w:color="auto"/>
              <w:right w:val="single" w:sz="12" w:space="0" w:color="auto"/>
            </w:tcBorders>
            <w:shd w:val="clear" w:color="auto" w:fill="DBE5F1" w:themeFill="accent1" w:themeFillTint="33"/>
            <w:vAlign w:val="center"/>
          </w:tcPr>
          <w:p w14:paraId="4915B954"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Mise à disposition</w:t>
            </w:r>
          </w:p>
          <w:p w14:paraId="61739911" w14:textId="44C89724" w:rsidR="00FB0ABB" w:rsidRPr="00B22FFF" w:rsidRDefault="00B116C7" w:rsidP="00FB0ABB">
            <w:pPr>
              <w:jc w:val="center"/>
              <w:rPr>
                <w:rFonts w:ascii="Marianne" w:hAnsi="Marianne" w:cs="Arial"/>
                <w:b/>
                <w:bCs/>
                <w:sz w:val="18"/>
                <w:szCs w:val="20"/>
              </w:rPr>
            </w:pPr>
            <w:r>
              <w:rPr>
                <w:rFonts w:ascii="Marianne" w:hAnsi="Marianne" w:cs="Arial"/>
                <w:b/>
                <w:bCs/>
                <w:sz w:val="18"/>
                <w:szCs w:val="20"/>
              </w:rPr>
              <w:t>g</w:t>
            </w:r>
            <w:r w:rsidR="00FB0ABB" w:rsidRPr="00B22FFF">
              <w:rPr>
                <w:rFonts w:ascii="Marianne" w:hAnsi="Marianne" w:cs="Arial"/>
                <w:b/>
                <w:bCs/>
                <w:sz w:val="18"/>
                <w:szCs w:val="20"/>
              </w:rPr>
              <w:t>racieuse</w:t>
            </w:r>
            <w:r w:rsidR="00152861">
              <w:rPr>
                <w:rFonts w:ascii="Marianne" w:hAnsi="Marianne" w:cs="Arial"/>
                <w:b/>
                <w:bCs/>
                <w:sz w:val="18"/>
                <w:szCs w:val="20"/>
              </w:rPr>
              <w:t xml:space="preserve"> ou à tarif préférentiel</w:t>
            </w:r>
          </w:p>
        </w:tc>
      </w:tr>
      <w:tr w:rsidR="00FB0ABB" w:rsidRPr="00B22FFF" w14:paraId="316A53D0" w14:textId="77777777" w:rsidTr="009825D3">
        <w:trPr>
          <w:trHeight w:val="244"/>
          <w:jc w:val="center"/>
        </w:trPr>
        <w:tc>
          <w:tcPr>
            <w:tcW w:w="2448" w:type="dxa"/>
            <w:tcBorders>
              <w:top w:val="single" w:sz="12" w:space="0" w:color="auto"/>
              <w:left w:val="single" w:sz="12" w:space="0" w:color="auto"/>
              <w:right w:val="single" w:sz="12" w:space="0" w:color="auto"/>
            </w:tcBorders>
            <w:vAlign w:val="center"/>
          </w:tcPr>
          <w:p w14:paraId="3B7EBA41"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Bureaux</w:t>
            </w:r>
          </w:p>
        </w:tc>
        <w:tc>
          <w:tcPr>
            <w:tcW w:w="1243" w:type="dxa"/>
            <w:tcBorders>
              <w:left w:val="single" w:sz="12" w:space="0" w:color="auto"/>
              <w:right w:val="single" w:sz="12" w:space="0" w:color="auto"/>
            </w:tcBorders>
          </w:tcPr>
          <w:p w14:paraId="07BC2D21" w14:textId="77777777" w:rsidR="00FB0ABB" w:rsidRPr="00B22FFF" w:rsidRDefault="00FB0ABB"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591BF279" w14:textId="77777777" w:rsidR="00FB0ABB" w:rsidRPr="00B22FFF" w:rsidRDefault="00FB0ABB" w:rsidP="00FB0ABB">
            <w:pPr>
              <w:jc w:val="both"/>
              <w:rPr>
                <w:rFonts w:ascii="Marianne" w:hAnsi="Marianne" w:cs="Arial"/>
                <w:bCs/>
                <w:sz w:val="18"/>
                <w:szCs w:val="20"/>
              </w:rPr>
            </w:pPr>
          </w:p>
        </w:tc>
        <w:tc>
          <w:tcPr>
            <w:tcW w:w="2170" w:type="dxa"/>
            <w:tcBorders>
              <w:left w:val="single" w:sz="12" w:space="0" w:color="auto"/>
            </w:tcBorders>
            <w:vAlign w:val="center"/>
          </w:tcPr>
          <w:p w14:paraId="20320199" w14:textId="77777777" w:rsidR="00FB0ABB"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756561075"/>
                <w14:checkbox>
                  <w14:checked w14:val="0"/>
                  <w14:checkedState w14:val="2612" w14:font="MS Gothic"/>
                  <w14:uncheckedState w14:val="2610" w14:font="MS Gothic"/>
                </w14:checkbox>
              </w:sdtPr>
              <w:sdtContent>
                <w:r w:rsidR="00BA4DB3" w:rsidRPr="00B22FFF">
                  <w:rPr>
                    <w:rFonts w:ascii="Segoe UI Symbol" w:eastAsia="MS Gothic" w:hAnsi="Segoe UI Symbol" w:cs="Segoe UI Symbol"/>
                    <w:sz w:val="18"/>
                    <w:szCs w:val="28"/>
                  </w:rPr>
                  <w:t>☐</w:t>
                </w:r>
              </w:sdtContent>
            </w:sdt>
          </w:p>
        </w:tc>
        <w:tc>
          <w:tcPr>
            <w:tcW w:w="1918" w:type="dxa"/>
            <w:vAlign w:val="center"/>
          </w:tcPr>
          <w:p w14:paraId="397404CD" w14:textId="77777777" w:rsidR="00FB0ABB"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619370109"/>
                <w14:checkbox>
                  <w14:checked w14:val="0"/>
                  <w14:checkedState w14:val="2612" w14:font="MS Gothic"/>
                  <w14:uncheckedState w14:val="2610" w14:font="MS Gothic"/>
                </w14:checkbox>
              </w:sdtPr>
              <w:sdtContent>
                <w:r w:rsidR="00BA4DB3"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32E90B7C" w14:textId="77777777" w:rsidR="00FB0ABB"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742641797"/>
                <w14:checkbox>
                  <w14:checked w14:val="0"/>
                  <w14:checkedState w14:val="2612" w14:font="MS Gothic"/>
                  <w14:uncheckedState w14:val="2610" w14:font="MS Gothic"/>
                </w14:checkbox>
              </w:sdtPr>
              <w:sdtContent>
                <w:r w:rsidR="00BA4DB3" w:rsidRPr="00B22FFF">
                  <w:rPr>
                    <w:rFonts w:ascii="Segoe UI Symbol" w:eastAsia="MS Gothic" w:hAnsi="Segoe UI Symbol" w:cs="Segoe UI Symbol"/>
                    <w:sz w:val="18"/>
                    <w:szCs w:val="28"/>
                  </w:rPr>
                  <w:t>☐</w:t>
                </w:r>
              </w:sdtContent>
            </w:sdt>
          </w:p>
        </w:tc>
      </w:tr>
      <w:tr w:rsidR="00FB0ABB" w:rsidRPr="00B22FFF" w14:paraId="02C52CCB" w14:textId="77777777" w:rsidTr="009825D3">
        <w:trPr>
          <w:trHeight w:val="259"/>
          <w:jc w:val="center"/>
        </w:trPr>
        <w:tc>
          <w:tcPr>
            <w:tcW w:w="2448" w:type="dxa"/>
            <w:tcBorders>
              <w:left w:val="single" w:sz="12" w:space="0" w:color="auto"/>
              <w:right w:val="single" w:sz="12" w:space="0" w:color="auto"/>
            </w:tcBorders>
            <w:vAlign w:val="center"/>
          </w:tcPr>
          <w:p w14:paraId="571E1C24"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Salle de formation</w:t>
            </w:r>
          </w:p>
        </w:tc>
        <w:tc>
          <w:tcPr>
            <w:tcW w:w="1243" w:type="dxa"/>
            <w:tcBorders>
              <w:left w:val="single" w:sz="12" w:space="0" w:color="auto"/>
              <w:right w:val="single" w:sz="12" w:space="0" w:color="auto"/>
            </w:tcBorders>
          </w:tcPr>
          <w:p w14:paraId="392A7927" w14:textId="77777777" w:rsidR="00FB0ABB" w:rsidRPr="00B22FFF" w:rsidRDefault="00FB0ABB"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2D76B279" w14:textId="77777777" w:rsidR="00FB0ABB" w:rsidRPr="00B22FFF" w:rsidRDefault="00FB0ABB" w:rsidP="00FB0ABB">
            <w:pPr>
              <w:jc w:val="both"/>
              <w:rPr>
                <w:rFonts w:ascii="Marianne" w:hAnsi="Marianne" w:cs="Arial"/>
                <w:bCs/>
                <w:sz w:val="18"/>
                <w:szCs w:val="20"/>
              </w:rPr>
            </w:pPr>
          </w:p>
        </w:tc>
        <w:tc>
          <w:tcPr>
            <w:tcW w:w="2170" w:type="dxa"/>
            <w:tcBorders>
              <w:left w:val="single" w:sz="12" w:space="0" w:color="auto"/>
            </w:tcBorders>
            <w:vAlign w:val="center"/>
          </w:tcPr>
          <w:p w14:paraId="3DA9959D" w14:textId="77777777" w:rsidR="00FB0ABB"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11267345"/>
                <w14:checkbox>
                  <w14:checked w14:val="0"/>
                  <w14:checkedState w14:val="2612" w14:font="MS Gothic"/>
                  <w14:uncheckedState w14:val="2610" w14:font="MS Gothic"/>
                </w14:checkbox>
              </w:sdtPr>
              <w:sdtContent>
                <w:r w:rsidR="00BA4DB3" w:rsidRPr="00B22FFF">
                  <w:rPr>
                    <w:rFonts w:ascii="Segoe UI Symbol" w:eastAsia="MS Gothic" w:hAnsi="Segoe UI Symbol" w:cs="Segoe UI Symbol"/>
                    <w:sz w:val="18"/>
                    <w:szCs w:val="28"/>
                  </w:rPr>
                  <w:t>☐</w:t>
                </w:r>
              </w:sdtContent>
            </w:sdt>
          </w:p>
        </w:tc>
        <w:tc>
          <w:tcPr>
            <w:tcW w:w="1918" w:type="dxa"/>
            <w:vAlign w:val="center"/>
          </w:tcPr>
          <w:p w14:paraId="2DDD70B8" w14:textId="77777777" w:rsidR="00FB0ABB"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654296278"/>
                <w14:checkbox>
                  <w14:checked w14:val="0"/>
                  <w14:checkedState w14:val="2612" w14:font="MS Gothic"/>
                  <w14:uncheckedState w14:val="2610" w14:font="MS Gothic"/>
                </w14:checkbox>
              </w:sdtPr>
              <w:sdtContent>
                <w:r w:rsidR="00BA4DB3"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2339FDAA" w14:textId="77777777" w:rsidR="00FB0ABB"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135232969"/>
                <w14:checkbox>
                  <w14:checked w14:val="0"/>
                  <w14:checkedState w14:val="2612" w14:font="MS Gothic"/>
                  <w14:uncheckedState w14:val="2610" w14:font="MS Gothic"/>
                </w14:checkbox>
              </w:sdtPr>
              <w:sdtContent>
                <w:r w:rsidR="00BA4DB3" w:rsidRPr="00B22FFF">
                  <w:rPr>
                    <w:rFonts w:ascii="Segoe UI Symbol" w:eastAsia="MS Gothic" w:hAnsi="Segoe UI Symbol" w:cs="Segoe UI Symbol"/>
                    <w:sz w:val="18"/>
                    <w:szCs w:val="28"/>
                  </w:rPr>
                  <w:t>☐</w:t>
                </w:r>
              </w:sdtContent>
            </w:sdt>
          </w:p>
        </w:tc>
      </w:tr>
      <w:tr w:rsidR="00893CAA" w:rsidRPr="00B22FFF" w14:paraId="54483377" w14:textId="77777777" w:rsidTr="009825D3">
        <w:trPr>
          <w:trHeight w:val="503"/>
          <w:jc w:val="center"/>
        </w:trPr>
        <w:tc>
          <w:tcPr>
            <w:tcW w:w="2448" w:type="dxa"/>
            <w:tcBorders>
              <w:left w:val="single" w:sz="12" w:space="0" w:color="auto"/>
              <w:right w:val="single" w:sz="12" w:space="0" w:color="auto"/>
            </w:tcBorders>
            <w:vAlign w:val="center"/>
          </w:tcPr>
          <w:p w14:paraId="6154068A" w14:textId="77777777" w:rsidR="00893CAA" w:rsidRPr="00B22FFF" w:rsidRDefault="00893CAA" w:rsidP="00276E3A">
            <w:pPr>
              <w:jc w:val="center"/>
              <w:rPr>
                <w:rFonts w:ascii="Marianne" w:hAnsi="Marianne" w:cs="Arial"/>
                <w:b/>
                <w:bCs/>
                <w:sz w:val="18"/>
                <w:szCs w:val="20"/>
              </w:rPr>
            </w:pPr>
            <w:r w:rsidRPr="00B22FFF">
              <w:rPr>
                <w:rFonts w:ascii="Marianne" w:hAnsi="Marianne" w:cs="Arial"/>
                <w:b/>
                <w:bCs/>
                <w:sz w:val="18"/>
                <w:szCs w:val="20"/>
              </w:rPr>
              <w:t>Atelier de production</w:t>
            </w:r>
          </w:p>
        </w:tc>
        <w:tc>
          <w:tcPr>
            <w:tcW w:w="1243" w:type="dxa"/>
            <w:tcBorders>
              <w:left w:val="single" w:sz="12" w:space="0" w:color="auto"/>
              <w:right w:val="single" w:sz="12" w:space="0" w:color="auto"/>
            </w:tcBorders>
          </w:tcPr>
          <w:p w14:paraId="6F8BCF13" w14:textId="77777777" w:rsidR="00893CAA" w:rsidRPr="00B22FFF" w:rsidRDefault="00893CAA"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6193EECE" w14:textId="77777777" w:rsidR="00893CAA" w:rsidRPr="00B22FFF" w:rsidRDefault="00893CAA" w:rsidP="00FB0ABB">
            <w:pPr>
              <w:jc w:val="both"/>
              <w:rPr>
                <w:rFonts w:ascii="Marianne" w:hAnsi="Marianne" w:cs="Arial"/>
                <w:bCs/>
                <w:sz w:val="18"/>
                <w:szCs w:val="20"/>
              </w:rPr>
            </w:pPr>
          </w:p>
        </w:tc>
        <w:tc>
          <w:tcPr>
            <w:tcW w:w="2170" w:type="dxa"/>
            <w:tcBorders>
              <w:left w:val="single" w:sz="12" w:space="0" w:color="auto"/>
            </w:tcBorders>
            <w:vAlign w:val="center"/>
          </w:tcPr>
          <w:p w14:paraId="033D4C0D" w14:textId="77777777" w:rsidR="00893CAA" w:rsidRPr="00B22FFF" w:rsidRDefault="005958BF" w:rsidP="00276E3A">
            <w:pPr>
              <w:jc w:val="center"/>
              <w:rPr>
                <w:rFonts w:ascii="Marianne" w:hAnsi="Marianne" w:cs="Arial"/>
                <w:bCs/>
                <w:sz w:val="18"/>
                <w:szCs w:val="20"/>
              </w:rPr>
            </w:pPr>
            <w:sdt>
              <w:sdtPr>
                <w:rPr>
                  <w:rFonts w:ascii="Marianne" w:eastAsia="MS Mincho" w:hAnsi="Marianne" w:cs="MS Mincho"/>
                  <w:sz w:val="18"/>
                  <w:szCs w:val="28"/>
                </w:rPr>
                <w:id w:val="1967774288"/>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c>
          <w:tcPr>
            <w:tcW w:w="1918" w:type="dxa"/>
            <w:vAlign w:val="center"/>
          </w:tcPr>
          <w:p w14:paraId="619B41D2" w14:textId="77777777" w:rsidR="00893CAA" w:rsidRPr="00B22FFF" w:rsidRDefault="005958BF" w:rsidP="00276E3A">
            <w:pPr>
              <w:jc w:val="center"/>
              <w:rPr>
                <w:rFonts w:ascii="Marianne" w:hAnsi="Marianne" w:cs="Arial"/>
                <w:bCs/>
                <w:sz w:val="18"/>
                <w:szCs w:val="20"/>
              </w:rPr>
            </w:pPr>
            <w:sdt>
              <w:sdtPr>
                <w:rPr>
                  <w:rFonts w:ascii="Marianne" w:eastAsia="MS Mincho" w:hAnsi="Marianne" w:cs="MS Mincho"/>
                  <w:sz w:val="18"/>
                  <w:szCs w:val="28"/>
                </w:rPr>
                <w:id w:val="-1483539571"/>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1C3910DA" w14:textId="77777777" w:rsidR="00893CAA" w:rsidRPr="00B22FFF" w:rsidRDefault="005958BF" w:rsidP="00276E3A">
            <w:pPr>
              <w:jc w:val="center"/>
              <w:rPr>
                <w:rFonts w:ascii="Marianne" w:hAnsi="Marianne" w:cs="Arial"/>
                <w:bCs/>
                <w:sz w:val="18"/>
                <w:szCs w:val="20"/>
              </w:rPr>
            </w:pPr>
            <w:sdt>
              <w:sdtPr>
                <w:rPr>
                  <w:rFonts w:ascii="Marianne" w:eastAsia="MS Mincho" w:hAnsi="Marianne" w:cs="MS Mincho"/>
                  <w:sz w:val="18"/>
                  <w:szCs w:val="28"/>
                </w:rPr>
                <w:id w:val="-1093922653"/>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r>
      <w:tr w:rsidR="00893CAA" w:rsidRPr="00B22FFF" w14:paraId="36D207D6" w14:textId="77777777" w:rsidTr="009825D3">
        <w:trPr>
          <w:trHeight w:val="503"/>
          <w:jc w:val="center"/>
        </w:trPr>
        <w:tc>
          <w:tcPr>
            <w:tcW w:w="2448" w:type="dxa"/>
            <w:tcBorders>
              <w:left w:val="single" w:sz="12" w:space="0" w:color="auto"/>
              <w:right w:val="single" w:sz="12" w:space="0" w:color="auto"/>
            </w:tcBorders>
            <w:vAlign w:val="center"/>
          </w:tcPr>
          <w:p w14:paraId="70EB45E0" w14:textId="77777777" w:rsidR="00893CAA" w:rsidRPr="00B22FFF" w:rsidRDefault="00893CAA" w:rsidP="00276E3A">
            <w:pPr>
              <w:jc w:val="center"/>
              <w:rPr>
                <w:rFonts w:ascii="Marianne" w:hAnsi="Marianne" w:cs="Arial"/>
                <w:b/>
                <w:bCs/>
                <w:sz w:val="18"/>
                <w:szCs w:val="20"/>
              </w:rPr>
            </w:pPr>
            <w:r w:rsidRPr="00B22FFF">
              <w:rPr>
                <w:rFonts w:ascii="Marianne" w:hAnsi="Marianne" w:cs="Arial"/>
                <w:b/>
                <w:bCs/>
                <w:sz w:val="18"/>
                <w:szCs w:val="20"/>
              </w:rPr>
              <w:t>espace de vente</w:t>
            </w:r>
          </w:p>
        </w:tc>
        <w:tc>
          <w:tcPr>
            <w:tcW w:w="1243" w:type="dxa"/>
            <w:tcBorders>
              <w:left w:val="single" w:sz="12" w:space="0" w:color="auto"/>
              <w:right w:val="single" w:sz="12" w:space="0" w:color="auto"/>
            </w:tcBorders>
          </w:tcPr>
          <w:p w14:paraId="0CE4A6ED" w14:textId="77777777" w:rsidR="00893CAA" w:rsidRPr="00B22FFF" w:rsidRDefault="00893CAA"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3AE49203" w14:textId="77777777" w:rsidR="00893CAA" w:rsidRPr="00B22FFF" w:rsidRDefault="00893CAA" w:rsidP="00FB0ABB">
            <w:pPr>
              <w:jc w:val="both"/>
              <w:rPr>
                <w:rFonts w:ascii="Marianne" w:hAnsi="Marianne" w:cs="Arial"/>
                <w:bCs/>
                <w:sz w:val="18"/>
                <w:szCs w:val="20"/>
              </w:rPr>
            </w:pPr>
          </w:p>
        </w:tc>
        <w:tc>
          <w:tcPr>
            <w:tcW w:w="2170" w:type="dxa"/>
            <w:tcBorders>
              <w:left w:val="single" w:sz="12" w:space="0" w:color="auto"/>
            </w:tcBorders>
            <w:vAlign w:val="center"/>
          </w:tcPr>
          <w:p w14:paraId="6DC2549B"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733233931"/>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c>
          <w:tcPr>
            <w:tcW w:w="1918" w:type="dxa"/>
            <w:vAlign w:val="center"/>
          </w:tcPr>
          <w:p w14:paraId="53349E24"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1026759089"/>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24A3B135"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1869568224"/>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r>
      <w:tr w:rsidR="00893CAA" w:rsidRPr="00B22FFF" w14:paraId="759E4B43" w14:textId="77777777" w:rsidTr="009825D3">
        <w:trPr>
          <w:trHeight w:val="259"/>
          <w:jc w:val="center"/>
        </w:trPr>
        <w:tc>
          <w:tcPr>
            <w:tcW w:w="2448" w:type="dxa"/>
            <w:tcBorders>
              <w:left w:val="single" w:sz="12" w:space="0" w:color="auto"/>
              <w:right w:val="single" w:sz="12" w:space="0" w:color="auto"/>
            </w:tcBorders>
            <w:vAlign w:val="center"/>
          </w:tcPr>
          <w:p w14:paraId="32835E75" w14:textId="77777777" w:rsidR="00893CAA" w:rsidRPr="00B22FFF" w:rsidRDefault="00893CAA" w:rsidP="00276E3A">
            <w:pPr>
              <w:jc w:val="center"/>
              <w:rPr>
                <w:rFonts w:ascii="Marianne" w:hAnsi="Marianne" w:cs="Arial"/>
                <w:b/>
                <w:bCs/>
                <w:sz w:val="18"/>
                <w:szCs w:val="20"/>
              </w:rPr>
            </w:pPr>
            <w:r w:rsidRPr="00B22FFF">
              <w:rPr>
                <w:rFonts w:ascii="Marianne" w:hAnsi="Marianne" w:cs="Arial"/>
                <w:b/>
                <w:bCs/>
                <w:sz w:val="18"/>
                <w:szCs w:val="20"/>
              </w:rPr>
              <w:t>Salle de réunion</w:t>
            </w:r>
          </w:p>
        </w:tc>
        <w:tc>
          <w:tcPr>
            <w:tcW w:w="1243" w:type="dxa"/>
            <w:tcBorders>
              <w:left w:val="single" w:sz="12" w:space="0" w:color="auto"/>
              <w:right w:val="single" w:sz="12" w:space="0" w:color="auto"/>
            </w:tcBorders>
          </w:tcPr>
          <w:p w14:paraId="74CB6D71" w14:textId="77777777" w:rsidR="00893CAA" w:rsidRPr="00B22FFF" w:rsidRDefault="00893CAA"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3B327812" w14:textId="77777777" w:rsidR="00893CAA" w:rsidRPr="00B22FFF" w:rsidRDefault="00893CAA" w:rsidP="00FB0ABB">
            <w:pPr>
              <w:jc w:val="both"/>
              <w:rPr>
                <w:rFonts w:ascii="Marianne" w:hAnsi="Marianne" w:cs="Arial"/>
                <w:bCs/>
                <w:sz w:val="18"/>
                <w:szCs w:val="20"/>
              </w:rPr>
            </w:pPr>
          </w:p>
        </w:tc>
        <w:tc>
          <w:tcPr>
            <w:tcW w:w="2170" w:type="dxa"/>
            <w:tcBorders>
              <w:left w:val="single" w:sz="12" w:space="0" w:color="auto"/>
            </w:tcBorders>
            <w:vAlign w:val="center"/>
          </w:tcPr>
          <w:p w14:paraId="1A35134C"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1662427981"/>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c>
          <w:tcPr>
            <w:tcW w:w="1918" w:type="dxa"/>
            <w:vAlign w:val="center"/>
          </w:tcPr>
          <w:p w14:paraId="01320C67"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1071852211"/>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78126AF6"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300382980"/>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r>
      <w:tr w:rsidR="00893CAA" w:rsidRPr="00B22FFF" w14:paraId="67B5DEFD" w14:textId="77777777" w:rsidTr="009825D3">
        <w:trPr>
          <w:trHeight w:val="259"/>
          <w:jc w:val="center"/>
        </w:trPr>
        <w:tc>
          <w:tcPr>
            <w:tcW w:w="2448" w:type="dxa"/>
            <w:tcBorders>
              <w:left w:val="single" w:sz="12" w:space="0" w:color="auto"/>
              <w:bottom w:val="single" w:sz="12" w:space="0" w:color="auto"/>
              <w:right w:val="single" w:sz="12" w:space="0" w:color="auto"/>
            </w:tcBorders>
            <w:vAlign w:val="center"/>
          </w:tcPr>
          <w:p w14:paraId="54BA444C" w14:textId="77777777" w:rsidR="00893CAA" w:rsidRPr="00B22FFF" w:rsidRDefault="00893CAA" w:rsidP="00FB0ABB">
            <w:pPr>
              <w:jc w:val="center"/>
              <w:rPr>
                <w:rFonts w:ascii="Marianne" w:hAnsi="Marianne" w:cs="Arial"/>
                <w:b/>
                <w:bCs/>
                <w:sz w:val="18"/>
                <w:szCs w:val="20"/>
              </w:rPr>
            </w:pPr>
            <w:r w:rsidRPr="00B22FFF">
              <w:rPr>
                <w:rFonts w:ascii="Marianne" w:hAnsi="Marianne" w:cs="Arial"/>
                <w:b/>
                <w:bCs/>
                <w:sz w:val="18"/>
                <w:szCs w:val="20"/>
              </w:rPr>
              <w:t>Autre</w:t>
            </w:r>
            <w:r w:rsidRPr="00B22FFF">
              <w:rPr>
                <w:rFonts w:ascii="Calibri" w:hAnsi="Calibri" w:cs="Calibri"/>
                <w:b/>
                <w:bCs/>
                <w:sz w:val="18"/>
                <w:szCs w:val="20"/>
              </w:rPr>
              <w:t> </w:t>
            </w:r>
            <w:r w:rsidRPr="00B22FFF">
              <w:rPr>
                <w:rFonts w:ascii="Marianne" w:hAnsi="Marianne" w:cs="Arial"/>
                <w:b/>
                <w:bCs/>
                <w:sz w:val="18"/>
                <w:szCs w:val="20"/>
              </w:rPr>
              <w:t>:</w:t>
            </w:r>
            <w:r w:rsidRPr="00B22FFF">
              <w:rPr>
                <w:rFonts w:ascii="Marianne" w:hAnsi="Marianne" w:cs="Marianne"/>
                <w:b/>
                <w:bCs/>
                <w:sz w:val="18"/>
                <w:szCs w:val="20"/>
              </w:rPr>
              <w:t>……………</w:t>
            </w:r>
            <w:r w:rsidRPr="00B22FFF">
              <w:rPr>
                <w:rFonts w:ascii="Marianne" w:hAnsi="Marianne" w:cs="Arial"/>
                <w:b/>
                <w:bCs/>
                <w:sz w:val="18"/>
                <w:szCs w:val="20"/>
              </w:rPr>
              <w:t>..</w:t>
            </w:r>
          </w:p>
        </w:tc>
        <w:tc>
          <w:tcPr>
            <w:tcW w:w="1243" w:type="dxa"/>
            <w:tcBorders>
              <w:left w:val="single" w:sz="12" w:space="0" w:color="auto"/>
              <w:bottom w:val="single" w:sz="12" w:space="0" w:color="auto"/>
              <w:right w:val="single" w:sz="12" w:space="0" w:color="auto"/>
            </w:tcBorders>
          </w:tcPr>
          <w:p w14:paraId="08DAF44D" w14:textId="77777777" w:rsidR="00893CAA" w:rsidRPr="00B22FFF" w:rsidRDefault="00893CAA" w:rsidP="00FB0ABB">
            <w:pPr>
              <w:jc w:val="both"/>
              <w:rPr>
                <w:rFonts w:ascii="Marianne" w:hAnsi="Marianne" w:cs="Arial"/>
                <w:bCs/>
                <w:sz w:val="18"/>
                <w:szCs w:val="20"/>
              </w:rPr>
            </w:pPr>
          </w:p>
        </w:tc>
        <w:tc>
          <w:tcPr>
            <w:tcW w:w="1243" w:type="dxa"/>
            <w:tcBorders>
              <w:left w:val="single" w:sz="12" w:space="0" w:color="auto"/>
              <w:bottom w:val="single" w:sz="12" w:space="0" w:color="auto"/>
              <w:right w:val="single" w:sz="12" w:space="0" w:color="auto"/>
            </w:tcBorders>
          </w:tcPr>
          <w:p w14:paraId="52DAD589" w14:textId="77777777" w:rsidR="00893CAA" w:rsidRPr="00B22FFF" w:rsidRDefault="00893CAA" w:rsidP="00FB0ABB">
            <w:pPr>
              <w:jc w:val="both"/>
              <w:rPr>
                <w:rFonts w:ascii="Marianne" w:hAnsi="Marianne" w:cs="Arial"/>
                <w:bCs/>
                <w:sz w:val="18"/>
                <w:szCs w:val="20"/>
              </w:rPr>
            </w:pPr>
          </w:p>
        </w:tc>
        <w:tc>
          <w:tcPr>
            <w:tcW w:w="2170" w:type="dxa"/>
            <w:tcBorders>
              <w:left w:val="single" w:sz="12" w:space="0" w:color="auto"/>
              <w:bottom w:val="single" w:sz="12" w:space="0" w:color="auto"/>
            </w:tcBorders>
            <w:vAlign w:val="center"/>
          </w:tcPr>
          <w:p w14:paraId="303EBF03"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690117996"/>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c>
          <w:tcPr>
            <w:tcW w:w="1918" w:type="dxa"/>
            <w:tcBorders>
              <w:bottom w:val="single" w:sz="12" w:space="0" w:color="auto"/>
            </w:tcBorders>
            <w:vAlign w:val="center"/>
          </w:tcPr>
          <w:p w14:paraId="7232B28C"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1896165861"/>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c>
          <w:tcPr>
            <w:tcW w:w="1918" w:type="dxa"/>
            <w:tcBorders>
              <w:bottom w:val="single" w:sz="12" w:space="0" w:color="auto"/>
              <w:right w:val="single" w:sz="12" w:space="0" w:color="auto"/>
            </w:tcBorders>
            <w:vAlign w:val="center"/>
          </w:tcPr>
          <w:p w14:paraId="1DF8AA9C" w14:textId="77777777" w:rsidR="00893CAA" w:rsidRPr="00B22FFF" w:rsidRDefault="005958BF" w:rsidP="00FB0ABB">
            <w:pPr>
              <w:jc w:val="center"/>
              <w:rPr>
                <w:rFonts w:ascii="Marianne" w:hAnsi="Marianne" w:cs="Arial"/>
                <w:bCs/>
                <w:sz w:val="18"/>
                <w:szCs w:val="20"/>
              </w:rPr>
            </w:pPr>
            <w:sdt>
              <w:sdtPr>
                <w:rPr>
                  <w:rFonts w:ascii="Marianne" w:eastAsia="MS Mincho" w:hAnsi="Marianne" w:cs="MS Mincho"/>
                  <w:sz w:val="18"/>
                  <w:szCs w:val="28"/>
                </w:rPr>
                <w:id w:val="374818110"/>
                <w14:checkbox>
                  <w14:checked w14:val="0"/>
                  <w14:checkedState w14:val="2612" w14:font="MS Gothic"/>
                  <w14:uncheckedState w14:val="2610" w14:font="MS Gothic"/>
                </w14:checkbox>
              </w:sdtPr>
              <w:sdtContent>
                <w:r w:rsidR="00893CAA" w:rsidRPr="00B22FFF">
                  <w:rPr>
                    <w:rFonts w:ascii="Segoe UI Symbol" w:eastAsia="MS Gothic" w:hAnsi="Segoe UI Symbol" w:cs="Segoe UI Symbol"/>
                    <w:sz w:val="18"/>
                    <w:szCs w:val="28"/>
                  </w:rPr>
                  <w:t>☐</w:t>
                </w:r>
              </w:sdtContent>
            </w:sdt>
          </w:p>
        </w:tc>
      </w:tr>
    </w:tbl>
    <w:p w14:paraId="47387237" w14:textId="77777777" w:rsidR="00FB0ABB" w:rsidRPr="000A39F3" w:rsidRDefault="00FB0ABB" w:rsidP="00FB0ABB">
      <w:pPr>
        <w:autoSpaceDE w:val="0"/>
        <w:autoSpaceDN w:val="0"/>
        <w:adjustRightInd w:val="0"/>
        <w:rPr>
          <w:rFonts w:ascii="Marianne" w:hAnsi="Marianne" w:cs="Arial"/>
          <w:bCs/>
          <w:sz w:val="22"/>
          <w:szCs w:val="22"/>
        </w:rPr>
      </w:pPr>
    </w:p>
    <w:p w14:paraId="7CEDF524" w14:textId="77777777" w:rsidR="005608CC" w:rsidRPr="000A39F3" w:rsidRDefault="005608CC" w:rsidP="00FB0ABB">
      <w:pPr>
        <w:autoSpaceDE w:val="0"/>
        <w:autoSpaceDN w:val="0"/>
        <w:adjustRightInd w:val="0"/>
        <w:rPr>
          <w:rFonts w:ascii="Marianne" w:hAnsi="Marianne" w:cs="Arial"/>
          <w:bCs/>
          <w:sz w:val="22"/>
          <w:szCs w:val="22"/>
        </w:rPr>
      </w:pPr>
    </w:p>
    <w:p w14:paraId="04C71F39" w14:textId="34360BF4" w:rsidR="00FB0ABB" w:rsidRPr="004B6364" w:rsidRDefault="00A55CCD" w:rsidP="00164D2E">
      <w:pPr>
        <w:shd w:val="clear" w:color="auto" w:fill="CCC0D9" w:themeFill="accent4" w:themeFillTint="66"/>
        <w:autoSpaceDE w:val="0"/>
        <w:autoSpaceDN w:val="0"/>
        <w:adjustRightInd w:val="0"/>
        <w:ind w:firstLine="709"/>
        <w:rPr>
          <w:rFonts w:ascii="Marianne" w:hAnsi="Marianne" w:cs="Arial"/>
          <w:b/>
          <w:bCs/>
          <w:sz w:val="22"/>
          <w:szCs w:val="22"/>
        </w:rPr>
      </w:pPr>
      <w:r w:rsidRPr="004B6364">
        <w:rPr>
          <w:rFonts w:ascii="Marianne" w:hAnsi="Marianne" w:cs="Arial"/>
          <w:b/>
          <w:bCs/>
          <w:sz w:val="22"/>
          <w:szCs w:val="22"/>
        </w:rPr>
        <w:t>4</w:t>
      </w:r>
      <w:r w:rsidR="00FB0ABB" w:rsidRPr="004B6364">
        <w:rPr>
          <w:rFonts w:ascii="Marianne" w:hAnsi="Marianne" w:cs="Arial"/>
          <w:b/>
          <w:bCs/>
          <w:sz w:val="22"/>
          <w:szCs w:val="22"/>
        </w:rPr>
        <w:t xml:space="preserve">.2.2. LES AUTRES MATERIELS </w:t>
      </w:r>
    </w:p>
    <w:p w14:paraId="66058959" w14:textId="77777777" w:rsidR="00FB0ABB" w:rsidRPr="00B22FFF" w:rsidRDefault="00FB0ABB" w:rsidP="00FB0ABB">
      <w:pPr>
        <w:autoSpaceDE w:val="0"/>
        <w:autoSpaceDN w:val="0"/>
        <w:adjustRightInd w:val="0"/>
        <w:rPr>
          <w:rFonts w:ascii="Marianne" w:hAnsi="Marianne" w:cs="Arial"/>
          <w:bCs/>
          <w:sz w:val="14"/>
          <w:szCs w:val="16"/>
        </w:rPr>
      </w:pPr>
    </w:p>
    <w:p w14:paraId="7D730BA5" w14:textId="7EF5BC5F" w:rsidR="00FB0ABB" w:rsidRPr="004B6364" w:rsidRDefault="00FB0ABB" w:rsidP="00FB0ABB">
      <w:pPr>
        <w:autoSpaceDE w:val="0"/>
        <w:autoSpaceDN w:val="0"/>
        <w:adjustRightInd w:val="0"/>
        <w:jc w:val="both"/>
        <w:rPr>
          <w:rFonts w:ascii="Marianne" w:hAnsi="Marianne" w:cs="Arial"/>
          <w:bCs/>
          <w:sz w:val="22"/>
          <w:szCs w:val="22"/>
        </w:rPr>
      </w:pPr>
      <w:r w:rsidRPr="004B6364">
        <w:rPr>
          <w:rFonts w:ascii="Marianne" w:hAnsi="Marianne" w:cs="Arial"/>
          <w:bCs/>
          <w:sz w:val="22"/>
          <w:szCs w:val="22"/>
        </w:rPr>
        <w:t>Décrivez les autres moyens matériels que votre structure utilise dans le cadre de ses activités conventionnées au titre de l’IAE (véhicules, machine utile à la production, autres équipements…</w:t>
      </w:r>
      <w:r w:rsidR="00ED6AE0" w:rsidRPr="004B6364">
        <w:rPr>
          <w:rFonts w:ascii="Marianne" w:hAnsi="Marianne" w:cs="Arial"/>
          <w:b/>
          <w:bCs/>
          <w:sz w:val="22"/>
          <w:szCs w:val="22"/>
          <w:u w:val="single"/>
        </w:rPr>
        <w:t>Hors informatique et téléphonie</w:t>
      </w:r>
      <w:r w:rsidRPr="004B6364">
        <w:rPr>
          <w:rFonts w:ascii="Marianne" w:hAnsi="Marianne" w:cs="Arial"/>
          <w:bCs/>
          <w:sz w:val="22"/>
          <w:szCs w:val="22"/>
        </w:rPr>
        <w:t xml:space="preserve">). </w:t>
      </w:r>
      <w:r w:rsidR="004B6364" w:rsidRPr="004B6364">
        <w:rPr>
          <w:rFonts w:ascii="Marianne" w:hAnsi="Marianne" w:cs="Arial"/>
          <w:bCs/>
          <w:sz w:val="22"/>
          <w:szCs w:val="22"/>
        </w:rPr>
        <w:t>Préciser</w:t>
      </w:r>
      <w:r w:rsidRPr="004B6364">
        <w:rPr>
          <w:rFonts w:ascii="Marianne" w:hAnsi="Marianne" w:cs="Arial"/>
          <w:bCs/>
          <w:sz w:val="22"/>
          <w:szCs w:val="22"/>
        </w:rPr>
        <w:t xml:space="preserve"> l’état de vétusté et les éventuels projets de renouvellement ou d’achat de nouveaux équipements</w:t>
      </w:r>
      <w:r w:rsidR="00893CAA" w:rsidRPr="004B6364">
        <w:rPr>
          <w:rFonts w:ascii="Marianne" w:hAnsi="Marianne" w:cs="Arial"/>
          <w:bCs/>
          <w:sz w:val="22"/>
          <w:szCs w:val="22"/>
        </w:rPr>
        <w:t xml:space="preserve"> (indiquer un calendrier prévisionnel sur les trois prochaines années)</w:t>
      </w:r>
      <w:r w:rsidRPr="004B6364">
        <w:rPr>
          <w:rFonts w:ascii="Marianne" w:hAnsi="Marianne" w:cs="Arial"/>
          <w:bCs/>
          <w:sz w:val="22"/>
          <w:szCs w:val="22"/>
        </w:rPr>
        <w:t xml:space="preserve"> :</w:t>
      </w:r>
    </w:p>
    <w:p w14:paraId="4192C3DC" w14:textId="77777777" w:rsidR="00FB0ABB" w:rsidRPr="000A39F3" w:rsidRDefault="00FB0ABB" w:rsidP="00FB0ABB">
      <w:pPr>
        <w:autoSpaceDE w:val="0"/>
        <w:autoSpaceDN w:val="0"/>
        <w:adjustRightInd w:val="0"/>
        <w:jc w:val="both"/>
        <w:rPr>
          <w:rFonts w:ascii="Marianne" w:hAnsi="Marianne" w:cs="Arial"/>
          <w:bCs/>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2709"/>
        <w:gridCol w:w="1134"/>
        <w:gridCol w:w="1275"/>
        <w:gridCol w:w="1276"/>
        <w:gridCol w:w="1701"/>
        <w:gridCol w:w="992"/>
        <w:gridCol w:w="1701"/>
      </w:tblGrid>
      <w:tr w:rsidR="00F60866" w:rsidRPr="00B22FFF" w14:paraId="0CAF969F" w14:textId="77777777" w:rsidTr="00D268CA">
        <w:trPr>
          <w:trHeight w:val="358"/>
        </w:trPr>
        <w:tc>
          <w:tcPr>
            <w:tcW w:w="2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709FC5"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Type de matériel</w:t>
            </w:r>
          </w:p>
        </w:tc>
        <w:tc>
          <w:tcPr>
            <w:tcW w:w="368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9AE2209"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Achat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5C6219"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Etat de vétusté</w:t>
            </w:r>
          </w:p>
        </w:tc>
        <w:tc>
          <w:tcPr>
            <w:tcW w:w="2693"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B2C4714"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Prévision de remplacement</w:t>
            </w:r>
          </w:p>
        </w:tc>
      </w:tr>
      <w:tr w:rsidR="00F60866" w:rsidRPr="00B22FFF" w14:paraId="0A7A2A3C" w14:textId="77777777" w:rsidTr="00D268CA">
        <w:trPr>
          <w:trHeight w:val="900"/>
        </w:trPr>
        <w:tc>
          <w:tcPr>
            <w:tcW w:w="270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3208C2" w14:textId="77777777" w:rsidR="00F60866" w:rsidRPr="00B22FFF" w:rsidRDefault="00F60866">
            <w:pPr>
              <w:rPr>
                <w:rFonts w:ascii="Marianne" w:hAnsi="Marianne" w:cs="Arial"/>
                <w:b/>
                <w:color w:val="000000"/>
                <w:sz w:val="18"/>
                <w:szCs w:val="20"/>
              </w:rPr>
            </w:pP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6586E0C0"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Année d'achat</w:t>
            </w:r>
          </w:p>
        </w:tc>
        <w:tc>
          <w:tcPr>
            <w:tcW w:w="1275" w:type="dxa"/>
            <w:tcBorders>
              <w:top w:val="nil"/>
              <w:left w:val="nil"/>
              <w:bottom w:val="single" w:sz="4" w:space="0" w:color="auto"/>
              <w:right w:val="single" w:sz="4" w:space="0" w:color="auto"/>
            </w:tcBorders>
            <w:shd w:val="clear" w:color="auto" w:fill="DBE5F1" w:themeFill="accent1" w:themeFillTint="33"/>
            <w:vAlign w:val="center"/>
            <w:hideMark/>
          </w:tcPr>
          <w:p w14:paraId="026923A2"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Neuf / Occasion</w:t>
            </w:r>
          </w:p>
        </w:tc>
        <w:tc>
          <w:tcPr>
            <w:tcW w:w="1276" w:type="dxa"/>
            <w:tcBorders>
              <w:top w:val="nil"/>
              <w:left w:val="nil"/>
              <w:bottom w:val="single" w:sz="4" w:space="0" w:color="auto"/>
              <w:right w:val="single" w:sz="4" w:space="0" w:color="auto"/>
            </w:tcBorders>
            <w:shd w:val="clear" w:color="auto" w:fill="DBE5F1" w:themeFill="accent1" w:themeFillTint="33"/>
            <w:vAlign w:val="center"/>
            <w:hideMark/>
          </w:tcPr>
          <w:p w14:paraId="1688B753"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Age du matériel si occasion</w:t>
            </w:r>
          </w:p>
        </w:tc>
        <w:tc>
          <w:tcPr>
            <w:tcW w:w="170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EDAAD9" w14:textId="77777777" w:rsidR="00F60866" w:rsidRPr="00B22FFF" w:rsidRDefault="00F60866">
            <w:pPr>
              <w:rPr>
                <w:rFonts w:ascii="Marianne" w:hAnsi="Marianne" w:cs="Arial"/>
                <w:b/>
                <w:color w:val="000000"/>
                <w:sz w:val="18"/>
                <w:szCs w:val="20"/>
              </w:rPr>
            </w:pP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59BFFA15"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Oui / Non</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34E9DAC3"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Si oui année de remplacement prévue</w:t>
            </w:r>
          </w:p>
        </w:tc>
      </w:tr>
      <w:tr w:rsidR="00F60866" w:rsidRPr="00B22FFF" w14:paraId="778E511C"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BB2E68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42EC16"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67EB6C"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BF697E"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3F101E"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85A26CB"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58EEFB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469B3AB3"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9CA8A05"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1DBC8E"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D76C27"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5CE27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668E85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1A5334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9AD40C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54821350"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C27C7EF"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2DECAC"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DD5BF3"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1D4E7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7583F98"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F8C5035"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4EDDE9E"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19BB19E4"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D2BBB95"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C7FC9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325FA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8BB2D4"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55834D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3F04DC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4E3FF04"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1C722453"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9DD06B6"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574783"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5F4CC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1210A4"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91537F3"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E1043F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0D0B2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132F9B64"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1E84484"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9956EB"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A83C7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24FC9F"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FC339B"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F54A4F6"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49618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24136299"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468FDE8"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E1780F"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C7BBE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816345"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9C9FE5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52E68BB"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07498B6"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24B2FEE5"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6BA5150"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CE39B7"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88D82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DA271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E1B6B9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CFC250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026345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bl>
    <w:p w14:paraId="01E95264" w14:textId="77777777" w:rsidR="00586A50" w:rsidRPr="000A39F3" w:rsidRDefault="00586A50" w:rsidP="005608CC">
      <w:pPr>
        <w:rPr>
          <w:rFonts w:ascii="Marianne" w:hAnsi="Marianne" w:cs="Arial"/>
          <w:bCs/>
          <w:sz w:val="10"/>
          <w:szCs w:val="10"/>
        </w:rPr>
      </w:pPr>
      <w:r w:rsidRPr="000A39F3">
        <w:rPr>
          <w:rFonts w:ascii="Marianne" w:hAnsi="Marianne" w:cs="Arial"/>
          <w:bCs/>
          <w:sz w:val="22"/>
          <w:szCs w:val="22"/>
        </w:rPr>
        <w:br w:type="page"/>
      </w:r>
    </w:p>
    <w:p w14:paraId="6F0A6678" w14:textId="0713CBDA" w:rsidR="00FB0ABB" w:rsidRPr="00B22FFF" w:rsidRDefault="000A39F3" w:rsidP="00ED24AF">
      <w:pPr>
        <w:shd w:val="clear" w:color="auto" w:fill="CCC0D9" w:themeFill="accent4" w:themeFillTint="66"/>
        <w:autoSpaceDE w:val="0"/>
        <w:autoSpaceDN w:val="0"/>
        <w:adjustRightInd w:val="0"/>
        <w:rPr>
          <w:rFonts w:ascii="Marianne" w:hAnsi="Marianne" w:cs="Arial"/>
          <w:b/>
          <w:bCs/>
          <w:sz w:val="22"/>
        </w:rPr>
      </w:pPr>
      <w:r w:rsidRPr="00B22FFF">
        <w:rPr>
          <w:rFonts w:ascii="Marianne" w:hAnsi="Marianne" w:cs="Arial"/>
          <w:b/>
          <w:bCs/>
          <w:sz w:val="22"/>
        </w:rPr>
        <w:lastRenderedPageBreak/>
        <w:t>4</w:t>
      </w:r>
      <w:r w:rsidR="00FB0ABB" w:rsidRPr="00B22FFF">
        <w:rPr>
          <w:rFonts w:ascii="Marianne" w:hAnsi="Marianne" w:cs="Arial"/>
          <w:b/>
          <w:bCs/>
          <w:sz w:val="22"/>
        </w:rPr>
        <w:t xml:space="preserve">.3. MOYENS FINANCIERS DE </w:t>
      </w:r>
      <w:r w:rsidR="00CA58E1">
        <w:rPr>
          <w:rFonts w:ascii="Marianne" w:hAnsi="Marianne" w:cs="Arial"/>
          <w:b/>
          <w:bCs/>
          <w:sz w:val="22"/>
        </w:rPr>
        <w:t>LA STRUCTURE</w:t>
      </w:r>
    </w:p>
    <w:p w14:paraId="7D0A06DF" w14:textId="77777777" w:rsidR="00E670EC" w:rsidRPr="000A39F3" w:rsidRDefault="00E670EC" w:rsidP="00E670EC">
      <w:pPr>
        <w:autoSpaceDE w:val="0"/>
        <w:autoSpaceDN w:val="0"/>
        <w:adjustRightInd w:val="0"/>
        <w:rPr>
          <w:rFonts w:ascii="Marianne" w:hAnsi="Marianne" w:cs="Arial"/>
          <w:bCs/>
          <w:sz w:val="10"/>
          <w:szCs w:val="10"/>
        </w:rPr>
      </w:pPr>
    </w:p>
    <w:tbl>
      <w:tblPr>
        <w:tblStyle w:val="Grilledutableau"/>
        <w:tblW w:w="0" w:type="auto"/>
        <w:jc w:val="center"/>
        <w:tblLook w:val="01E0" w:firstRow="1" w:lastRow="1" w:firstColumn="1" w:lastColumn="1" w:noHBand="0" w:noVBand="0"/>
      </w:tblPr>
      <w:tblGrid>
        <w:gridCol w:w="3465"/>
        <w:gridCol w:w="4156"/>
        <w:gridCol w:w="2776"/>
      </w:tblGrid>
      <w:tr w:rsidR="00586A50" w:rsidRPr="000A39F3" w14:paraId="628D7B58" w14:textId="77777777" w:rsidTr="00641491">
        <w:trPr>
          <w:trHeight w:val="317"/>
          <w:jc w:val="center"/>
        </w:trPr>
        <w:tc>
          <w:tcPr>
            <w:tcW w:w="3465" w:type="dxa"/>
            <w:tcBorders>
              <w:top w:val="nil"/>
              <w:left w:val="nil"/>
            </w:tcBorders>
            <w:vAlign w:val="center"/>
          </w:tcPr>
          <w:p w14:paraId="04B6A4E8" w14:textId="77777777" w:rsidR="00586A50" w:rsidRPr="000A39F3" w:rsidRDefault="00586A50" w:rsidP="00644290">
            <w:pPr>
              <w:autoSpaceDE w:val="0"/>
              <w:autoSpaceDN w:val="0"/>
              <w:adjustRightInd w:val="0"/>
              <w:jc w:val="center"/>
              <w:rPr>
                <w:rFonts w:ascii="Marianne" w:hAnsi="Marianne" w:cs="Arial"/>
                <w:bCs/>
                <w:sz w:val="22"/>
                <w:szCs w:val="22"/>
              </w:rPr>
            </w:pPr>
          </w:p>
        </w:tc>
        <w:tc>
          <w:tcPr>
            <w:tcW w:w="4156" w:type="dxa"/>
            <w:shd w:val="clear" w:color="auto" w:fill="DBE5F1" w:themeFill="accent1" w:themeFillTint="33"/>
            <w:vAlign w:val="center"/>
          </w:tcPr>
          <w:p w14:paraId="6DE1108D" w14:textId="77777777" w:rsidR="00586A50" w:rsidRPr="00B22FFF" w:rsidRDefault="00586A50" w:rsidP="00644290">
            <w:pPr>
              <w:autoSpaceDE w:val="0"/>
              <w:autoSpaceDN w:val="0"/>
              <w:adjustRightInd w:val="0"/>
              <w:jc w:val="center"/>
              <w:rPr>
                <w:rFonts w:ascii="Marianne" w:hAnsi="Marianne" w:cs="Arial"/>
                <w:b/>
                <w:sz w:val="20"/>
                <w:szCs w:val="20"/>
              </w:rPr>
            </w:pPr>
            <w:r w:rsidRPr="00B22FFF">
              <w:rPr>
                <w:rFonts w:ascii="Marianne" w:hAnsi="Marianne" w:cs="Arial"/>
                <w:b/>
                <w:sz w:val="20"/>
                <w:szCs w:val="20"/>
              </w:rPr>
              <w:t>Finalité</w:t>
            </w:r>
          </w:p>
        </w:tc>
        <w:tc>
          <w:tcPr>
            <w:tcW w:w="2776" w:type="dxa"/>
            <w:shd w:val="clear" w:color="auto" w:fill="DBE5F1" w:themeFill="accent1" w:themeFillTint="33"/>
            <w:vAlign w:val="center"/>
          </w:tcPr>
          <w:p w14:paraId="6E44DADE" w14:textId="77777777" w:rsidR="00586A50" w:rsidRPr="00B22FFF" w:rsidRDefault="00586A50" w:rsidP="00644290">
            <w:pPr>
              <w:autoSpaceDE w:val="0"/>
              <w:autoSpaceDN w:val="0"/>
              <w:adjustRightInd w:val="0"/>
              <w:jc w:val="center"/>
              <w:rPr>
                <w:rFonts w:ascii="Marianne" w:hAnsi="Marianne" w:cs="Arial"/>
                <w:b/>
                <w:sz w:val="20"/>
                <w:szCs w:val="20"/>
              </w:rPr>
            </w:pPr>
            <w:r w:rsidRPr="00B22FFF">
              <w:rPr>
                <w:rFonts w:ascii="Marianne" w:hAnsi="Marianne" w:cs="Arial"/>
                <w:b/>
                <w:sz w:val="20"/>
                <w:szCs w:val="20"/>
              </w:rPr>
              <w:t>Documents à joindre</w:t>
            </w:r>
          </w:p>
        </w:tc>
      </w:tr>
      <w:tr w:rsidR="007249A4" w:rsidRPr="000A39F3" w14:paraId="43007999" w14:textId="77777777" w:rsidTr="00644290">
        <w:trPr>
          <w:jc w:val="center"/>
        </w:trPr>
        <w:tc>
          <w:tcPr>
            <w:tcW w:w="3465" w:type="dxa"/>
            <w:vAlign w:val="center"/>
          </w:tcPr>
          <w:p w14:paraId="68C1D32E" w14:textId="4A719CA6" w:rsidR="007249A4" w:rsidRPr="00B22FFF" w:rsidRDefault="007249A4" w:rsidP="00CD0E8B">
            <w:pPr>
              <w:pStyle w:val="Default"/>
              <w:jc w:val="center"/>
              <w:rPr>
                <w:rFonts w:ascii="Marianne" w:hAnsi="Marianne"/>
                <w:sz w:val="20"/>
                <w:szCs w:val="22"/>
              </w:rPr>
            </w:pPr>
            <w:r w:rsidRPr="00B22FFF">
              <w:rPr>
                <w:rFonts w:ascii="Marianne" w:hAnsi="Marianne"/>
                <w:b/>
                <w:bCs/>
                <w:sz w:val="20"/>
                <w:szCs w:val="22"/>
              </w:rPr>
              <w:t xml:space="preserve">Le budget prévisionnel </w:t>
            </w:r>
            <w:r>
              <w:rPr>
                <w:rFonts w:ascii="Marianne" w:hAnsi="Marianne"/>
                <w:b/>
                <w:bCs/>
                <w:color w:val="auto"/>
                <w:sz w:val="20"/>
                <w:szCs w:val="22"/>
              </w:rPr>
              <w:t xml:space="preserve">année N </w:t>
            </w:r>
            <w:r w:rsidRPr="00B22FFF">
              <w:rPr>
                <w:rFonts w:ascii="Marianne" w:hAnsi="Marianne"/>
                <w:b/>
                <w:bCs/>
                <w:sz w:val="20"/>
                <w:szCs w:val="22"/>
              </w:rPr>
              <w:t>de la structure</w:t>
            </w:r>
          </w:p>
          <w:p w14:paraId="6ECF8159" w14:textId="77777777" w:rsidR="007249A4" w:rsidRPr="00B22FFF" w:rsidRDefault="007249A4" w:rsidP="00CD0E8B">
            <w:pPr>
              <w:autoSpaceDE w:val="0"/>
              <w:autoSpaceDN w:val="0"/>
              <w:adjustRightInd w:val="0"/>
              <w:jc w:val="center"/>
              <w:rPr>
                <w:rFonts w:ascii="Marianne" w:hAnsi="Marianne" w:cs="Arial"/>
                <w:bCs/>
                <w:sz w:val="20"/>
                <w:szCs w:val="22"/>
              </w:rPr>
            </w:pPr>
          </w:p>
        </w:tc>
        <w:tc>
          <w:tcPr>
            <w:tcW w:w="4156" w:type="dxa"/>
            <w:vAlign w:val="center"/>
          </w:tcPr>
          <w:p w14:paraId="29A213EB" w14:textId="3761FEB5" w:rsidR="007249A4" w:rsidRPr="00B22FFF" w:rsidRDefault="007249A4" w:rsidP="00CD0E8B">
            <w:pPr>
              <w:pStyle w:val="Default"/>
              <w:jc w:val="center"/>
              <w:rPr>
                <w:rFonts w:ascii="Marianne" w:hAnsi="Marianne"/>
                <w:sz w:val="20"/>
                <w:szCs w:val="20"/>
              </w:rPr>
            </w:pPr>
            <w:r w:rsidRPr="00B22FFF">
              <w:rPr>
                <w:rFonts w:ascii="Marianne" w:hAnsi="Marianne"/>
                <w:b/>
                <w:bCs/>
                <w:sz w:val="20"/>
                <w:szCs w:val="20"/>
              </w:rPr>
              <w:t xml:space="preserve">Le budget prévisionnel doit porter sur l’intégralité des activités que la structure compte réaliser </w:t>
            </w:r>
            <w:r w:rsidRPr="00B22FFF">
              <w:rPr>
                <w:rFonts w:ascii="Marianne" w:hAnsi="Marianne"/>
                <w:b/>
                <w:bCs/>
                <w:color w:val="auto"/>
                <w:sz w:val="20"/>
                <w:szCs w:val="20"/>
              </w:rPr>
              <w:t xml:space="preserve">en </w:t>
            </w:r>
            <w:r>
              <w:rPr>
                <w:rFonts w:ascii="Marianne" w:hAnsi="Marianne"/>
                <w:b/>
                <w:bCs/>
                <w:color w:val="auto"/>
                <w:sz w:val="20"/>
                <w:szCs w:val="20"/>
              </w:rPr>
              <w:t>année N</w:t>
            </w:r>
            <w:r w:rsidRPr="00B22FFF">
              <w:rPr>
                <w:rFonts w:ascii="Marianne" w:hAnsi="Marianne"/>
                <w:b/>
                <w:bCs/>
                <w:color w:val="auto"/>
                <w:sz w:val="20"/>
                <w:szCs w:val="20"/>
              </w:rPr>
              <w:t>.</w:t>
            </w:r>
          </w:p>
          <w:p w14:paraId="49E2D717" w14:textId="77777777" w:rsidR="007249A4" w:rsidRPr="00B22FFF" w:rsidRDefault="007249A4" w:rsidP="00CD0E8B">
            <w:pPr>
              <w:autoSpaceDE w:val="0"/>
              <w:autoSpaceDN w:val="0"/>
              <w:adjustRightInd w:val="0"/>
              <w:jc w:val="center"/>
              <w:rPr>
                <w:rFonts w:ascii="Marianne" w:hAnsi="Marianne" w:cs="Arial"/>
                <w:bCs/>
                <w:sz w:val="20"/>
                <w:szCs w:val="20"/>
              </w:rPr>
            </w:pPr>
            <w:r w:rsidRPr="00B22FFF">
              <w:rPr>
                <w:rFonts w:ascii="Marianne" w:hAnsi="Marianne" w:cs="Arial"/>
                <w:sz w:val="20"/>
                <w:szCs w:val="20"/>
              </w:rPr>
              <w:t>Si la structure porteuse réalise des activités multiples (dans l’IAE ou Non), elle doit intégrer toutes ces activités dans le budget</w:t>
            </w:r>
          </w:p>
        </w:tc>
        <w:tc>
          <w:tcPr>
            <w:tcW w:w="2776" w:type="dxa"/>
            <w:vMerge w:val="restart"/>
            <w:vAlign w:val="center"/>
          </w:tcPr>
          <w:p w14:paraId="1E627A74" w14:textId="4AA9B102" w:rsidR="007249A4" w:rsidRPr="00B22FFF" w:rsidRDefault="007249A4" w:rsidP="007249A4">
            <w:pPr>
              <w:autoSpaceDE w:val="0"/>
              <w:autoSpaceDN w:val="0"/>
              <w:adjustRightInd w:val="0"/>
              <w:jc w:val="center"/>
              <w:rPr>
                <w:rFonts w:ascii="Marianne" w:hAnsi="Marianne" w:cs="Arial"/>
                <w:b/>
                <w:sz w:val="20"/>
                <w:szCs w:val="20"/>
              </w:rPr>
            </w:pPr>
            <w:r w:rsidRPr="00B22FFF">
              <w:rPr>
                <w:rFonts w:ascii="Marianne" w:hAnsi="Marianne" w:cs="Arial"/>
                <w:b/>
                <w:color w:val="FF0000"/>
                <w:sz w:val="20"/>
                <w:szCs w:val="20"/>
              </w:rPr>
              <w:t xml:space="preserve">Voir </w:t>
            </w:r>
            <w:r>
              <w:rPr>
                <w:rFonts w:ascii="Marianne" w:hAnsi="Marianne" w:cs="Arial"/>
                <w:b/>
                <w:color w:val="FF0000"/>
                <w:sz w:val="20"/>
                <w:szCs w:val="20"/>
              </w:rPr>
              <w:t>Annexe n°3 (SIAE existante)</w:t>
            </w:r>
          </w:p>
        </w:tc>
      </w:tr>
      <w:tr w:rsidR="007249A4" w:rsidRPr="000A39F3" w14:paraId="1C16A3D4" w14:textId="77777777" w:rsidTr="00644290">
        <w:trPr>
          <w:jc w:val="center"/>
        </w:trPr>
        <w:tc>
          <w:tcPr>
            <w:tcW w:w="3465" w:type="dxa"/>
          </w:tcPr>
          <w:p w14:paraId="0445CB09" w14:textId="7B78C67B" w:rsidR="007249A4" w:rsidRPr="00B22FFF" w:rsidRDefault="007249A4" w:rsidP="00D63286">
            <w:pPr>
              <w:autoSpaceDE w:val="0"/>
              <w:autoSpaceDN w:val="0"/>
              <w:adjustRightInd w:val="0"/>
              <w:jc w:val="center"/>
              <w:rPr>
                <w:rFonts w:ascii="Marianne" w:hAnsi="Marianne" w:cs="Arial"/>
                <w:b/>
                <w:bCs/>
                <w:color w:val="000000"/>
                <w:sz w:val="20"/>
                <w:szCs w:val="22"/>
              </w:rPr>
            </w:pPr>
            <w:r w:rsidRPr="00B22FFF">
              <w:rPr>
                <w:rFonts w:ascii="Marianne" w:hAnsi="Marianne" w:cs="Arial"/>
                <w:b/>
                <w:bCs/>
                <w:color w:val="000000"/>
                <w:sz w:val="20"/>
                <w:szCs w:val="22"/>
              </w:rPr>
              <w:t>Compte de résultat provisoire au 31/12/</w:t>
            </w:r>
            <w:r>
              <w:rPr>
                <w:rFonts w:ascii="Marianne" w:hAnsi="Marianne" w:cs="Arial"/>
                <w:b/>
                <w:bCs/>
                <w:color w:val="000000"/>
                <w:sz w:val="20"/>
                <w:szCs w:val="22"/>
              </w:rPr>
              <w:t>N-1</w:t>
            </w:r>
          </w:p>
          <w:p w14:paraId="048AD3B1" w14:textId="77777777" w:rsidR="007249A4" w:rsidRPr="00B22FFF" w:rsidRDefault="007249A4" w:rsidP="00D63286">
            <w:pPr>
              <w:autoSpaceDE w:val="0"/>
              <w:autoSpaceDN w:val="0"/>
              <w:adjustRightInd w:val="0"/>
              <w:jc w:val="center"/>
              <w:rPr>
                <w:rFonts w:ascii="Marianne" w:hAnsi="Marianne" w:cs="Arial"/>
                <w:bCs/>
                <w:sz w:val="20"/>
                <w:szCs w:val="22"/>
              </w:rPr>
            </w:pPr>
          </w:p>
        </w:tc>
        <w:tc>
          <w:tcPr>
            <w:tcW w:w="4156" w:type="dxa"/>
          </w:tcPr>
          <w:p w14:paraId="5CE7E259" w14:textId="77777777" w:rsidR="007249A4" w:rsidRPr="00B22FFF" w:rsidRDefault="007249A4" w:rsidP="00CD0E8B">
            <w:pPr>
              <w:autoSpaceDE w:val="0"/>
              <w:autoSpaceDN w:val="0"/>
              <w:adjustRightInd w:val="0"/>
              <w:jc w:val="center"/>
              <w:rPr>
                <w:rFonts w:ascii="Marianne" w:hAnsi="Marianne" w:cs="Arial"/>
                <w:bCs/>
                <w:sz w:val="20"/>
                <w:szCs w:val="20"/>
              </w:rPr>
            </w:pPr>
            <w:r w:rsidRPr="00B22FFF">
              <w:rPr>
                <w:rFonts w:ascii="Marianne" w:hAnsi="Marianne" w:cs="Arial"/>
                <w:bCs/>
                <w:sz w:val="20"/>
                <w:szCs w:val="20"/>
              </w:rPr>
              <w:t>Ce compte de résultat porte sur l’intégralité des activités de la structure (IAE compris)</w:t>
            </w:r>
          </w:p>
        </w:tc>
        <w:tc>
          <w:tcPr>
            <w:tcW w:w="2776" w:type="dxa"/>
            <w:vMerge/>
          </w:tcPr>
          <w:p w14:paraId="46E36140" w14:textId="52B49BAB" w:rsidR="007249A4" w:rsidRPr="00B22FFF" w:rsidRDefault="007249A4" w:rsidP="00CD0E8B">
            <w:pPr>
              <w:autoSpaceDE w:val="0"/>
              <w:autoSpaceDN w:val="0"/>
              <w:adjustRightInd w:val="0"/>
              <w:jc w:val="center"/>
              <w:rPr>
                <w:rFonts w:ascii="Marianne" w:hAnsi="Marianne" w:cs="Arial"/>
                <w:bCs/>
                <w:sz w:val="20"/>
                <w:szCs w:val="20"/>
              </w:rPr>
            </w:pPr>
          </w:p>
        </w:tc>
      </w:tr>
    </w:tbl>
    <w:p w14:paraId="2B97ABBF" w14:textId="77777777" w:rsidR="00586A50" w:rsidRPr="000A39F3" w:rsidRDefault="00586A50" w:rsidP="00E670EC">
      <w:pPr>
        <w:autoSpaceDE w:val="0"/>
        <w:autoSpaceDN w:val="0"/>
        <w:adjustRightInd w:val="0"/>
        <w:rPr>
          <w:rFonts w:ascii="Marianne" w:hAnsi="Marianne" w:cs="Arial"/>
          <w:bCs/>
          <w:sz w:val="22"/>
          <w:szCs w:val="22"/>
        </w:rPr>
      </w:pPr>
    </w:p>
    <w:tbl>
      <w:tblPr>
        <w:tblW w:w="7867" w:type="dxa"/>
        <w:jc w:val="center"/>
        <w:tblCellMar>
          <w:left w:w="70" w:type="dxa"/>
          <w:right w:w="70" w:type="dxa"/>
        </w:tblCellMar>
        <w:tblLook w:val="0000" w:firstRow="0" w:lastRow="0" w:firstColumn="0" w:lastColumn="0" w:noHBand="0" w:noVBand="0"/>
      </w:tblPr>
      <w:tblGrid>
        <w:gridCol w:w="2188"/>
        <w:gridCol w:w="1692"/>
        <w:gridCol w:w="2015"/>
        <w:gridCol w:w="1972"/>
      </w:tblGrid>
      <w:tr w:rsidR="00484E7C" w:rsidRPr="000A39F3" w14:paraId="67BEAE45" w14:textId="77777777" w:rsidTr="00484E7C">
        <w:trPr>
          <w:trHeight w:val="662"/>
          <w:jc w:val="center"/>
        </w:trPr>
        <w:tc>
          <w:tcPr>
            <w:tcW w:w="7867" w:type="dxa"/>
            <w:gridSpan w:val="4"/>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14:paraId="74A48CE9" w14:textId="77777777" w:rsidR="00484E7C" w:rsidRPr="00B22FFF" w:rsidRDefault="00484E7C" w:rsidP="00CD0E8B">
            <w:pPr>
              <w:jc w:val="center"/>
              <w:rPr>
                <w:rFonts w:ascii="Marianne" w:hAnsi="Marianne" w:cs="Arial"/>
                <w:b/>
                <w:sz w:val="20"/>
                <w:szCs w:val="20"/>
              </w:rPr>
            </w:pPr>
            <w:r w:rsidRPr="00B22FFF">
              <w:rPr>
                <w:rFonts w:ascii="Marianne" w:hAnsi="Marianne" w:cs="Arial"/>
                <w:b/>
                <w:sz w:val="20"/>
                <w:szCs w:val="20"/>
              </w:rPr>
              <w:t xml:space="preserve">Part du chiffre d’affaire dans le total des ressources </w:t>
            </w:r>
            <w:r w:rsidRPr="00B22FFF">
              <w:rPr>
                <w:rFonts w:ascii="Marianne" w:hAnsi="Marianne" w:cs="Arial"/>
                <w:b/>
                <w:sz w:val="20"/>
                <w:szCs w:val="20"/>
                <w:u w:val="single"/>
              </w:rPr>
              <w:t>en %</w:t>
            </w:r>
          </w:p>
        </w:tc>
      </w:tr>
      <w:tr w:rsidR="00484E7C" w:rsidRPr="000A39F3" w14:paraId="0DD83D93" w14:textId="77777777" w:rsidTr="00484E7C">
        <w:trPr>
          <w:trHeight w:val="315"/>
          <w:jc w:val="center"/>
        </w:trPr>
        <w:tc>
          <w:tcPr>
            <w:tcW w:w="2188"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14:paraId="19306F00" w14:textId="77777777" w:rsidR="00484E7C" w:rsidRPr="00B22FFF" w:rsidRDefault="00484E7C" w:rsidP="00CD0E8B">
            <w:pPr>
              <w:jc w:val="center"/>
              <w:rPr>
                <w:rFonts w:ascii="Marianne" w:hAnsi="Marianne" w:cs="Arial"/>
                <w:b/>
                <w:sz w:val="20"/>
                <w:szCs w:val="20"/>
              </w:rPr>
            </w:pPr>
            <w:r w:rsidRPr="00B22FFF">
              <w:rPr>
                <w:rFonts w:ascii="Marianne" w:hAnsi="Marianne" w:cs="Arial"/>
                <w:b/>
                <w:sz w:val="20"/>
                <w:szCs w:val="20"/>
              </w:rPr>
              <w:t>SIAE</w:t>
            </w:r>
          </w:p>
        </w:tc>
        <w:tc>
          <w:tcPr>
            <w:tcW w:w="169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21F15FC" w14:textId="4F9D21CA" w:rsidR="00484E7C" w:rsidRPr="00B22FFF" w:rsidRDefault="00484E7C" w:rsidP="00034D11">
            <w:pPr>
              <w:jc w:val="center"/>
              <w:rPr>
                <w:rFonts w:ascii="Marianne" w:hAnsi="Marianne" w:cs="Arial"/>
                <w:b/>
                <w:sz w:val="20"/>
                <w:szCs w:val="20"/>
              </w:rPr>
            </w:pPr>
            <w:r w:rsidRPr="00B22FFF">
              <w:rPr>
                <w:rFonts w:ascii="Marianne" w:hAnsi="Marianne" w:cs="Arial"/>
                <w:b/>
                <w:sz w:val="20"/>
                <w:szCs w:val="20"/>
              </w:rPr>
              <w:t xml:space="preserve">Prévu en </w:t>
            </w:r>
            <w:r w:rsidR="00034D11">
              <w:rPr>
                <w:rFonts w:ascii="Marianne" w:hAnsi="Marianne" w:cs="Arial"/>
                <w:b/>
                <w:sz w:val="20"/>
                <w:szCs w:val="20"/>
              </w:rPr>
              <w:t>N-1</w:t>
            </w:r>
          </w:p>
        </w:tc>
        <w:tc>
          <w:tcPr>
            <w:tcW w:w="20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9B4D39" w14:textId="77777777" w:rsidR="00484E7C" w:rsidRPr="00B22FFF" w:rsidRDefault="00484E7C" w:rsidP="00484E7C">
            <w:pPr>
              <w:jc w:val="center"/>
              <w:rPr>
                <w:rFonts w:ascii="Marianne" w:hAnsi="Marianne" w:cs="Arial"/>
                <w:b/>
                <w:sz w:val="20"/>
                <w:szCs w:val="20"/>
              </w:rPr>
            </w:pPr>
            <w:r w:rsidRPr="00B22FFF">
              <w:rPr>
                <w:rFonts w:ascii="Marianne" w:hAnsi="Marianne" w:cs="Arial"/>
                <w:b/>
                <w:sz w:val="20"/>
                <w:szCs w:val="20"/>
              </w:rPr>
              <w:t>Réalisé en</w:t>
            </w:r>
          </w:p>
          <w:p w14:paraId="39EE541B" w14:textId="10FB667C" w:rsidR="00484E7C" w:rsidRPr="00B22FFF" w:rsidRDefault="00034D11" w:rsidP="00746E57">
            <w:pPr>
              <w:jc w:val="center"/>
              <w:rPr>
                <w:rFonts w:ascii="Marianne" w:hAnsi="Marianne" w:cs="Arial"/>
                <w:b/>
                <w:sz w:val="20"/>
                <w:szCs w:val="20"/>
              </w:rPr>
            </w:pPr>
            <w:r>
              <w:rPr>
                <w:rFonts w:ascii="Marianne" w:hAnsi="Marianne" w:cs="Arial"/>
                <w:b/>
                <w:sz w:val="20"/>
                <w:szCs w:val="20"/>
              </w:rPr>
              <w:t>N-1</w:t>
            </w:r>
          </w:p>
        </w:tc>
        <w:tc>
          <w:tcPr>
            <w:tcW w:w="1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D65D4" w14:textId="5FEBC739" w:rsidR="00484E7C" w:rsidRPr="00B22FFF" w:rsidRDefault="00484E7C" w:rsidP="00034D11">
            <w:pPr>
              <w:jc w:val="center"/>
              <w:rPr>
                <w:rFonts w:ascii="Marianne" w:hAnsi="Marianne" w:cs="Arial"/>
                <w:b/>
                <w:sz w:val="20"/>
                <w:szCs w:val="20"/>
              </w:rPr>
            </w:pPr>
            <w:r w:rsidRPr="00B22FFF">
              <w:rPr>
                <w:rFonts w:ascii="Marianne" w:hAnsi="Marianne" w:cs="Arial"/>
                <w:b/>
                <w:sz w:val="20"/>
                <w:szCs w:val="20"/>
              </w:rPr>
              <w:t xml:space="preserve">Prévisionnel </w:t>
            </w:r>
            <w:r w:rsidR="00034D11">
              <w:rPr>
                <w:rFonts w:ascii="Marianne" w:hAnsi="Marianne" w:cs="Arial"/>
                <w:b/>
                <w:sz w:val="20"/>
                <w:szCs w:val="20"/>
              </w:rPr>
              <w:t>année N</w:t>
            </w:r>
          </w:p>
        </w:tc>
      </w:tr>
      <w:tr w:rsidR="00484E7C" w:rsidRPr="000A39F3" w14:paraId="69A4F194" w14:textId="77777777" w:rsidTr="00484E7C">
        <w:trPr>
          <w:trHeight w:val="510"/>
          <w:jc w:val="center"/>
        </w:trPr>
        <w:tc>
          <w:tcPr>
            <w:tcW w:w="2188" w:type="dxa"/>
            <w:tcBorders>
              <w:top w:val="single" w:sz="4" w:space="0" w:color="auto"/>
              <w:left w:val="single" w:sz="4" w:space="0" w:color="auto"/>
              <w:bottom w:val="single" w:sz="6" w:space="0" w:color="auto"/>
              <w:right w:val="single" w:sz="4" w:space="0" w:color="auto"/>
            </w:tcBorders>
            <w:shd w:val="clear" w:color="auto" w:fill="auto"/>
            <w:vAlign w:val="center"/>
          </w:tcPr>
          <w:p w14:paraId="3BBEF5C9" w14:textId="77777777" w:rsidR="00484E7C" w:rsidRPr="00B22FFF" w:rsidRDefault="00484E7C" w:rsidP="00E60DBF">
            <w:pPr>
              <w:rPr>
                <w:rFonts w:ascii="Marianne" w:hAnsi="Marianne" w:cs="Arial"/>
                <w:sz w:val="20"/>
                <w:szCs w:val="20"/>
              </w:rPr>
            </w:pPr>
            <w:r w:rsidRPr="00B22FFF">
              <w:rPr>
                <w:rFonts w:ascii="Marianne" w:hAnsi="Marianne" w:cs="Arial"/>
                <w:sz w:val="20"/>
                <w:szCs w:val="20"/>
              </w:rPr>
              <w:t>ACI</w:t>
            </w:r>
            <w:r w:rsidRPr="00B22FFF">
              <w:rPr>
                <w:rFonts w:ascii="Calibri" w:hAnsi="Calibri" w:cs="Calibri"/>
                <w:sz w:val="20"/>
                <w:szCs w:val="20"/>
              </w:rPr>
              <w:t> </w:t>
            </w:r>
            <w:r w:rsidRPr="00B22FFF">
              <w:rPr>
                <w:rFonts w:ascii="Marianne" w:hAnsi="Marianne" w:cs="Arial"/>
                <w:sz w:val="20"/>
                <w:szCs w:val="20"/>
              </w:rPr>
              <w:t>*</w:t>
            </w:r>
          </w:p>
        </w:tc>
        <w:tc>
          <w:tcPr>
            <w:tcW w:w="1692" w:type="dxa"/>
            <w:tcBorders>
              <w:top w:val="single" w:sz="4" w:space="0" w:color="auto"/>
              <w:left w:val="nil"/>
              <w:bottom w:val="single" w:sz="4" w:space="0" w:color="auto"/>
              <w:right w:val="single" w:sz="4" w:space="0" w:color="auto"/>
            </w:tcBorders>
            <w:vAlign w:val="center"/>
          </w:tcPr>
          <w:p w14:paraId="27E80181" w14:textId="77777777" w:rsidR="00484E7C" w:rsidRPr="00B22FFF" w:rsidRDefault="00484E7C" w:rsidP="00E60DBF">
            <w:pPr>
              <w:rPr>
                <w:rFonts w:ascii="Marianne" w:hAnsi="Marianne" w:cs="Arial"/>
                <w:color w:val="000000"/>
                <w:sz w:val="20"/>
                <w:szCs w:val="20"/>
                <w:highlight w:val="lightGray"/>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0A8E7168" w14:textId="77777777" w:rsidR="00484E7C" w:rsidRPr="00B22FFF" w:rsidRDefault="00484E7C" w:rsidP="00E60DBF">
            <w:pPr>
              <w:rPr>
                <w:rFonts w:ascii="Marianne" w:hAnsi="Marianne" w:cs="Arial"/>
                <w:color w:val="000000"/>
                <w:sz w:val="20"/>
                <w:szCs w:val="20"/>
              </w:rPr>
            </w:pPr>
          </w:p>
        </w:tc>
        <w:tc>
          <w:tcPr>
            <w:tcW w:w="1972" w:type="dxa"/>
            <w:tcBorders>
              <w:top w:val="single" w:sz="4" w:space="0" w:color="auto"/>
              <w:left w:val="single" w:sz="4" w:space="0" w:color="auto"/>
              <w:bottom w:val="single" w:sz="4" w:space="0" w:color="auto"/>
              <w:right w:val="single" w:sz="4" w:space="0" w:color="auto"/>
            </w:tcBorders>
          </w:tcPr>
          <w:p w14:paraId="15A15775" w14:textId="77777777" w:rsidR="00484E7C" w:rsidRPr="00B22FFF" w:rsidRDefault="00484E7C" w:rsidP="00E60DBF">
            <w:pPr>
              <w:rPr>
                <w:rFonts w:ascii="Marianne" w:hAnsi="Marianne" w:cs="Arial"/>
                <w:color w:val="000000"/>
                <w:sz w:val="20"/>
                <w:szCs w:val="20"/>
              </w:rPr>
            </w:pPr>
          </w:p>
        </w:tc>
      </w:tr>
      <w:tr w:rsidR="00484E7C" w:rsidRPr="000A39F3" w14:paraId="53ED231C" w14:textId="77777777"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14:paraId="76995A41" w14:textId="16DCEA9F" w:rsidR="00484E7C" w:rsidRPr="00B22FFF" w:rsidRDefault="00484E7C" w:rsidP="00E60DBF">
            <w:pPr>
              <w:rPr>
                <w:rFonts w:ascii="Marianne" w:hAnsi="Marianne" w:cs="Arial"/>
                <w:sz w:val="20"/>
                <w:szCs w:val="20"/>
              </w:rPr>
            </w:pPr>
            <w:r w:rsidRPr="00B22FFF">
              <w:rPr>
                <w:rFonts w:ascii="Marianne" w:hAnsi="Marianne" w:cs="Arial"/>
                <w:sz w:val="20"/>
                <w:szCs w:val="20"/>
              </w:rPr>
              <w:t>AI</w:t>
            </w:r>
            <w:r w:rsidRPr="00B22FFF">
              <w:rPr>
                <w:rFonts w:ascii="Calibri" w:hAnsi="Calibri" w:cs="Calibri"/>
                <w:sz w:val="20"/>
                <w:szCs w:val="20"/>
              </w:rPr>
              <w:t> </w:t>
            </w:r>
          </w:p>
        </w:tc>
        <w:tc>
          <w:tcPr>
            <w:tcW w:w="1692" w:type="dxa"/>
            <w:tcBorders>
              <w:top w:val="single" w:sz="4" w:space="0" w:color="auto"/>
              <w:left w:val="nil"/>
              <w:bottom w:val="single" w:sz="4" w:space="0" w:color="auto"/>
              <w:right w:val="single" w:sz="4" w:space="0" w:color="auto"/>
            </w:tcBorders>
            <w:vAlign w:val="center"/>
          </w:tcPr>
          <w:p w14:paraId="74287489" w14:textId="77777777" w:rsidR="00484E7C" w:rsidRPr="00B22FFF" w:rsidRDefault="00484E7C" w:rsidP="00E60DBF">
            <w:pPr>
              <w:rPr>
                <w:rFonts w:ascii="Marianne" w:hAnsi="Marianne" w:cs="Arial"/>
                <w:strike/>
                <w:color w:val="000000"/>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4F0B8E99" w14:textId="77777777" w:rsidR="00484E7C" w:rsidRPr="00B22FFF" w:rsidRDefault="00484E7C" w:rsidP="00E60DBF">
            <w:pPr>
              <w:rPr>
                <w:rFonts w:ascii="Marianne" w:hAnsi="Marianne" w:cs="Arial"/>
                <w:strike/>
                <w:color w:val="000000"/>
                <w:sz w:val="20"/>
                <w:szCs w:val="20"/>
              </w:rPr>
            </w:pPr>
          </w:p>
        </w:tc>
        <w:tc>
          <w:tcPr>
            <w:tcW w:w="1972" w:type="dxa"/>
            <w:tcBorders>
              <w:top w:val="single" w:sz="4" w:space="0" w:color="auto"/>
              <w:left w:val="single" w:sz="4" w:space="0" w:color="auto"/>
              <w:bottom w:val="single" w:sz="4" w:space="0" w:color="auto"/>
              <w:right w:val="single" w:sz="4" w:space="0" w:color="auto"/>
            </w:tcBorders>
          </w:tcPr>
          <w:p w14:paraId="096A73E7" w14:textId="77777777" w:rsidR="00484E7C" w:rsidRPr="00B22FFF" w:rsidRDefault="00484E7C" w:rsidP="00E60DBF">
            <w:pPr>
              <w:rPr>
                <w:rFonts w:ascii="Marianne" w:hAnsi="Marianne" w:cs="Arial"/>
                <w:strike/>
                <w:color w:val="000000"/>
                <w:sz w:val="20"/>
                <w:szCs w:val="20"/>
              </w:rPr>
            </w:pPr>
          </w:p>
        </w:tc>
      </w:tr>
      <w:tr w:rsidR="00484E7C" w:rsidRPr="000A39F3" w14:paraId="588B1621" w14:textId="77777777"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14:paraId="4B68B9DF" w14:textId="77777777" w:rsidR="00484E7C" w:rsidRPr="00B22FFF" w:rsidRDefault="00484E7C" w:rsidP="00E60DBF">
            <w:pPr>
              <w:rPr>
                <w:rFonts w:ascii="Marianne" w:hAnsi="Marianne" w:cs="Arial"/>
                <w:sz w:val="20"/>
                <w:szCs w:val="20"/>
              </w:rPr>
            </w:pPr>
            <w:r w:rsidRPr="00B22FFF">
              <w:rPr>
                <w:rFonts w:ascii="Marianne" w:hAnsi="Marianne" w:cs="Arial"/>
                <w:sz w:val="20"/>
                <w:szCs w:val="20"/>
              </w:rPr>
              <w:t>EI</w:t>
            </w:r>
          </w:p>
        </w:tc>
        <w:tc>
          <w:tcPr>
            <w:tcW w:w="1692" w:type="dxa"/>
            <w:tcBorders>
              <w:top w:val="single" w:sz="4" w:space="0" w:color="auto"/>
              <w:left w:val="nil"/>
              <w:bottom w:val="single" w:sz="4" w:space="0" w:color="auto"/>
              <w:right w:val="single" w:sz="4" w:space="0" w:color="auto"/>
            </w:tcBorders>
            <w:vAlign w:val="center"/>
          </w:tcPr>
          <w:p w14:paraId="0BAF6B8B" w14:textId="77777777" w:rsidR="00484E7C" w:rsidRPr="00B22FFF" w:rsidRDefault="00484E7C" w:rsidP="00E60DBF">
            <w:pPr>
              <w:rPr>
                <w:rFonts w:ascii="Marianne" w:hAnsi="Marianne" w:cs="Arial"/>
                <w:strike/>
                <w:color w:val="000000"/>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63BD6A91" w14:textId="77777777" w:rsidR="00484E7C" w:rsidRPr="00B22FFF" w:rsidRDefault="00484E7C" w:rsidP="00E60DBF">
            <w:pPr>
              <w:rPr>
                <w:rFonts w:ascii="Marianne" w:hAnsi="Marianne" w:cs="Arial"/>
                <w:strike/>
                <w:color w:val="000000"/>
                <w:sz w:val="20"/>
                <w:szCs w:val="20"/>
              </w:rPr>
            </w:pPr>
          </w:p>
        </w:tc>
        <w:tc>
          <w:tcPr>
            <w:tcW w:w="1972" w:type="dxa"/>
            <w:tcBorders>
              <w:top w:val="single" w:sz="4" w:space="0" w:color="auto"/>
              <w:left w:val="single" w:sz="4" w:space="0" w:color="auto"/>
              <w:bottom w:val="single" w:sz="4" w:space="0" w:color="auto"/>
              <w:right w:val="single" w:sz="4" w:space="0" w:color="auto"/>
            </w:tcBorders>
          </w:tcPr>
          <w:p w14:paraId="74AE29EB" w14:textId="77777777" w:rsidR="00484E7C" w:rsidRPr="00B22FFF" w:rsidRDefault="00484E7C" w:rsidP="00E60DBF">
            <w:pPr>
              <w:rPr>
                <w:rFonts w:ascii="Marianne" w:hAnsi="Marianne" w:cs="Arial"/>
                <w:strike/>
                <w:color w:val="000000"/>
                <w:sz w:val="20"/>
                <w:szCs w:val="20"/>
              </w:rPr>
            </w:pPr>
          </w:p>
        </w:tc>
      </w:tr>
      <w:tr w:rsidR="00484E7C" w:rsidRPr="000A39F3" w14:paraId="70894497" w14:textId="77777777"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14:paraId="2B2948F7" w14:textId="77777777" w:rsidR="00484E7C" w:rsidRPr="00B22FFF" w:rsidRDefault="00484E7C" w:rsidP="00E60DBF">
            <w:pPr>
              <w:rPr>
                <w:rFonts w:ascii="Marianne" w:hAnsi="Marianne" w:cs="Arial"/>
                <w:sz w:val="20"/>
                <w:szCs w:val="20"/>
              </w:rPr>
            </w:pPr>
            <w:r w:rsidRPr="00B22FFF">
              <w:rPr>
                <w:rFonts w:ascii="Marianne" w:hAnsi="Marianne" w:cs="Arial"/>
                <w:sz w:val="20"/>
                <w:szCs w:val="20"/>
              </w:rPr>
              <w:t>ETTI</w:t>
            </w:r>
          </w:p>
        </w:tc>
        <w:tc>
          <w:tcPr>
            <w:tcW w:w="1692" w:type="dxa"/>
            <w:tcBorders>
              <w:top w:val="single" w:sz="4" w:space="0" w:color="auto"/>
              <w:left w:val="nil"/>
              <w:bottom w:val="single" w:sz="4" w:space="0" w:color="auto"/>
              <w:right w:val="single" w:sz="4" w:space="0" w:color="auto"/>
            </w:tcBorders>
            <w:vAlign w:val="center"/>
          </w:tcPr>
          <w:p w14:paraId="69E0FE99" w14:textId="77777777" w:rsidR="00484E7C" w:rsidRPr="00B22FFF" w:rsidRDefault="00484E7C" w:rsidP="00E60DBF">
            <w:pPr>
              <w:rPr>
                <w:rFonts w:ascii="Marianne" w:hAnsi="Marianne" w:cs="Arial"/>
                <w:strike/>
                <w:color w:val="000000"/>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77942FBC" w14:textId="77777777" w:rsidR="00484E7C" w:rsidRPr="00B22FFF" w:rsidRDefault="00484E7C" w:rsidP="00E60DBF">
            <w:pPr>
              <w:rPr>
                <w:rFonts w:ascii="Marianne" w:hAnsi="Marianne" w:cs="Arial"/>
                <w:strike/>
                <w:color w:val="000000"/>
                <w:sz w:val="20"/>
                <w:szCs w:val="20"/>
              </w:rPr>
            </w:pPr>
          </w:p>
        </w:tc>
        <w:tc>
          <w:tcPr>
            <w:tcW w:w="1972" w:type="dxa"/>
            <w:tcBorders>
              <w:top w:val="single" w:sz="4" w:space="0" w:color="auto"/>
              <w:left w:val="single" w:sz="4" w:space="0" w:color="auto"/>
              <w:bottom w:val="single" w:sz="4" w:space="0" w:color="auto"/>
              <w:right w:val="single" w:sz="4" w:space="0" w:color="auto"/>
            </w:tcBorders>
          </w:tcPr>
          <w:p w14:paraId="0AF83EAE" w14:textId="77777777" w:rsidR="00484E7C" w:rsidRPr="00B22FFF" w:rsidRDefault="00484E7C" w:rsidP="00E60DBF">
            <w:pPr>
              <w:rPr>
                <w:rFonts w:ascii="Marianne" w:hAnsi="Marianne" w:cs="Arial"/>
                <w:strike/>
                <w:color w:val="000000"/>
                <w:sz w:val="20"/>
                <w:szCs w:val="20"/>
              </w:rPr>
            </w:pPr>
          </w:p>
        </w:tc>
      </w:tr>
      <w:tr w:rsidR="00D8645C" w:rsidRPr="000A39F3" w14:paraId="2BDD9A74" w14:textId="77777777"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14:paraId="5D195B93" w14:textId="77777777" w:rsidR="00D8645C" w:rsidRPr="00B22FFF" w:rsidRDefault="00D8645C" w:rsidP="00E60DBF">
            <w:pPr>
              <w:rPr>
                <w:rFonts w:ascii="Marianne" w:hAnsi="Marianne" w:cs="Arial"/>
                <w:sz w:val="20"/>
                <w:szCs w:val="20"/>
                <w:highlight w:val="yellow"/>
              </w:rPr>
            </w:pPr>
            <w:r w:rsidRPr="00605B55">
              <w:rPr>
                <w:rFonts w:ascii="Marianne" w:hAnsi="Marianne" w:cs="Arial"/>
                <w:sz w:val="20"/>
                <w:szCs w:val="20"/>
              </w:rPr>
              <w:t>EITI</w:t>
            </w:r>
          </w:p>
        </w:tc>
        <w:tc>
          <w:tcPr>
            <w:tcW w:w="1692" w:type="dxa"/>
            <w:tcBorders>
              <w:top w:val="single" w:sz="4" w:space="0" w:color="auto"/>
              <w:left w:val="nil"/>
              <w:bottom w:val="single" w:sz="4" w:space="0" w:color="auto"/>
              <w:right w:val="single" w:sz="4" w:space="0" w:color="auto"/>
            </w:tcBorders>
            <w:vAlign w:val="center"/>
          </w:tcPr>
          <w:p w14:paraId="30DB0705" w14:textId="77777777" w:rsidR="00D8645C" w:rsidRPr="00B22FFF" w:rsidRDefault="00D8645C" w:rsidP="00E60DBF">
            <w:pPr>
              <w:rPr>
                <w:rFonts w:ascii="Marianne" w:hAnsi="Marianne" w:cs="Arial"/>
                <w:strike/>
                <w:color w:val="000000"/>
                <w:sz w:val="20"/>
                <w:szCs w:val="20"/>
                <w:highlight w:val="yellow"/>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5DA924E1" w14:textId="77777777" w:rsidR="00D8645C" w:rsidRPr="00B22FFF" w:rsidRDefault="00D8645C" w:rsidP="00E60DBF">
            <w:pPr>
              <w:rPr>
                <w:rFonts w:ascii="Marianne" w:hAnsi="Marianne" w:cs="Arial"/>
                <w:strike/>
                <w:color w:val="000000"/>
                <w:sz w:val="20"/>
                <w:szCs w:val="20"/>
                <w:highlight w:val="yellow"/>
              </w:rPr>
            </w:pPr>
          </w:p>
        </w:tc>
        <w:tc>
          <w:tcPr>
            <w:tcW w:w="1972" w:type="dxa"/>
            <w:tcBorders>
              <w:top w:val="single" w:sz="4" w:space="0" w:color="auto"/>
              <w:left w:val="single" w:sz="4" w:space="0" w:color="auto"/>
              <w:bottom w:val="single" w:sz="4" w:space="0" w:color="auto"/>
              <w:right w:val="single" w:sz="4" w:space="0" w:color="auto"/>
            </w:tcBorders>
          </w:tcPr>
          <w:p w14:paraId="3CF8B251" w14:textId="77777777" w:rsidR="00D8645C" w:rsidRPr="00B22FFF" w:rsidRDefault="00D8645C" w:rsidP="00E60DBF">
            <w:pPr>
              <w:rPr>
                <w:rFonts w:ascii="Marianne" w:hAnsi="Marianne" w:cs="Arial"/>
                <w:strike/>
                <w:color w:val="000000"/>
                <w:sz w:val="20"/>
                <w:szCs w:val="20"/>
                <w:highlight w:val="yellow"/>
              </w:rPr>
            </w:pPr>
          </w:p>
        </w:tc>
      </w:tr>
    </w:tbl>
    <w:p w14:paraId="6F7B237D" w14:textId="77777777" w:rsidR="00586A50" w:rsidRPr="00B22FFF" w:rsidRDefault="00586A50" w:rsidP="00B22FFF">
      <w:pPr>
        <w:shd w:val="clear" w:color="auto" w:fill="FFFFFF"/>
        <w:spacing w:before="120"/>
        <w:jc w:val="both"/>
        <w:rPr>
          <w:rFonts w:ascii="Marianne" w:hAnsi="Marianne" w:cs="Arial"/>
          <w:b/>
          <w:bCs/>
          <w:sz w:val="22"/>
          <w:lang w:eastAsia="zh-CN"/>
        </w:rPr>
      </w:pPr>
      <w:r w:rsidRPr="00B22FFF">
        <w:rPr>
          <w:rFonts w:ascii="Marianne" w:hAnsi="Marianne" w:cs="Arial"/>
          <w:bCs/>
          <w:sz w:val="22"/>
          <w:lang w:eastAsia="zh-CN"/>
        </w:rPr>
        <w:t xml:space="preserve">* </w:t>
      </w:r>
      <w:r w:rsidRPr="00B22FFF">
        <w:rPr>
          <w:rFonts w:ascii="Marianne" w:hAnsi="Marianne" w:cs="Arial"/>
          <w:b/>
          <w:bCs/>
          <w:sz w:val="22"/>
          <w:lang w:eastAsia="zh-CN"/>
        </w:rPr>
        <w:t>Pour les ACI, une demande de dérogation doit être transmise obligatoirement aux financeurs respectifs sur papier libre à l’entête de la SIAE si le CA est supérieur à 30 %, conformément à l’article D5132-34 du Code du travail</w:t>
      </w:r>
    </w:p>
    <w:p w14:paraId="620D59F6" w14:textId="77777777" w:rsidR="00586A50" w:rsidRPr="000A39F3" w:rsidRDefault="00586A50" w:rsidP="00B22FFF">
      <w:pPr>
        <w:shd w:val="clear" w:color="auto" w:fill="FFFFFF"/>
        <w:jc w:val="both"/>
        <w:rPr>
          <w:rFonts w:ascii="Marianne" w:hAnsi="Marianne" w:cs="Arial"/>
          <w:b/>
          <w:bCs/>
          <w:lang w:eastAsia="zh-CN"/>
        </w:rPr>
      </w:pPr>
    </w:p>
    <w:p w14:paraId="36F55CA6" w14:textId="612EA99D" w:rsidR="004E1B62" w:rsidRDefault="004E1B62">
      <w:pPr>
        <w:rPr>
          <w:rFonts w:ascii="Marianne" w:hAnsi="Marianne" w:cs="Arial"/>
          <w:bCs/>
          <w:sz w:val="22"/>
          <w:szCs w:val="22"/>
        </w:rPr>
      </w:pPr>
      <w:r>
        <w:rPr>
          <w:rFonts w:ascii="Marianne" w:hAnsi="Marianne" w:cs="Arial"/>
          <w:bCs/>
          <w:sz w:val="22"/>
          <w:szCs w:val="22"/>
        </w:rPr>
        <w:br w:type="page"/>
      </w:r>
    </w:p>
    <w:p w14:paraId="562DD9CE" w14:textId="77777777" w:rsidR="00586A50" w:rsidRPr="000A39F3" w:rsidRDefault="00586A50" w:rsidP="00E670EC">
      <w:pPr>
        <w:autoSpaceDE w:val="0"/>
        <w:autoSpaceDN w:val="0"/>
        <w:adjustRightInd w:val="0"/>
        <w:rPr>
          <w:rFonts w:ascii="Marianne" w:hAnsi="Marianne" w:cs="Arial"/>
          <w:bCs/>
          <w:sz w:val="22"/>
          <w:szCs w:val="22"/>
        </w:rPr>
      </w:pPr>
    </w:p>
    <w:p w14:paraId="03E2AF31" w14:textId="77777777" w:rsidR="00D63286" w:rsidRDefault="00D63286" w:rsidP="00E670EC">
      <w:pPr>
        <w:autoSpaceDE w:val="0"/>
        <w:autoSpaceDN w:val="0"/>
        <w:adjustRightInd w:val="0"/>
        <w:rPr>
          <w:rFonts w:ascii="Arial" w:hAnsi="Arial" w:cs="Arial"/>
          <w:bCs/>
          <w:sz w:val="22"/>
          <w:szCs w:val="22"/>
        </w:rPr>
      </w:pPr>
    </w:p>
    <w:p w14:paraId="365A1663" w14:textId="198F9830" w:rsidR="004E5450" w:rsidRDefault="004E5450">
      <w:pPr>
        <w:rPr>
          <w:rFonts w:ascii="Arial" w:hAnsi="Arial" w:cs="Arial"/>
          <w:bCs/>
          <w:sz w:val="22"/>
          <w:szCs w:val="22"/>
        </w:rPr>
      </w:pPr>
    </w:p>
    <w:tbl>
      <w:tblPr>
        <w:tblStyle w:val="Grilledutableau"/>
        <w:tblW w:w="0" w:type="auto"/>
        <w:shd w:val="clear" w:color="auto" w:fill="FF99FF"/>
        <w:tblLook w:val="04A0" w:firstRow="1" w:lastRow="0" w:firstColumn="1" w:lastColumn="0" w:noHBand="0" w:noVBand="1"/>
      </w:tblPr>
      <w:tblGrid>
        <w:gridCol w:w="10638"/>
      </w:tblGrid>
      <w:tr w:rsidR="00527762" w:rsidRPr="00527762" w14:paraId="678B9DAA" w14:textId="77777777" w:rsidTr="00164D2E">
        <w:tc>
          <w:tcPr>
            <w:tcW w:w="10638" w:type="dxa"/>
            <w:tcBorders>
              <w:top w:val="nil"/>
              <w:left w:val="nil"/>
              <w:bottom w:val="nil"/>
              <w:right w:val="nil"/>
            </w:tcBorders>
            <w:shd w:val="clear" w:color="auto" w:fill="FF99FF"/>
          </w:tcPr>
          <w:p w14:paraId="254BC9DB" w14:textId="2287B56E" w:rsidR="00527762" w:rsidRPr="00527762" w:rsidRDefault="00D77969" w:rsidP="0019746E">
            <w:pPr>
              <w:rPr>
                <w:rFonts w:ascii="Marianne" w:hAnsi="Marianne" w:cs="Arial"/>
                <w:sz w:val="22"/>
                <w:szCs w:val="22"/>
              </w:rPr>
            </w:pPr>
            <w:r>
              <w:rPr>
                <w:rFonts w:ascii="Marianne" w:hAnsi="Marianne" w:cs="Arial"/>
                <w:b/>
                <w:bCs/>
                <w:sz w:val="32"/>
                <w:szCs w:val="32"/>
              </w:rPr>
              <w:t>V</w:t>
            </w:r>
            <w:r w:rsidR="00527762" w:rsidRPr="00527762">
              <w:rPr>
                <w:rFonts w:ascii="Marianne" w:hAnsi="Marianne" w:cs="Arial"/>
                <w:b/>
                <w:bCs/>
                <w:sz w:val="32"/>
                <w:szCs w:val="32"/>
              </w:rPr>
              <w:t>. OBJECTIFS DE RESULTATS</w:t>
            </w:r>
            <w:r w:rsidR="00272CBA">
              <w:rPr>
                <w:rFonts w:ascii="Marianne" w:hAnsi="Marianne" w:cs="Arial"/>
                <w:b/>
                <w:bCs/>
                <w:sz w:val="32"/>
                <w:szCs w:val="32"/>
              </w:rPr>
              <w:t xml:space="preserve"> (pour </w:t>
            </w:r>
            <w:r w:rsidR="0019746E">
              <w:rPr>
                <w:rFonts w:ascii="Marianne" w:hAnsi="Marianne" w:cs="Arial"/>
                <w:b/>
                <w:bCs/>
                <w:sz w:val="32"/>
                <w:szCs w:val="32"/>
              </w:rPr>
              <w:t>l’Etat</w:t>
            </w:r>
            <w:r w:rsidR="00272CBA">
              <w:rPr>
                <w:rFonts w:ascii="Marianne" w:hAnsi="Marianne" w:cs="Arial"/>
                <w:b/>
                <w:bCs/>
                <w:sz w:val="32"/>
                <w:szCs w:val="32"/>
              </w:rPr>
              <w:t>)</w:t>
            </w:r>
          </w:p>
        </w:tc>
      </w:tr>
    </w:tbl>
    <w:p w14:paraId="4AA536B0" w14:textId="77777777" w:rsidR="003C59FE" w:rsidRPr="000A26EC" w:rsidRDefault="003C59FE" w:rsidP="003C59FE">
      <w:pPr>
        <w:tabs>
          <w:tab w:val="left" w:pos="5640"/>
        </w:tabs>
        <w:rPr>
          <w:rFonts w:ascii="Marianne" w:hAnsi="Marianne" w:cs="Arial"/>
          <w:sz w:val="22"/>
          <w:szCs w:val="22"/>
        </w:rPr>
      </w:pPr>
    </w:p>
    <w:p w14:paraId="3F2FDCCC" w14:textId="59D28053" w:rsidR="003C59FE" w:rsidRPr="000A26EC" w:rsidRDefault="000E5DD3" w:rsidP="003C59FE">
      <w:pPr>
        <w:tabs>
          <w:tab w:val="left" w:pos="5640"/>
        </w:tabs>
        <w:jc w:val="center"/>
        <w:rPr>
          <w:rFonts w:ascii="Marianne" w:hAnsi="Marianne" w:cs="Arial"/>
          <w:color w:val="FF0000"/>
          <w:sz w:val="22"/>
          <w:szCs w:val="22"/>
        </w:rPr>
      </w:pPr>
      <w:r>
        <w:rPr>
          <w:rFonts w:ascii="Marianne" w:hAnsi="Marianne" w:cs="Arial"/>
          <w:b/>
          <w:bCs/>
          <w:color w:val="FF0000"/>
          <w:sz w:val="22"/>
          <w:szCs w:val="22"/>
        </w:rPr>
        <w:t>Voir Annexe n°3 (SIAE existante)</w:t>
      </w:r>
    </w:p>
    <w:p w14:paraId="2A36564D" w14:textId="77777777" w:rsidR="003C59FE" w:rsidRPr="000A26EC" w:rsidRDefault="003C59FE" w:rsidP="003C59FE">
      <w:pPr>
        <w:tabs>
          <w:tab w:val="left" w:pos="5640"/>
        </w:tabs>
        <w:jc w:val="center"/>
        <w:rPr>
          <w:rFonts w:ascii="Marianne" w:hAnsi="Marianne" w:cs="Arial"/>
          <w:sz w:val="22"/>
          <w:szCs w:val="22"/>
        </w:rPr>
      </w:pPr>
    </w:p>
    <w:p w14:paraId="019999CC" w14:textId="77777777" w:rsidR="003C59FE" w:rsidRPr="000A26EC" w:rsidRDefault="003C59FE" w:rsidP="003C59FE">
      <w:pPr>
        <w:tabs>
          <w:tab w:val="left" w:pos="5640"/>
        </w:tabs>
        <w:rPr>
          <w:rFonts w:ascii="Marianne" w:hAnsi="Marianne" w:cs="Arial"/>
          <w:sz w:val="22"/>
          <w:szCs w:val="22"/>
        </w:rPr>
      </w:pPr>
    </w:p>
    <w:tbl>
      <w:tblPr>
        <w:tblStyle w:val="Grilledutableau"/>
        <w:tblW w:w="0" w:type="auto"/>
        <w:shd w:val="clear" w:color="auto" w:fill="3399FF"/>
        <w:tblLook w:val="04A0" w:firstRow="1" w:lastRow="0" w:firstColumn="1" w:lastColumn="0" w:noHBand="0" w:noVBand="1"/>
      </w:tblPr>
      <w:tblGrid>
        <w:gridCol w:w="10638"/>
      </w:tblGrid>
      <w:tr w:rsidR="00527762" w:rsidRPr="000A26EC" w14:paraId="6C4B8362" w14:textId="77777777" w:rsidTr="00164D2E">
        <w:tc>
          <w:tcPr>
            <w:tcW w:w="10638" w:type="dxa"/>
            <w:tcBorders>
              <w:top w:val="nil"/>
              <w:left w:val="nil"/>
              <w:bottom w:val="nil"/>
              <w:right w:val="nil"/>
            </w:tcBorders>
            <w:shd w:val="clear" w:color="auto" w:fill="3399FF"/>
          </w:tcPr>
          <w:p w14:paraId="72D4E469" w14:textId="29C1E2FB" w:rsidR="00527762" w:rsidRPr="000A26EC" w:rsidRDefault="00D77969" w:rsidP="009F7F40">
            <w:pPr>
              <w:rPr>
                <w:rFonts w:ascii="Marianne" w:hAnsi="Marianne" w:cs="Arial"/>
                <w:b/>
                <w:bCs/>
                <w:color w:val="000000"/>
                <w:sz w:val="32"/>
                <w:szCs w:val="32"/>
              </w:rPr>
            </w:pPr>
            <w:r>
              <w:rPr>
                <w:rFonts w:ascii="Marianne" w:hAnsi="Marianne" w:cs="Arial"/>
                <w:b/>
                <w:bCs/>
                <w:color w:val="000000"/>
                <w:sz w:val="32"/>
                <w:szCs w:val="32"/>
              </w:rPr>
              <w:t>VI</w:t>
            </w:r>
            <w:r w:rsidR="00527762" w:rsidRPr="00527762">
              <w:rPr>
                <w:rFonts w:ascii="Marianne" w:hAnsi="Marianne" w:cs="Arial"/>
                <w:b/>
                <w:bCs/>
                <w:color w:val="000000"/>
                <w:sz w:val="32"/>
                <w:szCs w:val="32"/>
              </w:rPr>
              <w:t>. DEMANDE DE SUBVENTIONS</w:t>
            </w:r>
          </w:p>
        </w:tc>
      </w:tr>
    </w:tbl>
    <w:p w14:paraId="1D5CC11D" w14:textId="5D49C9F0" w:rsidR="00216B18" w:rsidRPr="000A26EC" w:rsidRDefault="00216B18" w:rsidP="00216B18">
      <w:pPr>
        <w:rPr>
          <w:rFonts w:ascii="Marianne" w:hAnsi="Marianne" w:cs="Arial"/>
          <w:b/>
          <w:bCs/>
          <w:color w:val="000000"/>
          <w:sz w:val="32"/>
          <w:szCs w:val="32"/>
        </w:rPr>
      </w:pPr>
    </w:p>
    <w:p w14:paraId="0A693EBE" w14:textId="77777777" w:rsidR="009D67A2" w:rsidRPr="000A26EC" w:rsidRDefault="009D67A2" w:rsidP="00216B18">
      <w:pPr>
        <w:autoSpaceDE w:val="0"/>
        <w:autoSpaceDN w:val="0"/>
        <w:adjustRightInd w:val="0"/>
        <w:jc w:val="both"/>
        <w:rPr>
          <w:rFonts w:ascii="Marianne" w:hAnsi="Marianne" w:cs="Arial"/>
          <w:b/>
          <w:bCs/>
          <w:sz w:val="16"/>
          <w:szCs w:val="16"/>
        </w:rPr>
      </w:pPr>
    </w:p>
    <w:p w14:paraId="0298C443" w14:textId="48F7A4BB" w:rsidR="00D63286" w:rsidRPr="000A26EC" w:rsidRDefault="00275759" w:rsidP="00ED24AF">
      <w:pPr>
        <w:shd w:val="clear" w:color="auto" w:fill="3399FF"/>
        <w:autoSpaceDE w:val="0"/>
        <w:autoSpaceDN w:val="0"/>
        <w:adjustRightInd w:val="0"/>
        <w:jc w:val="both"/>
        <w:rPr>
          <w:rFonts w:ascii="Marianne" w:hAnsi="Marianne" w:cs="Arial"/>
          <w:b/>
          <w:bCs/>
        </w:rPr>
      </w:pPr>
      <w:r>
        <w:rPr>
          <w:rFonts w:ascii="Marianne" w:hAnsi="Marianne" w:cs="Arial"/>
          <w:b/>
          <w:bCs/>
        </w:rPr>
        <w:t>6</w:t>
      </w:r>
      <w:r w:rsidR="00D63286" w:rsidRPr="000A26EC">
        <w:rPr>
          <w:rFonts w:ascii="Marianne" w:hAnsi="Marianne" w:cs="Arial"/>
          <w:b/>
          <w:bCs/>
        </w:rPr>
        <w:t>.1. DEMANDE D’AIDE AU POSTE</w:t>
      </w:r>
      <w:r w:rsidR="006624AD">
        <w:rPr>
          <w:rFonts w:ascii="Marianne" w:hAnsi="Marianne" w:cs="Arial"/>
          <w:b/>
          <w:bCs/>
        </w:rPr>
        <w:t xml:space="preserve"> (pour </w:t>
      </w:r>
      <w:r w:rsidR="0019746E">
        <w:rPr>
          <w:rFonts w:ascii="Marianne" w:hAnsi="Marianne" w:cs="Arial"/>
          <w:b/>
          <w:bCs/>
        </w:rPr>
        <w:t>l’Etat)</w:t>
      </w:r>
    </w:p>
    <w:p w14:paraId="39ADEB86" w14:textId="77777777" w:rsidR="00D63286" w:rsidRPr="000A26EC" w:rsidRDefault="00D63286" w:rsidP="00216B18">
      <w:pPr>
        <w:autoSpaceDE w:val="0"/>
        <w:autoSpaceDN w:val="0"/>
        <w:adjustRightInd w:val="0"/>
        <w:jc w:val="both"/>
        <w:rPr>
          <w:rFonts w:ascii="Marianne" w:hAnsi="Marianne" w:cs="Arial"/>
          <w:b/>
          <w:bCs/>
          <w:sz w:val="10"/>
          <w:szCs w:val="10"/>
        </w:rPr>
      </w:pPr>
    </w:p>
    <w:p w14:paraId="5BC30F28" w14:textId="49FA2F43" w:rsidR="002B2084" w:rsidRDefault="00420487" w:rsidP="00420487">
      <w:pPr>
        <w:autoSpaceDE w:val="0"/>
        <w:autoSpaceDN w:val="0"/>
        <w:adjustRightInd w:val="0"/>
        <w:rPr>
          <w:rFonts w:ascii="Marianne" w:hAnsi="Marianne" w:cs="Arial"/>
          <w:b/>
          <w:bCs/>
          <w:sz w:val="22"/>
          <w:szCs w:val="22"/>
        </w:rPr>
      </w:pPr>
      <w:r>
        <w:rPr>
          <w:rFonts w:ascii="Marianne" w:hAnsi="Marianne" w:cs="Arial"/>
          <w:b/>
          <w:bCs/>
          <w:sz w:val="22"/>
          <w:szCs w:val="22"/>
        </w:rPr>
        <w:t>Montants</w:t>
      </w:r>
      <w:r>
        <w:rPr>
          <w:rFonts w:ascii="Calibri" w:hAnsi="Calibri" w:cs="Calibri"/>
          <w:b/>
          <w:bCs/>
          <w:sz w:val="22"/>
          <w:szCs w:val="22"/>
        </w:rPr>
        <w:t>*</w:t>
      </w:r>
      <w:r>
        <w:rPr>
          <w:rFonts w:ascii="Marianne" w:hAnsi="Marianne" w:cs="Arial"/>
          <w:b/>
          <w:bCs/>
          <w:sz w:val="22"/>
          <w:szCs w:val="22"/>
        </w:rPr>
        <w:t xml:space="preserve"> des aides au poste socle</w:t>
      </w:r>
      <w:r>
        <w:rPr>
          <w:rFonts w:ascii="Calibri" w:hAnsi="Calibri" w:cs="Calibri"/>
          <w:b/>
          <w:bCs/>
          <w:sz w:val="22"/>
          <w:szCs w:val="22"/>
        </w:rPr>
        <w:t> </w:t>
      </w:r>
      <w:r>
        <w:rPr>
          <w:rFonts w:ascii="Marianne" w:hAnsi="Marianne" w:cs="Arial"/>
          <w:b/>
          <w:bCs/>
          <w:sz w:val="22"/>
          <w:szCs w:val="22"/>
        </w:rPr>
        <w:t>au 01/0</w:t>
      </w:r>
      <w:r w:rsidR="000A25B5">
        <w:rPr>
          <w:rFonts w:ascii="Marianne" w:hAnsi="Marianne" w:cs="Arial"/>
          <w:b/>
          <w:bCs/>
          <w:sz w:val="22"/>
          <w:szCs w:val="22"/>
        </w:rPr>
        <w:t>8</w:t>
      </w:r>
      <w:r>
        <w:rPr>
          <w:rFonts w:ascii="Marianne" w:hAnsi="Marianne" w:cs="Arial"/>
          <w:b/>
          <w:bCs/>
          <w:sz w:val="22"/>
          <w:szCs w:val="22"/>
        </w:rPr>
        <w:t>/2022</w:t>
      </w:r>
      <w:r>
        <w:rPr>
          <w:rFonts w:ascii="Calibri" w:hAnsi="Calibri" w:cs="Calibri"/>
          <w:b/>
          <w:bCs/>
          <w:sz w:val="22"/>
          <w:szCs w:val="22"/>
        </w:rPr>
        <w:t> </w:t>
      </w:r>
      <w:r>
        <w:rPr>
          <w:rFonts w:ascii="Marianne" w:hAnsi="Marianne" w:cs="Arial"/>
          <w:b/>
          <w:bCs/>
          <w:sz w:val="22"/>
          <w:szCs w:val="22"/>
        </w:rPr>
        <w:t xml:space="preserve">(arrêté du 5 </w:t>
      </w:r>
      <w:r w:rsidR="000A25B5">
        <w:rPr>
          <w:rFonts w:ascii="Marianne" w:hAnsi="Marianne" w:cs="Arial"/>
          <w:b/>
          <w:bCs/>
          <w:sz w:val="22"/>
          <w:szCs w:val="22"/>
        </w:rPr>
        <w:t>décembre</w:t>
      </w:r>
      <w:r>
        <w:rPr>
          <w:rFonts w:ascii="Marianne" w:hAnsi="Marianne" w:cs="Arial"/>
          <w:b/>
          <w:bCs/>
          <w:sz w:val="22"/>
          <w:szCs w:val="22"/>
        </w:rPr>
        <w:t xml:space="preserve"> 2022)</w:t>
      </w:r>
      <w:r>
        <w:rPr>
          <w:rFonts w:ascii="Calibri" w:hAnsi="Calibri" w:cs="Calibri"/>
          <w:b/>
          <w:bCs/>
          <w:sz w:val="22"/>
          <w:szCs w:val="22"/>
        </w:rPr>
        <w:t> </w:t>
      </w:r>
      <w:r>
        <w:rPr>
          <w:rFonts w:ascii="Marianne" w:hAnsi="Marianne" w:cs="Arial"/>
          <w:b/>
          <w:bCs/>
          <w:sz w:val="22"/>
          <w:szCs w:val="22"/>
        </w:rPr>
        <w:t xml:space="preserve">: </w:t>
      </w:r>
    </w:p>
    <w:p w14:paraId="7B4A123B" w14:textId="00BA9D82" w:rsidR="00420487" w:rsidRDefault="00420487" w:rsidP="00420487">
      <w:pPr>
        <w:autoSpaceDE w:val="0"/>
        <w:autoSpaceDN w:val="0"/>
        <w:adjustRightInd w:val="0"/>
        <w:rPr>
          <w:rFonts w:ascii="Marianne" w:hAnsi="Marianne" w:cs="Arial"/>
          <w:b/>
          <w:bCs/>
          <w:sz w:val="22"/>
          <w:szCs w:val="22"/>
        </w:rPr>
      </w:pPr>
    </w:p>
    <w:tbl>
      <w:tblPr>
        <w:tblStyle w:val="Grilledutableau"/>
        <w:tblpPr w:leftFromText="141" w:rightFromText="141" w:vertAnchor="text" w:horzAnchor="page" w:tblpX="470" w:tblpY="175"/>
        <w:tblW w:w="0" w:type="auto"/>
        <w:tblLook w:val="04A0" w:firstRow="1" w:lastRow="0" w:firstColumn="1" w:lastColumn="0" w:noHBand="0" w:noVBand="1"/>
      </w:tblPr>
      <w:tblGrid>
        <w:gridCol w:w="2501"/>
        <w:gridCol w:w="1618"/>
        <w:gridCol w:w="1618"/>
        <w:gridCol w:w="1618"/>
        <w:gridCol w:w="1618"/>
        <w:gridCol w:w="1618"/>
      </w:tblGrid>
      <w:tr w:rsidR="004F4A8F" w14:paraId="6FB62D18" w14:textId="77777777" w:rsidTr="00AA70D9">
        <w:tc>
          <w:tcPr>
            <w:tcW w:w="2501" w:type="dxa"/>
            <w:tcBorders>
              <w:top w:val="nil"/>
              <w:left w:val="nil"/>
              <w:bottom w:val="single" w:sz="4" w:space="0" w:color="auto"/>
              <w:right w:val="single" w:sz="4" w:space="0" w:color="auto"/>
            </w:tcBorders>
          </w:tcPr>
          <w:p w14:paraId="1CB9D7F2" w14:textId="77777777" w:rsidR="004F4A8F" w:rsidRDefault="004F4A8F" w:rsidP="00AA70D9">
            <w:pPr>
              <w:autoSpaceDE w:val="0"/>
              <w:autoSpaceDN w:val="0"/>
              <w:adjustRightInd w:val="0"/>
              <w:jc w:val="center"/>
              <w:rPr>
                <w:rFonts w:ascii="Marianne" w:hAnsi="Marianne" w:cs="Arial"/>
                <w:b/>
                <w:bCs/>
                <w:sz w:val="22"/>
                <w:szCs w:val="22"/>
              </w:rPr>
            </w:pPr>
          </w:p>
        </w:tc>
        <w:tc>
          <w:tcPr>
            <w:tcW w:w="1618" w:type="dxa"/>
            <w:tcBorders>
              <w:left w:val="single" w:sz="4" w:space="0" w:color="auto"/>
            </w:tcBorders>
          </w:tcPr>
          <w:p w14:paraId="4477FB25" w14:textId="316C2450"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ACI</w:t>
            </w:r>
          </w:p>
        </w:tc>
        <w:tc>
          <w:tcPr>
            <w:tcW w:w="1618" w:type="dxa"/>
          </w:tcPr>
          <w:p w14:paraId="49EA9913"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AI</w:t>
            </w:r>
          </w:p>
        </w:tc>
        <w:tc>
          <w:tcPr>
            <w:tcW w:w="1618" w:type="dxa"/>
          </w:tcPr>
          <w:p w14:paraId="47FF578D"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EI</w:t>
            </w:r>
          </w:p>
        </w:tc>
        <w:tc>
          <w:tcPr>
            <w:tcW w:w="1618" w:type="dxa"/>
          </w:tcPr>
          <w:p w14:paraId="29CE9A69"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EITI</w:t>
            </w:r>
          </w:p>
        </w:tc>
        <w:tc>
          <w:tcPr>
            <w:tcW w:w="1618" w:type="dxa"/>
          </w:tcPr>
          <w:p w14:paraId="76066DFB"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ETTI</w:t>
            </w:r>
          </w:p>
        </w:tc>
      </w:tr>
      <w:tr w:rsidR="004F4A8F" w14:paraId="7737CF09" w14:textId="77777777" w:rsidTr="00AA70D9">
        <w:tc>
          <w:tcPr>
            <w:tcW w:w="2501" w:type="dxa"/>
            <w:tcBorders>
              <w:top w:val="single" w:sz="4" w:space="0" w:color="auto"/>
            </w:tcBorders>
          </w:tcPr>
          <w:p w14:paraId="6FFCE0E8" w14:textId="47B3704C"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Nb heures travaillées/an</w:t>
            </w:r>
          </w:p>
        </w:tc>
        <w:tc>
          <w:tcPr>
            <w:tcW w:w="1618" w:type="dxa"/>
          </w:tcPr>
          <w:p w14:paraId="3AECD5C0" w14:textId="209E3250"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1820 heures</w:t>
            </w:r>
          </w:p>
        </w:tc>
        <w:tc>
          <w:tcPr>
            <w:tcW w:w="1618" w:type="dxa"/>
          </w:tcPr>
          <w:p w14:paraId="2AD0ED1C"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1607 heures</w:t>
            </w:r>
          </w:p>
        </w:tc>
        <w:tc>
          <w:tcPr>
            <w:tcW w:w="1618" w:type="dxa"/>
          </w:tcPr>
          <w:p w14:paraId="2C251427"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1505 heures</w:t>
            </w:r>
          </w:p>
        </w:tc>
        <w:tc>
          <w:tcPr>
            <w:tcW w:w="1618" w:type="dxa"/>
          </w:tcPr>
          <w:p w14:paraId="2582F2DD"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1505 heures</w:t>
            </w:r>
          </w:p>
        </w:tc>
        <w:tc>
          <w:tcPr>
            <w:tcW w:w="1618" w:type="dxa"/>
          </w:tcPr>
          <w:p w14:paraId="2BABC1D5"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1600 heures</w:t>
            </w:r>
          </w:p>
        </w:tc>
      </w:tr>
      <w:tr w:rsidR="004F4A8F" w14:paraId="57AF26E9" w14:textId="77777777" w:rsidTr="00AA70D9">
        <w:tc>
          <w:tcPr>
            <w:tcW w:w="2501" w:type="dxa"/>
          </w:tcPr>
          <w:p w14:paraId="4D0B2E02" w14:textId="706D3B39"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Montant</w:t>
            </w:r>
            <w:r w:rsidR="002B026F">
              <w:rPr>
                <w:rFonts w:ascii="Marianne" w:hAnsi="Marianne" w:cs="Arial"/>
                <w:b/>
                <w:bCs/>
                <w:sz w:val="22"/>
                <w:szCs w:val="22"/>
              </w:rPr>
              <w:t>s</w:t>
            </w:r>
            <w:r>
              <w:rPr>
                <w:rFonts w:ascii="Marianne" w:hAnsi="Marianne" w:cs="Arial"/>
                <w:b/>
                <w:bCs/>
                <w:sz w:val="22"/>
                <w:szCs w:val="22"/>
              </w:rPr>
              <w:t xml:space="preserve"> Aide au poste </w:t>
            </w:r>
          </w:p>
        </w:tc>
        <w:tc>
          <w:tcPr>
            <w:tcW w:w="1618" w:type="dxa"/>
          </w:tcPr>
          <w:p w14:paraId="330E7120" w14:textId="343E09F6" w:rsidR="004F4A8F" w:rsidRDefault="000A25B5"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22 289</w:t>
            </w:r>
            <w:r w:rsidR="004F4A8F">
              <w:rPr>
                <w:rFonts w:ascii="Marianne" w:hAnsi="Marianne" w:cs="Arial"/>
                <w:b/>
                <w:bCs/>
                <w:sz w:val="22"/>
                <w:szCs w:val="22"/>
              </w:rPr>
              <w:t xml:space="preserve"> €</w:t>
            </w:r>
          </w:p>
        </w:tc>
        <w:tc>
          <w:tcPr>
            <w:tcW w:w="1618" w:type="dxa"/>
          </w:tcPr>
          <w:p w14:paraId="4C169EFB" w14:textId="2539764B" w:rsidR="004F4A8F" w:rsidRDefault="004F4A8F" w:rsidP="000A25B5">
            <w:pPr>
              <w:autoSpaceDE w:val="0"/>
              <w:autoSpaceDN w:val="0"/>
              <w:adjustRightInd w:val="0"/>
              <w:jc w:val="center"/>
              <w:rPr>
                <w:rFonts w:ascii="Marianne" w:hAnsi="Marianne" w:cs="Arial"/>
                <w:b/>
                <w:bCs/>
                <w:sz w:val="22"/>
                <w:szCs w:val="22"/>
              </w:rPr>
            </w:pPr>
            <w:r>
              <w:rPr>
                <w:rFonts w:ascii="Marianne" w:hAnsi="Marianne" w:cs="Arial"/>
                <w:b/>
                <w:bCs/>
                <w:sz w:val="22"/>
                <w:szCs w:val="22"/>
              </w:rPr>
              <w:t>1</w:t>
            </w:r>
            <w:r>
              <w:rPr>
                <w:rFonts w:ascii="Calibri" w:hAnsi="Calibri" w:cs="Calibri"/>
                <w:b/>
                <w:bCs/>
                <w:sz w:val="22"/>
                <w:szCs w:val="22"/>
              </w:rPr>
              <w:t> </w:t>
            </w:r>
            <w:r w:rsidR="000A25B5">
              <w:rPr>
                <w:rFonts w:ascii="Marianne" w:hAnsi="Marianne" w:cs="Arial"/>
                <w:b/>
                <w:bCs/>
                <w:sz w:val="22"/>
                <w:szCs w:val="22"/>
              </w:rPr>
              <w:t>509</w:t>
            </w:r>
            <w:r>
              <w:rPr>
                <w:rFonts w:ascii="Marianne" w:hAnsi="Marianne" w:cs="Arial"/>
                <w:b/>
                <w:bCs/>
                <w:sz w:val="22"/>
                <w:szCs w:val="22"/>
              </w:rPr>
              <w:t xml:space="preserve"> €</w:t>
            </w:r>
          </w:p>
        </w:tc>
        <w:tc>
          <w:tcPr>
            <w:tcW w:w="1618" w:type="dxa"/>
          </w:tcPr>
          <w:p w14:paraId="1ADDF288" w14:textId="3ED70A28" w:rsidR="004F4A8F" w:rsidRDefault="004F4A8F" w:rsidP="000A25B5">
            <w:pPr>
              <w:autoSpaceDE w:val="0"/>
              <w:autoSpaceDN w:val="0"/>
              <w:adjustRightInd w:val="0"/>
              <w:jc w:val="center"/>
              <w:rPr>
                <w:rFonts w:ascii="Marianne" w:hAnsi="Marianne" w:cs="Arial"/>
                <w:b/>
                <w:bCs/>
                <w:sz w:val="22"/>
                <w:szCs w:val="22"/>
              </w:rPr>
            </w:pPr>
            <w:r>
              <w:rPr>
                <w:rFonts w:ascii="Marianne" w:hAnsi="Marianne" w:cs="Arial"/>
                <w:b/>
                <w:bCs/>
                <w:sz w:val="22"/>
                <w:szCs w:val="22"/>
              </w:rPr>
              <w:t>11</w:t>
            </w:r>
            <w:r>
              <w:rPr>
                <w:rFonts w:ascii="Calibri" w:hAnsi="Calibri" w:cs="Calibri"/>
                <w:b/>
                <w:bCs/>
                <w:sz w:val="22"/>
                <w:szCs w:val="22"/>
              </w:rPr>
              <w:t> </w:t>
            </w:r>
            <w:r w:rsidR="000A25B5">
              <w:rPr>
                <w:rFonts w:ascii="Marianne" w:hAnsi="Marianne" w:cs="Arial"/>
                <w:b/>
                <w:bCs/>
                <w:sz w:val="22"/>
                <w:szCs w:val="22"/>
              </w:rPr>
              <w:t>609</w:t>
            </w:r>
            <w:r>
              <w:rPr>
                <w:rFonts w:ascii="Marianne" w:hAnsi="Marianne" w:cs="Arial"/>
                <w:b/>
                <w:bCs/>
                <w:sz w:val="22"/>
                <w:szCs w:val="22"/>
              </w:rPr>
              <w:t xml:space="preserve"> €</w:t>
            </w:r>
          </w:p>
        </w:tc>
        <w:tc>
          <w:tcPr>
            <w:tcW w:w="1618" w:type="dxa"/>
          </w:tcPr>
          <w:p w14:paraId="4FADFBBC"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6</w:t>
            </w:r>
            <w:r>
              <w:rPr>
                <w:rFonts w:ascii="Calibri" w:hAnsi="Calibri" w:cs="Calibri"/>
                <w:b/>
                <w:bCs/>
                <w:sz w:val="22"/>
                <w:szCs w:val="22"/>
              </w:rPr>
              <w:t> </w:t>
            </w:r>
            <w:r>
              <w:rPr>
                <w:rFonts w:ascii="Marianne" w:hAnsi="Marianne" w:cs="Arial"/>
                <w:b/>
                <w:bCs/>
                <w:sz w:val="22"/>
                <w:szCs w:val="22"/>
              </w:rPr>
              <w:t>001 €</w:t>
            </w:r>
          </w:p>
        </w:tc>
        <w:tc>
          <w:tcPr>
            <w:tcW w:w="1618" w:type="dxa"/>
          </w:tcPr>
          <w:p w14:paraId="609F3B34" w14:textId="044F2194" w:rsidR="004F4A8F" w:rsidRDefault="004F4A8F" w:rsidP="000A25B5">
            <w:pPr>
              <w:autoSpaceDE w:val="0"/>
              <w:autoSpaceDN w:val="0"/>
              <w:adjustRightInd w:val="0"/>
              <w:jc w:val="center"/>
              <w:rPr>
                <w:rFonts w:ascii="Marianne" w:hAnsi="Marianne" w:cs="Arial"/>
                <w:b/>
                <w:bCs/>
                <w:sz w:val="22"/>
                <w:szCs w:val="22"/>
              </w:rPr>
            </w:pPr>
            <w:r>
              <w:rPr>
                <w:rFonts w:ascii="Marianne" w:hAnsi="Marianne" w:cs="Arial"/>
                <w:b/>
                <w:bCs/>
                <w:sz w:val="22"/>
                <w:szCs w:val="22"/>
              </w:rPr>
              <w:t>4</w:t>
            </w:r>
            <w:r>
              <w:rPr>
                <w:rFonts w:ascii="Calibri" w:hAnsi="Calibri" w:cs="Calibri"/>
                <w:b/>
                <w:bCs/>
                <w:sz w:val="22"/>
                <w:szCs w:val="22"/>
              </w:rPr>
              <w:t> </w:t>
            </w:r>
            <w:r w:rsidR="000A25B5">
              <w:rPr>
                <w:rFonts w:ascii="Marianne" w:hAnsi="Marianne" w:cs="Arial"/>
                <w:b/>
                <w:bCs/>
                <w:sz w:val="22"/>
                <w:szCs w:val="22"/>
              </w:rPr>
              <w:t>454</w:t>
            </w:r>
            <w:r>
              <w:rPr>
                <w:rFonts w:ascii="Marianne" w:hAnsi="Marianne" w:cs="Arial"/>
                <w:b/>
                <w:bCs/>
                <w:sz w:val="22"/>
                <w:szCs w:val="22"/>
              </w:rPr>
              <w:t xml:space="preserve"> €</w:t>
            </w:r>
          </w:p>
        </w:tc>
      </w:tr>
    </w:tbl>
    <w:p w14:paraId="123922A7" w14:textId="77777777" w:rsidR="00420487" w:rsidRDefault="00420487" w:rsidP="00420487">
      <w:pPr>
        <w:autoSpaceDE w:val="0"/>
        <w:autoSpaceDN w:val="0"/>
        <w:adjustRightInd w:val="0"/>
        <w:rPr>
          <w:rFonts w:ascii="Marianne" w:hAnsi="Marianne" w:cs="Arial"/>
          <w:b/>
          <w:bCs/>
          <w:sz w:val="22"/>
          <w:szCs w:val="22"/>
        </w:rPr>
      </w:pPr>
    </w:p>
    <w:p w14:paraId="0ADEE996" w14:textId="77777777" w:rsidR="00420487" w:rsidRDefault="00420487" w:rsidP="00420487">
      <w:pPr>
        <w:autoSpaceDE w:val="0"/>
        <w:autoSpaceDN w:val="0"/>
        <w:adjustRightInd w:val="0"/>
        <w:rPr>
          <w:rFonts w:ascii="Marianne" w:hAnsi="Marianne" w:cs="Arial"/>
          <w:b/>
          <w:bCs/>
          <w:sz w:val="22"/>
          <w:szCs w:val="22"/>
        </w:rPr>
      </w:pPr>
    </w:p>
    <w:p w14:paraId="6CCE553D" w14:textId="7E0C4FCA" w:rsidR="00420487" w:rsidRPr="00420487" w:rsidRDefault="00420487" w:rsidP="00216B18">
      <w:pPr>
        <w:rPr>
          <w:rFonts w:ascii="Marianne" w:hAnsi="Marianne" w:cs="Arial"/>
          <w:b/>
          <w:sz w:val="18"/>
        </w:rPr>
      </w:pPr>
      <w:r w:rsidRPr="00420487">
        <w:rPr>
          <w:rFonts w:ascii="Marianne" w:hAnsi="Marianne" w:cs="Arial"/>
          <w:b/>
          <w:sz w:val="18"/>
        </w:rPr>
        <w:t xml:space="preserve">* Ces montants tiennent compte de l’évolution du SMIC </w:t>
      </w:r>
      <w:r w:rsidR="005D3995">
        <w:rPr>
          <w:rFonts w:ascii="Marianne" w:hAnsi="Marianne" w:cs="Arial"/>
          <w:b/>
          <w:sz w:val="18"/>
        </w:rPr>
        <w:t xml:space="preserve">et sont réévalués automatiquement. </w:t>
      </w:r>
    </w:p>
    <w:p w14:paraId="190F03C4" w14:textId="77777777" w:rsidR="002B2084" w:rsidRPr="000A26EC" w:rsidRDefault="002B2084" w:rsidP="00216B18">
      <w:pPr>
        <w:rPr>
          <w:rFonts w:ascii="Marianne" w:hAnsi="Marianne" w:cs="Arial"/>
          <w:b/>
        </w:rPr>
      </w:pPr>
    </w:p>
    <w:p w14:paraId="70104626" w14:textId="77777777" w:rsidR="008F7B77" w:rsidRPr="000A26EC" w:rsidRDefault="008F7B77" w:rsidP="00216B18">
      <w:pPr>
        <w:rPr>
          <w:rFonts w:ascii="Marianne" w:hAnsi="Marianne" w:cs="Arial"/>
          <w:b/>
        </w:rPr>
      </w:pPr>
    </w:p>
    <w:p w14:paraId="3B6018BD" w14:textId="77777777" w:rsidR="002C2E32" w:rsidRPr="000A26EC" w:rsidRDefault="002C2E32" w:rsidP="00216B18">
      <w:pPr>
        <w:rPr>
          <w:rFonts w:ascii="Marianne" w:hAnsi="Marianne" w:cs="Arial"/>
          <w:b/>
        </w:rPr>
      </w:pPr>
    </w:p>
    <w:p w14:paraId="745F99DB" w14:textId="77777777" w:rsidR="00C078D3" w:rsidRPr="000A26EC" w:rsidRDefault="00C078D3">
      <w:pPr>
        <w:rPr>
          <w:rFonts w:ascii="Marianne" w:hAnsi="Marianne" w:cs="Arial"/>
        </w:rPr>
      </w:pPr>
    </w:p>
    <w:p w14:paraId="6BA38F0C" w14:textId="77777777" w:rsidR="006F5DF0" w:rsidRPr="000A26EC" w:rsidRDefault="006F5DF0" w:rsidP="004E4ABC">
      <w:pPr>
        <w:jc w:val="both"/>
        <w:rPr>
          <w:rFonts w:ascii="Marianne" w:hAnsi="Marianne" w:cs="Arial"/>
          <w:b/>
          <w:i/>
          <w:sz w:val="18"/>
          <w:szCs w:val="18"/>
        </w:rPr>
      </w:pPr>
    </w:p>
    <w:p w14:paraId="7CB3A34F" w14:textId="77777777" w:rsidR="006F5DF0" w:rsidRPr="000A26EC" w:rsidRDefault="006F5DF0" w:rsidP="004E4ABC">
      <w:pPr>
        <w:jc w:val="both"/>
        <w:rPr>
          <w:rFonts w:ascii="Marianne" w:hAnsi="Marianne" w:cs="Arial"/>
          <w:b/>
          <w:i/>
          <w:sz w:val="18"/>
          <w:szCs w:val="18"/>
        </w:rPr>
      </w:pPr>
    </w:p>
    <w:p w14:paraId="128D19E5" w14:textId="77777777" w:rsidR="006F5DF0" w:rsidRPr="000A26EC" w:rsidRDefault="006F5DF0" w:rsidP="004E4ABC">
      <w:pPr>
        <w:jc w:val="both"/>
        <w:rPr>
          <w:rFonts w:ascii="Marianne" w:hAnsi="Marianne" w:cs="Arial"/>
          <w:b/>
          <w:i/>
          <w:sz w:val="18"/>
          <w:szCs w:val="18"/>
        </w:rPr>
      </w:pPr>
    </w:p>
    <w:p w14:paraId="5836109F" w14:textId="77777777" w:rsidR="008B6620" w:rsidRPr="006D503F" w:rsidRDefault="008B6620">
      <w:pPr>
        <w:rPr>
          <w:rFonts w:ascii="Arial" w:hAnsi="Arial" w:cs="Arial"/>
          <w:b/>
          <w:bCs/>
          <w:strike/>
          <w:color w:val="FF0000"/>
        </w:rPr>
      </w:pPr>
      <w:r w:rsidRPr="006D503F">
        <w:rPr>
          <w:rFonts w:ascii="Arial" w:hAnsi="Arial" w:cs="Arial"/>
          <w:b/>
          <w:bCs/>
          <w:strike/>
          <w:color w:val="FF0000"/>
        </w:rPr>
        <w:br w:type="page"/>
      </w:r>
    </w:p>
    <w:p w14:paraId="31BBF7CD" w14:textId="77777777" w:rsidR="004570F6" w:rsidRDefault="004570F6" w:rsidP="008B6620">
      <w:pPr>
        <w:autoSpaceDE w:val="0"/>
        <w:autoSpaceDN w:val="0"/>
        <w:adjustRightInd w:val="0"/>
        <w:jc w:val="both"/>
        <w:rPr>
          <w:rFonts w:ascii="Marianne" w:hAnsi="Marianne" w:cs="Arial"/>
          <w:b/>
          <w:bCs/>
          <w:sz w:val="22"/>
        </w:rPr>
        <w:sectPr w:rsidR="004570F6" w:rsidSect="00A65C38">
          <w:headerReference w:type="even" r:id="rId19"/>
          <w:headerReference w:type="default" r:id="rId20"/>
          <w:headerReference w:type="first" r:id="rId21"/>
          <w:pgSz w:w="11907" w:h="16840" w:code="9"/>
          <w:pgMar w:top="720" w:right="720" w:bottom="851" w:left="539" w:header="709" w:footer="709" w:gutter="0"/>
          <w:pgNumType w:fmt="numberInDash"/>
          <w:cols w:space="708"/>
          <w:docGrid w:linePitch="360"/>
        </w:sectPr>
      </w:pPr>
    </w:p>
    <w:p w14:paraId="06478489" w14:textId="0AEE553D" w:rsidR="008B6620" w:rsidRPr="00636FB2" w:rsidRDefault="00275759" w:rsidP="00164D2E">
      <w:pPr>
        <w:shd w:val="clear" w:color="auto" w:fill="00B0F0"/>
        <w:autoSpaceDE w:val="0"/>
        <w:autoSpaceDN w:val="0"/>
        <w:adjustRightInd w:val="0"/>
        <w:jc w:val="both"/>
        <w:rPr>
          <w:rFonts w:ascii="Marianne" w:hAnsi="Marianne" w:cs="Arial"/>
          <w:b/>
          <w:bCs/>
          <w:sz w:val="22"/>
        </w:rPr>
      </w:pPr>
      <w:r>
        <w:rPr>
          <w:rFonts w:ascii="Marianne" w:hAnsi="Marianne" w:cs="Arial"/>
          <w:b/>
          <w:bCs/>
          <w:sz w:val="22"/>
        </w:rPr>
        <w:lastRenderedPageBreak/>
        <w:t>6</w:t>
      </w:r>
      <w:r w:rsidR="008B6620" w:rsidRPr="00636FB2">
        <w:rPr>
          <w:rFonts w:ascii="Marianne" w:hAnsi="Marianne" w:cs="Arial"/>
          <w:b/>
          <w:bCs/>
          <w:sz w:val="22"/>
        </w:rPr>
        <w:t>.2. DEMANDE DE S</w:t>
      </w:r>
      <w:r w:rsidR="00A306CD" w:rsidRPr="00636FB2">
        <w:rPr>
          <w:rFonts w:ascii="Marianne" w:hAnsi="Marianne" w:cs="Arial"/>
          <w:b/>
          <w:bCs/>
          <w:sz w:val="22"/>
        </w:rPr>
        <w:t>UBVENTION D’ACCOMPAGNEMENT / FO</w:t>
      </w:r>
      <w:r w:rsidR="008B6620" w:rsidRPr="00636FB2">
        <w:rPr>
          <w:rFonts w:ascii="Marianne" w:hAnsi="Marianne" w:cs="Arial"/>
          <w:b/>
          <w:bCs/>
          <w:sz w:val="22"/>
        </w:rPr>
        <w:t>N</w:t>
      </w:r>
      <w:r w:rsidR="00A306CD" w:rsidRPr="00636FB2">
        <w:rPr>
          <w:rFonts w:ascii="Marianne" w:hAnsi="Marianne" w:cs="Arial"/>
          <w:b/>
          <w:bCs/>
          <w:sz w:val="22"/>
        </w:rPr>
        <w:t>C</w:t>
      </w:r>
      <w:r w:rsidR="008B6620" w:rsidRPr="00636FB2">
        <w:rPr>
          <w:rFonts w:ascii="Marianne" w:hAnsi="Marianne" w:cs="Arial"/>
          <w:b/>
          <w:bCs/>
          <w:sz w:val="22"/>
        </w:rPr>
        <w:t>TIONNEMENT</w:t>
      </w:r>
    </w:p>
    <w:p w14:paraId="00B42044" w14:textId="77777777" w:rsidR="008B6620" w:rsidRPr="00636FB2" w:rsidRDefault="008B6620" w:rsidP="008B6620">
      <w:pPr>
        <w:autoSpaceDE w:val="0"/>
        <w:autoSpaceDN w:val="0"/>
        <w:adjustRightInd w:val="0"/>
        <w:jc w:val="both"/>
        <w:rPr>
          <w:rFonts w:ascii="Marianne" w:hAnsi="Marianne" w:cs="Arial"/>
          <w:b/>
          <w:bCs/>
          <w:sz w:val="14"/>
          <w:szCs w:val="16"/>
        </w:rPr>
      </w:pPr>
    </w:p>
    <w:p w14:paraId="19466F6D" w14:textId="77777777" w:rsidR="000F7D83" w:rsidRPr="00636FB2" w:rsidRDefault="000F7D83" w:rsidP="00644290">
      <w:pPr>
        <w:rPr>
          <w:rFonts w:ascii="Marianne" w:hAnsi="Marianne" w:cs="Arial"/>
          <w:b/>
          <w:bCs/>
          <w:sz w:val="14"/>
          <w:szCs w:val="16"/>
        </w:rPr>
      </w:pPr>
    </w:p>
    <w:p w14:paraId="3E2D6E35" w14:textId="77777777" w:rsidR="000F7D83" w:rsidRPr="00636FB2" w:rsidRDefault="000F7D83" w:rsidP="008B6620">
      <w:pPr>
        <w:autoSpaceDE w:val="0"/>
        <w:autoSpaceDN w:val="0"/>
        <w:adjustRightInd w:val="0"/>
        <w:jc w:val="both"/>
        <w:rPr>
          <w:rFonts w:ascii="Marianne" w:hAnsi="Marianne" w:cs="Arial"/>
          <w:b/>
          <w:bCs/>
          <w:sz w:val="14"/>
          <w:szCs w:val="16"/>
        </w:rPr>
      </w:pPr>
    </w:p>
    <w:p w14:paraId="6FE9C2C7" w14:textId="733CC148" w:rsidR="008B6620" w:rsidRPr="00636FB2" w:rsidRDefault="00275759" w:rsidP="00164D2E">
      <w:pPr>
        <w:shd w:val="clear" w:color="auto" w:fill="00B0F0"/>
        <w:autoSpaceDE w:val="0"/>
        <w:autoSpaceDN w:val="0"/>
        <w:adjustRightInd w:val="0"/>
        <w:ind w:firstLine="708"/>
        <w:jc w:val="both"/>
        <w:rPr>
          <w:rFonts w:ascii="Marianne" w:hAnsi="Marianne" w:cs="Arial"/>
          <w:b/>
          <w:bCs/>
          <w:sz w:val="20"/>
          <w:szCs w:val="22"/>
        </w:rPr>
      </w:pPr>
      <w:r>
        <w:rPr>
          <w:rFonts w:ascii="Marianne" w:hAnsi="Marianne" w:cs="Arial"/>
          <w:b/>
          <w:bCs/>
          <w:sz w:val="20"/>
          <w:szCs w:val="22"/>
        </w:rPr>
        <w:t>6</w:t>
      </w:r>
      <w:r w:rsidR="008B6620" w:rsidRPr="00636FB2">
        <w:rPr>
          <w:rFonts w:ascii="Marianne" w:hAnsi="Marianne" w:cs="Arial"/>
          <w:b/>
          <w:bCs/>
          <w:sz w:val="20"/>
          <w:szCs w:val="22"/>
        </w:rPr>
        <w:t xml:space="preserve">.2.1. DEMANDE AU </w:t>
      </w:r>
      <w:r w:rsidR="00731579">
        <w:rPr>
          <w:rFonts w:ascii="Marianne" w:hAnsi="Marianne" w:cs="Arial"/>
          <w:b/>
          <w:bCs/>
          <w:sz w:val="20"/>
          <w:szCs w:val="22"/>
        </w:rPr>
        <w:t>DEPARTEMENT</w:t>
      </w:r>
    </w:p>
    <w:p w14:paraId="75E23471" w14:textId="77777777" w:rsidR="008B6620" w:rsidRDefault="008B6620" w:rsidP="00A13720">
      <w:pPr>
        <w:autoSpaceDE w:val="0"/>
        <w:autoSpaceDN w:val="0"/>
        <w:adjustRightInd w:val="0"/>
        <w:jc w:val="both"/>
        <w:rPr>
          <w:rFonts w:ascii="Marianne" w:hAnsi="Marianne" w:cs="Arial"/>
          <w:b/>
          <w:bCs/>
          <w:sz w:val="20"/>
          <w:szCs w:val="22"/>
        </w:rPr>
      </w:pPr>
    </w:p>
    <w:p w14:paraId="2777402B" w14:textId="77777777" w:rsidR="005821B2" w:rsidRDefault="005821B2" w:rsidP="00A13720">
      <w:pPr>
        <w:autoSpaceDE w:val="0"/>
        <w:autoSpaceDN w:val="0"/>
        <w:adjustRightInd w:val="0"/>
        <w:jc w:val="both"/>
        <w:rPr>
          <w:rFonts w:ascii="Marianne" w:hAnsi="Marianne" w:cs="Arial"/>
          <w:b/>
          <w:bCs/>
          <w:sz w:val="20"/>
          <w:szCs w:val="22"/>
        </w:rPr>
      </w:pPr>
    </w:p>
    <w:tbl>
      <w:tblPr>
        <w:tblStyle w:val="Grilledutableau"/>
        <w:tblW w:w="0" w:type="auto"/>
        <w:jc w:val="center"/>
        <w:tblLook w:val="04A0" w:firstRow="1" w:lastRow="0" w:firstColumn="1" w:lastColumn="0" w:noHBand="0" w:noVBand="1"/>
      </w:tblPr>
      <w:tblGrid>
        <w:gridCol w:w="11770"/>
      </w:tblGrid>
      <w:tr w:rsidR="005821B2" w:rsidRPr="001F12AA" w14:paraId="030D28A7" w14:textId="77777777" w:rsidTr="00EC7DF2">
        <w:trPr>
          <w:jc w:val="center"/>
        </w:trPr>
        <w:tc>
          <w:tcPr>
            <w:tcW w:w="11770" w:type="dxa"/>
          </w:tcPr>
          <w:p w14:paraId="5ABE0D5D" w14:textId="77777777" w:rsidR="005821B2" w:rsidRPr="001F12AA" w:rsidRDefault="005821B2" w:rsidP="00B028A2">
            <w:pPr>
              <w:autoSpaceDE w:val="0"/>
              <w:autoSpaceDN w:val="0"/>
              <w:adjustRightInd w:val="0"/>
              <w:jc w:val="both"/>
              <w:rPr>
                <w:rFonts w:ascii="Marianne" w:hAnsi="Marianne" w:cs="Arial"/>
                <w:b/>
                <w:bCs/>
                <w:sz w:val="22"/>
                <w:szCs w:val="22"/>
              </w:rPr>
            </w:pPr>
          </w:p>
          <w:p w14:paraId="48139714" w14:textId="77777777" w:rsidR="005821B2" w:rsidRPr="001F12AA" w:rsidRDefault="005821B2" w:rsidP="00B028A2">
            <w:pPr>
              <w:autoSpaceDE w:val="0"/>
              <w:autoSpaceDN w:val="0"/>
              <w:adjustRightInd w:val="0"/>
              <w:jc w:val="both"/>
              <w:rPr>
                <w:rFonts w:ascii="Marianne" w:hAnsi="Marianne" w:cs="Arial"/>
                <w:b/>
                <w:bCs/>
                <w:sz w:val="22"/>
                <w:szCs w:val="22"/>
              </w:rPr>
            </w:pPr>
            <w:r w:rsidRPr="001F12AA">
              <w:rPr>
                <w:rFonts w:ascii="Marianne" w:hAnsi="Marianne" w:cs="Arial"/>
                <w:b/>
                <w:bCs/>
                <w:sz w:val="22"/>
                <w:szCs w:val="22"/>
              </w:rPr>
              <w:t>Montant de la subvention demandée</w:t>
            </w:r>
            <w:r w:rsidRPr="001F12AA">
              <w:rPr>
                <w:rFonts w:ascii="Calibri" w:hAnsi="Calibri" w:cs="Calibri"/>
                <w:b/>
                <w:bCs/>
                <w:sz w:val="22"/>
                <w:szCs w:val="22"/>
              </w:rPr>
              <w:t> </w:t>
            </w:r>
            <w:r w:rsidRPr="001F12AA">
              <w:rPr>
                <w:rFonts w:ascii="Marianne" w:hAnsi="Marianne" w:cs="Arial"/>
                <w:b/>
                <w:bCs/>
                <w:sz w:val="22"/>
                <w:szCs w:val="22"/>
              </w:rPr>
              <w:t xml:space="preserve">: </w:t>
            </w:r>
            <w:r w:rsidRPr="001F12AA">
              <w:rPr>
                <w:rFonts w:ascii="Marianne" w:hAnsi="Marianne" w:cs="Marianne"/>
                <w:b/>
                <w:bCs/>
                <w:sz w:val="22"/>
                <w:szCs w:val="22"/>
              </w:rPr>
              <w:t>………………</w:t>
            </w:r>
            <w:r w:rsidRPr="001F12AA">
              <w:rPr>
                <w:rFonts w:ascii="Marianne" w:hAnsi="Marianne" w:cs="Arial"/>
                <w:b/>
                <w:bCs/>
                <w:sz w:val="22"/>
                <w:szCs w:val="22"/>
              </w:rPr>
              <w:t>………………………………………… €</w:t>
            </w:r>
          </w:p>
          <w:p w14:paraId="3297C27E" w14:textId="77777777" w:rsidR="005821B2" w:rsidRPr="001F12AA" w:rsidRDefault="005821B2" w:rsidP="00B028A2">
            <w:pPr>
              <w:autoSpaceDE w:val="0"/>
              <w:autoSpaceDN w:val="0"/>
              <w:adjustRightInd w:val="0"/>
              <w:jc w:val="both"/>
              <w:rPr>
                <w:rFonts w:ascii="Marianne" w:hAnsi="Marianne" w:cs="Arial"/>
                <w:b/>
                <w:bCs/>
                <w:sz w:val="22"/>
                <w:szCs w:val="22"/>
              </w:rPr>
            </w:pPr>
          </w:p>
        </w:tc>
      </w:tr>
    </w:tbl>
    <w:p w14:paraId="2ADD5015" w14:textId="77777777" w:rsidR="005821B2" w:rsidRPr="006D503F" w:rsidRDefault="005821B2" w:rsidP="005821B2">
      <w:pPr>
        <w:autoSpaceDE w:val="0"/>
        <w:autoSpaceDN w:val="0"/>
        <w:adjustRightInd w:val="0"/>
        <w:ind w:firstLine="708"/>
        <w:jc w:val="both"/>
        <w:rPr>
          <w:rFonts w:ascii="Arial" w:hAnsi="Arial" w:cs="Arial"/>
          <w:b/>
          <w:bCs/>
          <w:sz w:val="22"/>
          <w:szCs w:val="22"/>
        </w:rPr>
      </w:pPr>
    </w:p>
    <w:p w14:paraId="24E57CDA" w14:textId="77777777" w:rsidR="005821B2" w:rsidRDefault="005821B2" w:rsidP="00A13720">
      <w:pPr>
        <w:autoSpaceDE w:val="0"/>
        <w:autoSpaceDN w:val="0"/>
        <w:adjustRightInd w:val="0"/>
        <w:jc w:val="both"/>
        <w:rPr>
          <w:rFonts w:ascii="Marianne" w:hAnsi="Marianne" w:cs="Arial"/>
          <w:b/>
          <w:bCs/>
          <w:sz w:val="20"/>
          <w:szCs w:val="22"/>
        </w:rPr>
      </w:pPr>
    </w:p>
    <w:p w14:paraId="12F378C3" w14:textId="070D7E17" w:rsidR="005821B2" w:rsidRDefault="00DC6974" w:rsidP="00DC6974">
      <w:pPr>
        <w:tabs>
          <w:tab w:val="left" w:pos="9870"/>
        </w:tabs>
        <w:autoSpaceDE w:val="0"/>
        <w:autoSpaceDN w:val="0"/>
        <w:adjustRightInd w:val="0"/>
        <w:jc w:val="both"/>
        <w:rPr>
          <w:rFonts w:ascii="Marianne" w:hAnsi="Marianne" w:cs="Arial"/>
          <w:b/>
          <w:bCs/>
          <w:sz w:val="20"/>
          <w:szCs w:val="22"/>
        </w:rPr>
      </w:pPr>
      <w:r>
        <w:rPr>
          <w:rFonts w:ascii="Marianne" w:hAnsi="Marianne" w:cs="Arial"/>
          <w:b/>
          <w:bCs/>
          <w:sz w:val="20"/>
          <w:szCs w:val="22"/>
        </w:rPr>
        <w:tab/>
      </w:r>
    </w:p>
    <w:tbl>
      <w:tblPr>
        <w:tblW w:w="11907" w:type="dxa"/>
        <w:jc w:val="center"/>
        <w:tblCellMar>
          <w:left w:w="70" w:type="dxa"/>
          <w:right w:w="70" w:type="dxa"/>
        </w:tblCellMar>
        <w:tblLook w:val="04A0" w:firstRow="1" w:lastRow="0" w:firstColumn="1" w:lastColumn="0" w:noHBand="0" w:noVBand="1"/>
      </w:tblPr>
      <w:tblGrid>
        <w:gridCol w:w="1201"/>
        <w:gridCol w:w="2202"/>
        <w:gridCol w:w="1133"/>
        <w:gridCol w:w="1134"/>
        <w:gridCol w:w="1381"/>
        <w:gridCol w:w="1029"/>
        <w:gridCol w:w="992"/>
        <w:gridCol w:w="1134"/>
        <w:gridCol w:w="1701"/>
      </w:tblGrid>
      <w:tr w:rsidR="00D83C05" w14:paraId="4F95F901" w14:textId="77777777" w:rsidTr="00EC7DF2">
        <w:trPr>
          <w:trHeight w:val="300"/>
          <w:jc w:val="center"/>
        </w:trPr>
        <w:tc>
          <w:tcPr>
            <w:tcW w:w="1201"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14:paraId="4BB91074" w14:textId="77777777" w:rsidR="00D83C05" w:rsidRDefault="00D83C05">
            <w:pPr>
              <w:jc w:val="center"/>
              <w:rPr>
                <w:rFonts w:ascii="Marianne" w:hAnsi="Marianne" w:cs="Calibri"/>
                <w:b/>
                <w:bCs/>
                <w:color w:val="000000"/>
                <w:sz w:val="18"/>
                <w:szCs w:val="18"/>
              </w:rPr>
            </w:pPr>
            <w:r>
              <w:rPr>
                <w:rFonts w:ascii="Marianne" w:hAnsi="Marianne" w:cs="Calibri"/>
                <w:b/>
                <w:bCs/>
                <w:color w:val="000000"/>
                <w:sz w:val="18"/>
                <w:szCs w:val="18"/>
              </w:rPr>
              <w:t>A cocher</w:t>
            </w:r>
          </w:p>
        </w:tc>
        <w:tc>
          <w:tcPr>
            <w:tcW w:w="2202"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15B90696" w14:textId="77777777" w:rsidR="00D83C05" w:rsidRDefault="00D83C05">
            <w:pPr>
              <w:jc w:val="center"/>
              <w:rPr>
                <w:rFonts w:ascii="Marianne" w:hAnsi="Marianne" w:cs="Calibri"/>
                <w:b/>
                <w:bCs/>
                <w:color w:val="000000"/>
                <w:sz w:val="18"/>
                <w:szCs w:val="18"/>
              </w:rPr>
            </w:pPr>
            <w:r>
              <w:rPr>
                <w:rFonts w:ascii="Marianne" w:hAnsi="Marianne" w:cs="Calibri"/>
                <w:b/>
                <w:bCs/>
                <w:color w:val="000000"/>
                <w:sz w:val="18"/>
                <w:szCs w:val="18"/>
              </w:rPr>
              <w:t>Type SIAE</w:t>
            </w:r>
          </w:p>
        </w:tc>
        <w:tc>
          <w:tcPr>
            <w:tcW w:w="3648" w:type="dxa"/>
            <w:gridSpan w:val="3"/>
            <w:tcBorders>
              <w:top w:val="single" w:sz="8" w:space="0" w:color="auto"/>
              <w:left w:val="nil"/>
              <w:bottom w:val="nil"/>
              <w:right w:val="single" w:sz="8" w:space="0" w:color="000000"/>
            </w:tcBorders>
            <w:shd w:val="clear" w:color="000000" w:fill="DBE5F1"/>
            <w:vAlign w:val="center"/>
            <w:hideMark/>
          </w:tcPr>
          <w:p w14:paraId="763E772A" w14:textId="77777777" w:rsidR="00D83C05" w:rsidRDefault="00D83C05">
            <w:pPr>
              <w:jc w:val="center"/>
              <w:rPr>
                <w:rFonts w:ascii="Marianne" w:hAnsi="Marianne" w:cs="Calibri"/>
                <w:b/>
                <w:bCs/>
                <w:color w:val="000000"/>
                <w:sz w:val="6"/>
                <w:szCs w:val="6"/>
              </w:rPr>
            </w:pPr>
            <w:r>
              <w:rPr>
                <w:rFonts w:ascii="Marianne" w:hAnsi="Marianne" w:cs="Calibri"/>
                <w:b/>
                <w:bCs/>
                <w:color w:val="000000"/>
                <w:sz w:val="6"/>
                <w:szCs w:val="6"/>
              </w:rPr>
              <w:t> </w:t>
            </w:r>
          </w:p>
        </w:tc>
        <w:tc>
          <w:tcPr>
            <w:tcW w:w="4856" w:type="dxa"/>
            <w:gridSpan w:val="4"/>
            <w:vMerge w:val="restart"/>
            <w:tcBorders>
              <w:top w:val="single" w:sz="8" w:space="0" w:color="auto"/>
              <w:left w:val="single" w:sz="8" w:space="0" w:color="auto"/>
              <w:bottom w:val="single" w:sz="8" w:space="0" w:color="000000"/>
              <w:right w:val="single" w:sz="4" w:space="0" w:color="auto"/>
            </w:tcBorders>
            <w:shd w:val="clear" w:color="000000" w:fill="DBE5F1"/>
            <w:vAlign w:val="center"/>
            <w:hideMark/>
          </w:tcPr>
          <w:p w14:paraId="556E7BD2" w14:textId="77777777" w:rsidR="00D83C05" w:rsidRDefault="00D83C05">
            <w:pPr>
              <w:jc w:val="center"/>
              <w:rPr>
                <w:rFonts w:ascii="Marianne" w:hAnsi="Marianne" w:cs="Calibri"/>
                <w:b/>
                <w:bCs/>
                <w:color w:val="000000"/>
                <w:sz w:val="18"/>
                <w:szCs w:val="18"/>
              </w:rPr>
            </w:pPr>
            <w:r>
              <w:rPr>
                <w:rFonts w:ascii="Marianne" w:hAnsi="Marianne" w:cs="Calibri"/>
                <w:b/>
                <w:bCs/>
                <w:color w:val="000000"/>
                <w:sz w:val="18"/>
                <w:szCs w:val="18"/>
              </w:rPr>
              <w:t>Dont bénéficiaires du RSA soumis à l'obligation d'accompagnement RSA</w:t>
            </w:r>
          </w:p>
        </w:tc>
      </w:tr>
      <w:tr w:rsidR="00D83C05" w14:paraId="612280DD" w14:textId="77777777" w:rsidTr="00EC7DF2">
        <w:trPr>
          <w:trHeight w:val="480"/>
          <w:jc w:val="center"/>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477E68EA" w14:textId="77777777" w:rsidR="00D83C05" w:rsidRDefault="00D83C05">
            <w:pPr>
              <w:rPr>
                <w:rFonts w:ascii="Marianne" w:hAnsi="Marianne" w:cs="Calibri"/>
                <w:b/>
                <w:bCs/>
                <w:color w:val="000000"/>
                <w:sz w:val="18"/>
                <w:szCs w:val="18"/>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14:paraId="578BB2C5" w14:textId="77777777" w:rsidR="00D83C05" w:rsidRDefault="00D83C05">
            <w:pPr>
              <w:rPr>
                <w:rFonts w:ascii="Marianne" w:hAnsi="Marianne" w:cs="Calibri"/>
                <w:b/>
                <w:bCs/>
                <w:color w:val="000000"/>
                <w:sz w:val="18"/>
                <w:szCs w:val="18"/>
              </w:rPr>
            </w:pPr>
          </w:p>
        </w:tc>
        <w:tc>
          <w:tcPr>
            <w:tcW w:w="3648" w:type="dxa"/>
            <w:gridSpan w:val="3"/>
            <w:tcBorders>
              <w:top w:val="nil"/>
              <w:left w:val="nil"/>
              <w:bottom w:val="nil"/>
              <w:right w:val="single" w:sz="8" w:space="0" w:color="000000"/>
            </w:tcBorders>
            <w:shd w:val="clear" w:color="000000" w:fill="DBE5F1"/>
            <w:vAlign w:val="center"/>
            <w:hideMark/>
          </w:tcPr>
          <w:p w14:paraId="255620A3" w14:textId="77777777" w:rsidR="00D83C05" w:rsidRDefault="00D83C05">
            <w:pPr>
              <w:jc w:val="center"/>
              <w:rPr>
                <w:rFonts w:ascii="Marianne" w:hAnsi="Marianne" w:cs="Calibri"/>
                <w:b/>
                <w:bCs/>
                <w:color w:val="000000"/>
                <w:sz w:val="18"/>
                <w:szCs w:val="18"/>
              </w:rPr>
            </w:pPr>
            <w:r>
              <w:rPr>
                <w:rFonts w:ascii="Marianne" w:hAnsi="Marianne" w:cs="Calibri"/>
                <w:b/>
                <w:bCs/>
                <w:color w:val="000000"/>
                <w:sz w:val="18"/>
                <w:szCs w:val="18"/>
              </w:rPr>
              <w:t>Rappel Nombre de postes demandés à la DDETS 45</w:t>
            </w:r>
          </w:p>
        </w:tc>
        <w:tc>
          <w:tcPr>
            <w:tcW w:w="4856" w:type="dxa"/>
            <w:gridSpan w:val="4"/>
            <w:vMerge/>
            <w:tcBorders>
              <w:top w:val="single" w:sz="8" w:space="0" w:color="000000"/>
              <w:left w:val="single" w:sz="8" w:space="0" w:color="auto"/>
              <w:bottom w:val="single" w:sz="8" w:space="0" w:color="000000"/>
              <w:right w:val="single" w:sz="4" w:space="0" w:color="auto"/>
            </w:tcBorders>
            <w:vAlign w:val="center"/>
            <w:hideMark/>
          </w:tcPr>
          <w:p w14:paraId="742EC45C" w14:textId="77777777" w:rsidR="00D83C05" w:rsidRDefault="00D83C05">
            <w:pPr>
              <w:rPr>
                <w:rFonts w:ascii="Marianne" w:hAnsi="Marianne" w:cs="Calibri"/>
                <w:b/>
                <w:bCs/>
                <w:color w:val="000000"/>
                <w:sz w:val="18"/>
                <w:szCs w:val="18"/>
              </w:rPr>
            </w:pPr>
          </w:p>
        </w:tc>
      </w:tr>
      <w:tr w:rsidR="00D83C05" w14:paraId="6E014588" w14:textId="77777777" w:rsidTr="00EC7DF2">
        <w:trPr>
          <w:trHeight w:val="315"/>
          <w:jc w:val="center"/>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03B6792D" w14:textId="77777777" w:rsidR="00D83C05" w:rsidRDefault="00D83C05">
            <w:pPr>
              <w:rPr>
                <w:rFonts w:ascii="Marianne" w:hAnsi="Marianne" w:cs="Calibri"/>
                <w:b/>
                <w:bCs/>
                <w:color w:val="000000"/>
                <w:sz w:val="18"/>
                <w:szCs w:val="18"/>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14:paraId="0A53737D" w14:textId="77777777" w:rsidR="00D83C05" w:rsidRDefault="00D83C05">
            <w:pPr>
              <w:rPr>
                <w:rFonts w:ascii="Marianne" w:hAnsi="Marianne" w:cs="Calibri"/>
                <w:b/>
                <w:bCs/>
                <w:color w:val="000000"/>
                <w:sz w:val="18"/>
                <w:szCs w:val="18"/>
              </w:rPr>
            </w:pPr>
          </w:p>
        </w:tc>
        <w:tc>
          <w:tcPr>
            <w:tcW w:w="3648" w:type="dxa"/>
            <w:gridSpan w:val="3"/>
            <w:tcBorders>
              <w:top w:val="nil"/>
              <w:left w:val="nil"/>
              <w:bottom w:val="single" w:sz="8" w:space="0" w:color="auto"/>
              <w:right w:val="single" w:sz="8" w:space="0" w:color="000000"/>
            </w:tcBorders>
            <w:shd w:val="clear" w:color="000000" w:fill="DBE5F1"/>
            <w:vAlign w:val="center"/>
            <w:hideMark/>
          </w:tcPr>
          <w:p w14:paraId="3E824878" w14:textId="77777777" w:rsidR="00D83C05" w:rsidRDefault="00D83C05">
            <w:pPr>
              <w:jc w:val="center"/>
              <w:rPr>
                <w:rFonts w:ascii="Marianne" w:hAnsi="Marianne" w:cs="Calibri"/>
                <w:b/>
                <w:bCs/>
                <w:color w:val="000000"/>
                <w:sz w:val="6"/>
                <w:szCs w:val="6"/>
              </w:rPr>
            </w:pPr>
            <w:r>
              <w:rPr>
                <w:rFonts w:ascii="Marianne" w:hAnsi="Marianne" w:cs="Calibri"/>
                <w:b/>
                <w:bCs/>
                <w:color w:val="000000"/>
                <w:sz w:val="6"/>
                <w:szCs w:val="6"/>
              </w:rPr>
              <w:t> </w:t>
            </w:r>
          </w:p>
        </w:tc>
        <w:tc>
          <w:tcPr>
            <w:tcW w:w="4856" w:type="dxa"/>
            <w:gridSpan w:val="4"/>
            <w:vMerge/>
            <w:tcBorders>
              <w:top w:val="single" w:sz="8" w:space="0" w:color="000000"/>
              <w:left w:val="single" w:sz="8" w:space="0" w:color="auto"/>
              <w:bottom w:val="single" w:sz="8" w:space="0" w:color="000000"/>
              <w:right w:val="single" w:sz="4" w:space="0" w:color="auto"/>
            </w:tcBorders>
            <w:vAlign w:val="center"/>
            <w:hideMark/>
          </w:tcPr>
          <w:p w14:paraId="2722F711" w14:textId="77777777" w:rsidR="00D83C05" w:rsidRDefault="00D83C05">
            <w:pPr>
              <w:rPr>
                <w:rFonts w:ascii="Marianne" w:hAnsi="Marianne" w:cs="Calibri"/>
                <w:b/>
                <w:bCs/>
                <w:color w:val="000000"/>
                <w:sz w:val="18"/>
                <w:szCs w:val="18"/>
              </w:rPr>
            </w:pPr>
          </w:p>
        </w:tc>
      </w:tr>
      <w:tr w:rsidR="00D83C05" w14:paraId="7453CFF1" w14:textId="77777777" w:rsidTr="00EC7DF2">
        <w:trPr>
          <w:trHeight w:val="300"/>
          <w:jc w:val="center"/>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41D55CF4" w14:textId="77777777" w:rsidR="00D83C05" w:rsidRDefault="00D83C05">
            <w:pPr>
              <w:rPr>
                <w:rFonts w:ascii="Marianne" w:hAnsi="Marianne" w:cs="Calibri"/>
                <w:b/>
                <w:bCs/>
                <w:color w:val="000000"/>
                <w:sz w:val="18"/>
                <w:szCs w:val="18"/>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14:paraId="315BE1B8" w14:textId="77777777" w:rsidR="00D83C05" w:rsidRDefault="00D83C05">
            <w:pPr>
              <w:rPr>
                <w:rFonts w:ascii="Marianne" w:hAnsi="Marianne" w:cs="Calibri"/>
                <w:b/>
                <w:bCs/>
                <w:color w:val="000000"/>
                <w:sz w:val="18"/>
                <w:szCs w:val="18"/>
              </w:rPr>
            </w:pPr>
          </w:p>
        </w:tc>
        <w:tc>
          <w:tcPr>
            <w:tcW w:w="113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CEF2AF5" w14:textId="77777777" w:rsidR="00D83C05" w:rsidRDefault="00D83C05">
            <w:pPr>
              <w:jc w:val="center"/>
              <w:rPr>
                <w:rFonts w:ascii="Marianne" w:hAnsi="Marianne" w:cs="Calibri"/>
                <w:b/>
                <w:bCs/>
                <w:color w:val="000000"/>
                <w:sz w:val="16"/>
                <w:szCs w:val="16"/>
              </w:rPr>
            </w:pPr>
            <w:r>
              <w:rPr>
                <w:rFonts w:ascii="Marianne" w:hAnsi="Marianne" w:cs="Calibri"/>
                <w:b/>
                <w:bCs/>
                <w:color w:val="000000"/>
                <w:sz w:val="16"/>
                <w:szCs w:val="16"/>
              </w:rPr>
              <w:t>Nbre de postes</w:t>
            </w:r>
          </w:p>
        </w:tc>
        <w:tc>
          <w:tcPr>
            <w:tcW w:w="11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E4FCE0C" w14:textId="77777777" w:rsidR="00D83C05" w:rsidRDefault="00D83C05">
            <w:pPr>
              <w:jc w:val="center"/>
              <w:rPr>
                <w:rFonts w:ascii="Marianne" w:hAnsi="Marianne" w:cs="Calibri"/>
                <w:b/>
                <w:bCs/>
                <w:color w:val="000000"/>
                <w:sz w:val="16"/>
                <w:szCs w:val="16"/>
              </w:rPr>
            </w:pPr>
            <w:r>
              <w:rPr>
                <w:rFonts w:ascii="Marianne" w:hAnsi="Marianne" w:cs="Calibri"/>
                <w:b/>
                <w:bCs/>
                <w:color w:val="000000"/>
                <w:sz w:val="16"/>
                <w:szCs w:val="16"/>
              </w:rPr>
              <w:t>Nbre d’ETP</w:t>
            </w:r>
          </w:p>
        </w:tc>
        <w:tc>
          <w:tcPr>
            <w:tcW w:w="1381"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6A0826C" w14:textId="77777777" w:rsidR="00D83C05" w:rsidRDefault="00D83C05">
            <w:pPr>
              <w:jc w:val="center"/>
              <w:rPr>
                <w:rFonts w:ascii="Marianne" w:hAnsi="Marianne" w:cs="Calibri"/>
                <w:b/>
                <w:bCs/>
                <w:color w:val="000000"/>
                <w:sz w:val="16"/>
                <w:szCs w:val="16"/>
              </w:rPr>
            </w:pPr>
            <w:r>
              <w:rPr>
                <w:rFonts w:ascii="Marianne" w:hAnsi="Marianne" w:cs="Calibri"/>
                <w:b/>
                <w:bCs/>
                <w:color w:val="000000"/>
                <w:sz w:val="16"/>
                <w:szCs w:val="16"/>
              </w:rPr>
              <w:t>Nbre de pers</w:t>
            </w:r>
          </w:p>
        </w:tc>
        <w:tc>
          <w:tcPr>
            <w:tcW w:w="1029"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B81777" w14:textId="77777777" w:rsidR="00D83C05" w:rsidRDefault="00D83C05">
            <w:pPr>
              <w:jc w:val="center"/>
              <w:rPr>
                <w:rFonts w:ascii="Marianne" w:hAnsi="Marianne" w:cs="Calibri"/>
                <w:b/>
                <w:bCs/>
                <w:color w:val="000000"/>
                <w:sz w:val="16"/>
                <w:szCs w:val="16"/>
              </w:rPr>
            </w:pPr>
            <w:r>
              <w:rPr>
                <w:rFonts w:ascii="Marianne" w:hAnsi="Marianne" w:cs="Calibri"/>
                <w:b/>
                <w:bCs/>
                <w:color w:val="000000"/>
                <w:sz w:val="16"/>
                <w:szCs w:val="16"/>
              </w:rPr>
              <w:t>Nbre de postes</w:t>
            </w:r>
          </w:p>
        </w:tc>
        <w:tc>
          <w:tcPr>
            <w:tcW w:w="992"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F690CD7" w14:textId="77777777" w:rsidR="00D83C05" w:rsidRDefault="00D83C05">
            <w:pPr>
              <w:jc w:val="center"/>
              <w:rPr>
                <w:rFonts w:ascii="Marianne" w:hAnsi="Marianne" w:cs="Calibri"/>
                <w:b/>
                <w:bCs/>
                <w:color w:val="000000"/>
                <w:sz w:val="16"/>
                <w:szCs w:val="16"/>
              </w:rPr>
            </w:pPr>
            <w:r>
              <w:rPr>
                <w:rFonts w:ascii="Marianne" w:hAnsi="Marianne" w:cs="Calibri"/>
                <w:b/>
                <w:bCs/>
                <w:color w:val="000000"/>
                <w:sz w:val="16"/>
                <w:szCs w:val="16"/>
              </w:rPr>
              <w:t>Nbre d’ETP</w:t>
            </w:r>
          </w:p>
        </w:tc>
        <w:tc>
          <w:tcPr>
            <w:tcW w:w="11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C1E816D" w14:textId="77777777" w:rsidR="00D83C05" w:rsidRDefault="00D83C05">
            <w:pPr>
              <w:jc w:val="center"/>
              <w:rPr>
                <w:rFonts w:ascii="Marianne" w:hAnsi="Marianne" w:cs="Calibri"/>
                <w:b/>
                <w:bCs/>
                <w:color w:val="000000"/>
                <w:sz w:val="16"/>
                <w:szCs w:val="16"/>
              </w:rPr>
            </w:pPr>
            <w:r>
              <w:rPr>
                <w:rFonts w:ascii="Marianne" w:hAnsi="Marianne" w:cs="Calibri"/>
                <w:b/>
                <w:bCs/>
                <w:color w:val="000000"/>
                <w:sz w:val="16"/>
                <w:szCs w:val="16"/>
              </w:rPr>
              <w:t>Nbre de pers</w:t>
            </w:r>
          </w:p>
        </w:tc>
        <w:tc>
          <w:tcPr>
            <w:tcW w:w="1701"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9580D0A" w14:textId="77777777" w:rsidR="00D83C05" w:rsidRDefault="00D83C05">
            <w:pPr>
              <w:jc w:val="center"/>
              <w:rPr>
                <w:rFonts w:ascii="Marianne" w:hAnsi="Marianne" w:cs="Calibri"/>
                <w:b/>
                <w:bCs/>
                <w:color w:val="000000"/>
                <w:sz w:val="16"/>
                <w:szCs w:val="16"/>
              </w:rPr>
            </w:pPr>
            <w:r>
              <w:rPr>
                <w:rFonts w:ascii="Marianne" w:hAnsi="Marianne" w:cs="Calibri"/>
                <w:b/>
                <w:bCs/>
                <w:color w:val="000000"/>
                <w:sz w:val="16"/>
                <w:szCs w:val="16"/>
              </w:rPr>
              <w:t>Nbre d'heures travaillées</w:t>
            </w:r>
          </w:p>
        </w:tc>
      </w:tr>
      <w:tr w:rsidR="00D83C05" w14:paraId="1D0E34C2" w14:textId="77777777" w:rsidTr="00EC7DF2">
        <w:trPr>
          <w:trHeight w:val="300"/>
          <w:jc w:val="center"/>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4E5D406B" w14:textId="77777777" w:rsidR="00D83C05" w:rsidRDefault="00D83C05">
            <w:pPr>
              <w:rPr>
                <w:rFonts w:ascii="Marianne" w:hAnsi="Marianne" w:cs="Calibri"/>
                <w:b/>
                <w:bCs/>
                <w:color w:val="000000"/>
                <w:sz w:val="18"/>
                <w:szCs w:val="18"/>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14:paraId="6A7D2A0D" w14:textId="77777777" w:rsidR="00D83C05" w:rsidRDefault="00D83C05">
            <w:pPr>
              <w:rPr>
                <w:rFonts w:ascii="Marianne" w:hAnsi="Marianne" w:cs="Calibri"/>
                <w:b/>
                <w:bCs/>
                <w:color w:val="000000"/>
                <w:sz w:val="18"/>
                <w:szCs w:val="18"/>
              </w:rPr>
            </w:pPr>
          </w:p>
        </w:tc>
        <w:tc>
          <w:tcPr>
            <w:tcW w:w="1133" w:type="dxa"/>
            <w:vMerge/>
            <w:tcBorders>
              <w:top w:val="nil"/>
              <w:left w:val="single" w:sz="8" w:space="0" w:color="auto"/>
              <w:bottom w:val="single" w:sz="8" w:space="0" w:color="000000"/>
              <w:right w:val="single" w:sz="8" w:space="0" w:color="auto"/>
            </w:tcBorders>
            <w:vAlign w:val="center"/>
            <w:hideMark/>
          </w:tcPr>
          <w:p w14:paraId="5EC3251D" w14:textId="77777777" w:rsidR="00D83C05" w:rsidRDefault="00D83C05">
            <w:pPr>
              <w:rPr>
                <w:rFonts w:ascii="Marianne" w:hAnsi="Marianne" w:cs="Calibri"/>
                <w:b/>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14:paraId="7F73B50E" w14:textId="77777777" w:rsidR="00D83C05" w:rsidRDefault="00D83C05">
            <w:pPr>
              <w:rPr>
                <w:rFonts w:ascii="Marianne" w:hAnsi="Marianne" w:cs="Calibri"/>
                <w:b/>
                <w:bCs/>
                <w:color w:val="000000"/>
                <w:sz w:val="16"/>
                <w:szCs w:val="16"/>
              </w:rPr>
            </w:pPr>
          </w:p>
        </w:tc>
        <w:tc>
          <w:tcPr>
            <w:tcW w:w="1381" w:type="dxa"/>
            <w:vMerge/>
            <w:tcBorders>
              <w:top w:val="nil"/>
              <w:left w:val="single" w:sz="8" w:space="0" w:color="auto"/>
              <w:bottom w:val="single" w:sz="8" w:space="0" w:color="000000"/>
              <w:right w:val="single" w:sz="8" w:space="0" w:color="auto"/>
            </w:tcBorders>
            <w:vAlign w:val="center"/>
            <w:hideMark/>
          </w:tcPr>
          <w:p w14:paraId="14F5CD07" w14:textId="77777777" w:rsidR="00D83C05" w:rsidRDefault="00D83C05">
            <w:pPr>
              <w:rPr>
                <w:rFonts w:ascii="Marianne" w:hAnsi="Marianne" w:cs="Calibri"/>
                <w:b/>
                <w:bCs/>
                <w:color w:val="000000"/>
                <w:sz w:val="16"/>
                <w:szCs w:val="16"/>
              </w:rPr>
            </w:pPr>
          </w:p>
        </w:tc>
        <w:tc>
          <w:tcPr>
            <w:tcW w:w="1029" w:type="dxa"/>
            <w:vMerge/>
            <w:tcBorders>
              <w:top w:val="nil"/>
              <w:left w:val="single" w:sz="8" w:space="0" w:color="auto"/>
              <w:bottom w:val="single" w:sz="8" w:space="0" w:color="000000"/>
              <w:right w:val="single" w:sz="8" w:space="0" w:color="auto"/>
            </w:tcBorders>
            <w:vAlign w:val="center"/>
            <w:hideMark/>
          </w:tcPr>
          <w:p w14:paraId="34C75172" w14:textId="77777777" w:rsidR="00D83C05" w:rsidRDefault="00D83C05">
            <w:pPr>
              <w:rPr>
                <w:rFonts w:ascii="Marianne" w:hAnsi="Marianne" w:cs="Calibri"/>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D8C5C54" w14:textId="77777777" w:rsidR="00D83C05" w:rsidRDefault="00D83C05">
            <w:pPr>
              <w:rPr>
                <w:rFonts w:ascii="Marianne" w:hAnsi="Marianne" w:cs="Calibri"/>
                <w:b/>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14:paraId="6CBEDB27" w14:textId="77777777" w:rsidR="00D83C05" w:rsidRDefault="00D83C05">
            <w:pPr>
              <w:rPr>
                <w:rFonts w:ascii="Marianne" w:hAnsi="Marianne" w:cs="Calibri"/>
                <w:b/>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70EA62CC" w14:textId="77777777" w:rsidR="00D83C05" w:rsidRDefault="00D83C05">
            <w:pPr>
              <w:rPr>
                <w:rFonts w:ascii="Marianne" w:hAnsi="Marianne" w:cs="Calibri"/>
                <w:b/>
                <w:bCs/>
                <w:color w:val="000000"/>
                <w:sz w:val="16"/>
                <w:szCs w:val="16"/>
              </w:rPr>
            </w:pPr>
          </w:p>
        </w:tc>
      </w:tr>
      <w:tr w:rsidR="00D83C05" w14:paraId="78FCC5CC" w14:textId="77777777" w:rsidTr="00EC7DF2">
        <w:trPr>
          <w:trHeight w:val="315"/>
          <w:jc w:val="center"/>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450AAEBF" w14:textId="77777777" w:rsidR="00D83C05" w:rsidRDefault="00D83C05">
            <w:pPr>
              <w:rPr>
                <w:rFonts w:ascii="Marianne" w:hAnsi="Marianne" w:cs="Calibri"/>
                <w:b/>
                <w:bCs/>
                <w:color w:val="000000"/>
                <w:sz w:val="18"/>
                <w:szCs w:val="18"/>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14:paraId="45DEBF09" w14:textId="77777777" w:rsidR="00D83C05" w:rsidRDefault="00D83C05">
            <w:pPr>
              <w:rPr>
                <w:rFonts w:ascii="Marianne" w:hAnsi="Marianne" w:cs="Calibri"/>
                <w:b/>
                <w:bCs/>
                <w:color w:val="000000"/>
                <w:sz w:val="18"/>
                <w:szCs w:val="18"/>
              </w:rPr>
            </w:pPr>
          </w:p>
        </w:tc>
        <w:tc>
          <w:tcPr>
            <w:tcW w:w="1133" w:type="dxa"/>
            <w:vMerge/>
            <w:tcBorders>
              <w:top w:val="nil"/>
              <w:left w:val="single" w:sz="8" w:space="0" w:color="auto"/>
              <w:bottom w:val="single" w:sz="8" w:space="0" w:color="000000"/>
              <w:right w:val="single" w:sz="8" w:space="0" w:color="auto"/>
            </w:tcBorders>
            <w:vAlign w:val="center"/>
            <w:hideMark/>
          </w:tcPr>
          <w:p w14:paraId="0D539A75" w14:textId="77777777" w:rsidR="00D83C05" w:rsidRDefault="00D83C05">
            <w:pPr>
              <w:rPr>
                <w:rFonts w:ascii="Marianne" w:hAnsi="Marianne" w:cs="Calibri"/>
                <w:b/>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14:paraId="5B593A57" w14:textId="77777777" w:rsidR="00D83C05" w:rsidRDefault="00D83C05">
            <w:pPr>
              <w:rPr>
                <w:rFonts w:ascii="Marianne" w:hAnsi="Marianne" w:cs="Calibri"/>
                <w:b/>
                <w:bCs/>
                <w:color w:val="000000"/>
                <w:sz w:val="16"/>
                <w:szCs w:val="16"/>
              </w:rPr>
            </w:pPr>
          </w:p>
        </w:tc>
        <w:tc>
          <w:tcPr>
            <w:tcW w:w="1381" w:type="dxa"/>
            <w:vMerge/>
            <w:tcBorders>
              <w:top w:val="nil"/>
              <w:left w:val="single" w:sz="8" w:space="0" w:color="auto"/>
              <w:bottom w:val="single" w:sz="8" w:space="0" w:color="000000"/>
              <w:right w:val="single" w:sz="8" w:space="0" w:color="auto"/>
            </w:tcBorders>
            <w:vAlign w:val="center"/>
            <w:hideMark/>
          </w:tcPr>
          <w:p w14:paraId="09201285" w14:textId="77777777" w:rsidR="00D83C05" w:rsidRDefault="00D83C05">
            <w:pPr>
              <w:rPr>
                <w:rFonts w:ascii="Marianne" w:hAnsi="Marianne" w:cs="Calibri"/>
                <w:b/>
                <w:bCs/>
                <w:color w:val="000000"/>
                <w:sz w:val="16"/>
                <w:szCs w:val="16"/>
              </w:rPr>
            </w:pPr>
          </w:p>
        </w:tc>
        <w:tc>
          <w:tcPr>
            <w:tcW w:w="1029" w:type="dxa"/>
            <w:vMerge/>
            <w:tcBorders>
              <w:top w:val="nil"/>
              <w:left w:val="single" w:sz="8" w:space="0" w:color="auto"/>
              <w:bottom w:val="single" w:sz="8" w:space="0" w:color="000000"/>
              <w:right w:val="single" w:sz="8" w:space="0" w:color="auto"/>
            </w:tcBorders>
            <w:vAlign w:val="center"/>
            <w:hideMark/>
          </w:tcPr>
          <w:p w14:paraId="2E7335E9" w14:textId="77777777" w:rsidR="00D83C05" w:rsidRDefault="00D83C05">
            <w:pPr>
              <w:rPr>
                <w:rFonts w:ascii="Marianne" w:hAnsi="Marianne" w:cs="Calibri"/>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4E7EAF6" w14:textId="77777777" w:rsidR="00D83C05" w:rsidRDefault="00D83C05">
            <w:pPr>
              <w:rPr>
                <w:rFonts w:ascii="Marianne" w:hAnsi="Marianne" w:cs="Calibri"/>
                <w:b/>
                <w:bCs/>
                <w:color w:val="00000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14:paraId="202DA581" w14:textId="77777777" w:rsidR="00D83C05" w:rsidRDefault="00D83C05">
            <w:pPr>
              <w:rPr>
                <w:rFonts w:ascii="Marianne" w:hAnsi="Marianne" w:cs="Calibri"/>
                <w:b/>
                <w:bCs/>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1232F9F1" w14:textId="77777777" w:rsidR="00D83C05" w:rsidRDefault="00D83C05">
            <w:pPr>
              <w:rPr>
                <w:rFonts w:ascii="Marianne" w:hAnsi="Marianne" w:cs="Calibri"/>
                <w:b/>
                <w:bCs/>
                <w:color w:val="000000"/>
                <w:sz w:val="16"/>
                <w:szCs w:val="16"/>
              </w:rPr>
            </w:pPr>
          </w:p>
        </w:tc>
      </w:tr>
      <w:tr w:rsidR="00D83C05" w14:paraId="5A0A72EC" w14:textId="77777777" w:rsidTr="00EC7DF2">
        <w:trPr>
          <w:trHeight w:val="300"/>
          <w:jc w:val="center"/>
        </w:trPr>
        <w:tc>
          <w:tcPr>
            <w:tcW w:w="12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3D12FB" w14:textId="77777777" w:rsidR="00D83C05" w:rsidRDefault="00D83C05">
            <w:pPr>
              <w:jc w:val="center"/>
              <w:rPr>
                <w:rFonts w:ascii="Segoe UI Symbol" w:hAnsi="Segoe UI Symbol" w:cs="Calibri"/>
                <w:b/>
                <w:bCs/>
                <w:color w:val="000000"/>
                <w:sz w:val="22"/>
                <w:szCs w:val="22"/>
              </w:rPr>
            </w:pPr>
            <w:r>
              <w:rPr>
                <w:rFonts w:ascii="Segoe UI Symbol" w:hAnsi="Segoe UI Symbol" w:cs="Calibri"/>
                <w:b/>
                <w:bCs/>
                <w:color w:val="000000"/>
                <w:sz w:val="22"/>
                <w:szCs w:val="22"/>
              </w:rPr>
              <w:t>☐</w:t>
            </w:r>
          </w:p>
        </w:tc>
        <w:tc>
          <w:tcPr>
            <w:tcW w:w="2202" w:type="dxa"/>
            <w:tcBorders>
              <w:top w:val="nil"/>
              <w:left w:val="nil"/>
              <w:bottom w:val="nil"/>
              <w:right w:val="single" w:sz="8" w:space="0" w:color="auto"/>
            </w:tcBorders>
            <w:shd w:val="clear" w:color="auto" w:fill="auto"/>
            <w:noWrap/>
            <w:vAlign w:val="center"/>
            <w:hideMark/>
          </w:tcPr>
          <w:p w14:paraId="060DE202"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ACI</w:t>
            </w:r>
          </w:p>
        </w:tc>
        <w:tc>
          <w:tcPr>
            <w:tcW w:w="11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A40A64"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92F89D9"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38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C83CC6"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02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D043D5"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3C71C4A"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9541E2"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0D76BC"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r>
      <w:tr w:rsidR="00D83C05" w14:paraId="38795CC4" w14:textId="77777777" w:rsidTr="00EC7DF2">
        <w:trPr>
          <w:trHeight w:val="315"/>
          <w:jc w:val="center"/>
        </w:trPr>
        <w:tc>
          <w:tcPr>
            <w:tcW w:w="1201" w:type="dxa"/>
            <w:vMerge/>
            <w:tcBorders>
              <w:top w:val="nil"/>
              <w:left w:val="single" w:sz="8" w:space="0" w:color="auto"/>
              <w:bottom w:val="single" w:sz="8" w:space="0" w:color="000000"/>
              <w:right w:val="single" w:sz="8" w:space="0" w:color="auto"/>
            </w:tcBorders>
            <w:vAlign w:val="center"/>
            <w:hideMark/>
          </w:tcPr>
          <w:p w14:paraId="5DE7A984" w14:textId="77777777" w:rsidR="00D83C05" w:rsidRDefault="00D83C05">
            <w:pPr>
              <w:rPr>
                <w:rFonts w:ascii="Segoe UI Symbol" w:hAnsi="Segoe UI Symbol" w:cs="Calibri"/>
                <w:b/>
                <w:bCs/>
                <w:color w:val="000000"/>
                <w:sz w:val="22"/>
                <w:szCs w:val="22"/>
              </w:rPr>
            </w:pPr>
          </w:p>
        </w:tc>
        <w:tc>
          <w:tcPr>
            <w:tcW w:w="2202" w:type="dxa"/>
            <w:tcBorders>
              <w:top w:val="nil"/>
              <w:left w:val="nil"/>
              <w:bottom w:val="single" w:sz="8" w:space="0" w:color="auto"/>
              <w:right w:val="single" w:sz="8" w:space="0" w:color="auto"/>
            </w:tcBorders>
            <w:shd w:val="clear" w:color="auto" w:fill="auto"/>
            <w:noWrap/>
            <w:vAlign w:val="center"/>
            <w:hideMark/>
          </w:tcPr>
          <w:p w14:paraId="1B5F085E"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1 ETP = 1820 h</w:t>
            </w:r>
          </w:p>
        </w:tc>
        <w:tc>
          <w:tcPr>
            <w:tcW w:w="1133" w:type="dxa"/>
            <w:vMerge/>
            <w:tcBorders>
              <w:top w:val="nil"/>
              <w:left w:val="single" w:sz="8" w:space="0" w:color="auto"/>
              <w:bottom w:val="single" w:sz="8" w:space="0" w:color="000000"/>
              <w:right w:val="single" w:sz="8" w:space="0" w:color="auto"/>
            </w:tcBorders>
            <w:vAlign w:val="center"/>
            <w:hideMark/>
          </w:tcPr>
          <w:p w14:paraId="27D0C8B4" w14:textId="77777777" w:rsidR="00D83C05" w:rsidRDefault="00D83C05">
            <w:pPr>
              <w:rPr>
                <w:rFonts w:ascii="Calibri" w:hAnsi="Calibri"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0FB070F8" w14:textId="77777777" w:rsidR="00D83C05" w:rsidRDefault="00D83C05">
            <w:pPr>
              <w:rPr>
                <w:rFonts w:ascii="Marianne" w:hAnsi="Marianne" w:cs="Calibri"/>
                <w:b/>
                <w:bCs/>
                <w:color w:val="000000"/>
                <w:sz w:val="18"/>
                <w:szCs w:val="18"/>
              </w:rPr>
            </w:pPr>
          </w:p>
        </w:tc>
        <w:tc>
          <w:tcPr>
            <w:tcW w:w="1381" w:type="dxa"/>
            <w:vMerge/>
            <w:tcBorders>
              <w:top w:val="nil"/>
              <w:left w:val="single" w:sz="8" w:space="0" w:color="auto"/>
              <w:bottom w:val="single" w:sz="8" w:space="0" w:color="000000"/>
              <w:right w:val="single" w:sz="8" w:space="0" w:color="auto"/>
            </w:tcBorders>
            <w:vAlign w:val="center"/>
            <w:hideMark/>
          </w:tcPr>
          <w:p w14:paraId="7EEA89D2" w14:textId="77777777" w:rsidR="00D83C05" w:rsidRDefault="00D83C05">
            <w:pPr>
              <w:rPr>
                <w:rFonts w:ascii="Calibri" w:hAnsi="Calibri" w:cs="Calibri"/>
                <w:b/>
                <w:bCs/>
                <w:color w:val="000000"/>
                <w:sz w:val="18"/>
                <w:szCs w:val="18"/>
              </w:rPr>
            </w:pPr>
          </w:p>
        </w:tc>
        <w:tc>
          <w:tcPr>
            <w:tcW w:w="1029" w:type="dxa"/>
            <w:vMerge/>
            <w:tcBorders>
              <w:top w:val="nil"/>
              <w:left w:val="single" w:sz="8" w:space="0" w:color="auto"/>
              <w:bottom w:val="single" w:sz="8" w:space="0" w:color="000000"/>
              <w:right w:val="single" w:sz="8" w:space="0" w:color="auto"/>
            </w:tcBorders>
            <w:vAlign w:val="center"/>
            <w:hideMark/>
          </w:tcPr>
          <w:p w14:paraId="06B6322E" w14:textId="77777777" w:rsidR="00D83C05" w:rsidRDefault="00D83C05">
            <w:pPr>
              <w:rPr>
                <w:rFonts w:ascii="Calibri" w:hAnsi="Calibri" w:cs="Calibri"/>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14:paraId="16AFCFFA" w14:textId="77777777" w:rsidR="00D83C05" w:rsidRDefault="00D83C05">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71CA6550" w14:textId="77777777" w:rsidR="00D83C05" w:rsidRDefault="00D83C05">
            <w:pPr>
              <w:rPr>
                <w:rFonts w:ascii="Calibri" w:hAnsi="Calibri" w:cs="Calibri"/>
                <w:b/>
                <w:bCs/>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7C9D9071" w14:textId="77777777" w:rsidR="00D83C05" w:rsidRDefault="00D83C05">
            <w:pPr>
              <w:rPr>
                <w:rFonts w:ascii="Calibri" w:hAnsi="Calibri" w:cs="Calibri"/>
                <w:b/>
                <w:bCs/>
                <w:color w:val="000000"/>
                <w:sz w:val="18"/>
                <w:szCs w:val="18"/>
              </w:rPr>
            </w:pPr>
          </w:p>
        </w:tc>
      </w:tr>
      <w:tr w:rsidR="00D83C05" w14:paraId="7207FE5E" w14:textId="77777777" w:rsidTr="00EC7DF2">
        <w:trPr>
          <w:trHeight w:val="300"/>
          <w:jc w:val="center"/>
        </w:trPr>
        <w:tc>
          <w:tcPr>
            <w:tcW w:w="12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E8A9B1" w14:textId="77777777" w:rsidR="00D83C05" w:rsidRDefault="00D83C05">
            <w:pPr>
              <w:jc w:val="center"/>
              <w:rPr>
                <w:rFonts w:ascii="Segoe UI Symbol" w:hAnsi="Segoe UI Symbol" w:cs="Calibri"/>
                <w:b/>
                <w:bCs/>
                <w:color w:val="000000"/>
                <w:sz w:val="22"/>
                <w:szCs w:val="22"/>
              </w:rPr>
            </w:pPr>
            <w:r>
              <w:rPr>
                <w:rFonts w:ascii="Segoe UI Symbol" w:hAnsi="Segoe UI Symbol" w:cs="Calibri"/>
                <w:b/>
                <w:bCs/>
                <w:color w:val="000000"/>
                <w:sz w:val="22"/>
                <w:szCs w:val="22"/>
              </w:rPr>
              <w:t>☐</w:t>
            </w:r>
          </w:p>
        </w:tc>
        <w:tc>
          <w:tcPr>
            <w:tcW w:w="2202" w:type="dxa"/>
            <w:tcBorders>
              <w:top w:val="nil"/>
              <w:left w:val="nil"/>
              <w:bottom w:val="nil"/>
              <w:right w:val="single" w:sz="8" w:space="0" w:color="auto"/>
            </w:tcBorders>
            <w:shd w:val="clear" w:color="auto" w:fill="auto"/>
            <w:noWrap/>
            <w:vAlign w:val="center"/>
            <w:hideMark/>
          </w:tcPr>
          <w:p w14:paraId="52C2A0A6"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AI</w:t>
            </w:r>
          </w:p>
        </w:tc>
        <w:tc>
          <w:tcPr>
            <w:tcW w:w="1133"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0F99E6BC"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E357964"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38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7EA28F"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029"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092F0864"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C619FE5"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3FFD8A"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EE7FCF"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r>
      <w:tr w:rsidR="00D83C05" w14:paraId="05D90E25" w14:textId="77777777" w:rsidTr="00EC7DF2">
        <w:trPr>
          <w:trHeight w:val="315"/>
          <w:jc w:val="center"/>
        </w:trPr>
        <w:tc>
          <w:tcPr>
            <w:tcW w:w="1201" w:type="dxa"/>
            <w:vMerge/>
            <w:tcBorders>
              <w:top w:val="nil"/>
              <w:left w:val="single" w:sz="8" w:space="0" w:color="auto"/>
              <w:bottom w:val="single" w:sz="8" w:space="0" w:color="000000"/>
              <w:right w:val="single" w:sz="8" w:space="0" w:color="auto"/>
            </w:tcBorders>
            <w:vAlign w:val="center"/>
            <w:hideMark/>
          </w:tcPr>
          <w:p w14:paraId="37B6420E" w14:textId="77777777" w:rsidR="00D83C05" w:rsidRDefault="00D83C05">
            <w:pPr>
              <w:rPr>
                <w:rFonts w:ascii="Segoe UI Symbol" w:hAnsi="Segoe UI Symbol" w:cs="Calibri"/>
                <w:b/>
                <w:bCs/>
                <w:color w:val="000000"/>
                <w:sz w:val="22"/>
                <w:szCs w:val="22"/>
              </w:rPr>
            </w:pPr>
          </w:p>
        </w:tc>
        <w:tc>
          <w:tcPr>
            <w:tcW w:w="2202" w:type="dxa"/>
            <w:tcBorders>
              <w:top w:val="nil"/>
              <w:left w:val="nil"/>
              <w:bottom w:val="single" w:sz="8" w:space="0" w:color="auto"/>
              <w:right w:val="single" w:sz="8" w:space="0" w:color="auto"/>
            </w:tcBorders>
            <w:shd w:val="clear" w:color="auto" w:fill="auto"/>
            <w:noWrap/>
            <w:vAlign w:val="center"/>
            <w:hideMark/>
          </w:tcPr>
          <w:p w14:paraId="6610DEB0"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1 ETP = 1607 h</w:t>
            </w:r>
          </w:p>
        </w:tc>
        <w:tc>
          <w:tcPr>
            <w:tcW w:w="1133" w:type="dxa"/>
            <w:vMerge/>
            <w:tcBorders>
              <w:top w:val="nil"/>
              <w:left w:val="single" w:sz="8" w:space="0" w:color="auto"/>
              <w:bottom w:val="single" w:sz="8" w:space="0" w:color="000000"/>
              <w:right w:val="single" w:sz="8" w:space="0" w:color="auto"/>
            </w:tcBorders>
            <w:vAlign w:val="center"/>
            <w:hideMark/>
          </w:tcPr>
          <w:p w14:paraId="303BEA58" w14:textId="77777777" w:rsidR="00D83C05" w:rsidRDefault="00D83C05">
            <w:pPr>
              <w:rPr>
                <w:rFonts w:ascii="Calibri" w:hAnsi="Calibri"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0599F4BC" w14:textId="77777777" w:rsidR="00D83C05" w:rsidRDefault="00D83C05">
            <w:pPr>
              <w:rPr>
                <w:rFonts w:ascii="Marianne" w:hAnsi="Marianne" w:cs="Calibri"/>
                <w:b/>
                <w:bCs/>
                <w:color w:val="000000"/>
                <w:sz w:val="18"/>
                <w:szCs w:val="18"/>
              </w:rPr>
            </w:pPr>
          </w:p>
        </w:tc>
        <w:tc>
          <w:tcPr>
            <w:tcW w:w="1381" w:type="dxa"/>
            <w:vMerge/>
            <w:tcBorders>
              <w:top w:val="nil"/>
              <w:left w:val="single" w:sz="8" w:space="0" w:color="auto"/>
              <w:bottom w:val="single" w:sz="8" w:space="0" w:color="000000"/>
              <w:right w:val="single" w:sz="8" w:space="0" w:color="auto"/>
            </w:tcBorders>
            <w:vAlign w:val="center"/>
            <w:hideMark/>
          </w:tcPr>
          <w:p w14:paraId="7E4E7DB3" w14:textId="77777777" w:rsidR="00D83C05" w:rsidRDefault="00D83C05">
            <w:pPr>
              <w:rPr>
                <w:rFonts w:ascii="Calibri" w:hAnsi="Calibri" w:cs="Calibri"/>
                <w:b/>
                <w:bCs/>
                <w:color w:val="000000"/>
                <w:sz w:val="18"/>
                <w:szCs w:val="18"/>
              </w:rPr>
            </w:pPr>
          </w:p>
        </w:tc>
        <w:tc>
          <w:tcPr>
            <w:tcW w:w="1029" w:type="dxa"/>
            <w:vMerge/>
            <w:tcBorders>
              <w:top w:val="nil"/>
              <w:left w:val="single" w:sz="8" w:space="0" w:color="auto"/>
              <w:bottom w:val="single" w:sz="8" w:space="0" w:color="000000"/>
              <w:right w:val="single" w:sz="8" w:space="0" w:color="auto"/>
            </w:tcBorders>
            <w:vAlign w:val="center"/>
            <w:hideMark/>
          </w:tcPr>
          <w:p w14:paraId="24393F14" w14:textId="77777777" w:rsidR="00D83C05" w:rsidRDefault="00D83C05">
            <w:pPr>
              <w:rPr>
                <w:rFonts w:ascii="Calibri" w:hAnsi="Calibri" w:cs="Calibri"/>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14:paraId="4335B044" w14:textId="77777777" w:rsidR="00D83C05" w:rsidRDefault="00D83C05">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7DB7FDE9" w14:textId="77777777" w:rsidR="00D83C05" w:rsidRDefault="00D83C05">
            <w:pPr>
              <w:rPr>
                <w:rFonts w:ascii="Calibri" w:hAnsi="Calibri" w:cs="Calibri"/>
                <w:b/>
                <w:bCs/>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1694D25A" w14:textId="77777777" w:rsidR="00D83C05" w:rsidRDefault="00D83C05">
            <w:pPr>
              <w:rPr>
                <w:rFonts w:ascii="Calibri" w:hAnsi="Calibri" w:cs="Calibri"/>
                <w:b/>
                <w:bCs/>
                <w:color w:val="000000"/>
                <w:sz w:val="18"/>
                <w:szCs w:val="18"/>
              </w:rPr>
            </w:pPr>
          </w:p>
        </w:tc>
      </w:tr>
      <w:tr w:rsidR="00D83C05" w14:paraId="0C0EA07A" w14:textId="77777777" w:rsidTr="00EC7DF2">
        <w:trPr>
          <w:trHeight w:val="300"/>
          <w:jc w:val="center"/>
        </w:trPr>
        <w:tc>
          <w:tcPr>
            <w:tcW w:w="12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0053C1" w14:textId="77777777" w:rsidR="00D83C05" w:rsidRDefault="00D83C05">
            <w:pPr>
              <w:jc w:val="center"/>
              <w:rPr>
                <w:rFonts w:ascii="Segoe UI Symbol" w:hAnsi="Segoe UI Symbol" w:cs="Calibri"/>
                <w:b/>
                <w:bCs/>
                <w:color w:val="000000"/>
                <w:sz w:val="22"/>
                <w:szCs w:val="22"/>
              </w:rPr>
            </w:pPr>
            <w:r>
              <w:rPr>
                <w:rFonts w:ascii="Segoe UI Symbol" w:hAnsi="Segoe UI Symbol" w:cs="Calibri"/>
                <w:b/>
                <w:bCs/>
                <w:color w:val="000000"/>
                <w:sz w:val="22"/>
                <w:szCs w:val="22"/>
              </w:rPr>
              <w:t>☐</w:t>
            </w:r>
          </w:p>
        </w:tc>
        <w:tc>
          <w:tcPr>
            <w:tcW w:w="2202" w:type="dxa"/>
            <w:tcBorders>
              <w:top w:val="nil"/>
              <w:left w:val="nil"/>
              <w:bottom w:val="nil"/>
              <w:right w:val="single" w:sz="8" w:space="0" w:color="auto"/>
            </w:tcBorders>
            <w:shd w:val="clear" w:color="auto" w:fill="auto"/>
            <w:noWrap/>
            <w:vAlign w:val="center"/>
            <w:hideMark/>
          </w:tcPr>
          <w:p w14:paraId="6E99FF0C"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EI</w:t>
            </w:r>
          </w:p>
        </w:tc>
        <w:tc>
          <w:tcPr>
            <w:tcW w:w="11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DA4F0B"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617312F"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38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C6D043"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02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305B4E"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A2B8552"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A6674B"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D56D2F"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r>
      <w:tr w:rsidR="00D83C05" w14:paraId="72DD8B29" w14:textId="77777777" w:rsidTr="00EC7DF2">
        <w:trPr>
          <w:trHeight w:val="315"/>
          <w:jc w:val="center"/>
        </w:trPr>
        <w:tc>
          <w:tcPr>
            <w:tcW w:w="1201" w:type="dxa"/>
            <w:vMerge/>
            <w:tcBorders>
              <w:top w:val="nil"/>
              <w:left w:val="single" w:sz="8" w:space="0" w:color="auto"/>
              <w:bottom w:val="single" w:sz="8" w:space="0" w:color="000000"/>
              <w:right w:val="single" w:sz="8" w:space="0" w:color="auto"/>
            </w:tcBorders>
            <w:vAlign w:val="center"/>
            <w:hideMark/>
          </w:tcPr>
          <w:p w14:paraId="282F314D" w14:textId="77777777" w:rsidR="00D83C05" w:rsidRDefault="00D83C05">
            <w:pPr>
              <w:rPr>
                <w:rFonts w:ascii="Segoe UI Symbol" w:hAnsi="Segoe UI Symbol" w:cs="Calibri"/>
                <w:b/>
                <w:bCs/>
                <w:color w:val="000000"/>
                <w:sz w:val="22"/>
                <w:szCs w:val="22"/>
              </w:rPr>
            </w:pPr>
          </w:p>
        </w:tc>
        <w:tc>
          <w:tcPr>
            <w:tcW w:w="2202" w:type="dxa"/>
            <w:tcBorders>
              <w:top w:val="nil"/>
              <w:left w:val="nil"/>
              <w:bottom w:val="single" w:sz="8" w:space="0" w:color="auto"/>
              <w:right w:val="single" w:sz="8" w:space="0" w:color="auto"/>
            </w:tcBorders>
            <w:shd w:val="clear" w:color="auto" w:fill="auto"/>
            <w:noWrap/>
            <w:vAlign w:val="center"/>
            <w:hideMark/>
          </w:tcPr>
          <w:p w14:paraId="35832DAA"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1 ETP = 1505 h</w:t>
            </w:r>
          </w:p>
        </w:tc>
        <w:tc>
          <w:tcPr>
            <w:tcW w:w="1133" w:type="dxa"/>
            <w:vMerge/>
            <w:tcBorders>
              <w:top w:val="nil"/>
              <w:left w:val="single" w:sz="8" w:space="0" w:color="auto"/>
              <w:bottom w:val="single" w:sz="8" w:space="0" w:color="000000"/>
              <w:right w:val="single" w:sz="8" w:space="0" w:color="auto"/>
            </w:tcBorders>
            <w:vAlign w:val="center"/>
            <w:hideMark/>
          </w:tcPr>
          <w:p w14:paraId="047BB2AC" w14:textId="77777777" w:rsidR="00D83C05" w:rsidRDefault="00D83C05">
            <w:pPr>
              <w:rPr>
                <w:rFonts w:ascii="Calibri" w:hAnsi="Calibri"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188210C8" w14:textId="77777777" w:rsidR="00D83C05" w:rsidRDefault="00D83C05">
            <w:pPr>
              <w:rPr>
                <w:rFonts w:ascii="Marianne" w:hAnsi="Marianne" w:cs="Calibri"/>
                <w:b/>
                <w:bCs/>
                <w:color w:val="000000"/>
                <w:sz w:val="18"/>
                <w:szCs w:val="18"/>
              </w:rPr>
            </w:pPr>
          </w:p>
        </w:tc>
        <w:tc>
          <w:tcPr>
            <w:tcW w:w="1381" w:type="dxa"/>
            <w:vMerge/>
            <w:tcBorders>
              <w:top w:val="nil"/>
              <w:left w:val="single" w:sz="8" w:space="0" w:color="auto"/>
              <w:bottom w:val="single" w:sz="8" w:space="0" w:color="000000"/>
              <w:right w:val="single" w:sz="8" w:space="0" w:color="auto"/>
            </w:tcBorders>
            <w:vAlign w:val="center"/>
            <w:hideMark/>
          </w:tcPr>
          <w:p w14:paraId="50CA8725" w14:textId="77777777" w:rsidR="00D83C05" w:rsidRDefault="00D83C05">
            <w:pPr>
              <w:rPr>
                <w:rFonts w:ascii="Calibri" w:hAnsi="Calibri" w:cs="Calibri"/>
                <w:b/>
                <w:bCs/>
                <w:color w:val="000000"/>
                <w:sz w:val="18"/>
                <w:szCs w:val="18"/>
              </w:rPr>
            </w:pPr>
          </w:p>
        </w:tc>
        <w:tc>
          <w:tcPr>
            <w:tcW w:w="1029" w:type="dxa"/>
            <w:vMerge/>
            <w:tcBorders>
              <w:top w:val="nil"/>
              <w:left w:val="single" w:sz="8" w:space="0" w:color="auto"/>
              <w:bottom w:val="single" w:sz="8" w:space="0" w:color="000000"/>
              <w:right w:val="single" w:sz="8" w:space="0" w:color="auto"/>
            </w:tcBorders>
            <w:vAlign w:val="center"/>
            <w:hideMark/>
          </w:tcPr>
          <w:p w14:paraId="04AF8304" w14:textId="77777777" w:rsidR="00D83C05" w:rsidRDefault="00D83C05">
            <w:pPr>
              <w:rPr>
                <w:rFonts w:ascii="Calibri" w:hAnsi="Calibri" w:cs="Calibri"/>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14:paraId="5C41EB7F" w14:textId="77777777" w:rsidR="00D83C05" w:rsidRDefault="00D83C05">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67F44612" w14:textId="77777777" w:rsidR="00D83C05" w:rsidRDefault="00D83C05">
            <w:pPr>
              <w:rPr>
                <w:rFonts w:ascii="Calibri" w:hAnsi="Calibri" w:cs="Calibri"/>
                <w:b/>
                <w:bCs/>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2130FFB3" w14:textId="77777777" w:rsidR="00D83C05" w:rsidRDefault="00D83C05">
            <w:pPr>
              <w:rPr>
                <w:rFonts w:ascii="Calibri" w:hAnsi="Calibri" w:cs="Calibri"/>
                <w:b/>
                <w:bCs/>
                <w:color w:val="000000"/>
                <w:sz w:val="18"/>
                <w:szCs w:val="18"/>
              </w:rPr>
            </w:pPr>
          </w:p>
        </w:tc>
      </w:tr>
      <w:tr w:rsidR="00D83C05" w14:paraId="1D92B57B" w14:textId="77777777" w:rsidTr="00EC7DF2">
        <w:trPr>
          <w:trHeight w:val="300"/>
          <w:jc w:val="center"/>
        </w:trPr>
        <w:tc>
          <w:tcPr>
            <w:tcW w:w="12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3096AF" w14:textId="77777777" w:rsidR="00D83C05" w:rsidRDefault="00D83C05">
            <w:pPr>
              <w:jc w:val="center"/>
              <w:rPr>
                <w:rFonts w:ascii="Segoe UI Symbol" w:hAnsi="Segoe UI Symbol" w:cs="Calibri"/>
                <w:b/>
                <w:bCs/>
                <w:color w:val="000000"/>
                <w:sz w:val="22"/>
                <w:szCs w:val="22"/>
              </w:rPr>
            </w:pPr>
            <w:r>
              <w:rPr>
                <w:rFonts w:ascii="Segoe UI Symbol" w:hAnsi="Segoe UI Symbol" w:cs="Calibri"/>
                <w:b/>
                <w:bCs/>
                <w:color w:val="000000"/>
                <w:sz w:val="22"/>
                <w:szCs w:val="22"/>
              </w:rPr>
              <w:t>☐</w:t>
            </w:r>
          </w:p>
        </w:tc>
        <w:tc>
          <w:tcPr>
            <w:tcW w:w="2202" w:type="dxa"/>
            <w:tcBorders>
              <w:top w:val="nil"/>
              <w:left w:val="nil"/>
              <w:bottom w:val="nil"/>
              <w:right w:val="single" w:sz="8" w:space="0" w:color="auto"/>
            </w:tcBorders>
            <w:shd w:val="clear" w:color="auto" w:fill="auto"/>
            <w:noWrap/>
            <w:vAlign w:val="center"/>
            <w:hideMark/>
          </w:tcPr>
          <w:p w14:paraId="3B119BE7"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ETTI</w:t>
            </w:r>
          </w:p>
        </w:tc>
        <w:tc>
          <w:tcPr>
            <w:tcW w:w="1133"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2D96CF13"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D92E3CC"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38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39BF0F"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029"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5D6373E5"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B62030A"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1B713A"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D36256" w14:textId="77777777" w:rsidR="00D83C05" w:rsidRDefault="00D83C05">
            <w:pPr>
              <w:rPr>
                <w:rFonts w:ascii="Calibri" w:hAnsi="Calibri" w:cs="Calibri"/>
                <w:b/>
                <w:bCs/>
                <w:color w:val="000000"/>
                <w:sz w:val="18"/>
                <w:szCs w:val="18"/>
              </w:rPr>
            </w:pPr>
            <w:r>
              <w:rPr>
                <w:rFonts w:ascii="Calibri" w:hAnsi="Calibri" w:cs="Calibri"/>
                <w:b/>
                <w:bCs/>
                <w:color w:val="000000"/>
                <w:sz w:val="18"/>
                <w:szCs w:val="18"/>
              </w:rPr>
              <w:t> </w:t>
            </w:r>
          </w:p>
        </w:tc>
      </w:tr>
      <w:tr w:rsidR="00D83C05" w14:paraId="6DBF962A" w14:textId="77777777" w:rsidTr="00EC7DF2">
        <w:trPr>
          <w:trHeight w:val="315"/>
          <w:jc w:val="center"/>
        </w:trPr>
        <w:tc>
          <w:tcPr>
            <w:tcW w:w="1201" w:type="dxa"/>
            <w:vMerge/>
            <w:tcBorders>
              <w:top w:val="nil"/>
              <w:left w:val="single" w:sz="8" w:space="0" w:color="auto"/>
              <w:bottom w:val="single" w:sz="8" w:space="0" w:color="000000"/>
              <w:right w:val="single" w:sz="8" w:space="0" w:color="auto"/>
            </w:tcBorders>
            <w:vAlign w:val="center"/>
            <w:hideMark/>
          </w:tcPr>
          <w:p w14:paraId="2048E975" w14:textId="77777777" w:rsidR="00D83C05" w:rsidRDefault="00D83C05">
            <w:pPr>
              <w:rPr>
                <w:rFonts w:ascii="Segoe UI Symbol" w:hAnsi="Segoe UI Symbol" w:cs="Calibri"/>
                <w:b/>
                <w:bCs/>
                <w:color w:val="000000"/>
                <w:sz w:val="22"/>
                <w:szCs w:val="22"/>
              </w:rPr>
            </w:pPr>
          </w:p>
        </w:tc>
        <w:tc>
          <w:tcPr>
            <w:tcW w:w="2202" w:type="dxa"/>
            <w:tcBorders>
              <w:top w:val="nil"/>
              <w:left w:val="nil"/>
              <w:bottom w:val="single" w:sz="8" w:space="0" w:color="auto"/>
              <w:right w:val="single" w:sz="8" w:space="0" w:color="auto"/>
            </w:tcBorders>
            <w:shd w:val="clear" w:color="auto" w:fill="auto"/>
            <w:noWrap/>
            <w:vAlign w:val="center"/>
            <w:hideMark/>
          </w:tcPr>
          <w:p w14:paraId="2830E2B4"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1 ETP = 1600 h</w:t>
            </w:r>
          </w:p>
        </w:tc>
        <w:tc>
          <w:tcPr>
            <w:tcW w:w="1133" w:type="dxa"/>
            <w:vMerge/>
            <w:tcBorders>
              <w:top w:val="nil"/>
              <w:left w:val="single" w:sz="8" w:space="0" w:color="auto"/>
              <w:bottom w:val="single" w:sz="8" w:space="0" w:color="000000"/>
              <w:right w:val="single" w:sz="8" w:space="0" w:color="auto"/>
            </w:tcBorders>
            <w:vAlign w:val="center"/>
            <w:hideMark/>
          </w:tcPr>
          <w:p w14:paraId="7675EBE1" w14:textId="77777777" w:rsidR="00D83C05" w:rsidRDefault="00D83C05">
            <w:pPr>
              <w:rPr>
                <w:rFonts w:ascii="Calibri" w:hAnsi="Calibri"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24E7046F" w14:textId="77777777" w:rsidR="00D83C05" w:rsidRDefault="00D83C05">
            <w:pPr>
              <w:rPr>
                <w:rFonts w:ascii="Marianne" w:hAnsi="Marianne" w:cs="Calibri"/>
                <w:b/>
                <w:bCs/>
                <w:color w:val="000000"/>
                <w:sz w:val="18"/>
                <w:szCs w:val="18"/>
              </w:rPr>
            </w:pPr>
          </w:p>
        </w:tc>
        <w:tc>
          <w:tcPr>
            <w:tcW w:w="1381" w:type="dxa"/>
            <w:vMerge/>
            <w:tcBorders>
              <w:top w:val="nil"/>
              <w:left w:val="single" w:sz="8" w:space="0" w:color="auto"/>
              <w:bottom w:val="single" w:sz="8" w:space="0" w:color="000000"/>
              <w:right w:val="single" w:sz="8" w:space="0" w:color="auto"/>
            </w:tcBorders>
            <w:vAlign w:val="center"/>
            <w:hideMark/>
          </w:tcPr>
          <w:p w14:paraId="4DA1ED2A" w14:textId="77777777" w:rsidR="00D83C05" w:rsidRDefault="00D83C05">
            <w:pPr>
              <w:rPr>
                <w:rFonts w:ascii="Calibri" w:hAnsi="Calibri" w:cs="Calibri"/>
                <w:b/>
                <w:bCs/>
                <w:color w:val="000000"/>
                <w:sz w:val="18"/>
                <w:szCs w:val="18"/>
              </w:rPr>
            </w:pPr>
          </w:p>
        </w:tc>
        <w:tc>
          <w:tcPr>
            <w:tcW w:w="1029" w:type="dxa"/>
            <w:vMerge/>
            <w:tcBorders>
              <w:top w:val="nil"/>
              <w:left w:val="single" w:sz="8" w:space="0" w:color="auto"/>
              <w:bottom w:val="single" w:sz="8" w:space="0" w:color="000000"/>
              <w:right w:val="single" w:sz="8" w:space="0" w:color="auto"/>
            </w:tcBorders>
            <w:vAlign w:val="center"/>
            <w:hideMark/>
          </w:tcPr>
          <w:p w14:paraId="5814521A" w14:textId="77777777" w:rsidR="00D83C05" w:rsidRDefault="00D83C05">
            <w:pPr>
              <w:rPr>
                <w:rFonts w:ascii="Calibri" w:hAnsi="Calibri" w:cs="Calibri"/>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14:paraId="1E9E943A" w14:textId="77777777" w:rsidR="00D83C05" w:rsidRDefault="00D83C05">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44A9344F" w14:textId="77777777" w:rsidR="00D83C05" w:rsidRDefault="00D83C05">
            <w:pPr>
              <w:rPr>
                <w:rFonts w:ascii="Calibri" w:hAnsi="Calibri" w:cs="Calibri"/>
                <w:b/>
                <w:bCs/>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2A48A03B" w14:textId="77777777" w:rsidR="00D83C05" w:rsidRDefault="00D83C05">
            <w:pPr>
              <w:rPr>
                <w:rFonts w:ascii="Calibri" w:hAnsi="Calibri" w:cs="Calibri"/>
                <w:b/>
                <w:bCs/>
                <w:color w:val="000000"/>
                <w:sz w:val="18"/>
                <w:szCs w:val="18"/>
              </w:rPr>
            </w:pPr>
          </w:p>
        </w:tc>
      </w:tr>
      <w:tr w:rsidR="00D83C05" w14:paraId="4874D958" w14:textId="77777777" w:rsidTr="00EC7DF2">
        <w:trPr>
          <w:trHeight w:val="300"/>
          <w:jc w:val="center"/>
        </w:trPr>
        <w:tc>
          <w:tcPr>
            <w:tcW w:w="12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F0C1D1" w14:textId="54D881B2" w:rsidR="00D83C05" w:rsidRDefault="00D83C05" w:rsidP="005958BF">
            <w:pPr>
              <w:jc w:val="center"/>
              <w:rPr>
                <w:rFonts w:ascii="Marianne" w:hAnsi="Marianne" w:cs="Calibri"/>
                <w:b/>
                <w:bCs/>
                <w:color w:val="000000"/>
                <w:sz w:val="18"/>
                <w:szCs w:val="18"/>
              </w:rPr>
            </w:pPr>
            <w:r>
              <w:rPr>
                <w:rFonts w:ascii="Segoe UI Symbol" w:hAnsi="Segoe UI Symbol" w:cs="Calibri"/>
                <w:b/>
                <w:bCs/>
                <w:color w:val="000000"/>
                <w:sz w:val="22"/>
                <w:szCs w:val="22"/>
              </w:rPr>
              <w:t>☐</w:t>
            </w:r>
          </w:p>
        </w:tc>
        <w:tc>
          <w:tcPr>
            <w:tcW w:w="2202" w:type="dxa"/>
            <w:tcBorders>
              <w:top w:val="nil"/>
              <w:left w:val="nil"/>
              <w:bottom w:val="nil"/>
              <w:right w:val="single" w:sz="8" w:space="0" w:color="auto"/>
            </w:tcBorders>
            <w:shd w:val="clear" w:color="auto" w:fill="auto"/>
            <w:vAlign w:val="center"/>
            <w:hideMark/>
          </w:tcPr>
          <w:p w14:paraId="544852CE"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xml:space="preserve">EITI </w:t>
            </w:r>
          </w:p>
        </w:tc>
        <w:tc>
          <w:tcPr>
            <w:tcW w:w="1133"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759D878B"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765D01D"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38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EDC2AC"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029"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57522E07"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6BCB1D1"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FE484A"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27FC8D" w14:textId="77777777" w:rsidR="00D83C05" w:rsidRDefault="00D83C05">
            <w:pPr>
              <w:rPr>
                <w:rFonts w:ascii="Marianne" w:hAnsi="Marianne" w:cs="Calibri"/>
                <w:b/>
                <w:bCs/>
                <w:color w:val="000000"/>
                <w:sz w:val="18"/>
                <w:szCs w:val="18"/>
              </w:rPr>
            </w:pPr>
            <w:r>
              <w:rPr>
                <w:rFonts w:ascii="Marianne" w:hAnsi="Marianne" w:cs="Calibri"/>
                <w:b/>
                <w:bCs/>
                <w:color w:val="000000"/>
                <w:sz w:val="18"/>
                <w:szCs w:val="18"/>
              </w:rPr>
              <w:t> </w:t>
            </w:r>
          </w:p>
        </w:tc>
      </w:tr>
      <w:tr w:rsidR="00D83C05" w14:paraId="29A30835" w14:textId="77777777" w:rsidTr="00EC7DF2">
        <w:trPr>
          <w:trHeight w:val="300"/>
          <w:jc w:val="center"/>
        </w:trPr>
        <w:tc>
          <w:tcPr>
            <w:tcW w:w="1201" w:type="dxa"/>
            <w:vMerge/>
            <w:tcBorders>
              <w:top w:val="nil"/>
              <w:left w:val="single" w:sz="8" w:space="0" w:color="auto"/>
              <w:bottom w:val="single" w:sz="8" w:space="0" w:color="000000"/>
              <w:right w:val="single" w:sz="8" w:space="0" w:color="auto"/>
            </w:tcBorders>
            <w:vAlign w:val="center"/>
            <w:hideMark/>
          </w:tcPr>
          <w:p w14:paraId="45C2D884" w14:textId="77777777" w:rsidR="00D83C05" w:rsidRDefault="00D83C05">
            <w:pPr>
              <w:rPr>
                <w:rFonts w:ascii="Marianne" w:hAnsi="Marianne" w:cs="Calibri"/>
                <w:b/>
                <w:bCs/>
                <w:color w:val="000000"/>
                <w:sz w:val="18"/>
                <w:szCs w:val="18"/>
              </w:rPr>
            </w:pPr>
          </w:p>
        </w:tc>
        <w:tc>
          <w:tcPr>
            <w:tcW w:w="2202" w:type="dxa"/>
            <w:tcBorders>
              <w:top w:val="nil"/>
              <w:left w:val="nil"/>
              <w:bottom w:val="nil"/>
              <w:right w:val="single" w:sz="8" w:space="0" w:color="auto"/>
            </w:tcBorders>
            <w:shd w:val="clear" w:color="auto" w:fill="auto"/>
            <w:vAlign w:val="center"/>
            <w:hideMark/>
          </w:tcPr>
          <w:p w14:paraId="5EF907BC" w14:textId="67F42D95" w:rsidR="00D83C05" w:rsidRDefault="00D83C05">
            <w:pPr>
              <w:rPr>
                <w:rFonts w:ascii="Marianne" w:hAnsi="Marianne" w:cs="Calibri"/>
                <w:b/>
                <w:bCs/>
                <w:color w:val="000000"/>
                <w:sz w:val="18"/>
                <w:szCs w:val="18"/>
              </w:rPr>
            </w:pPr>
            <w:r>
              <w:rPr>
                <w:rFonts w:ascii="Marianne" w:hAnsi="Marianne" w:cs="Calibri"/>
                <w:b/>
                <w:bCs/>
                <w:color w:val="000000"/>
                <w:sz w:val="18"/>
                <w:szCs w:val="18"/>
              </w:rPr>
              <w:t>1 ETP =</w:t>
            </w:r>
            <w:r w:rsidR="00DB6F65">
              <w:rPr>
                <w:rFonts w:ascii="Marianne" w:hAnsi="Marianne" w:cs="Calibri"/>
                <w:b/>
                <w:bCs/>
                <w:color w:val="000000"/>
                <w:sz w:val="18"/>
                <w:szCs w:val="18"/>
              </w:rPr>
              <w:t xml:space="preserve"> 1505 h</w:t>
            </w:r>
          </w:p>
        </w:tc>
        <w:tc>
          <w:tcPr>
            <w:tcW w:w="1133" w:type="dxa"/>
            <w:vMerge/>
            <w:tcBorders>
              <w:top w:val="nil"/>
              <w:left w:val="single" w:sz="8" w:space="0" w:color="auto"/>
              <w:bottom w:val="single" w:sz="8" w:space="0" w:color="000000"/>
              <w:right w:val="single" w:sz="8" w:space="0" w:color="auto"/>
            </w:tcBorders>
            <w:vAlign w:val="center"/>
            <w:hideMark/>
          </w:tcPr>
          <w:p w14:paraId="12AA9197" w14:textId="77777777" w:rsidR="00D83C05" w:rsidRDefault="00D83C05">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349FFC9D" w14:textId="77777777" w:rsidR="00D83C05" w:rsidRDefault="00D83C05">
            <w:pPr>
              <w:rPr>
                <w:rFonts w:ascii="Marianne" w:hAnsi="Marianne" w:cs="Calibri"/>
                <w:b/>
                <w:bCs/>
                <w:color w:val="000000"/>
                <w:sz w:val="18"/>
                <w:szCs w:val="18"/>
              </w:rPr>
            </w:pPr>
          </w:p>
        </w:tc>
        <w:tc>
          <w:tcPr>
            <w:tcW w:w="1381" w:type="dxa"/>
            <w:vMerge/>
            <w:tcBorders>
              <w:top w:val="nil"/>
              <w:left w:val="single" w:sz="8" w:space="0" w:color="auto"/>
              <w:bottom w:val="single" w:sz="8" w:space="0" w:color="000000"/>
              <w:right w:val="single" w:sz="8" w:space="0" w:color="auto"/>
            </w:tcBorders>
            <w:vAlign w:val="center"/>
            <w:hideMark/>
          </w:tcPr>
          <w:p w14:paraId="78AAD3B2" w14:textId="77777777" w:rsidR="00D83C05" w:rsidRDefault="00D83C05">
            <w:pPr>
              <w:rPr>
                <w:rFonts w:ascii="Marianne" w:hAnsi="Marianne" w:cs="Calibri"/>
                <w:b/>
                <w:bCs/>
                <w:color w:val="000000"/>
                <w:sz w:val="18"/>
                <w:szCs w:val="18"/>
              </w:rPr>
            </w:pPr>
          </w:p>
        </w:tc>
        <w:tc>
          <w:tcPr>
            <w:tcW w:w="1029" w:type="dxa"/>
            <w:vMerge/>
            <w:tcBorders>
              <w:top w:val="nil"/>
              <w:left w:val="single" w:sz="8" w:space="0" w:color="auto"/>
              <w:bottom w:val="single" w:sz="8" w:space="0" w:color="000000"/>
              <w:right w:val="single" w:sz="8" w:space="0" w:color="auto"/>
            </w:tcBorders>
            <w:vAlign w:val="center"/>
            <w:hideMark/>
          </w:tcPr>
          <w:p w14:paraId="4C884A80" w14:textId="77777777" w:rsidR="00D83C05" w:rsidRDefault="00D83C05">
            <w:pPr>
              <w:rPr>
                <w:rFonts w:ascii="Marianne" w:hAnsi="Marianne" w:cs="Calibri"/>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14:paraId="239EED7D" w14:textId="77777777" w:rsidR="00D83C05" w:rsidRDefault="00D83C05">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230997D9" w14:textId="77777777" w:rsidR="00D83C05" w:rsidRDefault="00D83C05">
            <w:pPr>
              <w:rPr>
                <w:rFonts w:ascii="Marianne" w:hAnsi="Marianne" w:cs="Calibri"/>
                <w:b/>
                <w:bCs/>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42132597" w14:textId="77777777" w:rsidR="00D83C05" w:rsidRDefault="00D83C05">
            <w:pPr>
              <w:rPr>
                <w:rFonts w:ascii="Marianne" w:hAnsi="Marianne" w:cs="Calibri"/>
                <w:b/>
                <w:bCs/>
                <w:color w:val="000000"/>
                <w:sz w:val="18"/>
                <w:szCs w:val="18"/>
              </w:rPr>
            </w:pPr>
          </w:p>
        </w:tc>
      </w:tr>
      <w:tr w:rsidR="00D83C05" w14:paraId="54DC8BC7" w14:textId="77777777" w:rsidTr="00EC7DF2">
        <w:trPr>
          <w:trHeight w:val="315"/>
          <w:jc w:val="center"/>
        </w:trPr>
        <w:tc>
          <w:tcPr>
            <w:tcW w:w="1201" w:type="dxa"/>
            <w:vMerge/>
            <w:tcBorders>
              <w:top w:val="nil"/>
              <w:left w:val="single" w:sz="8" w:space="0" w:color="auto"/>
              <w:bottom w:val="single" w:sz="8" w:space="0" w:color="000000"/>
              <w:right w:val="single" w:sz="8" w:space="0" w:color="auto"/>
            </w:tcBorders>
            <w:vAlign w:val="center"/>
            <w:hideMark/>
          </w:tcPr>
          <w:p w14:paraId="6E7E90D9" w14:textId="77777777" w:rsidR="00D83C05" w:rsidRDefault="00D83C05">
            <w:pPr>
              <w:rPr>
                <w:rFonts w:ascii="Marianne" w:hAnsi="Marianne" w:cs="Calibri"/>
                <w:b/>
                <w:bCs/>
                <w:color w:val="000000"/>
                <w:sz w:val="18"/>
                <w:szCs w:val="18"/>
              </w:rPr>
            </w:pPr>
          </w:p>
        </w:tc>
        <w:tc>
          <w:tcPr>
            <w:tcW w:w="2202" w:type="dxa"/>
            <w:tcBorders>
              <w:top w:val="nil"/>
              <w:left w:val="nil"/>
              <w:bottom w:val="single" w:sz="8" w:space="0" w:color="auto"/>
              <w:right w:val="single" w:sz="8" w:space="0" w:color="auto"/>
            </w:tcBorders>
            <w:shd w:val="clear" w:color="auto" w:fill="auto"/>
            <w:vAlign w:val="center"/>
            <w:hideMark/>
          </w:tcPr>
          <w:p w14:paraId="0887CC7F" w14:textId="371C8868" w:rsidR="00D83C05" w:rsidRDefault="00D83C05">
            <w:pPr>
              <w:rPr>
                <w:rFonts w:ascii="Marianne" w:hAnsi="Marianne" w:cs="Calibri"/>
                <w:b/>
                <w:bCs/>
                <w:color w:val="000000"/>
                <w:sz w:val="18"/>
                <w:szCs w:val="18"/>
              </w:rPr>
            </w:pPr>
          </w:p>
        </w:tc>
        <w:tc>
          <w:tcPr>
            <w:tcW w:w="1133" w:type="dxa"/>
            <w:vMerge/>
            <w:tcBorders>
              <w:top w:val="nil"/>
              <w:left w:val="single" w:sz="8" w:space="0" w:color="auto"/>
              <w:bottom w:val="single" w:sz="8" w:space="0" w:color="000000"/>
              <w:right w:val="single" w:sz="8" w:space="0" w:color="auto"/>
            </w:tcBorders>
            <w:vAlign w:val="center"/>
            <w:hideMark/>
          </w:tcPr>
          <w:p w14:paraId="5CBCDAC2" w14:textId="77777777" w:rsidR="00D83C05" w:rsidRDefault="00D83C05">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54212E46" w14:textId="77777777" w:rsidR="00D83C05" w:rsidRDefault="00D83C05">
            <w:pPr>
              <w:rPr>
                <w:rFonts w:ascii="Marianne" w:hAnsi="Marianne" w:cs="Calibri"/>
                <w:b/>
                <w:bCs/>
                <w:color w:val="000000"/>
                <w:sz w:val="18"/>
                <w:szCs w:val="18"/>
              </w:rPr>
            </w:pPr>
          </w:p>
        </w:tc>
        <w:tc>
          <w:tcPr>
            <w:tcW w:w="1381" w:type="dxa"/>
            <w:vMerge/>
            <w:tcBorders>
              <w:top w:val="nil"/>
              <w:left w:val="single" w:sz="8" w:space="0" w:color="auto"/>
              <w:bottom w:val="single" w:sz="8" w:space="0" w:color="000000"/>
              <w:right w:val="single" w:sz="8" w:space="0" w:color="auto"/>
            </w:tcBorders>
            <w:vAlign w:val="center"/>
            <w:hideMark/>
          </w:tcPr>
          <w:p w14:paraId="17F91F8E" w14:textId="77777777" w:rsidR="00D83C05" w:rsidRDefault="00D83C05">
            <w:pPr>
              <w:rPr>
                <w:rFonts w:ascii="Marianne" w:hAnsi="Marianne" w:cs="Calibri"/>
                <w:b/>
                <w:bCs/>
                <w:color w:val="000000"/>
                <w:sz w:val="18"/>
                <w:szCs w:val="18"/>
              </w:rPr>
            </w:pPr>
          </w:p>
        </w:tc>
        <w:tc>
          <w:tcPr>
            <w:tcW w:w="1029" w:type="dxa"/>
            <w:vMerge/>
            <w:tcBorders>
              <w:top w:val="nil"/>
              <w:left w:val="single" w:sz="8" w:space="0" w:color="auto"/>
              <w:bottom w:val="single" w:sz="8" w:space="0" w:color="000000"/>
              <w:right w:val="single" w:sz="8" w:space="0" w:color="auto"/>
            </w:tcBorders>
            <w:vAlign w:val="center"/>
            <w:hideMark/>
          </w:tcPr>
          <w:p w14:paraId="4B3C422F" w14:textId="77777777" w:rsidR="00D83C05" w:rsidRDefault="00D83C05">
            <w:pPr>
              <w:rPr>
                <w:rFonts w:ascii="Marianne" w:hAnsi="Marianne" w:cs="Calibri"/>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14:paraId="61C3D65F" w14:textId="77777777" w:rsidR="00D83C05" w:rsidRDefault="00D83C05">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3103D76D" w14:textId="77777777" w:rsidR="00D83C05" w:rsidRDefault="00D83C05">
            <w:pPr>
              <w:rPr>
                <w:rFonts w:ascii="Marianne" w:hAnsi="Marianne" w:cs="Calibri"/>
                <w:b/>
                <w:bCs/>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14:paraId="7B6C2D10" w14:textId="77777777" w:rsidR="00D83C05" w:rsidRDefault="00D83C05">
            <w:pPr>
              <w:rPr>
                <w:rFonts w:ascii="Marianne" w:hAnsi="Marianne" w:cs="Calibri"/>
                <w:b/>
                <w:bCs/>
                <w:color w:val="000000"/>
                <w:sz w:val="18"/>
                <w:szCs w:val="18"/>
              </w:rPr>
            </w:pPr>
          </w:p>
        </w:tc>
      </w:tr>
    </w:tbl>
    <w:p w14:paraId="48CCA161" w14:textId="77777777" w:rsidR="00731579" w:rsidRDefault="00731579" w:rsidP="00A13720">
      <w:pPr>
        <w:autoSpaceDE w:val="0"/>
        <w:autoSpaceDN w:val="0"/>
        <w:adjustRightInd w:val="0"/>
        <w:jc w:val="both"/>
        <w:rPr>
          <w:rFonts w:ascii="Marianne" w:hAnsi="Marianne" w:cs="Arial"/>
          <w:b/>
          <w:bCs/>
          <w:sz w:val="20"/>
          <w:szCs w:val="22"/>
        </w:rPr>
      </w:pPr>
    </w:p>
    <w:p w14:paraId="2BDCAD50" w14:textId="77777777" w:rsidR="004570F6" w:rsidRDefault="004570F6">
      <w:pPr>
        <w:rPr>
          <w:rFonts w:ascii="Arial" w:hAnsi="Arial" w:cs="Arial"/>
          <w:b/>
          <w:bCs/>
          <w:sz w:val="22"/>
          <w:szCs w:val="22"/>
        </w:rPr>
      </w:pPr>
      <w:r>
        <w:rPr>
          <w:rFonts w:ascii="Arial" w:hAnsi="Arial" w:cs="Arial"/>
          <w:b/>
          <w:bCs/>
          <w:sz w:val="22"/>
          <w:szCs w:val="22"/>
        </w:rPr>
        <w:br w:type="page"/>
      </w:r>
    </w:p>
    <w:p w14:paraId="41090B88" w14:textId="77777777" w:rsidR="004570F6" w:rsidRDefault="004570F6" w:rsidP="008B6620">
      <w:pPr>
        <w:autoSpaceDE w:val="0"/>
        <w:autoSpaceDN w:val="0"/>
        <w:adjustRightInd w:val="0"/>
        <w:ind w:firstLine="708"/>
        <w:jc w:val="both"/>
        <w:rPr>
          <w:rFonts w:ascii="Arial" w:hAnsi="Arial" w:cs="Arial"/>
          <w:b/>
          <w:bCs/>
          <w:sz w:val="22"/>
          <w:szCs w:val="22"/>
        </w:rPr>
        <w:sectPr w:rsidR="004570F6" w:rsidSect="004570F6">
          <w:pgSz w:w="16840" w:h="11907" w:orient="landscape" w:code="9"/>
          <w:pgMar w:top="539" w:right="720" w:bottom="720" w:left="851" w:header="709" w:footer="709" w:gutter="0"/>
          <w:pgNumType w:fmt="numberInDash"/>
          <w:cols w:space="708"/>
          <w:docGrid w:linePitch="360"/>
        </w:sectPr>
      </w:pPr>
    </w:p>
    <w:p w14:paraId="06BCA710" w14:textId="031C4FB4" w:rsidR="008B6620" w:rsidRPr="006D503F" w:rsidRDefault="00275759" w:rsidP="00164D2E">
      <w:pPr>
        <w:shd w:val="clear" w:color="auto" w:fill="00B0F0"/>
        <w:autoSpaceDE w:val="0"/>
        <w:autoSpaceDN w:val="0"/>
        <w:adjustRightInd w:val="0"/>
        <w:ind w:firstLine="708"/>
        <w:jc w:val="both"/>
        <w:rPr>
          <w:rFonts w:ascii="Arial" w:hAnsi="Arial" w:cs="Arial"/>
          <w:b/>
          <w:bCs/>
          <w:sz w:val="22"/>
          <w:szCs w:val="22"/>
        </w:rPr>
      </w:pPr>
      <w:r>
        <w:rPr>
          <w:rFonts w:ascii="Arial" w:hAnsi="Arial" w:cs="Arial"/>
          <w:b/>
          <w:bCs/>
          <w:sz w:val="22"/>
          <w:szCs w:val="22"/>
        </w:rPr>
        <w:lastRenderedPageBreak/>
        <w:t>6</w:t>
      </w:r>
      <w:r w:rsidR="008B6620" w:rsidRPr="006D503F">
        <w:rPr>
          <w:rFonts w:ascii="Arial" w:hAnsi="Arial" w:cs="Arial"/>
          <w:b/>
          <w:bCs/>
          <w:sz w:val="22"/>
          <w:szCs w:val="22"/>
        </w:rPr>
        <w:t xml:space="preserve">.2.2. DEMANDE A </w:t>
      </w:r>
      <w:r w:rsidR="007F6011">
        <w:rPr>
          <w:rFonts w:ascii="Arial" w:hAnsi="Arial" w:cs="Arial"/>
          <w:b/>
          <w:bCs/>
          <w:sz w:val="22"/>
          <w:szCs w:val="22"/>
        </w:rPr>
        <w:t>ORLEANS METROPOLE</w:t>
      </w:r>
    </w:p>
    <w:p w14:paraId="0E61B83A" w14:textId="77777777" w:rsidR="008B6620" w:rsidRPr="006D503F" w:rsidRDefault="008B6620" w:rsidP="004E4ABC">
      <w:pPr>
        <w:rPr>
          <w:rFonts w:ascii="Arial" w:hAnsi="Arial" w:cs="Arial"/>
          <w:b/>
          <w:bCs/>
          <w:strike/>
        </w:rPr>
      </w:pPr>
    </w:p>
    <w:p w14:paraId="55E55160" w14:textId="77777777" w:rsidR="000F7D83" w:rsidRPr="00BF6956" w:rsidRDefault="00843A57" w:rsidP="00BF6956">
      <w:pPr>
        <w:jc w:val="center"/>
        <w:rPr>
          <w:rFonts w:ascii="Arial" w:hAnsi="Arial" w:cs="Arial"/>
          <w:b/>
          <w:bCs/>
          <w:strike/>
          <w:u w:val="single"/>
        </w:rPr>
      </w:pPr>
      <w:r>
        <w:rPr>
          <w:rFonts w:ascii="Arial" w:hAnsi="Arial" w:cs="Arial"/>
          <w:b/>
          <w:u w:val="single"/>
        </w:rPr>
        <w:t>A</w:t>
      </w:r>
      <w:r w:rsidR="00BF6956" w:rsidRPr="00BF6956">
        <w:rPr>
          <w:rFonts w:ascii="Arial" w:hAnsi="Arial" w:cs="Arial"/>
          <w:b/>
          <w:u w:val="single"/>
        </w:rPr>
        <w:t xml:space="preserve"> noter : parmi les structures d’insertion par l’activité économique, </w:t>
      </w:r>
      <w:r w:rsidR="007F6011">
        <w:rPr>
          <w:rFonts w:ascii="Arial" w:hAnsi="Arial" w:cs="Arial"/>
          <w:b/>
          <w:u w:val="single"/>
        </w:rPr>
        <w:t>Orléans Métropole soutient les Entreprises d’I</w:t>
      </w:r>
      <w:r w:rsidR="00BF6956" w:rsidRPr="00BF6956">
        <w:rPr>
          <w:rFonts w:ascii="Arial" w:hAnsi="Arial" w:cs="Arial"/>
          <w:b/>
          <w:u w:val="single"/>
        </w:rPr>
        <w:t>nsertion</w:t>
      </w:r>
    </w:p>
    <w:p w14:paraId="596FB494" w14:textId="20813E09" w:rsidR="000F7D83" w:rsidRDefault="000F7D83" w:rsidP="004E4ABC">
      <w:pPr>
        <w:rPr>
          <w:rFonts w:ascii="Arial" w:hAnsi="Arial" w:cs="Arial"/>
          <w:b/>
          <w:bCs/>
          <w:strike/>
        </w:rPr>
      </w:pPr>
    </w:p>
    <w:p w14:paraId="19358FD3" w14:textId="77777777" w:rsidR="0023782A" w:rsidRDefault="0023782A" w:rsidP="004E4ABC">
      <w:pPr>
        <w:rPr>
          <w:rFonts w:ascii="Arial" w:hAnsi="Arial" w:cs="Arial"/>
          <w:b/>
          <w:bCs/>
          <w:strike/>
        </w:rPr>
      </w:pPr>
    </w:p>
    <w:tbl>
      <w:tblPr>
        <w:tblStyle w:val="Grilledutableau"/>
        <w:tblW w:w="0" w:type="auto"/>
        <w:jc w:val="center"/>
        <w:tblLook w:val="04A0" w:firstRow="1" w:lastRow="0" w:firstColumn="1" w:lastColumn="0" w:noHBand="0" w:noVBand="1"/>
      </w:tblPr>
      <w:tblGrid>
        <w:gridCol w:w="11335"/>
      </w:tblGrid>
      <w:tr w:rsidR="006601CA" w14:paraId="13ECBFF1" w14:textId="77777777" w:rsidTr="00937E19">
        <w:trPr>
          <w:jc w:val="center"/>
        </w:trPr>
        <w:tc>
          <w:tcPr>
            <w:tcW w:w="11335" w:type="dxa"/>
          </w:tcPr>
          <w:p w14:paraId="710ABB41" w14:textId="77777777" w:rsidR="006601CA" w:rsidRDefault="006601CA" w:rsidP="00EC7DF2">
            <w:pPr>
              <w:autoSpaceDE w:val="0"/>
              <w:autoSpaceDN w:val="0"/>
              <w:adjustRightInd w:val="0"/>
              <w:jc w:val="center"/>
              <w:rPr>
                <w:rFonts w:ascii="Arial" w:hAnsi="Arial" w:cs="Arial"/>
                <w:b/>
                <w:bCs/>
                <w:sz w:val="22"/>
                <w:szCs w:val="22"/>
              </w:rPr>
            </w:pPr>
          </w:p>
          <w:p w14:paraId="43BEB0DD" w14:textId="77777777" w:rsidR="006601CA" w:rsidRDefault="006601CA" w:rsidP="00EC7DF2">
            <w:pPr>
              <w:autoSpaceDE w:val="0"/>
              <w:autoSpaceDN w:val="0"/>
              <w:adjustRightInd w:val="0"/>
              <w:jc w:val="center"/>
              <w:rPr>
                <w:rFonts w:ascii="Arial" w:hAnsi="Arial" w:cs="Arial"/>
                <w:b/>
                <w:bCs/>
                <w:sz w:val="22"/>
                <w:szCs w:val="22"/>
              </w:rPr>
            </w:pPr>
            <w:r>
              <w:rPr>
                <w:rFonts w:ascii="Arial" w:hAnsi="Arial" w:cs="Arial"/>
                <w:b/>
                <w:bCs/>
                <w:sz w:val="22"/>
                <w:szCs w:val="22"/>
              </w:rPr>
              <w:t>Montant de la subvention demandée : ………………………………………………………… €</w:t>
            </w:r>
          </w:p>
          <w:p w14:paraId="0593D8B1" w14:textId="77777777" w:rsidR="006601CA" w:rsidRDefault="006601CA" w:rsidP="00EC7DF2">
            <w:pPr>
              <w:autoSpaceDE w:val="0"/>
              <w:autoSpaceDN w:val="0"/>
              <w:adjustRightInd w:val="0"/>
              <w:jc w:val="center"/>
              <w:rPr>
                <w:rFonts w:ascii="Arial" w:hAnsi="Arial" w:cs="Arial"/>
                <w:b/>
                <w:bCs/>
                <w:sz w:val="22"/>
                <w:szCs w:val="22"/>
              </w:rPr>
            </w:pPr>
          </w:p>
        </w:tc>
      </w:tr>
    </w:tbl>
    <w:p w14:paraId="5709CCD7" w14:textId="29FA4147" w:rsidR="006601CA" w:rsidRDefault="006601CA" w:rsidP="004E4ABC">
      <w:pPr>
        <w:rPr>
          <w:rFonts w:ascii="Arial" w:hAnsi="Arial" w:cs="Arial"/>
          <w:b/>
          <w:bCs/>
          <w:strike/>
        </w:rPr>
      </w:pPr>
    </w:p>
    <w:p w14:paraId="00A6F9BE" w14:textId="6D44AAF4" w:rsidR="006601CA" w:rsidRDefault="006601CA" w:rsidP="004E4ABC">
      <w:pPr>
        <w:rPr>
          <w:rFonts w:ascii="Arial" w:hAnsi="Arial" w:cs="Arial"/>
          <w:b/>
          <w:bCs/>
          <w:strike/>
        </w:rPr>
      </w:pPr>
    </w:p>
    <w:p w14:paraId="7E5F5610" w14:textId="77777777" w:rsidR="006D16EF" w:rsidRDefault="006D16EF" w:rsidP="004E4ABC">
      <w:pPr>
        <w:rPr>
          <w:rFonts w:ascii="Arial" w:hAnsi="Arial" w:cs="Arial"/>
          <w:b/>
          <w:bCs/>
          <w:strike/>
        </w:rPr>
      </w:pP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0"/>
        <w:gridCol w:w="846"/>
        <w:gridCol w:w="840"/>
        <w:gridCol w:w="992"/>
        <w:gridCol w:w="850"/>
        <w:gridCol w:w="851"/>
        <w:gridCol w:w="850"/>
        <w:gridCol w:w="1134"/>
        <w:gridCol w:w="1560"/>
        <w:gridCol w:w="1559"/>
        <w:gridCol w:w="1701"/>
      </w:tblGrid>
      <w:tr w:rsidR="00EC7DF2" w:rsidRPr="0023782A" w14:paraId="51122711" w14:textId="47B83451" w:rsidTr="00937E19">
        <w:trPr>
          <w:trHeight w:val="433"/>
          <w:jc w:val="center"/>
        </w:trPr>
        <w:tc>
          <w:tcPr>
            <w:tcW w:w="1570" w:type="dxa"/>
            <w:vMerge w:val="restart"/>
            <w:shd w:val="clear" w:color="auto" w:fill="DBE5F1" w:themeFill="accent1" w:themeFillTint="33"/>
            <w:vAlign w:val="center"/>
          </w:tcPr>
          <w:p w14:paraId="324CCCC4" w14:textId="77777777"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Type SIAE</w:t>
            </w:r>
          </w:p>
        </w:tc>
        <w:tc>
          <w:tcPr>
            <w:tcW w:w="2678" w:type="dxa"/>
            <w:gridSpan w:val="3"/>
            <w:shd w:val="clear" w:color="auto" w:fill="DBE5F1" w:themeFill="accent1" w:themeFillTint="33"/>
          </w:tcPr>
          <w:p w14:paraId="413F406B" w14:textId="52A8A64F"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Rappel</w:t>
            </w:r>
            <w:r w:rsidRPr="0023782A">
              <w:rPr>
                <w:rFonts w:ascii="Calibri" w:hAnsi="Calibri" w:cs="Calibri"/>
                <w:b/>
                <w:bCs/>
                <w:sz w:val="20"/>
                <w:szCs w:val="20"/>
                <w:lang w:eastAsia="zh-CN"/>
              </w:rPr>
              <w:t> </w:t>
            </w:r>
            <w:r w:rsidRPr="0023782A">
              <w:rPr>
                <w:rFonts w:ascii="Marianne" w:hAnsi="Marianne" w:cs="Arial"/>
                <w:b/>
                <w:bCs/>
                <w:sz w:val="20"/>
                <w:szCs w:val="20"/>
                <w:lang w:eastAsia="zh-CN"/>
              </w:rPr>
              <w:t>: Nombre de postes demand</w:t>
            </w:r>
            <w:r w:rsidRPr="0023782A">
              <w:rPr>
                <w:rFonts w:ascii="Marianne" w:hAnsi="Marianne" w:cs="Marianne"/>
                <w:b/>
                <w:bCs/>
                <w:sz w:val="20"/>
                <w:szCs w:val="20"/>
                <w:lang w:eastAsia="zh-CN"/>
              </w:rPr>
              <w:t>é</w:t>
            </w:r>
            <w:r w:rsidRPr="0023782A">
              <w:rPr>
                <w:rFonts w:ascii="Marianne" w:hAnsi="Marianne" w:cs="Arial"/>
                <w:b/>
                <w:bCs/>
                <w:sz w:val="20"/>
                <w:szCs w:val="20"/>
                <w:lang w:eastAsia="zh-CN"/>
              </w:rPr>
              <w:t xml:space="preserve">s </w:t>
            </w:r>
            <w:r w:rsidRPr="0023782A">
              <w:rPr>
                <w:rFonts w:ascii="Marianne" w:hAnsi="Marianne" w:cs="Marianne"/>
                <w:b/>
                <w:bCs/>
                <w:sz w:val="20"/>
                <w:szCs w:val="20"/>
                <w:lang w:eastAsia="zh-CN"/>
              </w:rPr>
              <w:t>à</w:t>
            </w:r>
            <w:r w:rsidRPr="0023782A">
              <w:rPr>
                <w:rFonts w:ascii="Marianne" w:hAnsi="Marianne" w:cs="Arial"/>
                <w:b/>
                <w:bCs/>
                <w:sz w:val="20"/>
                <w:szCs w:val="20"/>
                <w:lang w:eastAsia="zh-CN"/>
              </w:rPr>
              <w:t xml:space="preserve"> la DDETS 45</w:t>
            </w:r>
          </w:p>
        </w:tc>
        <w:tc>
          <w:tcPr>
            <w:tcW w:w="8505" w:type="dxa"/>
            <w:gridSpan w:val="7"/>
            <w:shd w:val="clear" w:color="auto" w:fill="DBE5F1" w:themeFill="accent1" w:themeFillTint="33"/>
            <w:vAlign w:val="center"/>
          </w:tcPr>
          <w:p w14:paraId="39AC3769" w14:textId="68957B51"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Dont public Orléans Métropole</w:t>
            </w:r>
          </w:p>
        </w:tc>
      </w:tr>
      <w:tr w:rsidR="00937E19" w:rsidRPr="0023782A" w14:paraId="388B043F" w14:textId="420007E9" w:rsidTr="00937E19">
        <w:trPr>
          <w:trHeight w:val="813"/>
          <w:jc w:val="center"/>
        </w:trPr>
        <w:tc>
          <w:tcPr>
            <w:tcW w:w="1570" w:type="dxa"/>
            <w:vMerge/>
            <w:shd w:val="clear" w:color="auto" w:fill="DBE5F1" w:themeFill="accent1" w:themeFillTint="33"/>
            <w:vAlign w:val="center"/>
          </w:tcPr>
          <w:p w14:paraId="4071A3AC" w14:textId="77777777" w:rsidR="00EC7DF2" w:rsidRPr="0023782A" w:rsidRDefault="00EC7DF2" w:rsidP="006D16EF">
            <w:pPr>
              <w:rPr>
                <w:rFonts w:ascii="Marianne" w:hAnsi="Marianne" w:cs="Arial"/>
                <w:b/>
                <w:bCs/>
                <w:sz w:val="20"/>
                <w:szCs w:val="20"/>
                <w:lang w:eastAsia="zh-CN"/>
              </w:rPr>
            </w:pPr>
          </w:p>
        </w:tc>
        <w:tc>
          <w:tcPr>
            <w:tcW w:w="846" w:type="dxa"/>
            <w:shd w:val="clear" w:color="auto" w:fill="DBE5F1" w:themeFill="accent1" w:themeFillTint="33"/>
          </w:tcPr>
          <w:p w14:paraId="6289ACD0" w14:textId="77777777" w:rsidR="00EC7DF2" w:rsidRPr="0023782A" w:rsidRDefault="00EC7DF2" w:rsidP="006D16EF">
            <w:pPr>
              <w:jc w:val="center"/>
              <w:rPr>
                <w:rFonts w:ascii="Marianne" w:hAnsi="Marianne" w:cs="Arial"/>
                <w:b/>
                <w:bCs/>
                <w:sz w:val="20"/>
                <w:szCs w:val="20"/>
                <w:lang w:eastAsia="zh-CN"/>
              </w:rPr>
            </w:pPr>
          </w:p>
          <w:p w14:paraId="06E231D9" w14:textId="6BD842DB" w:rsidR="00EC7DF2" w:rsidRPr="0023782A" w:rsidRDefault="00EC7DF2" w:rsidP="006D16EF">
            <w:pPr>
              <w:jc w:val="center"/>
              <w:rPr>
                <w:rFonts w:ascii="Marianne" w:hAnsi="Marianne" w:cs="Arial"/>
                <w:bCs/>
                <w:sz w:val="20"/>
                <w:szCs w:val="20"/>
                <w:lang w:eastAsia="zh-CN"/>
              </w:rPr>
            </w:pPr>
            <w:r w:rsidRPr="0023782A">
              <w:rPr>
                <w:rFonts w:ascii="Marianne" w:hAnsi="Marianne" w:cs="Arial"/>
                <w:b/>
                <w:bCs/>
                <w:sz w:val="20"/>
                <w:szCs w:val="20"/>
                <w:lang w:eastAsia="zh-CN"/>
              </w:rPr>
              <w:t>Nbre de postes</w:t>
            </w:r>
          </w:p>
        </w:tc>
        <w:tc>
          <w:tcPr>
            <w:tcW w:w="840" w:type="dxa"/>
            <w:shd w:val="clear" w:color="auto" w:fill="DBE5F1" w:themeFill="accent1" w:themeFillTint="33"/>
          </w:tcPr>
          <w:p w14:paraId="0EE71A9F" w14:textId="77777777" w:rsidR="00EC7DF2" w:rsidRPr="0023782A" w:rsidRDefault="00EC7DF2" w:rsidP="006D16EF">
            <w:pPr>
              <w:jc w:val="center"/>
              <w:rPr>
                <w:rFonts w:ascii="Marianne" w:hAnsi="Marianne" w:cs="Arial"/>
                <w:b/>
                <w:bCs/>
                <w:sz w:val="20"/>
                <w:szCs w:val="20"/>
                <w:lang w:eastAsia="zh-CN"/>
              </w:rPr>
            </w:pPr>
          </w:p>
          <w:p w14:paraId="7DB20807" w14:textId="6C40D98E"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d’ETP</w:t>
            </w:r>
          </w:p>
        </w:tc>
        <w:tc>
          <w:tcPr>
            <w:tcW w:w="992" w:type="dxa"/>
            <w:shd w:val="clear" w:color="auto" w:fill="DBE5F1" w:themeFill="accent1" w:themeFillTint="33"/>
            <w:vAlign w:val="center"/>
          </w:tcPr>
          <w:p w14:paraId="62A0D7EC" w14:textId="234A3EBE"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de pers</w:t>
            </w:r>
          </w:p>
        </w:tc>
        <w:tc>
          <w:tcPr>
            <w:tcW w:w="850" w:type="dxa"/>
            <w:shd w:val="clear" w:color="auto" w:fill="DBE5F1" w:themeFill="accent1" w:themeFillTint="33"/>
            <w:vAlign w:val="center"/>
          </w:tcPr>
          <w:p w14:paraId="4F885BCA" w14:textId="409ADA32"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de postes</w:t>
            </w:r>
          </w:p>
        </w:tc>
        <w:tc>
          <w:tcPr>
            <w:tcW w:w="851" w:type="dxa"/>
            <w:shd w:val="clear" w:color="auto" w:fill="DBE5F1" w:themeFill="accent1" w:themeFillTint="33"/>
            <w:vAlign w:val="center"/>
          </w:tcPr>
          <w:p w14:paraId="3D36332B" w14:textId="3B09968F"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d’ETP</w:t>
            </w:r>
          </w:p>
        </w:tc>
        <w:tc>
          <w:tcPr>
            <w:tcW w:w="850" w:type="dxa"/>
            <w:shd w:val="clear" w:color="auto" w:fill="DBE5F1" w:themeFill="accent1" w:themeFillTint="33"/>
            <w:vAlign w:val="center"/>
          </w:tcPr>
          <w:p w14:paraId="6355C9D7" w14:textId="3CFD784D"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de pers</w:t>
            </w:r>
          </w:p>
        </w:tc>
        <w:tc>
          <w:tcPr>
            <w:tcW w:w="1134" w:type="dxa"/>
            <w:shd w:val="clear" w:color="auto" w:fill="DBE5F1" w:themeFill="accent1" w:themeFillTint="33"/>
            <w:vAlign w:val="center"/>
          </w:tcPr>
          <w:p w14:paraId="6D2D3969" w14:textId="44FAE4D2"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d'heures travaillées</w:t>
            </w:r>
          </w:p>
        </w:tc>
        <w:tc>
          <w:tcPr>
            <w:tcW w:w="1560" w:type="dxa"/>
            <w:shd w:val="clear" w:color="auto" w:fill="DBE5F1" w:themeFill="accent1" w:themeFillTint="33"/>
            <w:vAlign w:val="center"/>
          </w:tcPr>
          <w:p w14:paraId="3F0CBA3A" w14:textId="77777777" w:rsidR="00EC7DF2" w:rsidRPr="0023782A" w:rsidRDefault="00EC7DF2" w:rsidP="006D16EF">
            <w:pPr>
              <w:jc w:val="center"/>
              <w:rPr>
                <w:rFonts w:ascii="Marianne" w:hAnsi="Marianne" w:cs="Arial"/>
                <w:b/>
                <w:bCs/>
                <w:sz w:val="20"/>
                <w:szCs w:val="20"/>
                <w:lang w:eastAsia="zh-CN"/>
              </w:rPr>
            </w:pPr>
          </w:p>
          <w:p w14:paraId="665109F3" w14:textId="77777777"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d'heures d'</w:t>
            </w:r>
            <w:proofErr w:type="spellStart"/>
            <w:r w:rsidRPr="0023782A">
              <w:rPr>
                <w:rFonts w:ascii="Marianne" w:hAnsi="Marianne" w:cs="Arial"/>
                <w:b/>
                <w:bCs/>
                <w:sz w:val="20"/>
                <w:szCs w:val="20"/>
                <w:lang w:eastAsia="zh-CN"/>
              </w:rPr>
              <w:t>accomp</w:t>
            </w:r>
            <w:proofErr w:type="spellEnd"/>
            <w:r w:rsidRPr="0023782A">
              <w:rPr>
                <w:rFonts w:ascii="Marianne" w:hAnsi="Marianne" w:cs="Arial"/>
                <w:b/>
                <w:bCs/>
                <w:sz w:val="20"/>
                <w:szCs w:val="20"/>
                <w:lang w:eastAsia="zh-CN"/>
              </w:rPr>
              <w:t xml:space="preserve"> individuel</w:t>
            </w:r>
          </w:p>
          <w:p w14:paraId="7B005818" w14:textId="639BC491" w:rsidR="00EC7DF2" w:rsidRPr="0023782A" w:rsidRDefault="00EC7DF2" w:rsidP="006D16EF">
            <w:pPr>
              <w:jc w:val="center"/>
              <w:rPr>
                <w:rFonts w:ascii="Marianne" w:hAnsi="Marianne" w:cs="Arial"/>
                <w:b/>
                <w:bCs/>
                <w:sz w:val="20"/>
                <w:szCs w:val="20"/>
                <w:lang w:eastAsia="zh-CN"/>
              </w:rPr>
            </w:pPr>
          </w:p>
        </w:tc>
        <w:tc>
          <w:tcPr>
            <w:tcW w:w="1559" w:type="dxa"/>
            <w:shd w:val="clear" w:color="auto" w:fill="DBE5F1" w:themeFill="accent1" w:themeFillTint="33"/>
            <w:vAlign w:val="center"/>
          </w:tcPr>
          <w:p w14:paraId="4DF7A909" w14:textId="77777777" w:rsidR="00EC7DF2" w:rsidRPr="0023782A" w:rsidRDefault="00EC7DF2" w:rsidP="006D16EF">
            <w:pPr>
              <w:jc w:val="center"/>
              <w:rPr>
                <w:rFonts w:ascii="Marianne" w:hAnsi="Marianne" w:cs="Arial"/>
                <w:b/>
                <w:bCs/>
                <w:sz w:val="20"/>
                <w:szCs w:val="20"/>
                <w:lang w:eastAsia="zh-CN"/>
              </w:rPr>
            </w:pPr>
          </w:p>
          <w:p w14:paraId="311C9E7B" w14:textId="77777777"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d'heures d'</w:t>
            </w:r>
            <w:proofErr w:type="spellStart"/>
            <w:r w:rsidRPr="0023782A">
              <w:rPr>
                <w:rFonts w:ascii="Marianne" w:hAnsi="Marianne" w:cs="Arial"/>
                <w:b/>
                <w:bCs/>
                <w:sz w:val="20"/>
                <w:szCs w:val="20"/>
                <w:lang w:eastAsia="zh-CN"/>
              </w:rPr>
              <w:t>accomp</w:t>
            </w:r>
            <w:proofErr w:type="spellEnd"/>
            <w:r w:rsidRPr="0023782A">
              <w:rPr>
                <w:rFonts w:ascii="Marianne" w:hAnsi="Marianne" w:cs="Arial"/>
                <w:b/>
                <w:bCs/>
                <w:sz w:val="20"/>
                <w:szCs w:val="20"/>
                <w:lang w:eastAsia="zh-CN"/>
              </w:rPr>
              <w:t xml:space="preserve"> collectif</w:t>
            </w:r>
          </w:p>
          <w:p w14:paraId="574080BC" w14:textId="3EAA5F4B" w:rsidR="00EC7DF2" w:rsidRPr="0023782A" w:rsidRDefault="00EC7DF2" w:rsidP="006D16EF">
            <w:pPr>
              <w:jc w:val="center"/>
              <w:rPr>
                <w:rFonts w:ascii="Marianne" w:hAnsi="Marianne" w:cs="Arial"/>
                <w:b/>
                <w:bCs/>
                <w:sz w:val="20"/>
                <w:szCs w:val="20"/>
                <w:lang w:eastAsia="zh-CN"/>
              </w:rPr>
            </w:pPr>
          </w:p>
        </w:tc>
        <w:tc>
          <w:tcPr>
            <w:tcW w:w="1701" w:type="dxa"/>
            <w:shd w:val="clear" w:color="auto" w:fill="DBE5F1" w:themeFill="accent1" w:themeFillTint="33"/>
          </w:tcPr>
          <w:p w14:paraId="31F890DA" w14:textId="77777777" w:rsidR="00EC7DF2" w:rsidRPr="0023782A" w:rsidRDefault="00EC7DF2" w:rsidP="006D16EF">
            <w:pPr>
              <w:jc w:val="center"/>
              <w:rPr>
                <w:rFonts w:ascii="Marianne" w:hAnsi="Marianne" w:cs="Arial"/>
                <w:b/>
                <w:bCs/>
                <w:sz w:val="20"/>
                <w:szCs w:val="20"/>
                <w:lang w:eastAsia="zh-CN"/>
              </w:rPr>
            </w:pPr>
          </w:p>
          <w:p w14:paraId="27D9CF91" w14:textId="77777777" w:rsidR="00EC7DF2" w:rsidRPr="0023782A" w:rsidRDefault="00EC7DF2" w:rsidP="006D16EF">
            <w:pPr>
              <w:jc w:val="center"/>
              <w:rPr>
                <w:rFonts w:ascii="Marianne" w:hAnsi="Marianne" w:cs="Arial"/>
                <w:b/>
                <w:bCs/>
                <w:sz w:val="20"/>
                <w:szCs w:val="20"/>
                <w:lang w:eastAsia="zh-CN"/>
              </w:rPr>
            </w:pPr>
            <w:r w:rsidRPr="0023782A">
              <w:rPr>
                <w:rFonts w:ascii="Marianne" w:hAnsi="Marianne" w:cs="Arial"/>
                <w:b/>
                <w:bCs/>
                <w:sz w:val="20"/>
                <w:szCs w:val="20"/>
                <w:lang w:eastAsia="zh-CN"/>
              </w:rPr>
              <w:t>Nbre d’heures totales d’</w:t>
            </w:r>
            <w:proofErr w:type="spellStart"/>
            <w:r w:rsidRPr="0023782A">
              <w:rPr>
                <w:rFonts w:ascii="Marianne" w:hAnsi="Marianne" w:cs="Arial"/>
                <w:b/>
                <w:bCs/>
                <w:sz w:val="20"/>
                <w:szCs w:val="20"/>
                <w:lang w:eastAsia="zh-CN"/>
              </w:rPr>
              <w:t>accomp</w:t>
            </w:r>
            <w:proofErr w:type="spellEnd"/>
          </w:p>
          <w:p w14:paraId="240F2E4E" w14:textId="77777777" w:rsidR="00EC7DF2" w:rsidRPr="0023782A" w:rsidRDefault="00EC7DF2" w:rsidP="006D16EF">
            <w:pPr>
              <w:jc w:val="center"/>
              <w:rPr>
                <w:rFonts w:ascii="Marianne" w:hAnsi="Marianne" w:cs="Arial"/>
                <w:b/>
                <w:bCs/>
                <w:sz w:val="20"/>
                <w:szCs w:val="20"/>
                <w:lang w:eastAsia="zh-CN"/>
              </w:rPr>
            </w:pPr>
          </w:p>
        </w:tc>
      </w:tr>
      <w:tr w:rsidR="00937E19" w:rsidRPr="0023782A" w14:paraId="2820998F" w14:textId="23352003" w:rsidTr="00937E19">
        <w:trPr>
          <w:trHeight w:val="255"/>
          <w:jc w:val="center"/>
        </w:trPr>
        <w:tc>
          <w:tcPr>
            <w:tcW w:w="1570" w:type="dxa"/>
            <w:shd w:val="clear" w:color="auto" w:fill="auto"/>
            <w:noWrap/>
            <w:vAlign w:val="bottom"/>
          </w:tcPr>
          <w:p w14:paraId="482EB06A" w14:textId="77777777" w:rsidR="00EC7DF2" w:rsidRPr="0023782A" w:rsidRDefault="00EC7DF2" w:rsidP="00DF36F5">
            <w:pPr>
              <w:rPr>
                <w:rFonts w:ascii="Marianne" w:hAnsi="Marianne" w:cs="Arial"/>
                <w:b/>
                <w:bCs/>
                <w:sz w:val="20"/>
                <w:szCs w:val="20"/>
                <w:lang w:eastAsia="zh-CN"/>
              </w:rPr>
            </w:pPr>
          </w:p>
          <w:p w14:paraId="4232AFF2" w14:textId="77777777" w:rsidR="00EC7DF2" w:rsidRPr="0023782A" w:rsidRDefault="00EC7DF2" w:rsidP="00DF36F5">
            <w:pPr>
              <w:rPr>
                <w:rFonts w:ascii="Marianne" w:hAnsi="Marianne" w:cs="Arial"/>
                <w:b/>
                <w:bCs/>
                <w:sz w:val="20"/>
                <w:szCs w:val="20"/>
                <w:lang w:eastAsia="zh-CN"/>
              </w:rPr>
            </w:pPr>
            <w:r w:rsidRPr="0023782A">
              <w:rPr>
                <w:rFonts w:ascii="Marianne" w:hAnsi="Marianne" w:cs="Arial"/>
                <w:b/>
                <w:bCs/>
                <w:sz w:val="20"/>
                <w:szCs w:val="20"/>
                <w:lang w:eastAsia="zh-CN"/>
              </w:rPr>
              <w:t>EI</w:t>
            </w:r>
          </w:p>
          <w:p w14:paraId="2D949DCC" w14:textId="77777777" w:rsidR="00EC7DF2" w:rsidRPr="0023782A" w:rsidRDefault="00EC7DF2" w:rsidP="00DF36F5">
            <w:pPr>
              <w:rPr>
                <w:rFonts w:ascii="Marianne" w:hAnsi="Marianne" w:cs="Arial"/>
                <w:b/>
                <w:bCs/>
                <w:sz w:val="20"/>
                <w:szCs w:val="20"/>
                <w:lang w:eastAsia="zh-CN"/>
              </w:rPr>
            </w:pPr>
            <w:r w:rsidRPr="0023782A">
              <w:rPr>
                <w:rFonts w:ascii="Marianne" w:hAnsi="Marianne" w:cs="Arial"/>
                <w:b/>
                <w:bCs/>
                <w:sz w:val="20"/>
                <w:szCs w:val="20"/>
                <w:lang w:eastAsia="zh-CN"/>
              </w:rPr>
              <w:t>1 ETP = 1505 h</w:t>
            </w:r>
          </w:p>
          <w:p w14:paraId="39766E81" w14:textId="77777777" w:rsidR="00EC7DF2" w:rsidRPr="0023782A" w:rsidRDefault="00EC7DF2" w:rsidP="00DF36F5">
            <w:pPr>
              <w:rPr>
                <w:rFonts w:ascii="Marianne" w:hAnsi="Marianne" w:cs="Arial"/>
                <w:b/>
                <w:bCs/>
                <w:sz w:val="20"/>
                <w:szCs w:val="20"/>
                <w:lang w:eastAsia="zh-CN"/>
              </w:rPr>
            </w:pPr>
          </w:p>
        </w:tc>
        <w:tc>
          <w:tcPr>
            <w:tcW w:w="846" w:type="dxa"/>
          </w:tcPr>
          <w:p w14:paraId="2484A5EB" w14:textId="77777777" w:rsidR="00EC7DF2" w:rsidRPr="0023782A" w:rsidRDefault="00EC7DF2" w:rsidP="00DF36F5">
            <w:pPr>
              <w:rPr>
                <w:rFonts w:ascii="Marianne" w:hAnsi="Marianne" w:cs="Arial"/>
                <w:bCs/>
                <w:sz w:val="20"/>
                <w:szCs w:val="20"/>
                <w:lang w:eastAsia="zh-CN"/>
              </w:rPr>
            </w:pPr>
          </w:p>
        </w:tc>
        <w:tc>
          <w:tcPr>
            <w:tcW w:w="840" w:type="dxa"/>
          </w:tcPr>
          <w:p w14:paraId="1B04746F" w14:textId="2E9EFE0B" w:rsidR="00EC7DF2" w:rsidRPr="0023782A" w:rsidRDefault="00EC7DF2" w:rsidP="00DF36F5">
            <w:pPr>
              <w:rPr>
                <w:rFonts w:ascii="Marianne" w:hAnsi="Marianne" w:cs="Arial"/>
                <w:b/>
                <w:bCs/>
                <w:sz w:val="20"/>
                <w:szCs w:val="20"/>
                <w:lang w:eastAsia="zh-CN"/>
              </w:rPr>
            </w:pPr>
          </w:p>
        </w:tc>
        <w:tc>
          <w:tcPr>
            <w:tcW w:w="992" w:type="dxa"/>
            <w:shd w:val="clear" w:color="auto" w:fill="auto"/>
            <w:noWrap/>
            <w:vAlign w:val="center"/>
          </w:tcPr>
          <w:p w14:paraId="0F7A2B13" w14:textId="31EAE29D" w:rsidR="00EC7DF2" w:rsidRPr="0023782A" w:rsidRDefault="00EC7DF2" w:rsidP="00DF36F5">
            <w:pPr>
              <w:rPr>
                <w:rFonts w:ascii="Marianne" w:hAnsi="Marianne" w:cs="Arial"/>
                <w:b/>
                <w:bCs/>
                <w:sz w:val="20"/>
                <w:szCs w:val="20"/>
                <w:lang w:eastAsia="zh-CN"/>
              </w:rPr>
            </w:pPr>
            <w:r w:rsidRPr="0023782A">
              <w:rPr>
                <w:rFonts w:ascii="Calibri" w:hAnsi="Calibri" w:cs="Calibri"/>
                <w:b/>
                <w:bCs/>
                <w:sz w:val="20"/>
                <w:szCs w:val="20"/>
                <w:lang w:eastAsia="zh-CN"/>
              </w:rPr>
              <w:t> </w:t>
            </w:r>
          </w:p>
        </w:tc>
        <w:tc>
          <w:tcPr>
            <w:tcW w:w="850" w:type="dxa"/>
            <w:vAlign w:val="center"/>
          </w:tcPr>
          <w:p w14:paraId="5CD33411" w14:textId="77777777" w:rsidR="00EC7DF2" w:rsidRPr="0023782A" w:rsidRDefault="00EC7DF2" w:rsidP="00DF36F5">
            <w:pPr>
              <w:rPr>
                <w:rFonts w:ascii="Marianne" w:hAnsi="Marianne" w:cs="Arial"/>
                <w:b/>
                <w:bCs/>
                <w:sz w:val="20"/>
                <w:szCs w:val="20"/>
                <w:lang w:eastAsia="zh-CN"/>
              </w:rPr>
            </w:pPr>
          </w:p>
        </w:tc>
        <w:tc>
          <w:tcPr>
            <w:tcW w:w="851" w:type="dxa"/>
            <w:shd w:val="clear" w:color="auto" w:fill="auto"/>
            <w:noWrap/>
            <w:vAlign w:val="center"/>
          </w:tcPr>
          <w:p w14:paraId="2D816AE9" w14:textId="77777777" w:rsidR="00EC7DF2" w:rsidRPr="0023782A" w:rsidRDefault="00EC7DF2" w:rsidP="00DF36F5">
            <w:pPr>
              <w:rPr>
                <w:rFonts w:ascii="Marianne" w:hAnsi="Marianne" w:cs="Arial"/>
                <w:b/>
                <w:bCs/>
                <w:sz w:val="20"/>
                <w:szCs w:val="20"/>
                <w:lang w:eastAsia="zh-CN"/>
              </w:rPr>
            </w:pPr>
            <w:r w:rsidRPr="0023782A">
              <w:rPr>
                <w:rFonts w:ascii="Calibri" w:hAnsi="Calibri" w:cs="Calibri"/>
                <w:b/>
                <w:bCs/>
                <w:sz w:val="20"/>
                <w:szCs w:val="20"/>
                <w:lang w:eastAsia="zh-CN"/>
              </w:rPr>
              <w:t> </w:t>
            </w:r>
          </w:p>
        </w:tc>
        <w:tc>
          <w:tcPr>
            <w:tcW w:w="850" w:type="dxa"/>
            <w:shd w:val="clear" w:color="auto" w:fill="auto"/>
            <w:noWrap/>
            <w:vAlign w:val="center"/>
          </w:tcPr>
          <w:p w14:paraId="58EF345A" w14:textId="77777777" w:rsidR="00EC7DF2" w:rsidRPr="0023782A" w:rsidRDefault="00EC7DF2" w:rsidP="00DF36F5">
            <w:pPr>
              <w:rPr>
                <w:rFonts w:ascii="Marianne" w:hAnsi="Marianne" w:cs="Arial"/>
                <w:b/>
                <w:bCs/>
                <w:sz w:val="20"/>
                <w:szCs w:val="20"/>
                <w:lang w:eastAsia="zh-CN"/>
              </w:rPr>
            </w:pPr>
            <w:r w:rsidRPr="0023782A">
              <w:rPr>
                <w:rFonts w:ascii="Calibri" w:hAnsi="Calibri" w:cs="Calibri"/>
                <w:b/>
                <w:bCs/>
                <w:sz w:val="20"/>
                <w:szCs w:val="20"/>
                <w:lang w:eastAsia="zh-CN"/>
              </w:rPr>
              <w:t> </w:t>
            </w:r>
          </w:p>
        </w:tc>
        <w:tc>
          <w:tcPr>
            <w:tcW w:w="1134" w:type="dxa"/>
            <w:vAlign w:val="center"/>
          </w:tcPr>
          <w:p w14:paraId="6BB83403" w14:textId="77777777" w:rsidR="00EC7DF2" w:rsidRPr="0023782A" w:rsidRDefault="00EC7DF2" w:rsidP="00DF36F5">
            <w:pPr>
              <w:rPr>
                <w:rFonts w:ascii="Marianne" w:hAnsi="Marianne" w:cs="Arial"/>
                <w:b/>
                <w:bCs/>
                <w:sz w:val="20"/>
                <w:szCs w:val="20"/>
                <w:lang w:eastAsia="zh-CN"/>
              </w:rPr>
            </w:pPr>
          </w:p>
        </w:tc>
        <w:tc>
          <w:tcPr>
            <w:tcW w:w="1560" w:type="dxa"/>
            <w:shd w:val="clear" w:color="auto" w:fill="auto"/>
            <w:noWrap/>
            <w:vAlign w:val="center"/>
          </w:tcPr>
          <w:p w14:paraId="14B056B2" w14:textId="77777777" w:rsidR="00EC7DF2" w:rsidRPr="0023782A" w:rsidRDefault="00EC7DF2" w:rsidP="00DF36F5">
            <w:pPr>
              <w:rPr>
                <w:rFonts w:ascii="Marianne" w:hAnsi="Marianne" w:cs="Arial"/>
                <w:b/>
                <w:bCs/>
                <w:sz w:val="20"/>
                <w:szCs w:val="20"/>
                <w:lang w:eastAsia="zh-CN"/>
              </w:rPr>
            </w:pPr>
            <w:r w:rsidRPr="0023782A">
              <w:rPr>
                <w:rFonts w:ascii="Calibri" w:hAnsi="Calibri" w:cs="Calibri"/>
                <w:b/>
                <w:bCs/>
                <w:sz w:val="20"/>
                <w:szCs w:val="20"/>
                <w:lang w:eastAsia="zh-CN"/>
              </w:rPr>
              <w:t> </w:t>
            </w:r>
          </w:p>
        </w:tc>
        <w:tc>
          <w:tcPr>
            <w:tcW w:w="1559" w:type="dxa"/>
            <w:shd w:val="clear" w:color="auto" w:fill="auto"/>
            <w:noWrap/>
            <w:vAlign w:val="center"/>
          </w:tcPr>
          <w:p w14:paraId="4BFAAB07" w14:textId="77777777" w:rsidR="00EC7DF2" w:rsidRPr="0023782A" w:rsidRDefault="00EC7DF2" w:rsidP="00DF36F5">
            <w:pPr>
              <w:rPr>
                <w:rFonts w:ascii="Marianne" w:hAnsi="Marianne" w:cs="Arial"/>
                <w:b/>
                <w:bCs/>
                <w:sz w:val="20"/>
                <w:szCs w:val="20"/>
                <w:lang w:eastAsia="zh-CN"/>
              </w:rPr>
            </w:pPr>
            <w:r w:rsidRPr="0023782A">
              <w:rPr>
                <w:rFonts w:ascii="Calibri" w:hAnsi="Calibri" w:cs="Calibri"/>
                <w:b/>
                <w:bCs/>
                <w:sz w:val="20"/>
                <w:szCs w:val="20"/>
                <w:lang w:eastAsia="zh-CN"/>
              </w:rPr>
              <w:t> </w:t>
            </w:r>
          </w:p>
        </w:tc>
        <w:tc>
          <w:tcPr>
            <w:tcW w:w="1701" w:type="dxa"/>
            <w:shd w:val="clear" w:color="auto" w:fill="auto"/>
            <w:noWrap/>
            <w:vAlign w:val="center"/>
          </w:tcPr>
          <w:p w14:paraId="6A800681" w14:textId="77777777" w:rsidR="00EC7DF2" w:rsidRPr="0023782A" w:rsidRDefault="00EC7DF2" w:rsidP="00DF36F5">
            <w:pPr>
              <w:rPr>
                <w:rFonts w:ascii="Marianne" w:hAnsi="Marianne" w:cs="Arial"/>
                <w:b/>
                <w:bCs/>
                <w:sz w:val="20"/>
                <w:szCs w:val="20"/>
                <w:lang w:eastAsia="zh-CN"/>
              </w:rPr>
            </w:pPr>
            <w:r w:rsidRPr="0023782A">
              <w:rPr>
                <w:rFonts w:ascii="Calibri" w:hAnsi="Calibri" w:cs="Calibri"/>
                <w:b/>
                <w:bCs/>
                <w:sz w:val="20"/>
                <w:szCs w:val="20"/>
                <w:lang w:eastAsia="zh-CN"/>
              </w:rPr>
              <w:t> </w:t>
            </w:r>
          </w:p>
        </w:tc>
      </w:tr>
    </w:tbl>
    <w:p w14:paraId="4E04FDC1" w14:textId="09C64DED" w:rsidR="006601CA" w:rsidRDefault="006601CA" w:rsidP="004E4ABC">
      <w:pPr>
        <w:rPr>
          <w:rFonts w:ascii="Arial" w:hAnsi="Arial" w:cs="Arial"/>
          <w:b/>
          <w:bCs/>
          <w:strike/>
        </w:rPr>
      </w:pPr>
    </w:p>
    <w:p w14:paraId="17A82077" w14:textId="77777777" w:rsidR="006601CA" w:rsidRDefault="006601CA" w:rsidP="004E4ABC">
      <w:pPr>
        <w:rPr>
          <w:rFonts w:ascii="Arial" w:hAnsi="Arial" w:cs="Arial"/>
          <w:b/>
          <w:bCs/>
          <w:strike/>
        </w:rPr>
      </w:pPr>
    </w:p>
    <w:p w14:paraId="107AAEF5" w14:textId="77777777" w:rsidR="006601CA" w:rsidRPr="006D503F" w:rsidRDefault="006601CA" w:rsidP="003D541A">
      <w:pPr>
        <w:ind w:right="-720"/>
        <w:rPr>
          <w:rFonts w:ascii="Arial" w:hAnsi="Arial" w:cs="Arial"/>
          <w:b/>
          <w:bCs/>
          <w:strike/>
        </w:rPr>
      </w:pPr>
    </w:p>
    <w:p w14:paraId="371CD66F" w14:textId="77777777" w:rsidR="00A13720" w:rsidRPr="006D503F" w:rsidRDefault="00A13720" w:rsidP="004E4ABC">
      <w:pPr>
        <w:rPr>
          <w:rFonts w:ascii="Arial" w:hAnsi="Arial" w:cs="Arial"/>
          <w:b/>
          <w:bCs/>
          <w:strike/>
        </w:rPr>
      </w:pPr>
    </w:p>
    <w:p w14:paraId="685B4181" w14:textId="77777777" w:rsidR="000F7D83" w:rsidRPr="006D503F" w:rsidRDefault="000F7D83" w:rsidP="004E4ABC">
      <w:pPr>
        <w:rPr>
          <w:rFonts w:ascii="Arial" w:hAnsi="Arial" w:cs="Arial"/>
          <w:b/>
          <w:bCs/>
          <w:strike/>
        </w:rPr>
      </w:pPr>
    </w:p>
    <w:p w14:paraId="513AE24A" w14:textId="77777777" w:rsidR="00EC0301" w:rsidRDefault="00EC0301">
      <w:pPr>
        <w:rPr>
          <w:rFonts w:ascii="Arial" w:hAnsi="Arial" w:cs="Arial"/>
          <w:sz w:val="22"/>
          <w:szCs w:val="22"/>
        </w:rPr>
        <w:sectPr w:rsidR="00EC0301" w:rsidSect="004570F6">
          <w:pgSz w:w="16840" w:h="11907" w:orient="landscape" w:code="9"/>
          <w:pgMar w:top="539" w:right="720" w:bottom="720" w:left="851" w:header="709" w:footer="709" w:gutter="0"/>
          <w:pgNumType w:fmt="numberInDash"/>
          <w:cols w:space="708"/>
          <w:docGrid w:linePitch="360"/>
        </w:sectPr>
      </w:pPr>
    </w:p>
    <w:tbl>
      <w:tblPr>
        <w:tblStyle w:val="Grilledutableau"/>
        <w:tblW w:w="0" w:type="auto"/>
        <w:shd w:val="clear" w:color="auto" w:fill="66FF99"/>
        <w:tblLook w:val="04A0" w:firstRow="1" w:lastRow="0" w:firstColumn="1" w:lastColumn="0" w:noHBand="0" w:noVBand="1"/>
      </w:tblPr>
      <w:tblGrid>
        <w:gridCol w:w="10638"/>
      </w:tblGrid>
      <w:tr w:rsidR="00527762" w:rsidRPr="00527762" w14:paraId="37B83961" w14:textId="77777777" w:rsidTr="00164D2E">
        <w:tc>
          <w:tcPr>
            <w:tcW w:w="10638" w:type="dxa"/>
            <w:tcBorders>
              <w:top w:val="nil"/>
              <w:left w:val="nil"/>
              <w:bottom w:val="nil"/>
              <w:right w:val="nil"/>
            </w:tcBorders>
            <w:shd w:val="clear" w:color="auto" w:fill="66FF99"/>
          </w:tcPr>
          <w:p w14:paraId="438746E9" w14:textId="56C89B9C" w:rsidR="00527762" w:rsidRPr="00527762" w:rsidRDefault="00D77969" w:rsidP="009F7F40">
            <w:pPr>
              <w:tabs>
                <w:tab w:val="left" w:pos="5640"/>
              </w:tabs>
              <w:rPr>
                <w:rFonts w:ascii="Marianne" w:hAnsi="Marianne" w:cs="Arial"/>
                <w:b/>
                <w:bCs/>
                <w:sz w:val="32"/>
                <w:szCs w:val="32"/>
              </w:rPr>
            </w:pPr>
            <w:r>
              <w:rPr>
                <w:rFonts w:ascii="Marianne" w:hAnsi="Marianne" w:cs="Arial"/>
                <w:b/>
                <w:bCs/>
                <w:sz w:val="32"/>
                <w:szCs w:val="32"/>
              </w:rPr>
              <w:lastRenderedPageBreak/>
              <w:t>VI</w:t>
            </w:r>
            <w:r w:rsidR="00527762" w:rsidRPr="00527762">
              <w:rPr>
                <w:rFonts w:ascii="Marianne" w:hAnsi="Marianne" w:cs="Arial"/>
                <w:b/>
                <w:bCs/>
                <w:sz w:val="32"/>
                <w:szCs w:val="32"/>
              </w:rPr>
              <w:t>I. ATTESTATION SUR L’HO</w:t>
            </w:r>
            <w:bookmarkStart w:id="0" w:name="_GoBack"/>
            <w:bookmarkEnd w:id="0"/>
            <w:r w:rsidR="00527762" w:rsidRPr="00527762">
              <w:rPr>
                <w:rFonts w:ascii="Marianne" w:hAnsi="Marianne" w:cs="Arial"/>
                <w:b/>
                <w:bCs/>
                <w:sz w:val="32"/>
                <w:szCs w:val="32"/>
              </w:rPr>
              <w:t>NNEUR</w:t>
            </w:r>
          </w:p>
        </w:tc>
      </w:tr>
    </w:tbl>
    <w:p w14:paraId="623942B8" w14:textId="77777777" w:rsidR="003C59FE" w:rsidRPr="00527762" w:rsidRDefault="003C59FE" w:rsidP="00CD3967">
      <w:pPr>
        <w:tabs>
          <w:tab w:val="left" w:pos="5640"/>
        </w:tabs>
        <w:rPr>
          <w:rFonts w:ascii="Marianne" w:hAnsi="Marianne" w:cs="Arial"/>
          <w:sz w:val="22"/>
          <w:szCs w:val="22"/>
        </w:rPr>
      </w:pPr>
    </w:p>
    <w:p w14:paraId="49C1657C" w14:textId="77777777" w:rsidR="003C59FE" w:rsidRPr="00527762" w:rsidRDefault="003C59FE" w:rsidP="00CD3967">
      <w:pPr>
        <w:tabs>
          <w:tab w:val="left" w:pos="5640"/>
        </w:tabs>
        <w:rPr>
          <w:rFonts w:ascii="Marianne" w:hAnsi="Marianne" w:cs="Arial"/>
          <w:sz w:val="22"/>
          <w:szCs w:val="22"/>
        </w:rPr>
      </w:pPr>
    </w:p>
    <w:p w14:paraId="1B5F1B51" w14:textId="08F31486" w:rsidR="00CD3967" w:rsidRPr="00527762" w:rsidRDefault="00CD3967" w:rsidP="001912E3">
      <w:pPr>
        <w:widowControl w:val="0"/>
        <w:autoSpaceDE w:val="0"/>
        <w:autoSpaceDN w:val="0"/>
        <w:adjustRightInd w:val="0"/>
        <w:spacing w:after="588" w:line="253" w:lineRule="atLeast"/>
        <w:ind w:right="-1"/>
        <w:jc w:val="both"/>
        <w:rPr>
          <w:rFonts w:ascii="Marianne" w:eastAsia="Arial Unicode MS" w:hAnsi="Marianne" w:cs="Arial"/>
          <w:color w:val="000000"/>
          <w:sz w:val="22"/>
          <w:szCs w:val="22"/>
        </w:rPr>
      </w:pPr>
      <w:r w:rsidRPr="00527762">
        <w:rPr>
          <w:rFonts w:ascii="Marianne" w:eastAsia="Arial Unicode MS" w:hAnsi="Marianne" w:cs="Arial"/>
          <w:b/>
          <w:bCs/>
          <w:color w:val="000000"/>
          <w:sz w:val="22"/>
          <w:szCs w:val="22"/>
        </w:rPr>
        <w:t>Cette fiche doit obligatoirement être r</w:t>
      </w:r>
      <w:r w:rsidR="003E56D9">
        <w:rPr>
          <w:rFonts w:ascii="Marianne" w:eastAsia="Arial Unicode MS" w:hAnsi="Marianne" w:cs="Arial"/>
          <w:b/>
          <w:bCs/>
          <w:color w:val="000000"/>
          <w:sz w:val="22"/>
          <w:szCs w:val="22"/>
        </w:rPr>
        <w:t>emplie pour toute demande</w:t>
      </w:r>
      <w:r w:rsidRPr="00527762">
        <w:rPr>
          <w:rFonts w:ascii="Marianne" w:eastAsia="Arial Unicode MS" w:hAnsi="Marianne" w:cs="Arial"/>
          <w:b/>
          <w:bCs/>
          <w:color w:val="000000"/>
          <w:sz w:val="22"/>
          <w:szCs w:val="22"/>
        </w:rPr>
        <w:t xml:space="preserve"> et quel que soit le montant de la subvention sollicitée. </w:t>
      </w:r>
      <w:r w:rsidRPr="00527762">
        <w:rPr>
          <w:rFonts w:ascii="Marianne" w:eastAsia="Arial Unicode MS" w:hAnsi="Marianne" w:cs="Arial"/>
          <w:color w:val="000000"/>
          <w:sz w:val="22"/>
          <w:szCs w:val="22"/>
        </w:rPr>
        <w:t>Si le signataire n’est pas le représentant légal de l’association, merci de joindre le pouvoir lui permettant d’engager celle-ci.</w:t>
      </w:r>
    </w:p>
    <w:p w14:paraId="2AA7C107" w14:textId="77777777" w:rsidR="00CD3967" w:rsidRPr="00527762" w:rsidRDefault="00CD3967" w:rsidP="001912E3">
      <w:pPr>
        <w:widowControl w:val="0"/>
        <w:autoSpaceDE w:val="0"/>
        <w:autoSpaceDN w:val="0"/>
        <w:adjustRightInd w:val="0"/>
        <w:spacing w:after="313" w:line="260" w:lineRule="atLeast"/>
        <w:ind w:right="1085"/>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Je soussigné(e), ................................................................................ (</w:t>
      </w:r>
      <w:proofErr w:type="gramStart"/>
      <w:r w:rsidRPr="00527762">
        <w:rPr>
          <w:rFonts w:ascii="Marianne" w:eastAsia="Arial Unicode MS" w:hAnsi="Marianne" w:cs="Arial"/>
          <w:color w:val="000000"/>
          <w:sz w:val="22"/>
          <w:szCs w:val="22"/>
        </w:rPr>
        <w:t>nom</w:t>
      </w:r>
      <w:proofErr w:type="gramEnd"/>
      <w:r w:rsidRPr="00527762">
        <w:rPr>
          <w:rFonts w:ascii="Marianne" w:eastAsia="Arial Unicode MS" w:hAnsi="Marianne" w:cs="Arial"/>
          <w:color w:val="000000"/>
          <w:sz w:val="22"/>
          <w:szCs w:val="22"/>
        </w:rPr>
        <w:t xml:space="preserve"> et prénom) représentant(e) légal(e) de l’association,</w:t>
      </w:r>
    </w:p>
    <w:p w14:paraId="00A4F1C7" w14:textId="77777777" w:rsidR="00CD3967" w:rsidRPr="00527762" w:rsidRDefault="00CD3967" w:rsidP="001912E3">
      <w:pPr>
        <w:widowControl w:val="0"/>
        <w:numPr>
          <w:ilvl w:val="0"/>
          <w:numId w:val="17"/>
        </w:numPr>
        <w:autoSpaceDE w:val="0"/>
        <w:autoSpaceDN w:val="0"/>
        <w:adjustRightInd w:val="0"/>
        <w:ind w:left="1418" w:hanging="567"/>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 certifie que l’association est régulièrement déclarée,</w:t>
      </w:r>
    </w:p>
    <w:p w14:paraId="52DC16AA" w14:textId="77777777" w:rsidR="00CD3967" w:rsidRPr="00527762" w:rsidRDefault="00CD3967" w:rsidP="001912E3">
      <w:pPr>
        <w:widowControl w:val="0"/>
        <w:numPr>
          <w:ilvl w:val="0"/>
          <w:numId w:val="17"/>
        </w:numPr>
        <w:autoSpaceDE w:val="0"/>
        <w:autoSpaceDN w:val="0"/>
        <w:adjustRightInd w:val="0"/>
        <w:ind w:left="1418" w:hanging="567"/>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 certifie que l’association est en règle au regard de l’ensemble des déclarations sociales et fiscales, ainsi que des cotisations et paiements correspondants,</w:t>
      </w:r>
    </w:p>
    <w:p w14:paraId="605E5A83" w14:textId="77777777" w:rsidR="00CD3967" w:rsidRPr="00527762" w:rsidRDefault="00CD3967" w:rsidP="001912E3">
      <w:pPr>
        <w:widowControl w:val="0"/>
        <w:numPr>
          <w:ilvl w:val="0"/>
          <w:numId w:val="17"/>
        </w:numPr>
        <w:autoSpaceDE w:val="0"/>
        <w:autoSpaceDN w:val="0"/>
        <w:adjustRightInd w:val="0"/>
        <w:ind w:left="1418" w:hanging="567"/>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14:paraId="1EC34855" w14:textId="77777777" w:rsidR="00CD3967" w:rsidRPr="00527762" w:rsidRDefault="00CD3967" w:rsidP="001912E3">
      <w:pPr>
        <w:widowControl w:val="0"/>
        <w:autoSpaceDE w:val="0"/>
        <w:autoSpaceDN w:val="0"/>
        <w:adjustRightInd w:val="0"/>
        <w:jc w:val="both"/>
        <w:rPr>
          <w:rFonts w:ascii="Marianne" w:eastAsia="Arial Unicode MS" w:hAnsi="Marianne" w:cs="Arial"/>
          <w:color w:val="000000"/>
          <w:sz w:val="22"/>
          <w:szCs w:val="22"/>
        </w:rPr>
      </w:pPr>
    </w:p>
    <w:p w14:paraId="44BA9834" w14:textId="77777777" w:rsidR="001912E3" w:rsidRPr="00527762" w:rsidRDefault="001912E3" w:rsidP="001912E3">
      <w:pPr>
        <w:jc w:val="both"/>
        <w:rPr>
          <w:rFonts w:ascii="Marianne" w:hAnsi="Marianne" w:cs="Arial"/>
          <w:sz w:val="22"/>
          <w:szCs w:val="22"/>
        </w:rPr>
      </w:pPr>
      <w:r w:rsidRPr="00527762">
        <w:rPr>
          <w:rFonts w:ascii="Marianne" w:hAnsi="Marianne" w:cs="Arial"/>
          <w:sz w:val="22"/>
          <w:szCs w:val="22"/>
        </w:rPr>
        <w:t>Demande une subvention auprès</w:t>
      </w:r>
      <w:r w:rsidRPr="00527762">
        <w:rPr>
          <w:rFonts w:ascii="Calibri" w:hAnsi="Calibri" w:cs="Calibri"/>
          <w:sz w:val="22"/>
          <w:szCs w:val="22"/>
        </w:rPr>
        <w:t> </w:t>
      </w:r>
      <w:r w:rsidRPr="00527762">
        <w:rPr>
          <w:rFonts w:ascii="Marianne" w:hAnsi="Marianne" w:cs="Arial"/>
          <w:sz w:val="22"/>
          <w:szCs w:val="22"/>
        </w:rPr>
        <w:t>:</w:t>
      </w:r>
    </w:p>
    <w:p w14:paraId="456DECFD" w14:textId="77777777" w:rsidR="001912E3" w:rsidRPr="00527762" w:rsidRDefault="001912E3" w:rsidP="001912E3">
      <w:pPr>
        <w:jc w:val="both"/>
        <w:rPr>
          <w:rFonts w:ascii="Marianne" w:hAnsi="Marianne" w:cs="Arial"/>
          <w:sz w:val="22"/>
          <w:szCs w:val="22"/>
        </w:rPr>
      </w:pPr>
    </w:p>
    <w:p w14:paraId="2529878B" w14:textId="77777777" w:rsidR="001912E3" w:rsidRPr="00527762" w:rsidRDefault="001912E3" w:rsidP="00FC1BFA">
      <w:pPr>
        <w:tabs>
          <w:tab w:val="left" w:pos="993"/>
          <w:tab w:val="left" w:pos="1843"/>
          <w:tab w:val="left" w:pos="2835"/>
        </w:tabs>
        <w:jc w:val="both"/>
        <w:rPr>
          <w:rFonts w:ascii="Marianne" w:hAnsi="Marianne" w:cs="Arial"/>
          <w:sz w:val="22"/>
          <w:szCs w:val="22"/>
        </w:rPr>
      </w:pPr>
      <w:r w:rsidRPr="00527762">
        <w:rPr>
          <w:rFonts w:ascii="Marianne" w:hAnsi="Marianne" w:cs="Arial"/>
          <w:sz w:val="22"/>
          <w:szCs w:val="22"/>
        </w:rPr>
        <w:tab/>
        <w:t xml:space="preserve">De </w:t>
      </w:r>
      <w:r w:rsidR="00881F89" w:rsidRPr="00527762">
        <w:rPr>
          <w:rFonts w:ascii="Marianne" w:hAnsi="Marianne" w:cs="Arial"/>
          <w:sz w:val="22"/>
          <w:szCs w:val="22"/>
        </w:rPr>
        <w:t>la DDETS 45</w:t>
      </w:r>
      <w:r w:rsidRPr="00527762">
        <w:rPr>
          <w:rFonts w:ascii="Marianne" w:hAnsi="Marianne" w:cs="Arial"/>
          <w:sz w:val="22"/>
          <w:szCs w:val="22"/>
        </w:rPr>
        <w:t xml:space="preserve"> au titre de</w:t>
      </w:r>
      <w:r w:rsidRPr="00527762">
        <w:rPr>
          <w:rFonts w:ascii="Calibri" w:hAnsi="Calibri" w:cs="Calibri"/>
          <w:sz w:val="22"/>
          <w:szCs w:val="22"/>
        </w:rPr>
        <w:t> </w:t>
      </w:r>
      <w:r w:rsidRPr="00527762">
        <w:rPr>
          <w:rFonts w:ascii="Marianne" w:hAnsi="Marianne" w:cs="Arial"/>
          <w:sz w:val="22"/>
          <w:szCs w:val="22"/>
        </w:rPr>
        <w:t>:</w:t>
      </w:r>
    </w:p>
    <w:p w14:paraId="4541ACF9" w14:textId="77777777" w:rsidR="001912E3" w:rsidRPr="00527762" w:rsidRDefault="001912E3" w:rsidP="00FC1BFA">
      <w:pPr>
        <w:pStyle w:val="Paragraphedeliste"/>
        <w:numPr>
          <w:ilvl w:val="0"/>
          <w:numId w:val="15"/>
        </w:numPr>
        <w:tabs>
          <w:tab w:val="left" w:pos="993"/>
          <w:tab w:val="right" w:pos="9639"/>
        </w:tabs>
        <w:ind w:left="1843"/>
        <w:jc w:val="both"/>
        <w:rPr>
          <w:rFonts w:ascii="Marianne" w:hAnsi="Marianne" w:cs="Arial"/>
          <w:sz w:val="22"/>
          <w:szCs w:val="22"/>
        </w:rPr>
      </w:pPr>
      <w:r w:rsidRPr="00527762">
        <w:rPr>
          <w:rFonts w:ascii="Marianne" w:hAnsi="Marianne" w:cs="Arial"/>
          <w:sz w:val="22"/>
          <w:szCs w:val="22"/>
        </w:rPr>
        <w:t>L’aide au poste</w:t>
      </w:r>
      <w:r w:rsidRPr="00527762">
        <w:rPr>
          <w:rFonts w:ascii="Calibri" w:hAnsi="Calibri" w:cs="Calibri"/>
          <w:sz w:val="22"/>
          <w:szCs w:val="22"/>
        </w:rPr>
        <w:t> </w:t>
      </w:r>
      <w:r w:rsidRPr="00527762">
        <w:rPr>
          <w:rFonts w:ascii="Marianne" w:hAnsi="Marianne" w:cs="Arial"/>
          <w:sz w:val="22"/>
          <w:szCs w:val="22"/>
        </w:rPr>
        <w:t>:</w:t>
      </w:r>
      <w:r w:rsidRPr="00527762">
        <w:rPr>
          <w:rFonts w:ascii="Marianne" w:hAnsi="Marianne" w:cs="Arial"/>
          <w:sz w:val="22"/>
          <w:szCs w:val="22"/>
        </w:rPr>
        <w:tab/>
      </w:r>
      <w:r w:rsidR="00FC1BFA" w:rsidRPr="00527762">
        <w:rPr>
          <w:rFonts w:ascii="Marianne" w:hAnsi="Marianne" w:cs="Arial"/>
          <w:sz w:val="22"/>
          <w:szCs w:val="22"/>
        </w:rPr>
        <w:t>…</w:t>
      </w:r>
      <w:r w:rsidRPr="00527762">
        <w:rPr>
          <w:rFonts w:ascii="Marianne" w:hAnsi="Marianne" w:cs="Arial"/>
          <w:sz w:val="22"/>
          <w:szCs w:val="22"/>
        </w:rPr>
        <w:t>………………………. €</w:t>
      </w:r>
    </w:p>
    <w:p w14:paraId="03959F42" w14:textId="77777777" w:rsidR="001912E3" w:rsidRPr="00527762" w:rsidRDefault="001912E3" w:rsidP="00FC1BFA">
      <w:pPr>
        <w:pStyle w:val="Paragraphedeliste"/>
        <w:tabs>
          <w:tab w:val="left" w:pos="993"/>
          <w:tab w:val="left" w:pos="1843"/>
          <w:tab w:val="left" w:pos="2268"/>
          <w:tab w:val="left" w:pos="2835"/>
          <w:tab w:val="right" w:pos="8080"/>
        </w:tabs>
        <w:ind w:left="2625"/>
        <w:jc w:val="both"/>
        <w:rPr>
          <w:rFonts w:ascii="Marianne" w:hAnsi="Marianne" w:cs="Arial"/>
          <w:sz w:val="22"/>
          <w:szCs w:val="22"/>
        </w:rPr>
      </w:pPr>
    </w:p>
    <w:p w14:paraId="1E0B4F71" w14:textId="714222A2" w:rsidR="001912E3" w:rsidRPr="00527762" w:rsidRDefault="001912E3" w:rsidP="00FC1BFA">
      <w:pPr>
        <w:tabs>
          <w:tab w:val="left" w:pos="993"/>
          <w:tab w:val="left" w:pos="1843"/>
          <w:tab w:val="left" w:pos="2835"/>
          <w:tab w:val="right" w:pos="8080"/>
        </w:tabs>
        <w:jc w:val="both"/>
        <w:rPr>
          <w:rFonts w:ascii="Marianne" w:hAnsi="Marianne" w:cs="Arial"/>
          <w:sz w:val="22"/>
          <w:szCs w:val="22"/>
        </w:rPr>
      </w:pPr>
      <w:r w:rsidRPr="00527762">
        <w:rPr>
          <w:rFonts w:ascii="Marianne" w:hAnsi="Marianne" w:cs="Arial"/>
          <w:sz w:val="22"/>
          <w:szCs w:val="22"/>
        </w:rPr>
        <w:tab/>
        <w:t xml:space="preserve">Du </w:t>
      </w:r>
      <w:r w:rsidR="003E56D9">
        <w:rPr>
          <w:rFonts w:ascii="Marianne" w:hAnsi="Marianne" w:cs="Arial"/>
          <w:sz w:val="22"/>
          <w:szCs w:val="22"/>
        </w:rPr>
        <w:t>Département</w:t>
      </w:r>
      <w:r w:rsidRPr="00527762">
        <w:rPr>
          <w:rFonts w:ascii="Marianne" w:hAnsi="Marianne" w:cs="Arial"/>
          <w:sz w:val="22"/>
          <w:szCs w:val="22"/>
        </w:rPr>
        <w:t xml:space="preserve"> au titre du RSA</w:t>
      </w:r>
      <w:r w:rsidRPr="00527762">
        <w:rPr>
          <w:rFonts w:ascii="Calibri" w:hAnsi="Calibri" w:cs="Calibri"/>
          <w:sz w:val="22"/>
          <w:szCs w:val="22"/>
        </w:rPr>
        <w:t> </w:t>
      </w:r>
      <w:r w:rsidRPr="00527762">
        <w:rPr>
          <w:rFonts w:ascii="Marianne" w:hAnsi="Marianne" w:cs="Arial"/>
          <w:sz w:val="22"/>
          <w:szCs w:val="22"/>
        </w:rPr>
        <w:t>:</w:t>
      </w:r>
    </w:p>
    <w:p w14:paraId="32F358D3" w14:textId="77777777" w:rsidR="001912E3" w:rsidRPr="00527762" w:rsidRDefault="001912E3" w:rsidP="00FC1BFA">
      <w:pPr>
        <w:pStyle w:val="Paragraphedeliste"/>
        <w:numPr>
          <w:ilvl w:val="0"/>
          <w:numId w:val="15"/>
        </w:numPr>
        <w:tabs>
          <w:tab w:val="left" w:pos="993"/>
          <w:tab w:val="left" w:pos="1843"/>
          <w:tab w:val="left" w:pos="2268"/>
          <w:tab w:val="left" w:pos="2835"/>
          <w:tab w:val="right" w:pos="9639"/>
        </w:tabs>
        <w:spacing w:line="360" w:lineRule="auto"/>
        <w:ind w:left="1843" w:hanging="357"/>
        <w:jc w:val="both"/>
        <w:rPr>
          <w:rFonts w:ascii="Marianne" w:hAnsi="Marianne" w:cs="Arial"/>
          <w:sz w:val="22"/>
          <w:szCs w:val="22"/>
        </w:rPr>
      </w:pPr>
      <w:r w:rsidRPr="00527762">
        <w:rPr>
          <w:rFonts w:ascii="Marianne" w:hAnsi="Marianne" w:cs="Arial"/>
          <w:sz w:val="22"/>
          <w:szCs w:val="22"/>
        </w:rPr>
        <w:t>L’aide au poste (pour les ACI)</w:t>
      </w:r>
      <w:r w:rsidRPr="00527762">
        <w:rPr>
          <w:rFonts w:ascii="Calibri" w:hAnsi="Calibri" w:cs="Calibri"/>
          <w:sz w:val="22"/>
          <w:szCs w:val="22"/>
        </w:rPr>
        <w:t> </w:t>
      </w:r>
      <w:r w:rsidRPr="00527762">
        <w:rPr>
          <w:rFonts w:ascii="Marianne" w:hAnsi="Marianne" w:cs="Arial"/>
          <w:sz w:val="22"/>
          <w:szCs w:val="22"/>
        </w:rPr>
        <w:t>:</w:t>
      </w:r>
      <w:r w:rsidRPr="00527762">
        <w:rPr>
          <w:rFonts w:ascii="Marianne" w:hAnsi="Marianne" w:cs="Arial"/>
          <w:sz w:val="22"/>
          <w:szCs w:val="22"/>
        </w:rPr>
        <w:tab/>
      </w:r>
      <w:r w:rsidR="00FC1BFA" w:rsidRPr="00527762">
        <w:rPr>
          <w:rFonts w:ascii="Marianne" w:hAnsi="Marianne" w:cs="Arial"/>
          <w:sz w:val="22"/>
          <w:szCs w:val="22"/>
        </w:rPr>
        <w:t>…</w:t>
      </w:r>
      <w:r w:rsidRPr="00527762">
        <w:rPr>
          <w:rFonts w:ascii="Marianne" w:hAnsi="Marianne" w:cs="Arial"/>
          <w:sz w:val="22"/>
          <w:szCs w:val="22"/>
        </w:rPr>
        <w:t>………………………. €</w:t>
      </w:r>
    </w:p>
    <w:p w14:paraId="3CA36806" w14:textId="77777777" w:rsidR="001912E3" w:rsidRPr="00527762" w:rsidRDefault="001912E3" w:rsidP="00FC1BFA">
      <w:pPr>
        <w:pStyle w:val="Paragraphedeliste"/>
        <w:numPr>
          <w:ilvl w:val="0"/>
          <w:numId w:val="15"/>
        </w:numPr>
        <w:tabs>
          <w:tab w:val="left" w:pos="993"/>
          <w:tab w:val="left" w:pos="1843"/>
          <w:tab w:val="left" w:pos="2268"/>
          <w:tab w:val="left" w:pos="2835"/>
          <w:tab w:val="right" w:pos="9639"/>
        </w:tabs>
        <w:ind w:left="1843"/>
        <w:jc w:val="both"/>
        <w:rPr>
          <w:rFonts w:ascii="Marianne" w:hAnsi="Marianne" w:cs="Arial"/>
          <w:sz w:val="22"/>
          <w:szCs w:val="22"/>
        </w:rPr>
      </w:pPr>
      <w:r w:rsidRPr="00527762">
        <w:rPr>
          <w:rFonts w:ascii="Marianne" w:hAnsi="Marianne" w:cs="Arial"/>
          <w:sz w:val="22"/>
          <w:szCs w:val="22"/>
        </w:rPr>
        <w:t>Fonctionnem</w:t>
      </w:r>
      <w:r w:rsidR="002F50C0" w:rsidRPr="00527762">
        <w:rPr>
          <w:rFonts w:ascii="Marianne" w:hAnsi="Marianne" w:cs="Arial"/>
          <w:sz w:val="22"/>
          <w:szCs w:val="22"/>
        </w:rPr>
        <w:t>ent (</w:t>
      </w:r>
      <w:r w:rsidR="00FC1BFA" w:rsidRPr="00527762">
        <w:rPr>
          <w:rFonts w:ascii="Marianne" w:hAnsi="Marianne" w:cs="Arial"/>
          <w:sz w:val="22"/>
          <w:szCs w:val="22"/>
        </w:rPr>
        <w:t>aide à l’</w:t>
      </w:r>
      <w:r w:rsidR="002F50C0" w:rsidRPr="00527762">
        <w:rPr>
          <w:rFonts w:ascii="Marianne" w:hAnsi="Marianne" w:cs="Arial"/>
          <w:sz w:val="22"/>
          <w:szCs w:val="22"/>
        </w:rPr>
        <w:t>accompagnement)</w:t>
      </w:r>
      <w:r w:rsidR="002F50C0" w:rsidRPr="00527762">
        <w:rPr>
          <w:rFonts w:ascii="Calibri" w:hAnsi="Calibri" w:cs="Calibri"/>
          <w:sz w:val="22"/>
          <w:szCs w:val="22"/>
        </w:rPr>
        <w:t> </w:t>
      </w:r>
      <w:r w:rsidR="002F50C0" w:rsidRPr="00527762">
        <w:rPr>
          <w:rFonts w:ascii="Marianne" w:hAnsi="Marianne" w:cs="Arial"/>
          <w:sz w:val="22"/>
          <w:szCs w:val="22"/>
        </w:rPr>
        <w:t>:</w:t>
      </w:r>
      <w:r w:rsidR="002F50C0" w:rsidRPr="00527762">
        <w:rPr>
          <w:rFonts w:ascii="Marianne" w:hAnsi="Marianne" w:cs="Arial"/>
          <w:sz w:val="22"/>
          <w:szCs w:val="22"/>
        </w:rPr>
        <w:tab/>
      </w:r>
      <w:r w:rsidR="00FC1BFA" w:rsidRPr="00527762">
        <w:rPr>
          <w:rFonts w:ascii="Marianne" w:hAnsi="Marianne" w:cs="Arial"/>
          <w:sz w:val="22"/>
          <w:szCs w:val="22"/>
        </w:rPr>
        <w:t>…………</w:t>
      </w:r>
      <w:r w:rsidR="002F50C0" w:rsidRPr="00527762">
        <w:rPr>
          <w:rFonts w:ascii="Marianne" w:hAnsi="Marianne" w:cs="Arial"/>
          <w:sz w:val="22"/>
          <w:szCs w:val="22"/>
        </w:rPr>
        <w:t>………………</w:t>
      </w:r>
      <w:r w:rsidRPr="00527762">
        <w:rPr>
          <w:rFonts w:ascii="Marianne" w:hAnsi="Marianne" w:cs="Arial"/>
          <w:sz w:val="22"/>
          <w:szCs w:val="22"/>
        </w:rPr>
        <w:t>. €</w:t>
      </w:r>
    </w:p>
    <w:p w14:paraId="63DA920F" w14:textId="77777777" w:rsidR="001912E3" w:rsidRPr="00527762" w:rsidRDefault="001912E3" w:rsidP="00FC1BFA">
      <w:pPr>
        <w:pStyle w:val="Paragraphedeliste"/>
        <w:tabs>
          <w:tab w:val="left" w:pos="993"/>
          <w:tab w:val="left" w:pos="1843"/>
          <w:tab w:val="left" w:pos="2268"/>
          <w:tab w:val="left" w:pos="2835"/>
          <w:tab w:val="right" w:pos="8080"/>
        </w:tabs>
        <w:ind w:left="2625"/>
        <w:jc w:val="both"/>
        <w:rPr>
          <w:rFonts w:ascii="Marianne" w:hAnsi="Marianne" w:cs="Arial"/>
          <w:sz w:val="22"/>
          <w:szCs w:val="22"/>
        </w:rPr>
      </w:pPr>
    </w:p>
    <w:p w14:paraId="53222828" w14:textId="77777777" w:rsidR="001912E3" w:rsidRPr="00527762" w:rsidRDefault="001912E3" w:rsidP="00FC1BFA">
      <w:pPr>
        <w:tabs>
          <w:tab w:val="left" w:pos="993"/>
          <w:tab w:val="left" w:pos="1843"/>
          <w:tab w:val="left" w:pos="2268"/>
          <w:tab w:val="left" w:pos="2835"/>
          <w:tab w:val="right" w:pos="8080"/>
        </w:tabs>
        <w:jc w:val="both"/>
        <w:rPr>
          <w:rFonts w:ascii="Marianne" w:hAnsi="Marianne" w:cs="Arial"/>
          <w:sz w:val="22"/>
          <w:szCs w:val="22"/>
        </w:rPr>
      </w:pPr>
      <w:r w:rsidRPr="00527762">
        <w:rPr>
          <w:rFonts w:ascii="Marianne" w:hAnsi="Marianne" w:cs="Arial"/>
          <w:sz w:val="22"/>
          <w:szCs w:val="22"/>
        </w:rPr>
        <w:tab/>
        <w:t xml:space="preserve">De </w:t>
      </w:r>
      <w:r w:rsidR="007F6011" w:rsidRPr="00527762">
        <w:rPr>
          <w:rFonts w:ascii="Marianne" w:hAnsi="Marianne" w:cs="Arial"/>
          <w:sz w:val="22"/>
          <w:szCs w:val="22"/>
        </w:rPr>
        <w:t>Orléans Métropole</w:t>
      </w:r>
      <w:r w:rsidRPr="00527762">
        <w:rPr>
          <w:rFonts w:ascii="Calibri" w:hAnsi="Calibri" w:cs="Calibri"/>
          <w:sz w:val="22"/>
          <w:szCs w:val="22"/>
        </w:rPr>
        <w:t> </w:t>
      </w:r>
      <w:r w:rsidRPr="00527762">
        <w:rPr>
          <w:rFonts w:ascii="Marianne" w:hAnsi="Marianne" w:cs="Arial"/>
          <w:sz w:val="22"/>
          <w:szCs w:val="22"/>
        </w:rPr>
        <w:t>:</w:t>
      </w:r>
    </w:p>
    <w:p w14:paraId="606B7726" w14:textId="77777777" w:rsidR="001912E3" w:rsidRPr="00527762" w:rsidRDefault="001912E3" w:rsidP="00FC1BFA">
      <w:pPr>
        <w:pStyle w:val="Paragraphedeliste"/>
        <w:numPr>
          <w:ilvl w:val="0"/>
          <w:numId w:val="15"/>
        </w:numPr>
        <w:tabs>
          <w:tab w:val="left" w:pos="993"/>
          <w:tab w:val="left" w:pos="1843"/>
          <w:tab w:val="left" w:pos="2268"/>
          <w:tab w:val="left" w:pos="2835"/>
          <w:tab w:val="right" w:pos="8080"/>
        </w:tabs>
        <w:ind w:left="1843"/>
        <w:jc w:val="both"/>
        <w:rPr>
          <w:rFonts w:ascii="Marianne" w:hAnsi="Marianne" w:cs="Arial"/>
          <w:sz w:val="22"/>
          <w:szCs w:val="22"/>
        </w:rPr>
      </w:pPr>
      <w:r w:rsidRPr="00527762">
        <w:rPr>
          <w:rFonts w:ascii="Marianne" w:hAnsi="Marianne" w:cs="Arial"/>
          <w:sz w:val="22"/>
          <w:szCs w:val="22"/>
        </w:rPr>
        <w:t>Fonctionnement</w:t>
      </w:r>
      <w:r w:rsidR="00144BE7" w:rsidRPr="00527762">
        <w:rPr>
          <w:rFonts w:ascii="Marianne" w:hAnsi="Marianne" w:cs="Arial"/>
          <w:sz w:val="22"/>
          <w:szCs w:val="22"/>
        </w:rPr>
        <w:t xml:space="preserve"> (</w:t>
      </w:r>
      <w:r w:rsidR="00FC1BFA" w:rsidRPr="00527762">
        <w:rPr>
          <w:rFonts w:ascii="Marianne" w:hAnsi="Marianne" w:cs="Arial"/>
          <w:sz w:val="22"/>
          <w:szCs w:val="22"/>
        </w:rPr>
        <w:t xml:space="preserve">aide à l’accompagnement </w:t>
      </w:r>
      <w:r w:rsidR="00144BE7" w:rsidRPr="00527762">
        <w:rPr>
          <w:rFonts w:ascii="Marianne" w:hAnsi="Marianne" w:cs="Arial"/>
          <w:sz w:val="22"/>
          <w:szCs w:val="22"/>
        </w:rPr>
        <w:t>pour les EI)</w:t>
      </w:r>
      <w:r w:rsidRPr="00527762">
        <w:rPr>
          <w:rFonts w:ascii="Calibri" w:hAnsi="Calibri" w:cs="Calibri"/>
          <w:sz w:val="22"/>
          <w:szCs w:val="22"/>
        </w:rPr>
        <w:t> </w:t>
      </w:r>
      <w:r w:rsidRPr="00527762">
        <w:rPr>
          <w:rFonts w:ascii="Marianne" w:hAnsi="Marianne" w:cs="Arial"/>
          <w:sz w:val="22"/>
          <w:szCs w:val="22"/>
        </w:rPr>
        <w:t xml:space="preserve">: </w:t>
      </w:r>
      <w:proofErr w:type="gramStart"/>
      <w:r w:rsidRPr="00527762">
        <w:rPr>
          <w:rFonts w:ascii="Marianne" w:hAnsi="Marianne" w:cs="Arial"/>
          <w:sz w:val="22"/>
          <w:szCs w:val="22"/>
        </w:rPr>
        <w:tab/>
        <w:t>..</w:t>
      </w:r>
      <w:proofErr w:type="gramEnd"/>
      <w:r w:rsidRPr="00527762">
        <w:rPr>
          <w:rFonts w:ascii="Marianne" w:hAnsi="Marianne" w:cs="Marianne"/>
          <w:sz w:val="22"/>
          <w:szCs w:val="22"/>
        </w:rPr>
        <w:t>……………………</w:t>
      </w:r>
      <w:r w:rsidRPr="00527762">
        <w:rPr>
          <w:rFonts w:ascii="Marianne" w:hAnsi="Marianne" w:cs="Arial"/>
          <w:sz w:val="22"/>
          <w:szCs w:val="22"/>
        </w:rPr>
        <w:t xml:space="preserve">. </w:t>
      </w:r>
      <w:r w:rsidRPr="00527762">
        <w:rPr>
          <w:rFonts w:ascii="Marianne" w:hAnsi="Marianne" w:cs="Marianne"/>
          <w:sz w:val="22"/>
          <w:szCs w:val="22"/>
        </w:rPr>
        <w:t>€</w:t>
      </w:r>
    </w:p>
    <w:p w14:paraId="15C6C6DF" w14:textId="77777777" w:rsidR="001912E3" w:rsidRPr="00527762" w:rsidRDefault="001912E3" w:rsidP="001912E3">
      <w:pPr>
        <w:widowControl w:val="0"/>
        <w:autoSpaceDE w:val="0"/>
        <w:autoSpaceDN w:val="0"/>
        <w:adjustRightInd w:val="0"/>
        <w:jc w:val="both"/>
        <w:rPr>
          <w:rFonts w:ascii="Marianne" w:eastAsia="Arial Unicode MS" w:hAnsi="Marianne" w:cs="Arial"/>
          <w:color w:val="000000"/>
          <w:sz w:val="22"/>
          <w:szCs w:val="22"/>
        </w:rPr>
      </w:pPr>
    </w:p>
    <w:p w14:paraId="05C8193B" w14:textId="77777777" w:rsidR="00CD3967" w:rsidRPr="00527762" w:rsidRDefault="00CD3967" w:rsidP="001912E3">
      <w:pPr>
        <w:widowControl w:val="0"/>
        <w:autoSpaceDE w:val="0"/>
        <w:autoSpaceDN w:val="0"/>
        <w:adjustRightInd w:val="0"/>
        <w:spacing w:after="238" w:line="253" w:lineRule="atLeast"/>
        <w:jc w:val="both"/>
        <w:rPr>
          <w:rFonts w:ascii="Marianne" w:eastAsia="Arial Unicode MS" w:hAnsi="Marianne" w:cs="Arial"/>
          <w:sz w:val="22"/>
          <w:szCs w:val="22"/>
        </w:rPr>
      </w:pPr>
      <w:r w:rsidRPr="00527762">
        <w:rPr>
          <w:rFonts w:ascii="Marianne" w:eastAsia="Arial Unicode MS" w:hAnsi="Marianne" w:cs="Arial"/>
          <w:sz w:val="22"/>
          <w:szCs w:val="22"/>
        </w:rPr>
        <w:t>- précise que cette</w:t>
      </w:r>
      <w:r w:rsidR="009308AD" w:rsidRPr="00527762">
        <w:rPr>
          <w:rFonts w:ascii="Marianne" w:eastAsia="Arial Unicode MS" w:hAnsi="Marianne" w:cs="Arial"/>
          <w:sz w:val="22"/>
          <w:szCs w:val="22"/>
        </w:rPr>
        <w:t>/ces</w:t>
      </w:r>
      <w:r w:rsidRPr="00527762">
        <w:rPr>
          <w:rFonts w:ascii="Marianne" w:eastAsia="Arial Unicode MS" w:hAnsi="Marianne" w:cs="Arial"/>
          <w:sz w:val="22"/>
          <w:szCs w:val="22"/>
        </w:rPr>
        <w:t xml:space="preserve"> subvention</w:t>
      </w:r>
      <w:r w:rsidR="009308AD" w:rsidRPr="00527762">
        <w:rPr>
          <w:rFonts w:ascii="Marianne" w:eastAsia="Arial Unicode MS" w:hAnsi="Marianne" w:cs="Arial"/>
          <w:sz w:val="22"/>
          <w:szCs w:val="22"/>
        </w:rPr>
        <w:t>(s)</w:t>
      </w:r>
      <w:r w:rsidRPr="00527762">
        <w:rPr>
          <w:rFonts w:ascii="Marianne" w:eastAsia="Arial Unicode MS" w:hAnsi="Marianne" w:cs="Arial"/>
          <w:sz w:val="22"/>
          <w:szCs w:val="22"/>
        </w:rPr>
        <w:t>, si elle</w:t>
      </w:r>
      <w:r w:rsidR="009308AD" w:rsidRPr="00527762">
        <w:rPr>
          <w:rFonts w:ascii="Marianne" w:eastAsia="Arial Unicode MS" w:hAnsi="Marianne" w:cs="Arial"/>
          <w:sz w:val="22"/>
          <w:szCs w:val="22"/>
        </w:rPr>
        <w:t>(s)</w:t>
      </w:r>
      <w:r w:rsidRPr="00527762">
        <w:rPr>
          <w:rFonts w:ascii="Marianne" w:eastAsia="Arial Unicode MS" w:hAnsi="Marianne" w:cs="Arial"/>
          <w:sz w:val="22"/>
          <w:szCs w:val="22"/>
        </w:rPr>
        <w:t xml:space="preserve"> est</w:t>
      </w:r>
      <w:r w:rsidR="009308AD" w:rsidRPr="00527762">
        <w:rPr>
          <w:rFonts w:ascii="Marianne" w:eastAsia="Arial Unicode MS" w:hAnsi="Marianne" w:cs="Arial"/>
          <w:sz w:val="22"/>
          <w:szCs w:val="22"/>
        </w:rPr>
        <w:t>/sont</w:t>
      </w:r>
      <w:r w:rsidRPr="00527762">
        <w:rPr>
          <w:rFonts w:ascii="Marianne" w:eastAsia="Arial Unicode MS" w:hAnsi="Marianne" w:cs="Arial"/>
          <w:sz w:val="22"/>
          <w:szCs w:val="22"/>
        </w:rPr>
        <w:t xml:space="preserve"> accordée</w:t>
      </w:r>
      <w:r w:rsidR="009308AD" w:rsidRPr="00527762">
        <w:rPr>
          <w:rFonts w:ascii="Marianne" w:eastAsia="Arial Unicode MS" w:hAnsi="Marianne" w:cs="Arial"/>
          <w:sz w:val="22"/>
          <w:szCs w:val="22"/>
        </w:rPr>
        <w:t>(s)</w:t>
      </w:r>
      <w:r w:rsidRPr="00527762">
        <w:rPr>
          <w:rFonts w:ascii="Marianne" w:eastAsia="Arial Unicode MS" w:hAnsi="Marianne" w:cs="Arial"/>
          <w:sz w:val="22"/>
          <w:szCs w:val="22"/>
        </w:rPr>
        <w:t>, devra</w:t>
      </w:r>
      <w:r w:rsidR="009308AD" w:rsidRPr="00527762">
        <w:rPr>
          <w:rFonts w:ascii="Marianne" w:eastAsia="Arial Unicode MS" w:hAnsi="Marianne" w:cs="Arial"/>
          <w:sz w:val="22"/>
          <w:szCs w:val="22"/>
        </w:rPr>
        <w:t>/devront</w:t>
      </w:r>
      <w:r w:rsidRPr="00527762">
        <w:rPr>
          <w:rFonts w:ascii="Marianne" w:eastAsia="Arial Unicode MS" w:hAnsi="Marianne" w:cs="Arial"/>
          <w:sz w:val="22"/>
          <w:szCs w:val="22"/>
        </w:rPr>
        <w:t xml:space="preserve"> être versée</w:t>
      </w:r>
      <w:r w:rsidR="009308AD" w:rsidRPr="00527762">
        <w:rPr>
          <w:rFonts w:ascii="Marianne" w:eastAsia="Arial Unicode MS" w:hAnsi="Marianne" w:cs="Arial"/>
          <w:sz w:val="22"/>
          <w:szCs w:val="22"/>
        </w:rPr>
        <w:t>(s)</w:t>
      </w:r>
      <w:r w:rsidRPr="00527762">
        <w:rPr>
          <w:rFonts w:ascii="Marianne" w:eastAsia="Arial Unicode MS" w:hAnsi="Marianne" w:cs="Arial"/>
          <w:sz w:val="22"/>
          <w:szCs w:val="22"/>
        </w:rPr>
        <w:t xml:space="preserve"> </w:t>
      </w:r>
      <w:r w:rsidRPr="00527762">
        <w:rPr>
          <w:rFonts w:ascii="Marianne" w:eastAsia="Arial Unicode MS" w:hAnsi="Marianne" w:cs="Arial"/>
          <w:bCs/>
          <w:sz w:val="22"/>
          <w:szCs w:val="22"/>
        </w:rPr>
        <w:t>au compte bancaire ou postal de l’association suivant</w:t>
      </w:r>
      <w:r w:rsidRPr="00527762">
        <w:rPr>
          <w:rFonts w:ascii="Calibri" w:eastAsia="Arial Unicode MS" w:hAnsi="Calibri" w:cs="Calibri"/>
          <w:bCs/>
          <w:sz w:val="22"/>
          <w:szCs w:val="22"/>
        </w:rPr>
        <w:t> </w:t>
      </w:r>
      <w:r w:rsidRPr="00527762">
        <w:rPr>
          <w:rFonts w:ascii="Marianne" w:eastAsia="Arial Unicode MS" w:hAnsi="Marianne" w:cs="Arial"/>
          <w:bCs/>
          <w:sz w:val="22"/>
          <w:szCs w:val="22"/>
        </w:rPr>
        <w:t>:</w:t>
      </w:r>
    </w:p>
    <w:p w14:paraId="687C9318" w14:textId="77777777" w:rsidR="009308AD" w:rsidRPr="00527762" w:rsidRDefault="00CD3967" w:rsidP="001912E3">
      <w:pPr>
        <w:widowControl w:val="0"/>
        <w:autoSpaceDE w:val="0"/>
        <w:autoSpaceDN w:val="0"/>
        <w:adjustRightInd w:val="0"/>
        <w:spacing w:after="108" w:line="253" w:lineRule="atLeast"/>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Nom du titulaire du compte</w:t>
      </w:r>
      <w:r w:rsidRPr="00527762">
        <w:rPr>
          <w:rFonts w:ascii="Calibri" w:eastAsia="Arial Unicode MS" w:hAnsi="Calibri" w:cs="Calibri"/>
          <w:color w:val="000000"/>
          <w:sz w:val="22"/>
          <w:szCs w:val="22"/>
        </w:rPr>
        <w:t> </w:t>
      </w:r>
      <w:r w:rsidRPr="00527762">
        <w:rPr>
          <w:rFonts w:ascii="Marianne" w:eastAsia="Arial Unicode MS" w:hAnsi="Marianne" w:cs="Arial"/>
          <w:color w:val="000000"/>
          <w:sz w:val="22"/>
          <w:szCs w:val="22"/>
        </w:rPr>
        <w:t>: .......................................................................................................</w:t>
      </w:r>
    </w:p>
    <w:p w14:paraId="0E23F56F" w14:textId="77777777" w:rsidR="00CD3967" w:rsidRPr="00527762" w:rsidRDefault="00CD3967" w:rsidP="007A0448">
      <w:pPr>
        <w:widowControl w:val="0"/>
        <w:autoSpaceDE w:val="0"/>
        <w:autoSpaceDN w:val="0"/>
        <w:adjustRightInd w:val="0"/>
        <w:spacing w:after="108" w:line="253" w:lineRule="atLeast"/>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Banque ou centre</w:t>
      </w:r>
      <w:r w:rsidRPr="00527762">
        <w:rPr>
          <w:rFonts w:ascii="Calibri" w:eastAsia="Arial Unicode MS" w:hAnsi="Calibri" w:cs="Calibri"/>
          <w:color w:val="000000"/>
          <w:sz w:val="22"/>
          <w:szCs w:val="22"/>
        </w:rPr>
        <w:t> </w:t>
      </w:r>
      <w:r w:rsidRPr="00527762">
        <w:rPr>
          <w:rFonts w:ascii="Marianne" w:eastAsia="Arial Unicode MS" w:hAnsi="Marianne" w:cs="Arial"/>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7A0448" w:rsidRPr="00527762" w14:paraId="038C908B" w14:textId="77777777" w:rsidTr="00641491">
        <w:trPr>
          <w:jc w:val="center"/>
        </w:trPr>
        <w:tc>
          <w:tcPr>
            <w:tcW w:w="2058" w:type="dxa"/>
            <w:vAlign w:val="center"/>
          </w:tcPr>
          <w:p w14:paraId="148B6484" w14:textId="77777777" w:rsidR="007A0448" w:rsidRPr="00527762" w:rsidRDefault="007A0448" w:rsidP="00641491">
            <w:pPr>
              <w:ind w:right="13"/>
              <w:jc w:val="center"/>
              <w:rPr>
                <w:rFonts w:ascii="Marianne" w:hAnsi="Marianne" w:cs="Arial"/>
                <w:b/>
                <w:bCs/>
                <w:color w:val="000000"/>
                <w:sz w:val="22"/>
                <w:szCs w:val="22"/>
              </w:rPr>
            </w:pPr>
            <w:r w:rsidRPr="00527762">
              <w:rPr>
                <w:rFonts w:ascii="Marianne" w:hAnsi="Marianne" w:cs="Arial"/>
                <w:b/>
                <w:bCs/>
                <w:color w:val="000000"/>
                <w:sz w:val="22"/>
                <w:szCs w:val="22"/>
              </w:rPr>
              <w:t>Etablissement</w:t>
            </w:r>
          </w:p>
        </w:tc>
        <w:tc>
          <w:tcPr>
            <w:tcW w:w="2040" w:type="dxa"/>
            <w:vAlign w:val="center"/>
          </w:tcPr>
          <w:p w14:paraId="429BD07A" w14:textId="77777777" w:rsidR="007A0448" w:rsidRPr="00527762" w:rsidRDefault="007A0448" w:rsidP="00641491">
            <w:pPr>
              <w:ind w:right="13"/>
              <w:jc w:val="center"/>
              <w:rPr>
                <w:rFonts w:ascii="Marianne" w:hAnsi="Marianne" w:cs="Arial"/>
                <w:b/>
                <w:bCs/>
                <w:color w:val="000000"/>
                <w:sz w:val="22"/>
                <w:szCs w:val="22"/>
              </w:rPr>
            </w:pPr>
            <w:r w:rsidRPr="00527762">
              <w:rPr>
                <w:rFonts w:ascii="Marianne" w:hAnsi="Marianne" w:cs="Arial"/>
                <w:b/>
                <w:bCs/>
                <w:color w:val="000000"/>
                <w:sz w:val="22"/>
                <w:szCs w:val="22"/>
              </w:rPr>
              <w:t>Guichet</w:t>
            </w:r>
          </w:p>
        </w:tc>
        <w:tc>
          <w:tcPr>
            <w:tcW w:w="2039" w:type="dxa"/>
            <w:vAlign w:val="center"/>
          </w:tcPr>
          <w:p w14:paraId="6E99BED2" w14:textId="77777777" w:rsidR="007A0448" w:rsidRPr="00527762" w:rsidRDefault="007A0448" w:rsidP="00641491">
            <w:pPr>
              <w:jc w:val="center"/>
              <w:rPr>
                <w:rFonts w:ascii="Marianne" w:hAnsi="Marianne" w:cs="Arial"/>
                <w:b/>
                <w:bCs/>
                <w:sz w:val="22"/>
                <w:szCs w:val="22"/>
              </w:rPr>
            </w:pPr>
            <w:r w:rsidRPr="00527762">
              <w:rPr>
                <w:rFonts w:ascii="Marianne" w:hAnsi="Marianne" w:cs="Arial"/>
                <w:b/>
                <w:bCs/>
                <w:sz w:val="22"/>
                <w:szCs w:val="22"/>
              </w:rPr>
              <w:t>N° de Compte</w:t>
            </w:r>
          </w:p>
        </w:tc>
        <w:tc>
          <w:tcPr>
            <w:tcW w:w="2028" w:type="dxa"/>
            <w:vAlign w:val="center"/>
          </w:tcPr>
          <w:p w14:paraId="1B3A6AB6" w14:textId="77777777" w:rsidR="007A0448" w:rsidRPr="00527762" w:rsidRDefault="007A0448" w:rsidP="00641491">
            <w:pPr>
              <w:ind w:right="13"/>
              <w:jc w:val="center"/>
              <w:rPr>
                <w:rFonts w:ascii="Marianne" w:hAnsi="Marianne" w:cs="Arial"/>
                <w:b/>
                <w:bCs/>
                <w:color w:val="000000"/>
                <w:sz w:val="22"/>
                <w:szCs w:val="22"/>
              </w:rPr>
            </w:pPr>
            <w:r w:rsidRPr="00527762">
              <w:rPr>
                <w:rFonts w:ascii="Marianne" w:hAnsi="Marianne" w:cs="Arial"/>
                <w:b/>
                <w:bCs/>
                <w:color w:val="000000"/>
                <w:sz w:val="22"/>
                <w:szCs w:val="22"/>
              </w:rPr>
              <w:t>Clé RIB</w:t>
            </w:r>
          </w:p>
        </w:tc>
        <w:tc>
          <w:tcPr>
            <w:tcW w:w="2055" w:type="dxa"/>
            <w:vAlign w:val="center"/>
          </w:tcPr>
          <w:p w14:paraId="2B1C9BAA" w14:textId="77777777" w:rsidR="007A0448" w:rsidRPr="00527762" w:rsidRDefault="007A0448" w:rsidP="00641491">
            <w:pPr>
              <w:ind w:right="13"/>
              <w:jc w:val="center"/>
              <w:rPr>
                <w:rFonts w:ascii="Marianne" w:hAnsi="Marianne" w:cs="Arial"/>
                <w:b/>
                <w:bCs/>
                <w:color w:val="000000"/>
                <w:sz w:val="22"/>
                <w:szCs w:val="22"/>
              </w:rPr>
            </w:pPr>
            <w:r w:rsidRPr="00527762">
              <w:rPr>
                <w:rFonts w:ascii="Marianne" w:hAnsi="Marianne" w:cs="Arial"/>
                <w:b/>
                <w:bCs/>
                <w:color w:val="000000"/>
                <w:sz w:val="22"/>
                <w:szCs w:val="22"/>
              </w:rPr>
              <w:t>Domiciliation</w:t>
            </w:r>
          </w:p>
        </w:tc>
      </w:tr>
      <w:tr w:rsidR="007A0448" w:rsidRPr="00527762" w14:paraId="3DE5BDDB" w14:textId="77777777" w:rsidTr="00641491">
        <w:trPr>
          <w:jc w:val="center"/>
        </w:trPr>
        <w:tc>
          <w:tcPr>
            <w:tcW w:w="2058" w:type="dxa"/>
          </w:tcPr>
          <w:p w14:paraId="4291D86C" w14:textId="77777777" w:rsidR="007A0448" w:rsidRPr="00527762" w:rsidRDefault="007A0448" w:rsidP="0012488C">
            <w:pPr>
              <w:ind w:right="13"/>
              <w:jc w:val="center"/>
              <w:rPr>
                <w:rFonts w:ascii="Marianne" w:hAnsi="Marianne" w:cs="Arial"/>
                <w:b/>
                <w:bCs/>
                <w:color w:val="000000"/>
                <w:sz w:val="22"/>
                <w:szCs w:val="22"/>
              </w:rPr>
            </w:pPr>
          </w:p>
        </w:tc>
        <w:tc>
          <w:tcPr>
            <w:tcW w:w="2040" w:type="dxa"/>
          </w:tcPr>
          <w:p w14:paraId="70287C5A" w14:textId="77777777" w:rsidR="007A0448" w:rsidRPr="00527762" w:rsidRDefault="007A0448" w:rsidP="0012488C">
            <w:pPr>
              <w:ind w:right="13"/>
              <w:jc w:val="center"/>
              <w:rPr>
                <w:rFonts w:ascii="Marianne" w:hAnsi="Marianne" w:cs="Arial"/>
                <w:b/>
                <w:bCs/>
                <w:color w:val="000000"/>
                <w:sz w:val="22"/>
                <w:szCs w:val="22"/>
              </w:rPr>
            </w:pPr>
          </w:p>
        </w:tc>
        <w:tc>
          <w:tcPr>
            <w:tcW w:w="2039" w:type="dxa"/>
          </w:tcPr>
          <w:p w14:paraId="5C376FB8" w14:textId="77777777" w:rsidR="007A0448" w:rsidRPr="00527762" w:rsidRDefault="007A0448" w:rsidP="0012488C">
            <w:pPr>
              <w:ind w:right="13"/>
              <w:jc w:val="center"/>
              <w:rPr>
                <w:rFonts w:ascii="Marianne" w:hAnsi="Marianne" w:cs="Arial"/>
                <w:b/>
                <w:bCs/>
                <w:color w:val="000000"/>
                <w:sz w:val="22"/>
                <w:szCs w:val="22"/>
              </w:rPr>
            </w:pPr>
          </w:p>
        </w:tc>
        <w:tc>
          <w:tcPr>
            <w:tcW w:w="2028" w:type="dxa"/>
          </w:tcPr>
          <w:p w14:paraId="55C5DCC1" w14:textId="77777777" w:rsidR="007A0448" w:rsidRPr="00527762" w:rsidRDefault="007A0448" w:rsidP="0012488C">
            <w:pPr>
              <w:ind w:right="13"/>
              <w:jc w:val="center"/>
              <w:rPr>
                <w:rFonts w:ascii="Marianne" w:hAnsi="Marianne" w:cs="Arial"/>
                <w:b/>
                <w:bCs/>
                <w:color w:val="000000"/>
                <w:sz w:val="22"/>
                <w:szCs w:val="22"/>
              </w:rPr>
            </w:pPr>
          </w:p>
        </w:tc>
        <w:tc>
          <w:tcPr>
            <w:tcW w:w="2055" w:type="dxa"/>
          </w:tcPr>
          <w:p w14:paraId="22B2BC12" w14:textId="77777777" w:rsidR="007A0448" w:rsidRPr="00527762" w:rsidRDefault="007A0448" w:rsidP="0012488C">
            <w:pPr>
              <w:ind w:right="13"/>
              <w:jc w:val="center"/>
              <w:rPr>
                <w:rFonts w:ascii="Marianne" w:hAnsi="Marianne" w:cs="Arial"/>
                <w:b/>
                <w:bCs/>
                <w:color w:val="000000"/>
                <w:sz w:val="22"/>
                <w:szCs w:val="22"/>
              </w:rPr>
            </w:pPr>
          </w:p>
        </w:tc>
      </w:tr>
      <w:tr w:rsidR="007A0448" w:rsidRPr="00527762" w14:paraId="5756F6B1" w14:textId="77777777" w:rsidTr="00641491">
        <w:trPr>
          <w:cantSplit/>
          <w:trHeight w:val="363"/>
          <w:jc w:val="center"/>
        </w:trPr>
        <w:tc>
          <w:tcPr>
            <w:tcW w:w="4098" w:type="dxa"/>
            <w:gridSpan w:val="2"/>
          </w:tcPr>
          <w:p w14:paraId="31B140B1" w14:textId="77777777" w:rsidR="007A0448" w:rsidRPr="00527762" w:rsidRDefault="007A0448" w:rsidP="0012488C">
            <w:pPr>
              <w:ind w:right="13"/>
              <w:jc w:val="center"/>
              <w:rPr>
                <w:rFonts w:ascii="Marianne" w:hAnsi="Marianne" w:cs="Arial"/>
                <w:b/>
                <w:bCs/>
                <w:color w:val="000000"/>
                <w:sz w:val="22"/>
                <w:szCs w:val="22"/>
              </w:rPr>
            </w:pPr>
            <w:r w:rsidRPr="00527762">
              <w:rPr>
                <w:rFonts w:ascii="Marianne" w:hAnsi="Marianne" w:cs="Arial"/>
                <w:b/>
                <w:bCs/>
                <w:color w:val="000000"/>
                <w:sz w:val="22"/>
                <w:szCs w:val="22"/>
              </w:rPr>
              <w:t>Domiciliation</w:t>
            </w:r>
            <w:r w:rsidRPr="00527762">
              <w:rPr>
                <w:rFonts w:ascii="Calibri" w:hAnsi="Calibri" w:cs="Calibri"/>
                <w:b/>
                <w:bCs/>
                <w:color w:val="000000"/>
                <w:sz w:val="22"/>
                <w:szCs w:val="22"/>
              </w:rPr>
              <w:t> </w:t>
            </w:r>
            <w:r w:rsidRPr="00527762">
              <w:rPr>
                <w:rFonts w:ascii="Marianne" w:hAnsi="Marianne" w:cs="Arial"/>
                <w:b/>
                <w:bCs/>
                <w:color w:val="000000"/>
                <w:sz w:val="22"/>
                <w:szCs w:val="22"/>
              </w:rPr>
              <w:t>:</w:t>
            </w:r>
          </w:p>
          <w:p w14:paraId="780BA0BC" w14:textId="77777777" w:rsidR="007A0448" w:rsidRPr="00527762" w:rsidRDefault="007A0448" w:rsidP="0012488C">
            <w:pPr>
              <w:ind w:right="13"/>
              <w:jc w:val="center"/>
              <w:rPr>
                <w:rFonts w:ascii="Marianne" w:hAnsi="Marianne" w:cs="Arial"/>
                <w:b/>
                <w:bCs/>
                <w:i/>
                <w:iCs/>
                <w:color w:val="000000"/>
                <w:sz w:val="22"/>
                <w:szCs w:val="22"/>
              </w:rPr>
            </w:pPr>
          </w:p>
          <w:p w14:paraId="712255B6" w14:textId="77777777" w:rsidR="007A0448" w:rsidRPr="00527762" w:rsidRDefault="007A0448" w:rsidP="0012488C">
            <w:pPr>
              <w:ind w:right="13"/>
              <w:jc w:val="center"/>
              <w:rPr>
                <w:rFonts w:ascii="Marianne" w:hAnsi="Marianne" w:cs="Arial"/>
                <w:b/>
                <w:bCs/>
                <w:color w:val="000000"/>
                <w:sz w:val="22"/>
                <w:szCs w:val="22"/>
              </w:rPr>
            </w:pPr>
          </w:p>
        </w:tc>
        <w:tc>
          <w:tcPr>
            <w:tcW w:w="6122" w:type="dxa"/>
            <w:gridSpan w:val="3"/>
          </w:tcPr>
          <w:p w14:paraId="4D3F2C6A" w14:textId="77777777" w:rsidR="007A0448" w:rsidRPr="00527762" w:rsidRDefault="007A0448" w:rsidP="0012488C">
            <w:pPr>
              <w:ind w:right="13"/>
              <w:jc w:val="center"/>
              <w:rPr>
                <w:rFonts w:ascii="Marianne" w:hAnsi="Marianne" w:cs="Arial"/>
                <w:b/>
                <w:bCs/>
                <w:color w:val="000000"/>
                <w:sz w:val="22"/>
                <w:szCs w:val="22"/>
              </w:rPr>
            </w:pPr>
            <w:r w:rsidRPr="00527762">
              <w:rPr>
                <w:rFonts w:ascii="Marianne" w:hAnsi="Marianne" w:cs="Arial"/>
                <w:b/>
                <w:bCs/>
                <w:color w:val="000000"/>
                <w:sz w:val="22"/>
                <w:szCs w:val="22"/>
              </w:rPr>
              <w:t>Titulaire du compte</w:t>
            </w:r>
            <w:r w:rsidRPr="00527762">
              <w:rPr>
                <w:rFonts w:ascii="Calibri" w:hAnsi="Calibri" w:cs="Calibri"/>
                <w:b/>
                <w:bCs/>
                <w:color w:val="000000"/>
                <w:sz w:val="22"/>
                <w:szCs w:val="22"/>
              </w:rPr>
              <w:t> </w:t>
            </w:r>
            <w:r w:rsidRPr="00527762">
              <w:rPr>
                <w:rFonts w:ascii="Marianne" w:hAnsi="Marianne" w:cs="Arial"/>
                <w:b/>
                <w:bCs/>
                <w:color w:val="000000"/>
                <w:sz w:val="22"/>
                <w:szCs w:val="22"/>
              </w:rPr>
              <w:t>:</w:t>
            </w:r>
          </w:p>
          <w:p w14:paraId="0B97BDBF" w14:textId="77777777" w:rsidR="007A0448" w:rsidRPr="00527762" w:rsidRDefault="007A0448" w:rsidP="0012488C">
            <w:pPr>
              <w:jc w:val="center"/>
              <w:rPr>
                <w:rFonts w:ascii="Marianne" w:hAnsi="Marianne" w:cs="Arial"/>
                <w:b/>
                <w:sz w:val="22"/>
                <w:szCs w:val="22"/>
              </w:rPr>
            </w:pPr>
          </w:p>
        </w:tc>
      </w:tr>
      <w:tr w:rsidR="007A0448" w:rsidRPr="00527762" w14:paraId="4673CCAA" w14:textId="77777777" w:rsidTr="00641491">
        <w:trPr>
          <w:cantSplit/>
          <w:trHeight w:val="363"/>
          <w:jc w:val="center"/>
        </w:trPr>
        <w:tc>
          <w:tcPr>
            <w:tcW w:w="10220" w:type="dxa"/>
            <w:gridSpan w:val="5"/>
            <w:tcBorders>
              <w:top w:val="single" w:sz="4" w:space="0" w:color="auto"/>
              <w:left w:val="single" w:sz="4" w:space="0" w:color="auto"/>
              <w:bottom w:val="single" w:sz="4" w:space="0" w:color="auto"/>
              <w:right w:val="single" w:sz="4" w:space="0" w:color="auto"/>
            </w:tcBorders>
          </w:tcPr>
          <w:p w14:paraId="3E42C7E2" w14:textId="5757E960" w:rsidR="007A0448" w:rsidRPr="00527762" w:rsidRDefault="003469CB" w:rsidP="0012488C">
            <w:pPr>
              <w:ind w:right="13"/>
              <w:jc w:val="both"/>
              <w:rPr>
                <w:rFonts w:ascii="Marianne" w:hAnsi="Marianne" w:cs="Arial"/>
                <w:b/>
                <w:bCs/>
                <w:color w:val="000000"/>
                <w:sz w:val="22"/>
                <w:szCs w:val="22"/>
              </w:rPr>
            </w:pPr>
            <w:r w:rsidRPr="00527762">
              <w:rPr>
                <w:rFonts w:ascii="Marianne" w:hAnsi="Marianne" w:cs="Arial"/>
                <w:b/>
                <w:bCs/>
                <w:color w:val="000000"/>
                <w:sz w:val="22"/>
                <w:szCs w:val="22"/>
              </w:rPr>
              <w:t>Identification</w:t>
            </w:r>
            <w:r w:rsidR="007A0448" w:rsidRPr="00527762">
              <w:rPr>
                <w:rFonts w:ascii="Marianne" w:hAnsi="Marianne" w:cs="Arial"/>
                <w:b/>
                <w:bCs/>
                <w:color w:val="000000"/>
                <w:sz w:val="22"/>
                <w:szCs w:val="22"/>
              </w:rPr>
              <w:t xml:space="preserve"> internationale</w:t>
            </w:r>
          </w:p>
          <w:p w14:paraId="22FAEBF1" w14:textId="77777777" w:rsidR="007A0448" w:rsidRPr="00527762" w:rsidRDefault="007A0448" w:rsidP="0012488C">
            <w:pPr>
              <w:ind w:right="13"/>
              <w:jc w:val="both"/>
              <w:rPr>
                <w:rFonts w:ascii="Marianne" w:hAnsi="Marianne" w:cs="Arial"/>
                <w:b/>
                <w:bCs/>
                <w:color w:val="000000"/>
                <w:sz w:val="22"/>
                <w:szCs w:val="22"/>
              </w:rPr>
            </w:pPr>
            <w:r w:rsidRPr="00527762">
              <w:rPr>
                <w:rFonts w:ascii="Marianne" w:hAnsi="Marianne" w:cs="Arial"/>
                <w:b/>
                <w:bCs/>
                <w:color w:val="000000"/>
                <w:sz w:val="22"/>
                <w:szCs w:val="22"/>
              </w:rPr>
              <w:t>IBAN</w:t>
            </w:r>
            <w:r w:rsidRPr="00527762">
              <w:rPr>
                <w:rFonts w:ascii="Calibri" w:hAnsi="Calibri" w:cs="Calibri"/>
                <w:b/>
                <w:bCs/>
                <w:color w:val="000000"/>
                <w:sz w:val="22"/>
                <w:szCs w:val="22"/>
              </w:rPr>
              <w:t> </w:t>
            </w:r>
            <w:r w:rsidRPr="00527762">
              <w:rPr>
                <w:rFonts w:ascii="Marianne" w:hAnsi="Marianne" w:cs="Arial"/>
                <w:b/>
                <w:bCs/>
                <w:color w:val="000000"/>
                <w:sz w:val="22"/>
                <w:szCs w:val="22"/>
              </w:rPr>
              <w:t xml:space="preserve">: </w:t>
            </w:r>
          </w:p>
          <w:p w14:paraId="0F3A30EE" w14:textId="77777777" w:rsidR="007A0448" w:rsidRPr="00527762" w:rsidRDefault="007A0448" w:rsidP="0012488C">
            <w:pPr>
              <w:ind w:right="13"/>
              <w:rPr>
                <w:rFonts w:ascii="Marianne" w:hAnsi="Marianne" w:cs="Arial"/>
                <w:b/>
                <w:bCs/>
                <w:color w:val="000000"/>
                <w:sz w:val="22"/>
                <w:szCs w:val="22"/>
              </w:rPr>
            </w:pPr>
            <w:r w:rsidRPr="00527762">
              <w:rPr>
                <w:rFonts w:ascii="Marianne" w:hAnsi="Marianne" w:cs="Arial"/>
                <w:b/>
                <w:bCs/>
                <w:color w:val="000000"/>
                <w:sz w:val="22"/>
                <w:szCs w:val="22"/>
              </w:rPr>
              <w:t>CODE BIC</w:t>
            </w:r>
            <w:r w:rsidRPr="00527762">
              <w:rPr>
                <w:rFonts w:ascii="Calibri" w:hAnsi="Calibri" w:cs="Calibri"/>
                <w:b/>
                <w:bCs/>
                <w:color w:val="000000"/>
                <w:sz w:val="22"/>
                <w:szCs w:val="22"/>
              </w:rPr>
              <w:t> </w:t>
            </w:r>
            <w:r w:rsidRPr="00527762">
              <w:rPr>
                <w:rFonts w:ascii="Marianne" w:hAnsi="Marianne" w:cs="Arial"/>
                <w:b/>
                <w:bCs/>
                <w:color w:val="000000"/>
                <w:sz w:val="22"/>
                <w:szCs w:val="22"/>
              </w:rPr>
              <w:t xml:space="preserve">: </w:t>
            </w:r>
          </w:p>
        </w:tc>
      </w:tr>
    </w:tbl>
    <w:p w14:paraId="637F640E" w14:textId="77777777" w:rsidR="007A0448" w:rsidRPr="00527762" w:rsidRDefault="007A0448" w:rsidP="007A0448">
      <w:pPr>
        <w:widowControl w:val="0"/>
        <w:autoSpaceDE w:val="0"/>
        <w:autoSpaceDN w:val="0"/>
        <w:adjustRightInd w:val="0"/>
        <w:spacing w:after="108" w:line="253" w:lineRule="atLeast"/>
        <w:jc w:val="both"/>
        <w:rPr>
          <w:rFonts w:ascii="Marianne" w:eastAsia="Arial Unicode MS" w:hAnsi="Marianne" w:cs="Arial"/>
          <w:sz w:val="22"/>
          <w:szCs w:val="22"/>
        </w:rPr>
      </w:pPr>
    </w:p>
    <w:p w14:paraId="292E662C" w14:textId="77777777" w:rsidR="009308AD" w:rsidRPr="00527762" w:rsidRDefault="00CD3967" w:rsidP="001912E3">
      <w:pPr>
        <w:widowControl w:val="0"/>
        <w:autoSpaceDE w:val="0"/>
        <w:autoSpaceDN w:val="0"/>
        <w:adjustRightInd w:val="0"/>
        <w:spacing w:after="588" w:line="253" w:lineRule="atLeast"/>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 xml:space="preserve">Fait le ............................................ </w:t>
      </w:r>
      <w:proofErr w:type="gramStart"/>
      <w:r w:rsidRPr="00527762">
        <w:rPr>
          <w:rFonts w:ascii="Marianne" w:eastAsia="Arial Unicode MS" w:hAnsi="Marianne" w:cs="Arial"/>
          <w:color w:val="000000"/>
          <w:sz w:val="22"/>
          <w:szCs w:val="22"/>
        </w:rPr>
        <w:t>à</w:t>
      </w:r>
      <w:proofErr w:type="gramEnd"/>
      <w:r w:rsidRPr="00527762">
        <w:rPr>
          <w:rFonts w:ascii="Marianne" w:eastAsia="Arial Unicode MS" w:hAnsi="Marianne" w:cs="Arial"/>
          <w:color w:val="000000"/>
          <w:sz w:val="22"/>
          <w:szCs w:val="22"/>
        </w:rPr>
        <w:t xml:space="preserve"> ..........................................................</w:t>
      </w:r>
      <w:r w:rsidR="009308AD" w:rsidRPr="00527762">
        <w:rPr>
          <w:rFonts w:ascii="Marianne" w:eastAsia="Arial Unicode MS" w:hAnsi="Marianne" w:cs="Arial"/>
          <w:color w:val="000000"/>
          <w:sz w:val="22"/>
          <w:szCs w:val="22"/>
        </w:rPr>
        <w:t>...............................</w:t>
      </w:r>
    </w:p>
    <w:p w14:paraId="74126DD6" w14:textId="77777777" w:rsidR="00CD3967" w:rsidRPr="00527762" w:rsidRDefault="00CD3967" w:rsidP="001912E3">
      <w:pPr>
        <w:widowControl w:val="0"/>
        <w:autoSpaceDE w:val="0"/>
        <w:autoSpaceDN w:val="0"/>
        <w:adjustRightInd w:val="0"/>
        <w:spacing w:after="588" w:line="253" w:lineRule="atLeast"/>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Cachet et Signature</w:t>
      </w:r>
      <w:r w:rsidRPr="00527762">
        <w:rPr>
          <w:rFonts w:ascii="Calibri" w:eastAsia="Arial Unicode MS" w:hAnsi="Calibri" w:cs="Calibri"/>
          <w:color w:val="000000"/>
          <w:sz w:val="22"/>
          <w:szCs w:val="22"/>
        </w:rPr>
        <w:t> </w:t>
      </w:r>
      <w:r w:rsidRPr="00527762">
        <w:rPr>
          <w:rFonts w:ascii="Marianne" w:eastAsia="Arial Unicode MS" w:hAnsi="Marianne" w:cs="Arial"/>
          <w:color w:val="000000"/>
          <w:sz w:val="22"/>
          <w:szCs w:val="22"/>
        </w:rPr>
        <w:t>:</w:t>
      </w:r>
    </w:p>
    <w:p w14:paraId="3C236AEF" w14:textId="7E0DA951" w:rsidR="00290203" w:rsidRPr="00527762" w:rsidRDefault="00527762" w:rsidP="009308AD">
      <w:pPr>
        <w:widowControl w:val="0"/>
        <w:autoSpaceDE w:val="0"/>
        <w:autoSpaceDN w:val="0"/>
        <w:adjustRightInd w:val="0"/>
        <w:spacing w:after="588" w:line="253" w:lineRule="atLeast"/>
        <w:jc w:val="both"/>
        <w:rPr>
          <w:rFonts w:ascii="Marianne" w:hAnsi="Marianne" w:cs="Arial"/>
          <w:b/>
          <w:bCs/>
          <w:sz w:val="16"/>
          <w:szCs w:val="16"/>
        </w:rPr>
      </w:pPr>
      <w:r>
        <w:rPr>
          <w:rFonts w:ascii="Marianne" w:eastAsia="Arial Unicode MS" w:hAnsi="Marianne" w:cs="Arial"/>
          <w:color w:val="000000"/>
          <w:sz w:val="22"/>
          <w:szCs w:val="22"/>
        </w:rPr>
        <w:t>T</w:t>
      </w:r>
      <w:r w:rsidR="00CD3967" w:rsidRPr="00527762">
        <w:rPr>
          <w:rFonts w:ascii="Marianne" w:eastAsia="Arial Unicode MS" w:hAnsi="Marianne" w:cs="Arial"/>
          <w:color w:val="000000"/>
          <w:sz w:val="22"/>
          <w:szCs w:val="22"/>
        </w:rPr>
        <w:t>oute fausse déclaration est passible de peines d’emprisonnement et d’amendes prévues par les articles 441-6 et 441-7 du Code Pénal.</w:t>
      </w:r>
      <w:r w:rsidR="00290203" w:rsidRPr="00527762">
        <w:rPr>
          <w:rFonts w:ascii="Marianne" w:hAnsi="Marianne" w:cs="Arial"/>
          <w:b/>
          <w:bCs/>
          <w:sz w:val="16"/>
          <w:szCs w:val="16"/>
        </w:rPr>
        <w:br w:type="page"/>
      </w:r>
    </w:p>
    <w:p w14:paraId="35CA21CD" w14:textId="77777777" w:rsidR="00F66990" w:rsidRPr="00EF62B5" w:rsidRDefault="00F66990" w:rsidP="00F66990">
      <w:pPr>
        <w:tabs>
          <w:tab w:val="left" w:pos="5640"/>
        </w:tabs>
        <w:jc w:val="center"/>
        <w:rPr>
          <w:rFonts w:ascii="Marianne" w:hAnsi="Marianne" w:cs="Arial"/>
          <w:b/>
          <w:bCs/>
          <w:sz w:val="28"/>
          <w:szCs w:val="32"/>
        </w:rPr>
      </w:pPr>
      <w:r w:rsidRPr="00EF62B5">
        <w:rPr>
          <w:rFonts w:ascii="Marianne" w:hAnsi="Marianne" w:cs="Arial"/>
          <w:b/>
          <w:bCs/>
          <w:sz w:val="28"/>
          <w:szCs w:val="32"/>
        </w:rPr>
        <w:lastRenderedPageBreak/>
        <w:t>ANNEXE 1</w:t>
      </w:r>
    </w:p>
    <w:p w14:paraId="267F9130" w14:textId="77777777" w:rsidR="0061602C" w:rsidRPr="00EF62B5" w:rsidRDefault="0061602C" w:rsidP="00F66990">
      <w:pPr>
        <w:tabs>
          <w:tab w:val="left" w:pos="5640"/>
        </w:tabs>
        <w:jc w:val="center"/>
        <w:rPr>
          <w:rFonts w:ascii="Marianne" w:hAnsi="Marianne" w:cs="Arial"/>
          <w:b/>
          <w:bCs/>
          <w:sz w:val="28"/>
          <w:szCs w:val="32"/>
        </w:rPr>
      </w:pPr>
    </w:p>
    <w:p w14:paraId="06F19E81" w14:textId="77777777" w:rsidR="0061602C" w:rsidRPr="00EF62B5" w:rsidRDefault="0061602C" w:rsidP="00F66990">
      <w:pPr>
        <w:tabs>
          <w:tab w:val="left" w:pos="5640"/>
        </w:tabs>
        <w:jc w:val="center"/>
        <w:rPr>
          <w:rFonts w:ascii="Marianne" w:hAnsi="Marianne" w:cs="Arial"/>
          <w:b/>
          <w:bCs/>
          <w:sz w:val="28"/>
          <w:szCs w:val="32"/>
        </w:rPr>
      </w:pPr>
    </w:p>
    <w:p w14:paraId="7E5A79F3" w14:textId="77777777" w:rsidR="0061602C" w:rsidRPr="00EF62B5"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Marianne" w:hAnsi="Marianne" w:cs="Arial"/>
          <w:b/>
          <w:bCs/>
          <w:color w:val="FF0000"/>
          <w:sz w:val="14"/>
          <w:szCs w:val="16"/>
        </w:rPr>
      </w:pPr>
    </w:p>
    <w:p w14:paraId="18D68750" w14:textId="68B57ACF" w:rsidR="0061602C" w:rsidRPr="00EF62B5" w:rsidRDefault="00AC7F75" w:rsidP="00EF62B5">
      <w:pPr>
        <w:pBdr>
          <w:top w:val="single" w:sz="4" w:space="1" w:color="auto"/>
          <w:left w:val="single" w:sz="4" w:space="4" w:color="auto"/>
          <w:bottom w:val="single" w:sz="4" w:space="1" w:color="auto"/>
          <w:right w:val="single" w:sz="4" w:space="4" w:color="auto"/>
        </w:pBdr>
        <w:tabs>
          <w:tab w:val="left" w:pos="5640"/>
        </w:tabs>
        <w:jc w:val="center"/>
        <w:rPr>
          <w:rFonts w:ascii="Marianne" w:hAnsi="Marianne" w:cs="Arial"/>
          <w:b/>
          <w:bCs/>
          <w:color w:val="FF0000"/>
          <w:sz w:val="28"/>
          <w:szCs w:val="32"/>
        </w:rPr>
      </w:pPr>
      <w:r w:rsidRPr="00EF62B5">
        <w:rPr>
          <w:rFonts w:ascii="Marianne" w:hAnsi="Marianne" w:cs="Arial"/>
          <w:b/>
          <w:bCs/>
          <w:color w:val="FF0000"/>
          <w:sz w:val="28"/>
          <w:szCs w:val="32"/>
        </w:rPr>
        <w:t xml:space="preserve">A ne compléter que lors </w:t>
      </w:r>
    </w:p>
    <w:p w14:paraId="7911CAAC" w14:textId="77777777" w:rsidR="00AC7F75" w:rsidRPr="00EF62B5" w:rsidRDefault="002C2E32" w:rsidP="0061602C">
      <w:pPr>
        <w:pBdr>
          <w:top w:val="single" w:sz="4" w:space="1" w:color="auto"/>
          <w:left w:val="single" w:sz="4" w:space="4" w:color="auto"/>
          <w:bottom w:val="single" w:sz="4" w:space="1" w:color="auto"/>
          <w:right w:val="single" w:sz="4" w:space="4" w:color="auto"/>
        </w:pBdr>
        <w:tabs>
          <w:tab w:val="left" w:pos="5640"/>
        </w:tabs>
        <w:jc w:val="center"/>
        <w:rPr>
          <w:rFonts w:ascii="Marianne" w:hAnsi="Marianne" w:cs="Arial"/>
          <w:b/>
          <w:bCs/>
          <w:color w:val="FF0000"/>
          <w:sz w:val="28"/>
          <w:szCs w:val="32"/>
        </w:rPr>
      </w:pPr>
      <w:r w:rsidRPr="00EF62B5">
        <w:rPr>
          <w:rFonts w:ascii="Marianne" w:hAnsi="Marianne" w:cs="Arial"/>
          <w:b/>
          <w:bCs/>
          <w:color w:val="FF0000"/>
          <w:sz w:val="28"/>
          <w:szCs w:val="32"/>
        </w:rPr>
        <w:t xml:space="preserve">d’une </w:t>
      </w:r>
      <w:r w:rsidR="00AC7F75" w:rsidRPr="00EF62B5">
        <w:rPr>
          <w:rFonts w:ascii="Marianne" w:hAnsi="Marianne" w:cs="Arial"/>
          <w:b/>
          <w:bCs/>
          <w:color w:val="FF0000"/>
          <w:sz w:val="28"/>
          <w:szCs w:val="32"/>
        </w:rPr>
        <w:t xml:space="preserve">demande de </w:t>
      </w:r>
      <w:r w:rsidR="00612DEC" w:rsidRPr="00EF62B5">
        <w:rPr>
          <w:rFonts w:ascii="Marianne" w:hAnsi="Marianne" w:cs="Arial"/>
          <w:b/>
          <w:bCs/>
          <w:color w:val="FF0000"/>
          <w:sz w:val="28"/>
          <w:szCs w:val="32"/>
        </w:rPr>
        <w:t>re</w:t>
      </w:r>
      <w:r w:rsidR="00AC7F75" w:rsidRPr="00EF62B5">
        <w:rPr>
          <w:rFonts w:ascii="Marianne" w:hAnsi="Marianne" w:cs="Arial"/>
          <w:b/>
          <w:bCs/>
          <w:color w:val="FF0000"/>
          <w:sz w:val="28"/>
          <w:szCs w:val="32"/>
        </w:rPr>
        <w:t>conventionnement</w:t>
      </w:r>
      <w:r w:rsidR="00612DEC" w:rsidRPr="00EF62B5">
        <w:rPr>
          <w:rFonts w:ascii="Marianne" w:hAnsi="Marianne" w:cs="Arial"/>
          <w:b/>
          <w:bCs/>
          <w:color w:val="FF0000"/>
          <w:sz w:val="28"/>
          <w:szCs w:val="32"/>
        </w:rPr>
        <w:t xml:space="preserve"> </w:t>
      </w:r>
    </w:p>
    <w:p w14:paraId="3A9914AE" w14:textId="77777777" w:rsidR="0061602C" w:rsidRPr="00EF62B5"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Marianne" w:hAnsi="Marianne" w:cs="Arial"/>
          <w:b/>
          <w:bCs/>
          <w:color w:val="FF0000"/>
          <w:sz w:val="14"/>
          <w:szCs w:val="16"/>
        </w:rPr>
      </w:pPr>
    </w:p>
    <w:p w14:paraId="1DBB3C24" w14:textId="77777777" w:rsidR="00F66990" w:rsidRPr="00EF62B5" w:rsidRDefault="00F66990" w:rsidP="00F66990">
      <w:pPr>
        <w:autoSpaceDE w:val="0"/>
        <w:autoSpaceDN w:val="0"/>
        <w:adjustRightInd w:val="0"/>
        <w:jc w:val="center"/>
        <w:rPr>
          <w:rFonts w:ascii="Marianne" w:hAnsi="Marianne" w:cs="Arial"/>
          <w:b/>
          <w:bCs/>
          <w:color w:val="000000"/>
          <w:sz w:val="14"/>
          <w:szCs w:val="16"/>
        </w:rPr>
      </w:pPr>
    </w:p>
    <w:p w14:paraId="32FEFE41" w14:textId="77777777" w:rsidR="0061602C" w:rsidRPr="00EF62B5" w:rsidRDefault="0061602C" w:rsidP="00F66990">
      <w:pPr>
        <w:autoSpaceDE w:val="0"/>
        <w:autoSpaceDN w:val="0"/>
        <w:adjustRightInd w:val="0"/>
        <w:jc w:val="center"/>
        <w:rPr>
          <w:rFonts w:ascii="Marianne" w:hAnsi="Marianne" w:cs="Arial"/>
          <w:b/>
          <w:bCs/>
          <w:color w:val="000000"/>
          <w:sz w:val="14"/>
          <w:szCs w:val="16"/>
        </w:rPr>
      </w:pPr>
    </w:p>
    <w:p w14:paraId="7B6CE0E5" w14:textId="77777777" w:rsidR="0061602C" w:rsidRPr="00EF62B5" w:rsidRDefault="0061602C" w:rsidP="00F66990">
      <w:pPr>
        <w:autoSpaceDE w:val="0"/>
        <w:autoSpaceDN w:val="0"/>
        <w:adjustRightInd w:val="0"/>
        <w:jc w:val="center"/>
        <w:rPr>
          <w:rFonts w:ascii="Marianne" w:hAnsi="Marianne" w:cs="Arial"/>
          <w:b/>
          <w:bCs/>
          <w:color w:val="000000"/>
          <w:sz w:val="14"/>
          <w:szCs w:val="16"/>
        </w:rPr>
      </w:pPr>
    </w:p>
    <w:p w14:paraId="1AFCB6DE" w14:textId="386E79A5" w:rsidR="00B0176F" w:rsidRPr="00EF62B5" w:rsidRDefault="00B0176F" w:rsidP="00F66990">
      <w:pPr>
        <w:autoSpaceDE w:val="0"/>
        <w:autoSpaceDN w:val="0"/>
        <w:adjustRightInd w:val="0"/>
        <w:jc w:val="center"/>
        <w:rPr>
          <w:rFonts w:ascii="Marianne" w:hAnsi="Marianne" w:cs="Arial"/>
          <w:b/>
          <w:bCs/>
          <w:color w:val="000000"/>
          <w:sz w:val="28"/>
          <w:szCs w:val="32"/>
        </w:rPr>
      </w:pPr>
      <w:r w:rsidRPr="008179E6">
        <w:rPr>
          <w:rFonts w:ascii="Marianne" w:hAnsi="Marianne" w:cs="Arial"/>
          <w:b/>
          <w:bCs/>
          <w:color w:val="000000"/>
          <w:sz w:val="28"/>
          <w:szCs w:val="32"/>
        </w:rPr>
        <w:t xml:space="preserve">PROJET D’INSERTION DE </w:t>
      </w:r>
      <w:r w:rsidR="00AB52FD" w:rsidRPr="008179E6">
        <w:rPr>
          <w:rFonts w:ascii="Marianne" w:hAnsi="Marianne" w:cs="Arial"/>
          <w:b/>
          <w:bCs/>
          <w:color w:val="000000"/>
          <w:sz w:val="28"/>
          <w:szCs w:val="32"/>
        </w:rPr>
        <w:t>LA STRUCTURE</w:t>
      </w:r>
    </w:p>
    <w:p w14:paraId="6C0017EC" w14:textId="77777777" w:rsidR="00B0176F" w:rsidRPr="00EF62B5" w:rsidRDefault="00B0176F" w:rsidP="00B0176F">
      <w:pPr>
        <w:jc w:val="both"/>
        <w:rPr>
          <w:rFonts w:ascii="Marianne" w:hAnsi="Marianne" w:cs="Arial"/>
          <w:bCs/>
          <w:sz w:val="20"/>
          <w:szCs w:val="22"/>
        </w:rPr>
      </w:pPr>
    </w:p>
    <w:p w14:paraId="5AA29831" w14:textId="77777777" w:rsidR="0061602C" w:rsidRPr="00EF62B5" w:rsidRDefault="0061602C" w:rsidP="00B0176F">
      <w:pPr>
        <w:jc w:val="both"/>
        <w:rPr>
          <w:rFonts w:ascii="Marianne" w:hAnsi="Marianne" w:cs="Arial"/>
          <w:bCs/>
          <w:sz w:val="20"/>
          <w:szCs w:val="22"/>
        </w:rPr>
      </w:pPr>
    </w:p>
    <w:p w14:paraId="2AB57987" w14:textId="77777777" w:rsidR="0061602C" w:rsidRPr="00EF62B5" w:rsidRDefault="0061602C" w:rsidP="00B0176F">
      <w:pPr>
        <w:jc w:val="both"/>
        <w:rPr>
          <w:rFonts w:ascii="Marianne" w:hAnsi="Marianne" w:cs="Arial"/>
          <w:bCs/>
          <w:sz w:val="20"/>
          <w:szCs w:val="22"/>
        </w:rPr>
      </w:pPr>
    </w:p>
    <w:p w14:paraId="0F03EED6" w14:textId="5B59109F" w:rsidR="00B0176F" w:rsidRDefault="00B0176F" w:rsidP="00B0176F">
      <w:pPr>
        <w:jc w:val="both"/>
        <w:rPr>
          <w:rFonts w:ascii="Marianne" w:hAnsi="Marianne" w:cs="Arial"/>
          <w:bCs/>
          <w:sz w:val="20"/>
          <w:szCs w:val="22"/>
        </w:rPr>
      </w:pPr>
      <w:r w:rsidRPr="00EF62B5">
        <w:rPr>
          <w:rFonts w:ascii="Marianne" w:hAnsi="Marianne" w:cs="Arial"/>
          <w:bCs/>
          <w:sz w:val="20"/>
          <w:szCs w:val="22"/>
        </w:rPr>
        <w:t>Le présent projet d’insertion est élaboré sous la responsabilité du candidat et résulte de sa propre initiative Il sera décliné en quatre axes</w:t>
      </w:r>
      <w:r w:rsidRPr="00EF62B5">
        <w:rPr>
          <w:rFonts w:ascii="Calibri" w:hAnsi="Calibri" w:cs="Calibri"/>
          <w:bCs/>
          <w:sz w:val="20"/>
          <w:szCs w:val="22"/>
        </w:rPr>
        <w:t> </w:t>
      </w:r>
      <w:r w:rsidRPr="00EF62B5">
        <w:rPr>
          <w:rFonts w:ascii="Marianne" w:hAnsi="Marianne" w:cs="Arial"/>
          <w:bCs/>
          <w:sz w:val="20"/>
          <w:szCs w:val="22"/>
        </w:rPr>
        <w:t>:</w:t>
      </w:r>
    </w:p>
    <w:p w14:paraId="02DF901D" w14:textId="77777777" w:rsidR="008179E6" w:rsidRPr="00EF62B5" w:rsidRDefault="008179E6" w:rsidP="00B0176F">
      <w:pPr>
        <w:jc w:val="both"/>
        <w:rPr>
          <w:rFonts w:ascii="Marianne" w:eastAsia="Arial Unicode MS" w:hAnsi="Marianne" w:cs="Arial"/>
          <w:color w:val="000000"/>
          <w:sz w:val="20"/>
          <w:szCs w:val="22"/>
        </w:rPr>
      </w:pPr>
    </w:p>
    <w:p w14:paraId="24EE4376" w14:textId="77777777" w:rsidR="00B0176F" w:rsidRPr="00EF62B5" w:rsidRDefault="00B0176F" w:rsidP="00B0176F">
      <w:pPr>
        <w:autoSpaceDE w:val="0"/>
        <w:autoSpaceDN w:val="0"/>
        <w:adjustRightInd w:val="0"/>
        <w:spacing w:line="360" w:lineRule="auto"/>
        <w:rPr>
          <w:rFonts w:ascii="Marianne" w:hAnsi="Marianne" w:cs="Arial"/>
          <w:bCs/>
          <w:sz w:val="20"/>
          <w:szCs w:val="22"/>
        </w:rPr>
      </w:pPr>
      <w:r w:rsidRPr="00EF62B5">
        <w:rPr>
          <w:rFonts w:ascii="Marianne" w:hAnsi="Marianne" w:cs="Arial"/>
          <w:bCs/>
          <w:sz w:val="20"/>
          <w:szCs w:val="22"/>
        </w:rPr>
        <w:t>- Axe n°1 : Accueil et intégration en milieu de travail,</w:t>
      </w:r>
    </w:p>
    <w:p w14:paraId="639ED6CA" w14:textId="77777777" w:rsidR="00B0176F" w:rsidRPr="00EF62B5" w:rsidRDefault="00B0176F" w:rsidP="00B0176F">
      <w:pPr>
        <w:autoSpaceDE w:val="0"/>
        <w:autoSpaceDN w:val="0"/>
        <w:adjustRightInd w:val="0"/>
        <w:spacing w:line="360" w:lineRule="auto"/>
        <w:rPr>
          <w:rFonts w:ascii="Marianne" w:hAnsi="Marianne" w:cs="Arial"/>
          <w:bCs/>
          <w:sz w:val="20"/>
          <w:szCs w:val="22"/>
        </w:rPr>
      </w:pPr>
      <w:r w:rsidRPr="00EF62B5">
        <w:rPr>
          <w:rFonts w:ascii="Marianne" w:hAnsi="Marianne" w:cs="Arial"/>
          <w:bCs/>
          <w:sz w:val="20"/>
          <w:szCs w:val="22"/>
        </w:rPr>
        <w:t>- Axe n°2 : Les objectifs opérationnels liés à l’accompagnement social et professionnel,</w:t>
      </w:r>
    </w:p>
    <w:p w14:paraId="5FA2E3D0" w14:textId="77777777" w:rsidR="00B0176F" w:rsidRPr="00EF62B5" w:rsidRDefault="00B0176F" w:rsidP="00B0176F">
      <w:pPr>
        <w:autoSpaceDE w:val="0"/>
        <w:autoSpaceDN w:val="0"/>
        <w:adjustRightInd w:val="0"/>
        <w:spacing w:line="360" w:lineRule="auto"/>
        <w:rPr>
          <w:rFonts w:ascii="Marianne" w:hAnsi="Marianne" w:cs="Arial"/>
          <w:bCs/>
          <w:sz w:val="20"/>
          <w:szCs w:val="22"/>
        </w:rPr>
      </w:pPr>
      <w:r w:rsidRPr="00EF62B5">
        <w:rPr>
          <w:rFonts w:ascii="Marianne" w:hAnsi="Marianne" w:cs="Arial"/>
          <w:bCs/>
          <w:sz w:val="20"/>
          <w:szCs w:val="22"/>
        </w:rPr>
        <w:t>- Axe n°3 : La formation des salariés en insertion,</w:t>
      </w:r>
    </w:p>
    <w:p w14:paraId="070A9A01" w14:textId="77777777" w:rsidR="00B0176F" w:rsidRPr="00EF62B5" w:rsidRDefault="00B0176F" w:rsidP="00B0176F">
      <w:pPr>
        <w:spacing w:line="360" w:lineRule="auto"/>
        <w:rPr>
          <w:rFonts w:ascii="Marianne" w:hAnsi="Marianne" w:cs="Arial"/>
          <w:bCs/>
          <w:sz w:val="20"/>
          <w:szCs w:val="22"/>
        </w:rPr>
      </w:pPr>
      <w:r w:rsidRPr="00EF62B5">
        <w:rPr>
          <w:rFonts w:ascii="Marianne" w:hAnsi="Marianne" w:cs="Arial"/>
          <w:bCs/>
          <w:sz w:val="20"/>
          <w:szCs w:val="22"/>
        </w:rPr>
        <w:t>- Axe n°4 : La contribution à l’activité économique et au développement territorial.</w:t>
      </w:r>
    </w:p>
    <w:p w14:paraId="3CC2BA02" w14:textId="77777777" w:rsidR="00457628" w:rsidRPr="00EF62B5" w:rsidRDefault="00457628" w:rsidP="00B0176F">
      <w:pPr>
        <w:spacing w:line="360" w:lineRule="auto"/>
        <w:rPr>
          <w:rFonts w:ascii="Marianne" w:hAnsi="Marianne" w:cs="Arial"/>
          <w:bCs/>
          <w:sz w:val="20"/>
          <w:szCs w:val="22"/>
        </w:rPr>
      </w:pPr>
    </w:p>
    <w:p w14:paraId="1566A78F" w14:textId="77777777" w:rsidR="0061602C" w:rsidRPr="00EF62B5" w:rsidRDefault="0061602C" w:rsidP="00B0176F">
      <w:pPr>
        <w:spacing w:line="360" w:lineRule="auto"/>
        <w:rPr>
          <w:rFonts w:ascii="Marianne" w:hAnsi="Marianne" w:cs="Arial"/>
          <w:bCs/>
          <w:sz w:val="20"/>
          <w:szCs w:val="22"/>
        </w:rPr>
      </w:pPr>
    </w:p>
    <w:p w14:paraId="1E36E1B5" w14:textId="77777777" w:rsidR="0061602C" w:rsidRPr="00EF62B5" w:rsidRDefault="0061602C" w:rsidP="00B0176F">
      <w:pPr>
        <w:spacing w:line="360" w:lineRule="auto"/>
        <w:rPr>
          <w:rFonts w:ascii="Marianne" w:hAnsi="Marianne" w:cs="Arial"/>
          <w:bCs/>
          <w:sz w:val="20"/>
          <w:szCs w:val="22"/>
        </w:rPr>
      </w:pPr>
    </w:p>
    <w:p w14:paraId="3A7D9E8B" w14:textId="77777777" w:rsidR="00B0176F" w:rsidRPr="00EF62B5" w:rsidRDefault="00457628" w:rsidP="00457628">
      <w:pPr>
        <w:jc w:val="center"/>
        <w:rPr>
          <w:rFonts w:ascii="Marianne" w:eastAsia="Arial Unicode MS" w:hAnsi="Marianne" w:cs="Arial"/>
          <w:b/>
          <w:color w:val="000000"/>
          <w:szCs w:val="28"/>
        </w:rPr>
      </w:pPr>
      <w:r w:rsidRPr="00EF62B5">
        <w:rPr>
          <w:rFonts w:ascii="Marianne" w:eastAsia="Arial Unicode MS" w:hAnsi="Marianne" w:cs="Arial"/>
          <w:b/>
          <w:color w:val="000000"/>
          <w:szCs w:val="28"/>
        </w:rPr>
        <w:t xml:space="preserve">Au-delà de la mise en œuvre opérationnelle générale de ces axes, vous préciserez, </w:t>
      </w:r>
      <w:r w:rsidRPr="00EF62B5">
        <w:rPr>
          <w:rFonts w:ascii="Marianne" w:eastAsia="Arial Unicode MS" w:hAnsi="Marianne" w:cs="Arial"/>
          <w:b/>
          <w:color w:val="000000"/>
          <w:szCs w:val="28"/>
          <w:u w:val="single"/>
        </w:rPr>
        <w:t>pour chacun de ces axes</w:t>
      </w:r>
      <w:r w:rsidRPr="00EF62B5">
        <w:rPr>
          <w:rFonts w:ascii="Marianne" w:eastAsia="Arial Unicode MS" w:hAnsi="Marianne" w:cs="Arial"/>
          <w:b/>
          <w:color w:val="000000"/>
          <w:szCs w:val="28"/>
        </w:rPr>
        <w:t>, les actions spécifiques qui seront mises en œuvre sur les trois années à venir.</w:t>
      </w:r>
    </w:p>
    <w:p w14:paraId="00380069" w14:textId="77777777" w:rsidR="00457628" w:rsidRDefault="00457628">
      <w:pPr>
        <w:rPr>
          <w:rFonts w:ascii="Arial" w:eastAsia="Arial Unicode MS" w:hAnsi="Arial" w:cs="Arial"/>
          <w:b/>
          <w:color w:val="000000"/>
        </w:rPr>
      </w:pPr>
      <w:r>
        <w:rPr>
          <w:rFonts w:ascii="Arial" w:eastAsia="Arial Unicode MS" w:hAnsi="Arial" w:cs="Arial"/>
          <w:b/>
          <w:color w:val="000000"/>
        </w:rPr>
        <w:br w:type="page"/>
      </w:r>
    </w:p>
    <w:p w14:paraId="19C1D4A0" w14:textId="77777777" w:rsidR="00454125" w:rsidRDefault="00454125" w:rsidP="00B0176F">
      <w:pPr>
        <w:autoSpaceDE w:val="0"/>
        <w:autoSpaceDN w:val="0"/>
        <w:adjustRightInd w:val="0"/>
        <w:spacing w:after="120"/>
        <w:jc w:val="center"/>
        <w:rPr>
          <w:rFonts w:ascii="Marianne" w:hAnsi="Marianne" w:cs="Arial"/>
          <w:b/>
          <w:bCs/>
          <w:sz w:val="28"/>
          <w:szCs w:val="28"/>
        </w:rPr>
        <w:sectPr w:rsidR="00454125" w:rsidSect="004570F6">
          <w:pgSz w:w="11907" w:h="16840" w:code="9"/>
          <w:pgMar w:top="720" w:right="720" w:bottom="851" w:left="539" w:header="709" w:footer="709" w:gutter="0"/>
          <w:pgNumType w:fmt="numberInDash"/>
          <w:cols w:space="708"/>
          <w:docGrid w:linePitch="360"/>
        </w:sectPr>
      </w:pPr>
    </w:p>
    <w:p w14:paraId="2DDFFB7C" w14:textId="14303DDC" w:rsidR="00B0176F" w:rsidRPr="006E3658" w:rsidRDefault="00B0176F" w:rsidP="00B0176F">
      <w:pPr>
        <w:autoSpaceDE w:val="0"/>
        <w:autoSpaceDN w:val="0"/>
        <w:adjustRightInd w:val="0"/>
        <w:spacing w:after="120"/>
        <w:jc w:val="center"/>
        <w:rPr>
          <w:rFonts w:ascii="Marianne" w:hAnsi="Marianne" w:cs="Arial"/>
          <w:b/>
          <w:bCs/>
          <w:sz w:val="28"/>
          <w:szCs w:val="28"/>
        </w:rPr>
      </w:pPr>
      <w:r w:rsidRPr="006E3658">
        <w:rPr>
          <w:rFonts w:ascii="Marianne" w:hAnsi="Marianne" w:cs="Arial"/>
          <w:b/>
          <w:bCs/>
          <w:sz w:val="28"/>
          <w:szCs w:val="28"/>
        </w:rPr>
        <w:lastRenderedPageBreak/>
        <w:t>Axe n° 1 :</w:t>
      </w:r>
    </w:p>
    <w:p w14:paraId="04BF89CF" w14:textId="77777777" w:rsidR="00B0176F" w:rsidRPr="006E3658" w:rsidRDefault="00B0176F" w:rsidP="00B0176F">
      <w:pPr>
        <w:autoSpaceDE w:val="0"/>
        <w:autoSpaceDN w:val="0"/>
        <w:adjustRightInd w:val="0"/>
        <w:jc w:val="center"/>
        <w:rPr>
          <w:rFonts w:ascii="Marianne" w:hAnsi="Marianne" w:cs="Arial"/>
          <w:b/>
          <w:bCs/>
        </w:rPr>
      </w:pPr>
      <w:r w:rsidRPr="006E3658">
        <w:rPr>
          <w:rFonts w:ascii="Marianne" w:hAnsi="Marianne" w:cs="Arial"/>
          <w:b/>
          <w:bCs/>
        </w:rPr>
        <w:t>ACI, EI et ETTI : Le recrutement et la mise en situation de travail</w:t>
      </w:r>
    </w:p>
    <w:p w14:paraId="431681CC" w14:textId="02051221" w:rsidR="00B0176F" w:rsidRDefault="00B0176F" w:rsidP="00B0176F">
      <w:pPr>
        <w:jc w:val="center"/>
        <w:rPr>
          <w:rFonts w:ascii="Marianne" w:hAnsi="Marianne" w:cs="Arial"/>
          <w:b/>
          <w:bCs/>
        </w:rPr>
      </w:pPr>
      <w:r w:rsidRPr="006E3658">
        <w:rPr>
          <w:rFonts w:ascii="Marianne" w:hAnsi="Marianne" w:cs="Arial"/>
          <w:b/>
          <w:bCs/>
        </w:rPr>
        <w:t>AI : L’accueil et intégration en milieu de travail</w:t>
      </w:r>
    </w:p>
    <w:p w14:paraId="179538FC" w14:textId="7CA48352" w:rsidR="002F5CA4" w:rsidRPr="006E3658" w:rsidRDefault="002F5CA4" w:rsidP="00B0176F">
      <w:pPr>
        <w:jc w:val="center"/>
        <w:rPr>
          <w:rFonts w:ascii="Marianne" w:hAnsi="Marianne" w:cs="Arial"/>
          <w:b/>
          <w:bCs/>
        </w:rPr>
      </w:pPr>
      <w:r w:rsidRPr="00186547">
        <w:rPr>
          <w:rFonts w:ascii="Marianne" w:hAnsi="Marianne" w:cs="Arial"/>
          <w:b/>
          <w:bCs/>
        </w:rPr>
        <w:t>EITI</w:t>
      </w:r>
      <w:r w:rsidRPr="00186547">
        <w:rPr>
          <w:rFonts w:ascii="Calibri" w:hAnsi="Calibri" w:cs="Calibri"/>
          <w:b/>
          <w:bCs/>
        </w:rPr>
        <w:t> </w:t>
      </w:r>
      <w:r w:rsidRPr="00186547">
        <w:rPr>
          <w:rFonts w:ascii="Marianne" w:hAnsi="Marianne" w:cs="Arial"/>
          <w:b/>
          <w:bCs/>
        </w:rPr>
        <w:t>: Accueil des travailleurs indépendants</w:t>
      </w:r>
    </w:p>
    <w:p w14:paraId="517E4068" w14:textId="77777777" w:rsidR="00B0176F" w:rsidRPr="006E3658" w:rsidRDefault="00B0176F" w:rsidP="00B0176F">
      <w:pPr>
        <w:jc w:val="center"/>
        <w:rPr>
          <w:rFonts w:ascii="Marianne" w:hAnsi="Marianne" w:cs="Arial"/>
          <w:b/>
          <w:bCs/>
        </w:rPr>
      </w:pPr>
    </w:p>
    <w:p w14:paraId="46F8F615" w14:textId="492240E8" w:rsidR="00454125" w:rsidRPr="006E3658" w:rsidRDefault="00454125" w:rsidP="00B0176F">
      <w:pPr>
        <w:rPr>
          <w:rFonts w:ascii="Marianne" w:hAnsi="Marianne" w:cs="Arial"/>
          <w:b/>
          <w:bCs/>
        </w:rPr>
      </w:pPr>
    </w:p>
    <w:tbl>
      <w:tblPr>
        <w:tblW w:w="1389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536"/>
        <w:gridCol w:w="2410"/>
        <w:gridCol w:w="3969"/>
      </w:tblGrid>
      <w:tr w:rsidR="00454125" w:rsidRPr="00454125" w14:paraId="4603314E" w14:textId="77777777" w:rsidTr="00454125">
        <w:trPr>
          <w:trHeight w:val="435"/>
        </w:trPr>
        <w:tc>
          <w:tcPr>
            <w:tcW w:w="29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8056183" w14:textId="77777777" w:rsidR="00454125" w:rsidRPr="00454125" w:rsidRDefault="00454125">
            <w:pPr>
              <w:jc w:val="center"/>
              <w:rPr>
                <w:rFonts w:ascii="Marianne" w:hAnsi="Marianne" w:cs="Arial"/>
                <w:b/>
                <w:bCs/>
                <w:sz w:val="18"/>
                <w:szCs w:val="18"/>
              </w:rPr>
            </w:pPr>
          </w:p>
          <w:p w14:paraId="617ACF48" w14:textId="77777777" w:rsidR="00454125" w:rsidRPr="00454125" w:rsidRDefault="00454125">
            <w:pPr>
              <w:jc w:val="center"/>
              <w:rPr>
                <w:rFonts w:ascii="Marianne" w:hAnsi="Marianne" w:cs="Arial"/>
                <w:b/>
                <w:bCs/>
                <w:sz w:val="18"/>
                <w:szCs w:val="18"/>
              </w:rPr>
            </w:pPr>
            <w:r w:rsidRPr="00454125">
              <w:rPr>
                <w:rFonts w:ascii="Marianne" w:hAnsi="Marianne" w:cs="Arial"/>
                <w:b/>
                <w:bCs/>
                <w:sz w:val="18"/>
                <w:szCs w:val="18"/>
              </w:rPr>
              <w:t xml:space="preserve"> Fonction</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F6EDE30" w14:textId="77777777" w:rsidR="00454125" w:rsidRPr="00454125" w:rsidRDefault="00454125">
            <w:pPr>
              <w:jc w:val="center"/>
              <w:rPr>
                <w:rFonts w:ascii="Marianne" w:hAnsi="Marianne" w:cs="Arial"/>
                <w:b/>
                <w:bCs/>
                <w:sz w:val="18"/>
                <w:szCs w:val="18"/>
              </w:rPr>
            </w:pPr>
            <w:r w:rsidRPr="00454125">
              <w:rPr>
                <w:rFonts w:ascii="Marianne" w:hAnsi="Marianne" w:cs="Arial"/>
                <w:b/>
                <w:bCs/>
                <w:sz w:val="18"/>
                <w:szCs w:val="18"/>
              </w:rPr>
              <w:t>Actions</w:t>
            </w:r>
          </w:p>
        </w:tc>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B4EB9E5" w14:textId="77777777" w:rsidR="00454125" w:rsidRPr="00454125" w:rsidRDefault="00454125">
            <w:pPr>
              <w:jc w:val="center"/>
              <w:rPr>
                <w:rFonts w:ascii="Marianne" w:hAnsi="Marianne" w:cs="Arial"/>
                <w:b/>
                <w:bCs/>
                <w:sz w:val="18"/>
                <w:szCs w:val="18"/>
              </w:rPr>
            </w:pPr>
            <w:r w:rsidRPr="00454125">
              <w:rPr>
                <w:rFonts w:ascii="Marianne" w:hAnsi="Marianne" w:cs="Arial"/>
                <w:b/>
                <w:bCs/>
                <w:sz w:val="18"/>
                <w:szCs w:val="18"/>
              </w:rPr>
              <w:t>Moyens mobilisés en Interne</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3E5398" w14:textId="77777777" w:rsidR="00454125" w:rsidRPr="00454125" w:rsidRDefault="00454125">
            <w:pPr>
              <w:jc w:val="center"/>
              <w:rPr>
                <w:rFonts w:ascii="Marianne" w:hAnsi="Marianne" w:cs="Arial"/>
                <w:b/>
                <w:bCs/>
                <w:sz w:val="18"/>
                <w:szCs w:val="18"/>
              </w:rPr>
            </w:pPr>
            <w:r w:rsidRPr="00454125">
              <w:rPr>
                <w:rFonts w:ascii="Marianne" w:hAnsi="Marianne" w:cs="Arial"/>
                <w:b/>
                <w:bCs/>
                <w:sz w:val="18"/>
                <w:szCs w:val="18"/>
              </w:rPr>
              <w:t xml:space="preserve">Partenariats </w:t>
            </w:r>
          </w:p>
          <w:p w14:paraId="1019BA0D" w14:textId="77777777" w:rsidR="00454125" w:rsidRPr="00454125" w:rsidRDefault="00454125">
            <w:pPr>
              <w:jc w:val="center"/>
              <w:rPr>
                <w:rFonts w:ascii="Marianne" w:hAnsi="Marianne" w:cs="Arial"/>
                <w:b/>
                <w:bCs/>
                <w:sz w:val="16"/>
                <w:szCs w:val="16"/>
              </w:rPr>
            </w:pPr>
            <w:r w:rsidRPr="00454125">
              <w:rPr>
                <w:rFonts w:ascii="Marianne" w:hAnsi="Marianne" w:cs="Arial"/>
                <w:b/>
                <w:bCs/>
                <w:sz w:val="16"/>
                <w:szCs w:val="16"/>
              </w:rPr>
              <w:t>(Nom, contenu des interventions, fréquences..)</w:t>
            </w:r>
          </w:p>
        </w:tc>
      </w:tr>
      <w:tr w:rsidR="00454125" w:rsidRPr="00454125" w14:paraId="616961AA" w14:textId="77777777" w:rsidTr="00454125">
        <w:trPr>
          <w:trHeight w:val="1074"/>
        </w:trPr>
        <w:tc>
          <w:tcPr>
            <w:tcW w:w="2977" w:type="dxa"/>
            <w:tcBorders>
              <w:top w:val="single" w:sz="4" w:space="0" w:color="auto"/>
              <w:left w:val="single" w:sz="4" w:space="0" w:color="auto"/>
              <w:bottom w:val="single" w:sz="4" w:space="0" w:color="auto"/>
              <w:right w:val="single" w:sz="4" w:space="0" w:color="auto"/>
            </w:tcBorders>
            <w:vAlign w:val="center"/>
          </w:tcPr>
          <w:p w14:paraId="03875A1A" w14:textId="77777777" w:rsidR="00454125" w:rsidRPr="00454125" w:rsidRDefault="00454125">
            <w:pPr>
              <w:jc w:val="center"/>
              <w:rPr>
                <w:rFonts w:ascii="Marianne" w:hAnsi="Marianne" w:cs="Arial"/>
                <w:sz w:val="18"/>
                <w:szCs w:val="18"/>
              </w:rPr>
            </w:pPr>
          </w:p>
          <w:p w14:paraId="7A9845F9" w14:textId="77777777" w:rsidR="00454125" w:rsidRPr="00454125" w:rsidRDefault="00454125">
            <w:pPr>
              <w:jc w:val="center"/>
              <w:rPr>
                <w:rFonts w:ascii="Marianne" w:hAnsi="Marianne" w:cs="Arial"/>
                <w:sz w:val="18"/>
                <w:szCs w:val="18"/>
              </w:rPr>
            </w:pPr>
            <w:r w:rsidRPr="00454125">
              <w:rPr>
                <w:rFonts w:ascii="Marianne" w:hAnsi="Marianne" w:cs="Arial"/>
                <w:sz w:val="18"/>
                <w:szCs w:val="18"/>
              </w:rPr>
              <w:t>Procédures de dépôt d’offres, modalités de recrutement et formalités d’agrément</w:t>
            </w:r>
          </w:p>
          <w:p w14:paraId="3EC159F1" w14:textId="77777777" w:rsidR="00454125" w:rsidRPr="00454125" w:rsidRDefault="00454125">
            <w:pPr>
              <w:rPr>
                <w:rFonts w:ascii="Marianne" w:hAnsi="Marianne" w:cs="Arial"/>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1AA44F64" w14:textId="77777777" w:rsidR="00454125" w:rsidRPr="00454125" w:rsidRDefault="00454125">
            <w:pPr>
              <w:rPr>
                <w:rFonts w:ascii="Marianne" w:hAnsi="Marianne"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C8664D4" w14:textId="77777777" w:rsidR="00454125" w:rsidRPr="00454125" w:rsidRDefault="00454125">
            <w:pPr>
              <w:rPr>
                <w:rFonts w:ascii="Marianne" w:hAnsi="Marianne"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AD6E704" w14:textId="77777777" w:rsidR="00454125" w:rsidRPr="00454125" w:rsidRDefault="00454125">
            <w:pPr>
              <w:rPr>
                <w:rFonts w:ascii="Marianne" w:hAnsi="Marianne" w:cs="Arial"/>
                <w:sz w:val="18"/>
                <w:szCs w:val="18"/>
              </w:rPr>
            </w:pPr>
          </w:p>
        </w:tc>
      </w:tr>
      <w:tr w:rsidR="00454125" w:rsidRPr="00454125" w14:paraId="3E45BE7F" w14:textId="77777777" w:rsidTr="00454125">
        <w:trPr>
          <w:trHeight w:val="673"/>
        </w:trPr>
        <w:tc>
          <w:tcPr>
            <w:tcW w:w="2977" w:type="dxa"/>
            <w:tcBorders>
              <w:top w:val="single" w:sz="4" w:space="0" w:color="auto"/>
              <w:left w:val="single" w:sz="4" w:space="0" w:color="auto"/>
              <w:bottom w:val="single" w:sz="4" w:space="0" w:color="auto"/>
              <w:right w:val="single" w:sz="4" w:space="0" w:color="auto"/>
            </w:tcBorders>
            <w:vAlign w:val="center"/>
          </w:tcPr>
          <w:p w14:paraId="22D48F1A" w14:textId="77777777" w:rsidR="00454125" w:rsidRPr="00454125" w:rsidRDefault="00454125">
            <w:pPr>
              <w:jc w:val="center"/>
              <w:rPr>
                <w:rFonts w:ascii="Marianne" w:hAnsi="Marianne" w:cs="Arial"/>
                <w:sz w:val="18"/>
                <w:szCs w:val="18"/>
              </w:rPr>
            </w:pPr>
          </w:p>
          <w:p w14:paraId="4F8291D7" w14:textId="77777777" w:rsidR="00454125" w:rsidRPr="00454125" w:rsidRDefault="00454125">
            <w:pPr>
              <w:jc w:val="center"/>
              <w:rPr>
                <w:rFonts w:ascii="Marianne" w:hAnsi="Marianne" w:cs="Arial"/>
                <w:sz w:val="18"/>
                <w:szCs w:val="18"/>
              </w:rPr>
            </w:pPr>
          </w:p>
          <w:p w14:paraId="5F21C430" w14:textId="77777777" w:rsidR="00454125" w:rsidRPr="00454125" w:rsidRDefault="00454125">
            <w:pPr>
              <w:jc w:val="center"/>
              <w:rPr>
                <w:rFonts w:ascii="Marianne" w:hAnsi="Marianne" w:cs="Arial"/>
                <w:sz w:val="18"/>
                <w:szCs w:val="18"/>
              </w:rPr>
            </w:pPr>
            <w:r w:rsidRPr="00454125">
              <w:rPr>
                <w:rFonts w:ascii="Marianne" w:hAnsi="Marianne" w:cs="Arial"/>
                <w:sz w:val="18"/>
                <w:szCs w:val="18"/>
              </w:rPr>
              <w:t>Intégration en milieu de travail pour la prise de poste (ACI-EI)</w:t>
            </w:r>
          </w:p>
          <w:p w14:paraId="2D705289" w14:textId="77777777" w:rsidR="00454125" w:rsidRPr="00454125" w:rsidRDefault="00454125">
            <w:pPr>
              <w:jc w:val="center"/>
              <w:rPr>
                <w:rFonts w:ascii="Marianne" w:hAnsi="Marianne" w:cs="Arial"/>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491B173A" w14:textId="77777777" w:rsidR="00454125" w:rsidRPr="00454125" w:rsidRDefault="00454125">
            <w:pPr>
              <w:rPr>
                <w:rFonts w:ascii="Marianne" w:hAnsi="Marianne"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F56F486" w14:textId="77777777" w:rsidR="00454125" w:rsidRPr="00454125" w:rsidRDefault="00454125">
            <w:pPr>
              <w:rPr>
                <w:rFonts w:ascii="Marianne" w:hAnsi="Marianne"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5EF7419" w14:textId="77777777" w:rsidR="00454125" w:rsidRPr="00454125" w:rsidRDefault="00454125">
            <w:pPr>
              <w:rPr>
                <w:rFonts w:ascii="Marianne" w:hAnsi="Marianne" w:cs="Arial"/>
                <w:sz w:val="18"/>
                <w:szCs w:val="18"/>
              </w:rPr>
            </w:pPr>
          </w:p>
        </w:tc>
      </w:tr>
      <w:tr w:rsidR="00454125" w:rsidRPr="00454125" w14:paraId="653EB04C" w14:textId="77777777" w:rsidTr="00454125">
        <w:trPr>
          <w:trHeight w:val="1134"/>
        </w:trPr>
        <w:tc>
          <w:tcPr>
            <w:tcW w:w="2977" w:type="dxa"/>
            <w:tcBorders>
              <w:top w:val="single" w:sz="4" w:space="0" w:color="auto"/>
              <w:left w:val="single" w:sz="4" w:space="0" w:color="auto"/>
              <w:bottom w:val="single" w:sz="4" w:space="0" w:color="auto"/>
              <w:right w:val="single" w:sz="4" w:space="0" w:color="auto"/>
            </w:tcBorders>
            <w:vAlign w:val="center"/>
          </w:tcPr>
          <w:p w14:paraId="14A9D8B1" w14:textId="77777777" w:rsidR="00454125" w:rsidRPr="00454125" w:rsidRDefault="00454125">
            <w:pPr>
              <w:jc w:val="center"/>
              <w:rPr>
                <w:rFonts w:ascii="Marianne" w:hAnsi="Marianne" w:cs="Arial"/>
                <w:sz w:val="18"/>
                <w:szCs w:val="18"/>
              </w:rPr>
            </w:pPr>
          </w:p>
          <w:p w14:paraId="52EACDE0" w14:textId="77777777" w:rsidR="00454125" w:rsidRPr="00454125" w:rsidRDefault="00454125">
            <w:pPr>
              <w:jc w:val="center"/>
              <w:rPr>
                <w:rFonts w:ascii="Marianne" w:hAnsi="Marianne" w:cs="Arial"/>
                <w:sz w:val="18"/>
                <w:szCs w:val="18"/>
              </w:rPr>
            </w:pPr>
            <w:r w:rsidRPr="00454125">
              <w:rPr>
                <w:rFonts w:ascii="Marianne" w:hAnsi="Marianne" w:cs="Arial"/>
                <w:sz w:val="18"/>
                <w:szCs w:val="18"/>
              </w:rPr>
              <w:t>Accompagnement du salarié pour la mise en place des missions (AI-ETTI)</w:t>
            </w:r>
          </w:p>
          <w:p w14:paraId="14E8E078" w14:textId="77777777" w:rsidR="00454125" w:rsidRPr="00454125" w:rsidRDefault="00454125">
            <w:pPr>
              <w:jc w:val="center"/>
              <w:rPr>
                <w:rFonts w:ascii="Marianne" w:hAnsi="Marianne" w:cs="Arial"/>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44F82A1E" w14:textId="77777777" w:rsidR="00454125" w:rsidRPr="00454125" w:rsidRDefault="00454125">
            <w:pPr>
              <w:rPr>
                <w:rFonts w:ascii="Marianne" w:hAnsi="Marianne"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F74A885" w14:textId="77777777" w:rsidR="00454125" w:rsidRPr="00454125" w:rsidRDefault="00454125">
            <w:pPr>
              <w:rPr>
                <w:rFonts w:ascii="Marianne" w:hAnsi="Marianne"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971FE89" w14:textId="77777777" w:rsidR="00454125" w:rsidRPr="00454125" w:rsidRDefault="00454125">
            <w:pPr>
              <w:rPr>
                <w:rFonts w:ascii="Marianne" w:hAnsi="Marianne" w:cs="Arial"/>
                <w:sz w:val="18"/>
                <w:szCs w:val="18"/>
              </w:rPr>
            </w:pPr>
          </w:p>
        </w:tc>
      </w:tr>
    </w:tbl>
    <w:p w14:paraId="7FF4FC79" w14:textId="2D8AF580" w:rsidR="00B0176F" w:rsidRPr="006E3658" w:rsidRDefault="00B0176F" w:rsidP="00B0176F">
      <w:pPr>
        <w:rPr>
          <w:rFonts w:ascii="Marianne" w:hAnsi="Marianne" w:cs="Arial"/>
          <w:b/>
          <w:bCs/>
        </w:rPr>
      </w:pPr>
    </w:p>
    <w:p w14:paraId="196611B9" w14:textId="77777777" w:rsidR="00454125" w:rsidRDefault="00454125">
      <w:pPr>
        <w:rPr>
          <w:rFonts w:ascii="Marianne" w:hAnsi="Marianne" w:cs="Arial"/>
          <w:b/>
          <w:bCs/>
          <w:sz w:val="28"/>
          <w:szCs w:val="28"/>
        </w:rPr>
      </w:pPr>
      <w:r>
        <w:rPr>
          <w:rFonts w:ascii="Marianne" w:hAnsi="Marianne" w:cs="Arial"/>
          <w:b/>
          <w:bCs/>
          <w:sz w:val="28"/>
          <w:szCs w:val="28"/>
        </w:rPr>
        <w:br w:type="page"/>
      </w:r>
    </w:p>
    <w:p w14:paraId="6AFFCD3B" w14:textId="54DF0494" w:rsidR="00B0176F" w:rsidRPr="006E3658" w:rsidRDefault="00B0176F" w:rsidP="00814604">
      <w:pPr>
        <w:autoSpaceDE w:val="0"/>
        <w:autoSpaceDN w:val="0"/>
        <w:adjustRightInd w:val="0"/>
        <w:spacing w:after="120"/>
        <w:jc w:val="center"/>
        <w:rPr>
          <w:rFonts w:ascii="Marianne" w:hAnsi="Marianne" w:cs="Arial"/>
          <w:b/>
          <w:bCs/>
        </w:rPr>
      </w:pPr>
      <w:r w:rsidRPr="006E3658">
        <w:rPr>
          <w:rFonts w:ascii="Marianne" w:hAnsi="Marianne" w:cs="Arial"/>
          <w:b/>
          <w:bCs/>
          <w:sz w:val="28"/>
          <w:szCs w:val="28"/>
        </w:rPr>
        <w:lastRenderedPageBreak/>
        <w:t>Axe n°2 :</w:t>
      </w:r>
      <w:r w:rsidRPr="006E3658">
        <w:rPr>
          <w:rFonts w:ascii="Marianne" w:hAnsi="Marianne" w:cs="Arial"/>
          <w:b/>
          <w:bCs/>
        </w:rPr>
        <w:t xml:space="preserve"> L’accompagnement social et professionnel</w:t>
      </w:r>
    </w:p>
    <w:p w14:paraId="72713390" w14:textId="77777777" w:rsidR="00B0176F" w:rsidRPr="006E3658" w:rsidRDefault="00B0176F" w:rsidP="00B0176F">
      <w:pPr>
        <w:jc w:val="center"/>
        <w:rPr>
          <w:rFonts w:ascii="Marianne" w:hAnsi="Marianne" w:cs="Arial"/>
          <w:b/>
          <w:bCs/>
        </w:rPr>
      </w:pPr>
    </w:p>
    <w:p w14:paraId="7BD40123" w14:textId="77777777" w:rsidR="00B0176F" w:rsidRPr="006E3658" w:rsidRDefault="00B0176F" w:rsidP="00B0176F">
      <w:pPr>
        <w:rPr>
          <w:rFonts w:ascii="Marianne" w:hAnsi="Marianne" w:cs="Arial"/>
          <w:b/>
          <w:bCs/>
        </w:rPr>
      </w:pPr>
      <w:r w:rsidRPr="006E3658">
        <w:rPr>
          <w:rFonts w:ascii="Marianne" w:hAnsi="Marianne" w:cs="Arial"/>
          <w:b/>
          <w:bCs/>
        </w:rPr>
        <w:t>Décrire de manière détaillée</w:t>
      </w:r>
      <w:r w:rsidRPr="006E3658">
        <w:rPr>
          <w:rFonts w:ascii="Calibri" w:hAnsi="Calibri" w:cs="Calibri"/>
          <w:b/>
          <w:bCs/>
        </w:rPr>
        <w:t> </w:t>
      </w:r>
      <w:r w:rsidRPr="006E3658">
        <w:rPr>
          <w:rFonts w:ascii="Marianne" w:hAnsi="Marianne" w:cs="Arial"/>
          <w:b/>
          <w:bCs/>
        </w:rPr>
        <w:t xml:space="preserve">: </w:t>
      </w:r>
    </w:p>
    <w:p w14:paraId="0F3C963A" w14:textId="77777777" w:rsidR="00B0176F" w:rsidRPr="006E3658" w:rsidRDefault="00B0176F" w:rsidP="00B0176F">
      <w:pPr>
        <w:rPr>
          <w:rFonts w:ascii="Marianne" w:hAnsi="Marianne" w:cs="Arial"/>
          <w:b/>
          <w:bCs/>
          <w:sz w:val="8"/>
          <w:szCs w:val="8"/>
        </w:rPr>
      </w:pPr>
    </w:p>
    <w:p w14:paraId="225BE1F3" w14:textId="7A79BCC1" w:rsidR="00B0176F" w:rsidRPr="006E3658" w:rsidRDefault="00B0176F" w:rsidP="00B0176F">
      <w:pPr>
        <w:autoSpaceDE w:val="0"/>
        <w:autoSpaceDN w:val="0"/>
        <w:adjustRightInd w:val="0"/>
        <w:jc w:val="both"/>
        <w:rPr>
          <w:rFonts w:ascii="Marianne" w:hAnsi="Marianne" w:cs="Arial"/>
          <w:bCs/>
          <w:sz w:val="22"/>
          <w:szCs w:val="22"/>
        </w:rPr>
      </w:pPr>
      <w:r w:rsidRPr="006E3658">
        <w:rPr>
          <w:rFonts w:ascii="Marianne" w:eastAsia="Arial Unicode MS" w:hAnsi="Marianne" w:cs="Arial"/>
          <w:color w:val="000000"/>
          <w:sz w:val="22"/>
          <w:szCs w:val="22"/>
        </w:rPr>
        <w:sym w:font="Wingdings" w:char="F0C4"/>
      </w:r>
      <w:r w:rsidRPr="006E3658">
        <w:rPr>
          <w:rFonts w:ascii="Marianne" w:eastAsia="Arial Unicode MS" w:hAnsi="Marianne" w:cs="Arial"/>
          <w:color w:val="000000"/>
          <w:sz w:val="22"/>
          <w:szCs w:val="22"/>
        </w:rPr>
        <w:t xml:space="preserve"> </w:t>
      </w:r>
      <w:r w:rsidR="005F1785" w:rsidRPr="006E3658">
        <w:rPr>
          <w:rFonts w:ascii="Marianne" w:hAnsi="Marianne" w:cs="Arial"/>
          <w:bCs/>
          <w:sz w:val="22"/>
          <w:szCs w:val="22"/>
        </w:rPr>
        <w:t>Les</w:t>
      </w:r>
      <w:r w:rsidRPr="006E3658">
        <w:rPr>
          <w:rFonts w:ascii="Marianne" w:hAnsi="Marianne" w:cs="Arial"/>
          <w:bCs/>
          <w:sz w:val="22"/>
          <w:szCs w:val="22"/>
        </w:rPr>
        <w:t xml:space="preserve"> objectifs généraux des actions d’accompagnement (Développement, renforcement des actions d’accompagnement, création de nouveaux outils, ingénierie d’accompagnement, mise en place de référents…) :</w:t>
      </w:r>
    </w:p>
    <w:p w14:paraId="39F7E791" w14:textId="77777777" w:rsidR="00B0176F" w:rsidRPr="006E3658" w:rsidRDefault="00B0176F" w:rsidP="00B0176F">
      <w:pPr>
        <w:autoSpaceDE w:val="0"/>
        <w:autoSpaceDN w:val="0"/>
        <w:adjustRightInd w:val="0"/>
        <w:jc w:val="both"/>
        <w:rPr>
          <w:rFonts w:ascii="Marianne" w:hAnsi="Marianne" w:cs="Arial"/>
          <w:bCs/>
          <w:sz w:val="8"/>
          <w:szCs w:val="8"/>
        </w:rPr>
      </w:pPr>
    </w:p>
    <w:p w14:paraId="767B79AB" w14:textId="77777777" w:rsidR="0070565E" w:rsidRPr="006E3658" w:rsidRDefault="00B0176F" w:rsidP="0070565E">
      <w:pPr>
        <w:tabs>
          <w:tab w:val="left" w:pos="5245"/>
          <w:tab w:val="left" w:pos="13041"/>
        </w:tabs>
        <w:autoSpaceDE w:val="0"/>
        <w:autoSpaceDN w:val="0"/>
        <w:adjustRightInd w:val="0"/>
        <w:jc w:val="both"/>
        <w:rPr>
          <w:rFonts w:ascii="Marianne" w:hAnsi="Marianne" w:cs="Arial"/>
          <w:bCs/>
          <w:sz w:val="22"/>
          <w:szCs w:val="22"/>
        </w:rPr>
      </w:pPr>
      <w:r w:rsidRPr="006E3658">
        <w:rPr>
          <w:rFonts w:ascii="Marianne" w:eastAsia="Arial Unicode MS" w:hAnsi="Marianne" w:cs="Arial"/>
          <w:color w:val="000000"/>
          <w:sz w:val="22"/>
          <w:szCs w:val="22"/>
        </w:rPr>
        <w:sym w:font="Wingdings" w:char="F0C4"/>
      </w:r>
      <w:r w:rsidRPr="006E3658">
        <w:rPr>
          <w:rFonts w:ascii="Marianne" w:hAnsi="Marianne" w:cs="Arial"/>
          <w:bCs/>
          <w:sz w:val="22"/>
          <w:szCs w:val="22"/>
        </w:rPr>
        <w:t xml:space="preserve"> Les actions d’accompagnements prévues sont-elles destinées à l’ensemble des salariés en insertion ?</w:t>
      </w:r>
    </w:p>
    <w:p w14:paraId="79F786B6" w14:textId="77777777" w:rsidR="0070565E" w:rsidRPr="006E3658" w:rsidRDefault="0070565E" w:rsidP="0070565E">
      <w:pPr>
        <w:tabs>
          <w:tab w:val="left" w:pos="1418"/>
          <w:tab w:val="left" w:pos="13041"/>
        </w:tabs>
        <w:autoSpaceDE w:val="0"/>
        <w:autoSpaceDN w:val="0"/>
        <w:adjustRightInd w:val="0"/>
        <w:jc w:val="both"/>
        <w:rPr>
          <w:rFonts w:ascii="Marianne" w:eastAsia="Arial Unicode MS" w:hAnsi="Marianne" w:cs="Arial"/>
          <w:color w:val="000000"/>
          <w:sz w:val="6"/>
          <w:szCs w:val="6"/>
        </w:rPr>
      </w:pPr>
    </w:p>
    <w:p w14:paraId="27F7DC0B" w14:textId="1358F05A" w:rsidR="00EF76BD" w:rsidRDefault="0070565E" w:rsidP="0070565E">
      <w:pPr>
        <w:tabs>
          <w:tab w:val="left" w:pos="1134"/>
          <w:tab w:val="left" w:pos="3544"/>
        </w:tabs>
        <w:autoSpaceDE w:val="0"/>
        <w:autoSpaceDN w:val="0"/>
        <w:adjustRightInd w:val="0"/>
        <w:jc w:val="both"/>
        <w:rPr>
          <w:rFonts w:ascii="Marianne" w:eastAsia="Arial Unicode MS" w:hAnsi="Marianne" w:cs="Arial"/>
          <w:color w:val="000000"/>
          <w:sz w:val="22"/>
          <w:szCs w:val="22"/>
        </w:rPr>
      </w:pPr>
      <w:r w:rsidRPr="006E3658">
        <w:rPr>
          <w:rFonts w:ascii="Marianne" w:eastAsia="MS Mincho" w:hAnsi="Marianne" w:cs="MS Mincho"/>
          <w:sz w:val="28"/>
          <w:szCs w:val="28"/>
        </w:rPr>
        <w:tab/>
      </w:r>
      <w:sdt>
        <w:sdtPr>
          <w:rPr>
            <w:rFonts w:ascii="Marianne" w:eastAsia="MS Mincho" w:hAnsi="Marianne" w:cs="MS Mincho"/>
            <w:sz w:val="28"/>
            <w:szCs w:val="28"/>
          </w:rPr>
          <w:id w:val="-1819804365"/>
          <w14:checkbox>
            <w14:checked w14:val="0"/>
            <w14:checkedState w14:val="2612" w14:font="MS Gothic"/>
            <w14:uncheckedState w14:val="2610" w14:font="MS Gothic"/>
          </w14:checkbox>
        </w:sdtPr>
        <w:sdtContent>
          <w:r w:rsidRPr="006E3658">
            <w:rPr>
              <w:rFonts w:ascii="Segoe UI Symbol" w:eastAsia="MS Gothic" w:hAnsi="Segoe UI Symbol" w:cs="Segoe UI Symbol"/>
              <w:sz w:val="28"/>
              <w:szCs w:val="28"/>
            </w:rPr>
            <w:t>☐</w:t>
          </w:r>
        </w:sdtContent>
      </w:sdt>
      <w:r w:rsidRPr="006E3658">
        <w:rPr>
          <w:rFonts w:ascii="Marianne" w:hAnsi="Marianne" w:cs="Arial"/>
          <w:b/>
          <w:bCs/>
          <w:sz w:val="28"/>
          <w:szCs w:val="28"/>
        </w:rPr>
        <w:t xml:space="preserve"> </w:t>
      </w:r>
      <w:r w:rsidRPr="006E3658">
        <w:rPr>
          <w:rFonts w:ascii="Marianne" w:eastAsia="Arial Unicode MS" w:hAnsi="Marianne" w:cs="Arial"/>
          <w:color w:val="000000"/>
          <w:sz w:val="22"/>
          <w:szCs w:val="22"/>
        </w:rPr>
        <w:t>Oui</w:t>
      </w:r>
      <w:r w:rsidRPr="006E3658">
        <w:rPr>
          <w:rFonts w:ascii="Marianne" w:eastAsia="Arial Unicode MS" w:hAnsi="Marianne" w:cs="Arial"/>
          <w:color w:val="000000"/>
          <w:sz w:val="22"/>
          <w:szCs w:val="22"/>
        </w:rPr>
        <w:tab/>
      </w:r>
      <w:sdt>
        <w:sdtPr>
          <w:rPr>
            <w:rFonts w:ascii="Marianne" w:eastAsia="MS Mincho" w:hAnsi="Marianne" w:cs="MS Mincho"/>
            <w:sz w:val="28"/>
            <w:szCs w:val="28"/>
          </w:rPr>
          <w:id w:val="717475888"/>
          <w14:checkbox>
            <w14:checked w14:val="0"/>
            <w14:checkedState w14:val="2612" w14:font="MS Gothic"/>
            <w14:uncheckedState w14:val="2610" w14:font="MS Gothic"/>
          </w14:checkbox>
        </w:sdtPr>
        <w:sdtContent>
          <w:r w:rsidRPr="006E3658">
            <w:rPr>
              <w:rFonts w:ascii="Segoe UI Symbol" w:eastAsia="MS Gothic" w:hAnsi="Segoe UI Symbol" w:cs="Segoe UI Symbol"/>
              <w:sz w:val="28"/>
              <w:szCs w:val="28"/>
            </w:rPr>
            <w:t>☐</w:t>
          </w:r>
        </w:sdtContent>
      </w:sdt>
      <w:r w:rsidRPr="006E3658">
        <w:rPr>
          <w:rFonts w:ascii="Marianne" w:hAnsi="Marianne" w:cs="Arial"/>
          <w:b/>
          <w:bCs/>
          <w:sz w:val="28"/>
          <w:szCs w:val="28"/>
        </w:rPr>
        <w:t xml:space="preserve"> </w:t>
      </w:r>
      <w:r w:rsidRPr="006E3658">
        <w:rPr>
          <w:rFonts w:ascii="Marianne" w:eastAsia="Arial Unicode MS" w:hAnsi="Marianne" w:cs="Arial"/>
          <w:color w:val="000000"/>
          <w:sz w:val="22"/>
          <w:szCs w:val="22"/>
        </w:rPr>
        <w:t>Non</w:t>
      </w:r>
    </w:p>
    <w:p w14:paraId="56097586" w14:textId="77777777" w:rsidR="00454125" w:rsidRPr="006E3658" w:rsidRDefault="00454125" w:rsidP="0070565E">
      <w:pPr>
        <w:tabs>
          <w:tab w:val="left" w:pos="1134"/>
          <w:tab w:val="left" w:pos="3544"/>
        </w:tabs>
        <w:autoSpaceDE w:val="0"/>
        <w:autoSpaceDN w:val="0"/>
        <w:adjustRightInd w:val="0"/>
        <w:jc w:val="both"/>
        <w:rPr>
          <w:rFonts w:ascii="Marianne" w:hAnsi="Marianne" w:cs="Arial"/>
          <w:bCs/>
          <w:sz w:val="22"/>
          <w:szCs w:val="22"/>
        </w:rPr>
      </w:pPr>
    </w:p>
    <w:p w14:paraId="740E4B1C" w14:textId="77777777" w:rsidR="00454125" w:rsidRPr="00BD62DD" w:rsidRDefault="00454125" w:rsidP="00454125">
      <w:pPr>
        <w:pStyle w:val="Paragraphedeliste"/>
        <w:numPr>
          <w:ilvl w:val="0"/>
          <w:numId w:val="43"/>
        </w:numPr>
        <w:tabs>
          <w:tab w:val="left" w:pos="4536"/>
        </w:tabs>
        <w:jc w:val="both"/>
        <w:rPr>
          <w:rFonts w:ascii="Marianne" w:hAnsi="Marianne" w:cs="Arial"/>
          <w:b/>
        </w:rPr>
      </w:pPr>
      <w:r w:rsidRPr="00BD62DD">
        <w:rPr>
          <w:rFonts w:ascii="Marianne" w:hAnsi="Marianne" w:cs="Arial"/>
          <w:b/>
        </w:rPr>
        <w:t xml:space="preserve">Accompagnement réalisé en interne </w:t>
      </w:r>
      <w:r w:rsidRPr="00BD62DD">
        <w:rPr>
          <w:rFonts w:ascii="Marianne" w:hAnsi="Marianne" w:cs="Arial"/>
          <w:b/>
          <w:sz w:val="22"/>
          <w:szCs w:val="22"/>
        </w:rPr>
        <w:t>(s’appuyer sur les référentiels propres à chaque type de SIAE)</w:t>
      </w:r>
    </w:p>
    <w:p w14:paraId="6AC1696F" w14:textId="77777777" w:rsidR="00EF76BD" w:rsidRPr="00BD62DD" w:rsidRDefault="00EF76BD" w:rsidP="00B0176F">
      <w:pPr>
        <w:rPr>
          <w:rFonts w:ascii="Marianne" w:hAnsi="Marianne" w:cs="Arial"/>
          <w:bCs/>
          <w:sz w:val="22"/>
          <w:szCs w:val="22"/>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7654"/>
        <w:gridCol w:w="4253"/>
      </w:tblGrid>
      <w:tr w:rsidR="00454125" w:rsidRPr="00BD62DD" w14:paraId="7806F62F" w14:textId="77777777" w:rsidTr="00454125">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7FEB84" w14:textId="5401D7D3" w:rsidR="00454125" w:rsidRPr="00BD62DD" w:rsidRDefault="00B0176F">
            <w:pPr>
              <w:jc w:val="center"/>
              <w:rPr>
                <w:rFonts w:ascii="Marianne" w:hAnsi="Marianne" w:cs="Arial"/>
                <w:b/>
                <w:bCs/>
                <w:sz w:val="18"/>
                <w:szCs w:val="18"/>
              </w:rPr>
            </w:pPr>
            <w:r w:rsidRPr="00BD62DD">
              <w:rPr>
                <w:rFonts w:ascii="Marianne" w:hAnsi="Marianne" w:cs="Arial"/>
                <w:bCs/>
                <w:sz w:val="22"/>
                <w:szCs w:val="22"/>
              </w:rPr>
              <w:br w:type="page"/>
            </w:r>
            <w:r w:rsidR="00454125" w:rsidRPr="00BD62DD">
              <w:rPr>
                <w:rFonts w:ascii="Marianne" w:hAnsi="Marianne" w:cs="Arial"/>
                <w:b/>
                <w:bCs/>
                <w:sz w:val="18"/>
                <w:szCs w:val="18"/>
              </w:rPr>
              <w:t>Fonctions d’accompagnement</w:t>
            </w:r>
          </w:p>
        </w:tc>
        <w:tc>
          <w:tcPr>
            <w:tcW w:w="765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7B27E8" w14:textId="77777777" w:rsidR="00454125" w:rsidRPr="00BD62DD" w:rsidRDefault="00454125">
            <w:pPr>
              <w:jc w:val="center"/>
              <w:rPr>
                <w:rFonts w:ascii="Marianne" w:hAnsi="Marianne" w:cs="Arial"/>
                <w:b/>
                <w:bCs/>
                <w:sz w:val="18"/>
                <w:szCs w:val="18"/>
              </w:rPr>
            </w:pPr>
            <w:r w:rsidRPr="00BD62DD">
              <w:rPr>
                <w:rFonts w:ascii="Marianne" w:hAnsi="Marianne" w:cs="Arial"/>
                <w:b/>
                <w:bCs/>
                <w:sz w:val="18"/>
                <w:szCs w:val="18"/>
              </w:rPr>
              <w:t>Actions</w:t>
            </w:r>
          </w:p>
        </w:tc>
        <w:tc>
          <w:tcPr>
            <w:tcW w:w="425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B6B9E9" w14:textId="77777777" w:rsidR="00454125" w:rsidRPr="00BD62DD" w:rsidRDefault="00454125">
            <w:pPr>
              <w:jc w:val="center"/>
              <w:rPr>
                <w:rFonts w:ascii="Marianne" w:hAnsi="Marianne" w:cs="Arial"/>
                <w:b/>
                <w:bCs/>
                <w:sz w:val="16"/>
                <w:szCs w:val="16"/>
              </w:rPr>
            </w:pPr>
            <w:r w:rsidRPr="00BD62DD">
              <w:rPr>
                <w:rFonts w:ascii="Marianne" w:hAnsi="Marianne" w:cs="Arial"/>
                <w:b/>
                <w:bCs/>
                <w:sz w:val="18"/>
                <w:szCs w:val="18"/>
              </w:rPr>
              <w:t xml:space="preserve">Moyens mis en œuvre </w:t>
            </w:r>
          </w:p>
        </w:tc>
      </w:tr>
      <w:tr w:rsidR="00454125" w:rsidRPr="00BD62DD" w14:paraId="3E551D53" w14:textId="77777777" w:rsidTr="00454125">
        <w:trPr>
          <w:trHeight w:val="1478"/>
        </w:trPr>
        <w:tc>
          <w:tcPr>
            <w:tcW w:w="2835" w:type="dxa"/>
            <w:tcBorders>
              <w:top w:val="single" w:sz="4" w:space="0" w:color="auto"/>
              <w:left w:val="single" w:sz="4" w:space="0" w:color="auto"/>
              <w:bottom w:val="single" w:sz="4" w:space="0" w:color="auto"/>
              <w:right w:val="single" w:sz="4" w:space="0" w:color="auto"/>
            </w:tcBorders>
            <w:vAlign w:val="center"/>
          </w:tcPr>
          <w:p w14:paraId="3E1F6169" w14:textId="77777777" w:rsidR="00454125" w:rsidRPr="00BD62DD" w:rsidRDefault="00454125">
            <w:pPr>
              <w:jc w:val="center"/>
              <w:rPr>
                <w:rFonts w:ascii="Marianne" w:hAnsi="Marianne" w:cs="Arial"/>
                <w:sz w:val="18"/>
                <w:szCs w:val="18"/>
              </w:rPr>
            </w:pPr>
            <w:r w:rsidRPr="00BD62DD">
              <w:rPr>
                <w:rFonts w:ascii="Marianne" w:hAnsi="Marianne" w:cs="Arial"/>
                <w:b/>
                <w:sz w:val="18"/>
                <w:szCs w:val="18"/>
              </w:rPr>
              <w:t>Accompagnement social</w:t>
            </w:r>
            <w:r w:rsidRPr="00BD62DD">
              <w:rPr>
                <w:rFonts w:ascii="Marianne" w:hAnsi="Marianne" w:cs="Arial"/>
                <w:sz w:val="18"/>
                <w:szCs w:val="18"/>
              </w:rPr>
              <w:t xml:space="preserve"> (accompagnement aux démarches, relais auprès de partenaires)</w:t>
            </w:r>
          </w:p>
          <w:p w14:paraId="54E8C831" w14:textId="77777777" w:rsidR="00454125" w:rsidRPr="00BD62DD" w:rsidRDefault="00454125">
            <w:pPr>
              <w:jc w:val="cente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0154F1D9" w14:textId="77777777" w:rsidR="00454125" w:rsidRPr="00BD62DD" w:rsidRDefault="00454125">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32CEB07B" w14:textId="77777777" w:rsidR="00454125" w:rsidRPr="00BD62DD" w:rsidRDefault="00454125">
            <w:pPr>
              <w:rPr>
                <w:rFonts w:ascii="Marianne" w:hAnsi="Marianne" w:cs="Arial"/>
                <w:sz w:val="18"/>
                <w:szCs w:val="18"/>
              </w:rPr>
            </w:pPr>
          </w:p>
        </w:tc>
      </w:tr>
      <w:tr w:rsidR="00454125" w:rsidRPr="00BD62DD" w14:paraId="2AEE1D44" w14:textId="77777777" w:rsidTr="00454125">
        <w:trPr>
          <w:trHeight w:val="2256"/>
        </w:trPr>
        <w:tc>
          <w:tcPr>
            <w:tcW w:w="2835" w:type="dxa"/>
            <w:tcBorders>
              <w:top w:val="single" w:sz="4" w:space="0" w:color="auto"/>
              <w:left w:val="single" w:sz="4" w:space="0" w:color="auto"/>
              <w:bottom w:val="single" w:sz="4" w:space="0" w:color="auto"/>
              <w:right w:val="single" w:sz="4" w:space="0" w:color="auto"/>
            </w:tcBorders>
            <w:vAlign w:val="center"/>
          </w:tcPr>
          <w:p w14:paraId="6252D8CC" w14:textId="75BF633F" w:rsidR="00454125" w:rsidRPr="00BD62DD" w:rsidRDefault="00454125">
            <w:pPr>
              <w:jc w:val="center"/>
              <w:rPr>
                <w:rFonts w:ascii="Marianne" w:hAnsi="Marianne" w:cs="Arial"/>
                <w:sz w:val="18"/>
                <w:szCs w:val="18"/>
              </w:rPr>
            </w:pPr>
            <w:r w:rsidRPr="00BD62DD">
              <w:rPr>
                <w:rFonts w:ascii="Marianne" w:hAnsi="Marianne" w:cs="Arial"/>
                <w:b/>
                <w:sz w:val="18"/>
                <w:szCs w:val="18"/>
              </w:rPr>
              <w:t>Accompagnement professionnel</w:t>
            </w:r>
            <w:r w:rsidRPr="00BD62DD">
              <w:rPr>
                <w:rFonts w:ascii="Marianne" w:hAnsi="Marianne" w:cs="Arial"/>
                <w:sz w:val="18"/>
                <w:szCs w:val="18"/>
              </w:rPr>
              <w:t xml:space="preserve"> (suivi et formalisation des étapes de parcours, </w:t>
            </w:r>
            <w:r w:rsidR="00193DAE" w:rsidRPr="00BD62DD">
              <w:rPr>
                <w:rFonts w:ascii="Marianne" w:hAnsi="Marianne" w:cs="Arial"/>
                <w:sz w:val="18"/>
                <w:szCs w:val="18"/>
              </w:rPr>
              <w:t>évaluation des</w:t>
            </w:r>
            <w:r w:rsidRPr="00BD62DD">
              <w:rPr>
                <w:rFonts w:ascii="Marianne" w:hAnsi="Marianne" w:cs="Arial"/>
                <w:sz w:val="18"/>
                <w:szCs w:val="18"/>
              </w:rPr>
              <w:t xml:space="preserve"> compétences…, préparation à la sortie</w:t>
            </w:r>
            <w:r w:rsidRPr="00BD62DD">
              <w:rPr>
                <w:rFonts w:ascii="Calibri" w:hAnsi="Calibri" w:cs="Calibri"/>
                <w:sz w:val="18"/>
                <w:szCs w:val="18"/>
              </w:rPr>
              <w:t> </w:t>
            </w:r>
            <w:r w:rsidRPr="00BD62DD">
              <w:rPr>
                <w:rFonts w:ascii="Marianne" w:hAnsi="Marianne" w:cs="Arial"/>
                <w:sz w:val="18"/>
                <w:szCs w:val="18"/>
              </w:rPr>
              <w:t>: p</w:t>
            </w:r>
            <w:r w:rsidRPr="00BD62DD">
              <w:rPr>
                <w:rFonts w:ascii="Marianne" w:hAnsi="Marianne" w:cs="Marianne"/>
                <w:sz w:val="18"/>
                <w:szCs w:val="18"/>
              </w:rPr>
              <w:t>é</w:t>
            </w:r>
            <w:r w:rsidRPr="00BD62DD">
              <w:rPr>
                <w:rFonts w:ascii="Marianne" w:hAnsi="Marianne" w:cs="Arial"/>
                <w:sz w:val="18"/>
                <w:szCs w:val="18"/>
              </w:rPr>
              <w:t xml:space="preserve">riodes de mise en situation en milieu professionnel, accompagnement des </w:t>
            </w:r>
            <w:r w:rsidR="00193DAE" w:rsidRPr="00BD62DD">
              <w:rPr>
                <w:rFonts w:ascii="Marianne" w:hAnsi="Marianne" w:cs="Arial"/>
                <w:sz w:val="18"/>
                <w:szCs w:val="18"/>
              </w:rPr>
              <w:t>d</w:t>
            </w:r>
            <w:r w:rsidR="00193DAE" w:rsidRPr="00BD62DD">
              <w:rPr>
                <w:rFonts w:ascii="Marianne" w:hAnsi="Marianne" w:cs="Marianne"/>
                <w:sz w:val="18"/>
                <w:szCs w:val="18"/>
              </w:rPr>
              <w:t>é</w:t>
            </w:r>
            <w:r w:rsidR="00193DAE" w:rsidRPr="00BD62DD">
              <w:rPr>
                <w:rFonts w:ascii="Marianne" w:hAnsi="Marianne" w:cs="Arial"/>
                <w:sz w:val="18"/>
                <w:szCs w:val="18"/>
              </w:rPr>
              <w:t>marches</w:t>
            </w:r>
            <w:r w:rsidR="00193DAE">
              <w:rPr>
                <w:rFonts w:ascii="Marianne" w:hAnsi="Marianne" w:cs="Arial"/>
                <w:sz w:val="18"/>
                <w:szCs w:val="18"/>
              </w:rPr>
              <w:t>…</w:t>
            </w:r>
            <w:r w:rsidRPr="00BD62DD">
              <w:rPr>
                <w:rFonts w:ascii="Marianne" w:hAnsi="Marianne" w:cs="Arial"/>
                <w:sz w:val="18"/>
                <w:szCs w:val="18"/>
              </w:rPr>
              <w:t>)</w:t>
            </w:r>
          </w:p>
          <w:p w14:paraId="1F53F1F6" w14:textId="77777777" w:rsidR="00454125" w:rsidRPr="00BD62DD" w:rsidRDefault="00454125">
            <w:pPr>
              <w:jc w:val="cente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72763AC3" w14:textId="77777777" w:rsidR="00454125" w:rsidRPr="00BD62DD" w:rsidRDefault="00454125">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3CB94739" w14:textId="77777777" w:rsidR="00454125" w:rsidRPr="00BD62DD" w:rsidRDefault="00454125">
            <w:pPr>
              <w:rPr>
                <w:rFonts w:ascii="Marianne" w:hAnsi="Marianne" w:cs="Arial"/>
                <w:sz w:val="18"/>
                <w:szCs w:val="18"/>
              </w:rPr>
            </w:pPr>
          </w:p>
        </w:tc>
      </w:tr>
    </w:tbl>
    <w:p w14:paraId="6BEA6B33" w14:textId="582C0531" w:rsidR="00B0176F" w:rsidRPr="00BD62DD" w:rsidRDefault="00B0176F" w:rsidP="00B0176F">
      <w:pPr>
        <w:rPr>
          <w:rFonts w:ascii="Marianne" w:hAnsi="Marianne" w:cs="Arial"/>
          <w:bCs/>
          <w:sz w:val="22"/>
          <w:szCs w:val="22"/>
        </w:rPr>
      </w:pPr>
    </w:p>
    <w:p w14:paraId="1B1F726C" w14:textId="04FCA638" w:rsidR="00B0176F" w:rsidRPr="00BD62DD" w:rsidRDefault="00B0176F" w:rsidP="00B0176F">
      <w:pPr>
        <w:rPr>
          <w:rFonts w:ascii="Marianne" w:hAnsi="Marianne" w:cs="Arial"/>
          <w:b/>
          <w:bCs/>
          <w:sz w:val="28"/>
          <w:szCs w:val="28"/>
        </w:rPr>
      </w:pPr>
    </w:p>
    <w:p w14:paraId="6B8165D1" w14:textId="35C5DB85" w:rsidR="00454125" w:rsidRPr="00BD62DD" w:rsidRDefault="00454125" w:rsidP="00B0176F">
      <w:pPr>
        <w:rPr>
          <w:rFonts w:ascii="Marianne" w:hAnsi="Marianne" w:cs="Arial"/>
          <w:b/>
          <w:bCs/>
          <w:sz w:val="28"/>
          <w:szCs w:val="28"/>
        </w:rPr>
      </w:pPr>
    </w:p>
    <w:p w14:paraId="02835DAE" w14:textId="0D21CD17" w:rsidR="00454125" w:rsidRPr="00BD62DD" w:rsidRDefault="00454125" w:rsidP="00B0176F">
      <w:pPr>
        <w:rPr>
          <w:rFonts w:ascii="Marianne" w:hAnsi="Marianne" w:cs="Arial"/>
          <w:b/>
          <w:bCs/>
          <w:sz w:val="28"/>
          <w:szCs w:val="28"/>
        </w:rPr>
      </w:pPr>
    </w:p>
    <w:p w14:paraId="64C59DB5" w14:textId="3DAD5AC3" w:rsidR="00454125" w:rsidRPr="00BD62DD" w:rsidRDefault="00454125" w:rsidP="00B0176F">
      <w:pPr>
        <w:rPr>
          <w:rFonts w:ascii="Marianne" w:hAnsi="Marianne" w:cs="Arial"/>
          <w:b/>
          <w:bCs/>
          <w:sz w:val="28"/>
          <w:szCs w:val="28"/>
        </w:rPr>
      </w:pPr>
    </w:p>
    <w:p w14:paraId="3E7FBAF0" w14:textId="129D0C7A" w:rsidR="00454125" w:rsidRPr="00BD62DD" w:rsidRDefault="00454125" w:rsidP="00B0176F">
      <w:pPr>
        <w:rPr>
          <w:rFonts w:ascii="Marianne" w:hAnsi="Marianne" w:cs="Arial"/>
          <w:b/>
          <w:bCs/>
          <w:sz w:val="28"/>
          <w:szCs w:val="28"/>
        </w:rPr>
      </w:pPr>
    </w:p>
    <w:p w14:paraId="09DA0950" w14:textId="77777777" w:rsidR="00BD62DD" w:rsidRPr="00BD62DD" w:rsidRDefault="00454125" w:rsidP="00BD62DD">
      <w:pPr>
        <w:pStyle w:val="Paragraphedeliste"/>
        <w:numPr>
          <w:ilvl w:val="0"/>
          <w:numId w:val="45"/>
        </w:numPr>
        <w:tabs>
          <w:tab w:val="left" w:pos="4536"/>
        </w:tabs>
        <w:jc w:val="both"/>
        <w:rPr>
          <w:rFonts w:ascii="Marianne" w:hAnsi="Marianne" w:cs="Arial"/>
          <w:b/>
        </w:rPr>
      </w:pPr>
      <w:r w:rsidRPr="00BD62DD">
        <w:rPr>
          <w:rFonts w:ascii="Marianne" w:hAnsi="Marianne" w:cs="Arial"/>
          <w:b/>
          <w:bCs/>
          <w:sz w:val="28"/>
          <w:szCs w:val="28"/>
        </w:rPr>
        <w:br w:type="page"/>
      </w:r>
      <w:r w:rsidR="00BD62DD" w:rsidRPr="00BD62DD">
        <w:rPr>
          <w:rFonts w:ascii="Marianne" w:hAnsi="Marianne" w:cs="Arial"/>
          <w:b/>
        </w:rPr>
        <w:lastRenderedPageBreak/>
        <w:t>Accompagnement réalisé en externe (ou par une mise à disposition)</w:t>
      </w:r>
    </w:p>
    <w:p w14:paraId="0CA3EB34" w14:textId="77777777" w:rsidR="00BD62DD" w:rsidRPr="00BD62DD" w:rsidRDefault="00BD62DD" w:rsidP="00BD62DD">
      <w:pPr>
        <w:tabs>
          <w:tab w:val="left" w:pos="4536"/>
        </w:tabs>
        <w:ind w:left="284"/>
        <w:jc w:val="both"/>
        <w:rPr>
          <w:rFonts w:ascii="Marianne" w:hAnsi="Marianne" w:cs="Arial"/>
          <w:sz w:val="20"/>
          <w:szCs w:val="20"/>
        </w:rPr>
      </w:pPr>
    </w:p>
    <w:tbl>
      <w:tblPr>
        <w:tblW w:w="144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7087"/>
        <w:gridCol w:w="1418"/>
        <w:gridCol w:w="1559"/>
        <w:gridCol w:w="1984"/>
      </w:tblGrid>
      <w:tr w:rsidR="00BD62DD" w:rsidRPr="00BD62DD" w14:paraId="65919883" w14:textId="77777777" w:rsidTr="00BD62DD">
        <w:trPr>
          <w:trHeight w:val="435"/>
        </w:trPr>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82D2A8" w14:textId="77777777" w:rsidR="00BD62DD" w:rsidRPr="00BD62DD" w:rsidRDefault="00BD62DD">
            <w:pPr>
              <w:jc w:val="center"/>
              <w:rPr>
                <w:rFonts w:ascii="Marianne" w:hAnsi="Marianne" w:cs="Arial"/>
                <w:b/>
                <w:bCs/>
                <w:sz w:val="18"/>
                <w:szCs w:val="18"/>
              </w:rPr>
            </w:pPr>
          </w:p>
          <w:p w14:paraId="40D82350"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Nom du prestataire</w:t>
            </w:r>
          </w:p>
          <w:p w14:paraId="3ECF9B50"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(ou partenaire qui réalise une mise à disposition)</w:t>
            </w:r>
          </w:p>
        </w:tc>
        <w:tc>
          <w:tcPr>
            <w:tcW w:w="70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D863171"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Type de prestation</w:t>
            </w:r>
          </w:p>
          <w:p w14:paraId="60238CAC"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(préciser si individuel ou collectif)</w:t>
            </w:r>
          </w:p>
        </w:tc>
        <w:tc>
          <w:tcPr>
            <w:tcW w:w="1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D88D68"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Nombre de bénéficiaires</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4B5B056" w14:textId="77777777" w:rsidR="00BD62DD" w:rsidRPr="00BD62DD" w:rsidRDefault="00BD62DD">
            <w:pPr>
              <w:jc w:val="center"/>
              <w:rPr>
                <w:rFonts w:ascii="Marianne" w:hAnsi="Marianne" w:cs="Arial"/>
                <w:b/>
                <w:bCs/>
                <w:sz w:val="18"/>
                <w:szCs w:val="18"/>
              </w:rPr>
            </w:pPr>
          </w:p>
          <w:p w14:paraId="293AC01D" w14:textId="77777777" w:rsidR="00BD62DD" w:rsidRPr="00BD62DD" w:rsidRDefault="00BD62DD">
            <w:pPr>
              <w:jc w:val="center"/>
              <w:rPr>
                <w:rFonts w:ascii="Marianne" w:hAnsi="Marianne" w:cs="Arial"/>
                <w:b/>
                <w:bCs/>
                <w:sz w:val="16"/>
                <w:szCs w:val="16"/>
              </w:rPr>
            </w:pPr>
            <w:r w:rsidRPr="00BD62DD">
              <w:rPr>
                <w:rFonts w:ascii="Marianne" w:hAnsi="Marianne" w:cs="Arial"/>
                <w:b/>
                <w:bCs/>
                <w:sz w:val="18"/>
                <w:szCs w:val="18"/>
              </w:rPr>
              <w:t>Durée</w:t>
            </w:r>
          </w:p>
        </w:tc>
        <w:tc>
          <w:tcPr>
            <w:tcW w:w="198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DE8EF74" w14:textId="77777777" w:rsidR="00BD62DD" w:rsidRPr="00BD62DD" w:rsidRDefault="00BD62DD">
            <w:pPr>
              <w:jc w:val="center"/>
              <w:rPr>
                <w:rFonts w:ascii="Marianne" w:hAnsi="Marianne" w:cs="Arial"/>
                <w:b/>
                <w:bCs/>
                <w:sz w:val="18"/>
                <w:szCs w:val="18"/>
              </w:rPr>
            </w:pPr>
          </w:p>
          <w:p w14:paraId="7C370396"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Cout pour la structure</w:t>
            </w:r>
          </w:p>
        </w:tc>
      </w:tr>
      <w:tr w:rsidR="00BD62DD" w:rsidRPr="00BD62DD" w14:paraId="4ABF797F" w14:textId="77777777" w:rsidTr="00BD62DD">
        <w:trPr>
          <w:trHeight w:val="790"/>
        </w:trPr>
        <w:tc>
          <w:tcPr>
            <w:tcW w:w="2410" w:type="dxa"/>
            <w:tcBorders>
              <w:top w:val="single" w:sz="4" w:space="0" w:color="auto"/>
              <w:left w:val="single" w:sz="4" w:space="0" w:color="auto"/>
              <w:bottom w:val="single" w:sz="4" w:space="0" w:color="auto"/>
              <w:right w:val="single" w:sz="4" w:space="0" w:color="auto"/>
            </w:tcBorders>
          </w:tcPr>
          <w:p w14:paraId="1D94BFB8" w14:textId="77777777" w:rsidR="00BD62DD" w:rsidRPr="00BD62DD" w:rsidRDefault="00BD62DD">
            <w:pPr>
              <w:rPr>
                <w:rFonts w:ascii="Marianne" w:hAnsi="Marianne" w:cs="Arial"/>
                <w:sz w:val="18"/>
                <w:szCs w:val="18"/>
              </w:rPr>
            </w:pPr>
          </w:p>
          <w:p w14:paraId="6E8BBF6C" w14:textId="77777777" w:rsidR="00BD62DD" w:rsidRPr="00BD62DD" w:rsidRDefault="00BD62DD">
            <w:pPr>
              <w:rPr>
                <w:rFonts w:ascii="Marianne" w:hAnsi="Marianne" w:cs="Arial"/>
                <w:sz w:val="18"/>
                <w:szCs w:val="18"/>
              </w:rPr>
            </w:pPr>
          </w:p>
          <w:p w14:paraId="023B7A50" w14:textId="77777777" w:rsidR="00BD62DD" w:rsidRPr="00BD62DD" w:rsidRDefault="00BD62DD">
            <w:pPr>
              <w:rPr>
                <w:rFonts w:ascii="Marianne" w:hAnsi="Marianne" w:cs="Arial"/>
                <w:sz w:val="18"/>
                <w:szCs w:val="18"/>
              </w:rPr>
            </w:pPr>
          </w:p>
          <w:p w14:paraId="3ED00E14" w14:textId="77777777" w:rsidR="00BD62DD" w:rsidRPr="00BD62DD" w:rsidRDefault="00BD62DD">
            <w:pPr>
              <w:rPr>
                <w:rFonts w:ascii="Marianne" w:hAnsi="Marianne" w:cs="Arial"/>
                <w:sz w:val="18"/>
                <w:szCs w:val="18"/>
              </w:rPr>
            </w:pPr>
          </w:p>
          <w:p w14:paraId="4EB8E5E4" w14:textId="77777777" w:rsidR="00BD62DD" w:rsidRPr="00BD62DD" w:rsidRDefault="00BD62DD">
            <w:pPr>
              <w:rPr>
                <w:rFonts w:ascii="Marianne" w:hAnsi="Marianne" w:cs="Arial"/>
                <w:sz w:val="18"/>
                <w:szCs w:val="18"/>
              </w:rPr>
            </w:pPr>
          </w:p>
          <w:p w14:paraId="26583764" w14:textId="77777777" w:rsidR="00BD62DD" w:rsidRPr="00BD62DD" w:rsidRDefault="00BD62DD">
            <w:pPr>
              <w:rPr>
                <w:rFonts w:ascii="Marianne" w:hAnsi="Marianne" w:cs="Arial"/>
                <w:sz w:val="18"/>
                <w:szCs w:val="18"/>
              </w:rPr>
            </w:pPr>
          </w:p>
          <w:p w14:paraId="2151CFD2" w14:textId="77777777" w:rsidR="00BD62DD" w:rsidRPr="00BD62DD" w:rsidRDefault="00BD62DD">
            <w:pPr>
              <w:rPr>
                <w:rFonts w:ascii="Marianne" w:hAnsi="Marianne" w:cs="Arial"/>
                <w:sz w:val="18"/>
                <w:szCs w:val="18"/>
              </w:rPr>
            </w:pPr>
          </w:p>
        </w:tc>
        <w:tc>
          <w:tcPr>
            <w:tcW w:w="7087" w:type="dxa"/>
            <w:tcBorders>
              <w:top w:val="single" w:sz="4" w:space="0" w:color="auto"/>
              <w:left w:val="single" w:sz="4" w:space="0" w:color="auto"/>
              <w:bottom w:val="single" w:sz="4" w:space="0" w:color="auto"/>
              <w:right w:val="single" w:sz="4" w:space="0" w:color="auto"/>
            </w:tcBorders>
            <w:vAlign w:val="center"/>
          </w:tcPr>
          <w:p w14:paraId="5A9E729F" w14:textId="77777777" w:rsidR="00BD62DD" w:rsidRPr="00BD62DD" w:rsidRDefault="00BD62DD">
            <w:pPr>
              <w:rPr>
                <w:rFonts w:ascii="Marianne" w:hAnsi="Marianne"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BA0149B" w14:textId="77777777" w:rsidR="00BD62DD" w:rsidRPr="00BD62DD" w:rsidRDefault="00BD62DD">
            <w:pPr>
              <w:rPr>
                <w:rFonts w:ascii="Marianne" w:hAnsi="Marianne"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74345CB" w14:textId="77777777" w:rsidR="00BD62DD" w:rsidRPr="00BD62DD" w:rsidRDefault="00BD62DD">
            <w:pPr>
              <w:rPr>
                <w:rFonts w:ascii="Marianne" w:hAnsi="Marianne"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AD93B2A" w14:textId="77777777" w:rsidR="00BD62DD" w:rsidRPr="00BD62DD" w:rsidRDefault="00BD62DD">
            <w:pPr>
              <w:rPr>
                <w:rFonts w:ascii="Marianne" w:hAnsi="Marianne" w:cs="Arial"/>
                <w:sz w:val="18"/>
                <w:szCs w:val="18"/>
              </w:rPr>
            </w:pPr>
          </w:p>
        </w:tc>
      </w:tr>
      <w:tr w:rsidR="00BD62DD" w:rsidRPr="00BD62DD" w14:paraId="53C02122" w14:textId="77777777" w:rsidTr="00BD62DD">
        <w:trPr>
          <w:trHeight w:val="778"/>
        </w:trPr>
        <w:tc>
          <w:tcPr>
            <w:tcW w:w="2410" w:type="dxa"/>
            <w:tcBorders>
              <w:top w:val="single" w:sz="4" w:space="0" w:color="auto"/>
              <w:left w:val="single" w:sz="4" w:space="0" w:color="auto"/>
              <w:bottom w:val="single" w:sz="4" w:space="0" w:color="auto"/>
              <w:right w:val="single" w:sz="4" w:space="0" w:color="auto"/>
            </w:tcBorders>
          </w:tcPr>
          <w:p w14:paraId="2EA4E2AA" w14:textId="77777777" w:rsidR="00BD62DD" w:rsidRPr="00BD62DD" w:rsidRDefault="00BD62DD">
            <w:pPr>
              <w:rPr>
                <w:rFonts w:ascii="Marianne" w:hAnsi="Marianne" w:cs="Arial"/>
                <w:sz w:val="18"/>
                <w:szCs w:val="18"/>
              </w:rPr>
            </w:pPr>
          </w:p>
          <w:p w14:paraId="06987252" w14:textId="77777777" w:rsidR="00BD62DD" w:rsidRPr="00BD62DD" w:rsidRDefault="00BD62DD">
            <w:pPr>
              <w:rPr>
                <w:rFonts w:ascii="Marianne" w:hAnsi="Marianne" w:cs="Arial"/>
                <w:sz w:val="18"/>
                <w:szCs w:val="18"/>
              </w:rPr>
            </w:pPr>
          </w:p>
          <w:p w14:paraId="2166701C" w14:textId="77777777" w:rsidR="00BD62DD" w:rsidRPr="00BD62DD" w:rsidRDefault="00BD62DD">
            <w:pPr>
              <w:rPr>
                <w:rFonts w:ascii="Marianne" w:hAnsi="Marianne" w:cs="Arial"/>
                <w:sz w:val="18"/>
                <w:szCs w:val="18"/>
              </w:rPr>
            </w:pPr>
          </w:p>
          <w:p w14:paraId="71E79E1D" w14:textId="77777777" w:rsidR="00BD62DD" w:rsidRPr="00BD62DD" w:rsidRDefault="00BD62DD">
            <w:pPr>
              <w:rPr>
                <w:rFonts w:ascii="Marianne" w:hAnsi="Marianne" w:cs="Arial"/>
                <w:sz w:val="18"/>
                <w:szCs w:val="18"/>
              </w:rPr>
            </w:pPr>
          </w:p>
          <w:p w14:paraId="5DA9A45C" w14:textId="77777777" w:rsidR="00BD62DD" w:rsidRPr="00BD62DD" w:rsidRDefault="00BD62DD">
            <w:pPr>
              <w:rPr>
                <w:rFonts w:ascii="Marianne" w:hAnsi="Marianne" w:cs="Arial"/>
                <w:sz w:val="18"/>
                <w:szCs w:val="18"/>
              </w:rPr>
            </w:pPr>
          </w:p>
          <w:p w14:paraId="501357EE" w14:textId="77777777" w:rsidR="00BD62DD" w:rsidRPr="00BD62DD" w:rsidRDefault="00BD62DD">
            <w:pPr>
              <w:rPr>
                <w:rFonts w:ascii="Marianne" w:hAnsi="Marianne" w:cs="Arial"/>
                <w:sz w:val="18"/>
                <w:szCs w:val="18"/>
              </w:rPr>
            </w:pPr>
          </w:p>
          <w:p w14:paraId="11211EA1" w14:textId="77777777" w:rsidR="00BD62DD" w:rsidRPr="00BD62DD" w:rsidRDefault="00BD62DD">
            <w:pPr>
              <w:rPr>
                <w:rFonts w:ascii="Marianne" w:hAnsi="Marianne" w:cs="Arial"/>
                <w:sz w:val="18"/>
                <w:szCs w:val="18"/>
              </w:rPr>
            </w:pPr>
          </w:p>
        </w:tc>
        <w:tc>
          <w:tcPr>
            <w:tcW w:w="7087" w:type="dxa"/>
            <w:tcBorders>
              <w:top w:val="single" w:sz="4" w:space="0" w:color="auto"/>
              <w:left w:val="single" w:sz="4" w:space="0" w:color="auto"/>
              <w:bottom w:val="single" w:sz="4" w:space="0" w:color="auto"/>
              <w:right w:val="single" w:sz="4" w:space="0" w:color="auto"/>
            </w:tcBorders>
            <w:vAlign w:val="center"/>
          </w:tcPr>
          <w:p w14:paraId="3EA0BFCF" w14:textId="77777777" w:rsidR="00BD62DD" w:rsidRPr="00BD62DD" w:rsidRDefault="00BD62DD">
            <w:pPr>
              <w:rPr>
                <w:rFonts w:ascii="Marianne" w:hAnsi="Marianne"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7EB4051" w14:textId="77777777" w:rsidR="00BD62DD" w:rsidRPr="00BD62DD" w:rsidRDefault="00BD62DD">
            <w:pPr>
              <w:rPr>
                <w:rFonts w:ascii="Marianne" w:hAnsi="Marianne"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0F2E47" w14:textId="77777777" w:rsidR="00BD62DD" w:rsidRPr="00BD62DD" w:rsidRDefault="00BD62DD">
            <w:pPr>
              <w:rPr>
                <w:rFonts w:ascii="Marianne" w:hAnsi="Marianne"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C6F453D" w14:textId="77777777" w:rsidR="00BD62DD" w:rsidRPr="00BD62DD" w:rsidRDefault="00BD62DD">
            <w:pPr>
              <w:rPr>
                <w:rFonts w:ascii="Marianne" w:hAnsi="Marianne" w:cs="Arial"/>
                <w:sz w:val="18"/>
                <w:szCs w:val="18"/>
              </w:rPr>
            </w:pPr>
          </w:p>
        </w:tc>
      </w:tr>
    </w:tbl>
    <w:p w14:paraId="0CC3E574" w14:textId="77777777" w:rsidR="00BD62DD" w:rsidRPr="00BD62DD" w:rsidRDefault="00BD62DD" w:rsidP="00BD62DD">
      <w:pPr>
        <w:tabs>
          <w:tab w:val="left" w:pos="4536"/>
        </w:tabs>
        <w:ind w:left="284"/>
        <w:jc w:val="both"/>
        <w:rPr>
          <w:rFonts w:ascii="Marianne" w:hAnsi="Marianne" w:cs="Arial"/>
          <w:sz w:val="20"/>
          <w:szCs w:val="20"/>
        </w:rPr>
      </w:pPr>
    </w:p>
    <w:p w14:paraId="6E0FC18F" w14:textId="77777777" w:rsidR="00BD62DD" w:rsidRPr="00BD62DD" w:rsidRDefault="00BD62DD" w:rsidP="00BD62DD">
      <w:pPr>
        <w:tabs>
          <w:tab w:val="left" w:pos="4536"/>
        </w:tabs>
        <w:ind w:left="284"/>
        <w:jc w:val="both"/>
        <w:rPr>
          <w:rFonts w:ascii="Marianne" w:hAnsi="Marianne" w:cs="Arial"/>
        </w:rPr>
      </w:pPr>
    </w:p>
    <w:p w14:paraId="6D817532" w14:textId="18415423" w:rsidR="00BD62DD" w:rsidRPr="00BD62DD" w:rsidRDefault="00BD62DD" w:rsidP="00BD62DD">
      <w:pPr>
        <w:pStyle w:val="Paragraphedeliste"/>
        <w:numPr>
          <w:ilvl w:val="0"/>
          <w:numId w:val="45"/>
        </w:numPr>
        <w:tabs>
          <w:tab w:val="left" w:pos="4536"/>
        </w:tabs>
        <w:jc w:val="both"/>
        <w:rPr>
          <w:rFonts w:ascii="Marianne" w:hAnsi="Marianne" w:cs="Arial"/>
          <w:b/>
        </w:rPr>
      </w:pPr>
      <w:r w:rsidRPr="00BD62DD">
        <w:rPr>
          <w:rFonts w:ascii="Marianne" w:hAnsi="Marianne" w:cs="Arial"/>
          <w:b/>
        </w:rPr>
        <w:t>Accompagnement de publics spécifiques, pour une partie des salariés en insertion</w:t>
      </w:r>
      <w:r w:rsidRPr="00BD62DD">
        <w:rPr>
          <w:rFonts w:ascii="Calibri" w:hAnsi="Calibri" w:cs="Calibri"/>
          <w:b/>
        </w:rPr>
        <w:t> </w:t>
      </w:r>
      <w:r w:rsidRPr="00BD62DD">
        <w:rPr>
          <w:rFonts w:ascii="Marianne" w:hAnsi="Marianne" w:cs="Arial"/>
          <w:b/>
        </w:rPr>
        <w:t>: (personnes placées sous-main de justice, jeunes bas niveau de qualification…)</w:t>
      </w:r>
    </w:p>
    <w:p w14:paraId="1A79EEE3" w14:textId="77777777" w:rsidR="00BD62DD" w:rsidRPr="00BD62DD" w:rsidRDefault="00BD62DD" w:rsidP="00BD62DD">
      <w:pPr>
        <w:tabs>
          <w:tab w:val="left" w:pos="4536"/>
        </w:tabs>
        <w:jc w:val="both"/>
        <w:rPr>
          <w:rFonts w:ascii="Marianne" w:hAnsi="Marianne" w:cs="Arial"/>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7654"/>
        <w:gridCol w:w="4253"/>
      </w:tblGrid>
      <w:tr w:rsidR="00BD62DD" w:rsidRPr="00BD62DD" w14:paraId="0F7FD778" w14:textId="77777777" w:rsidTr="00BD62DD">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CE2759"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Fonctions d’accompagnement</w:t>
            </w:r>
          </w:p>
        </w:tc>
        <w:tc>
          <w:tcPr>
            <w:tcW w:w="765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9C8539A"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Actions</w:t>
            </w:r>
          </w:p>
        </w:tc>
        <w:tc>
          <w:tcPr>
            <w:tcW w:w="425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53C25B8" w14:textId="77777777" w:rsidR="00BD62DD" w:rsidRPr="00BD62DD" w:rsidRDefault="00BD62DD">
            <w:pPr>
              <w:jc w:val="center"/>
              <w:rPr>
                <w:rFonts w:ascii="Marianne" w:hAnsi="Marianne" w:cs="Arial"/>
                <w:b/>
                <w:bCs/>
                <w:sz w:val="16"/>
                <w:szCs w:val="16"/>
              </w:rPr>
            </w:pPr>
            <w:r w:rsidRPr="00BD62DD">
              <w:rPr>
                <w:rFonts w:ascii="Marianne" w:hAnsi="Marianne" w:cs="Arial"/>
                <w:b/>
                <w:bCs/>
                <w:sz w:val="18"/>
                <w:szCs w:val="18"/>
              </w:rPr>
              <w:t xml:space="preserve">Moyens mis en œuvre </w:t>
            </w:r>
          </w:p>
        </w:tc>
      </w:tr>
      <w:tr w:rsidR="00BD62DD" w:rsidRPr="00BD62DD" w14:paraId="0923E005" w14:textId="77777777" w:rsidTr="00BD62DD">
        <w:trPr>
          <w:trHeight w:val="1104"/>
        </w:trPr>
        <w:tc>
          <w:tcPr>
            <w:tcW w:w="2835" w:type="dxa"/>
            <w:tcBorders>
              <w:top w:val="single" w:sz="4" w:space="0" w:color="auto"/>
              <w:left w:val="single" w:sz="4" w:space="0" w:color="auto"/>
              <w:bottom w:val="single" w:sz="4" w:space="0" w:color="auto"/>
              <w:right w:val="single" w:sz="4" w:space="0" w:color="auto"/>
            </w:tcBorders>
            <w:vAlign w:val="center"/>
          </w:tcPr>
          <w:p w14:paraId="3679BEFB" w14:textId="77777777" w:rsidR="00BD62DD" w:rsidRPr="00BD62DD" w:rsidRDefault="00BD62DD">
            <w:pP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77A07959" w14:textId="77777777" w:rsidR="00BD62DD" w:rsidRPr="00BD62DD" w:rsidRDefault="00BD62DD">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625C4730" w14:textId="77777777" w:rsidR="00BD62DD" w:rsidRPr="00BD62DD" w:rsidRDefault="00BD62DD">
            <w:pPr>
              <w:rPr>
                <w:rFonts w:ascii="Marianne" w:hAnsi="Marianne" w:cs="Arial"/>
                <w:sz w:val="18"/>
                <w:szCs w:val="18"/>
              </w:rPr>
            </w:pPr>
          </w:p>
        </w:tc>
      </w:tr>
      <w:tr w:rsidR="00BD62DD" w:rsidRPr="00BD62DD" w14:paraId="73DA2DA1" w14:textId="77777777" w:rsidTr="00BD62DD">
        <w:trPr>
          <w:trHeight w:val="1106"/>
        </w:trPr>
        <w:tc>
          <w:tcPr>
            <w:tcW w:w="2835" w:type="dxa"/>
            <w:tcBorders>
              <w:top w:val="single" w:sz="4" w:space="0" w:color="auto"/>
              <w:left w:val="single" w:sz="4" w:space="0" w:color="auto"/>
              <w:bottom w:val="single" w:sz="4" w:space="0" w:color="auto"/>
              <w:right w:val="single" w:sz="4" w:space="0" w:color="auto"/>
            </w:tcBorders>
            <w:vAlign w:val="center"/>
          </w:tcPr>
          <w:p w14:paraId="4055E2A7" w14:textId="77777777" w:rsidR="00BD62DD" w:rsidRPr="00BD62DD" w:rsidRDefault="00BD62DD">
            <w:pP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39E4FB68" w14:textId="77777777" w:rsidR="00BD62DD" w:rsidRPr="00BD62DD" w:rsidRDefault="00BD62DD">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208D9D59" w14:textId="77777777" w:rsidR="00BD62DD" w:rsidRPr="00BD62DD" w:rsidRDefault="00BD62DD">
            <w:pPr>
              <w:rPr>
                <w:rFonts w:ascii="Marianne" w:hAnsi="Marianne" w:cs="Arial"/>
                <w:sz w:val="18"/>
                <w:szCs w:val="18"/>
              </w:rPr>
            </w:pPr>
          </w:p>
        </w:tc>
      </w:tr>
      <w:tr w:rsidR="00BD62DD" w:rsidRPr="00BD62DD" w14:paraId="613C20CB" w14:textId="77777777" w:rsidTr="00BD62DD">
        <w:trPr>
          <w:trHeight w:val="1118"/>
        </w:trPr>
        <w:tc>
          <w:tcPr>
            <w:tcW w:w="2835" w:type="dxa"/>
            <w:tcBorders>
              <w:top w:val="single" w:sz="4" w:space="0" w:color="auto"/>
              <w:left w:val="single" w:sz="4" w:space="0" w:color="auto"/>
              <w:bottom w:val="single" w:sz="4" w:space="0" w:color="auto"/>
              <w:right w:val="single" w:sz="4" w:space="0" w:color="auto"/>
            </w:tcBorders>
            <w:vAlign w:val="center"/>
          </w:tcPr>
          <w:p w14:paraId="14157293" w14:textId="77777777" w:rsidR="00BD62DD" w:rsidRPr="00BD62DD" w:rsidRDefault="00BD62DD">
            <w:pP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15D93943" w14:textId="77777777" w:rsidR="00BD62DD" w:rsidRPr="00BD62DD" w:rsidRDefault="00BD62DD">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49767A3C" w14:textId="77777777" w:rsidR="00BD62DD" w:rsidRPr="00BD62DD" w:rsidRDefault="00BD62DD">
            <w:pPr>
              <w:rPr>
                <w:rFonts w:ascii="Marianne" w:hAnsi="Marianne" w:cs="Arial"/>
                <w:sz w:val="18"/>
                <w:szCs w:val="18"/>
              </w:rPr>
            </w:pPr>
          </w:p>
        </w:tc>
      </w:tr>
    </w:tbl>
    <w:p w14:paraId="174B429E" w14:textId="77777777" w:rsidR="00755850" w:rsidRDefault="00755850" w:rsidP="00814604">
      <w:pPr>
        <w:autoSpaceDE w:val="0"/>
        <w:autoSpaceDN w:val="0"/>
        <w:adjustRightInd w:val="0"/>
        <w:spacing w:after="120"/>
        <w:jc w:val="center"/>
        <w:rPr>
          <w:rFonts w:ascii="Marianne" w:hAnsi="Marianne" w:cs="Arial"/>
          <w:b/>
          <w:bCs/>
          <w:sz w:val="28"/>
          <w:szCs w:val="28"/>
        </w:rPr>
      </w:pPr>
    </w:p>
    <w:p w14:paraId="59F9876A" w14:textId="4A59E06D" w:rsidR="00B0176F" w:rsidRPr="006E3658" w:rsidRDefault="00755850" w:rsidP="00755850">
      <w:pPr>
        <w:jc w:val="center"/>
        <w:rPr>
          <w:rFonts w:ascii="Marianne" w:hAnsi="Marianne" w:cs="Arial"/>
          <w:b/>
          <w:bCs/>
        </w:rPr>
      </w:pPr>
      <w:r>
        <w:rPr>
          <w:rFonts w:ascii="Marianne" w:hAnsi="Marianne" w:cs="Arial"/>
          <w:b/>
          <w:bCs/>
          <w:sz w:val="28"/>
          <w:szCs w:val="28"/>
        </w:rPr>
        <w:br w:type="page"/>
      </w:r>
      <w:r w:rsidR="00B0176F" w:rsidRPr="006E3658">
        <w:rPr>
          <w:rFonts w:ascii="Marianne" w:hAnsi="Marianne" w:cs="Arial"/>
          <w:b/>
          <w:bCs/>
          <w:sz w:val="28"/>
          <w:szCs w:val="28"/>
        </w:rPr>
        <w:lastRenderedPageBreak/>
        <w:t>Axe n° 3 :</w:t>
      </w:r>
      <w:r w:rsidR="00814604">
        <w:rPr>
          <w:rFonts w:ascii="Marianne" w:hAnsi="Marianne" w:cs="Arial"/>
          <w:b/>
          <w:bCs/>
          <w:sz w:val="28"/>
          <w:szCs w:val="28"/>
        </w:rPr>
        <w:t xml:space="preserve"> </w:t>
      </w:r>
      <w:r w:rsidR="00814604">
        <w:rPr>
          <w:rFonts w:ascii="Marianne" w:hAnsi="Marianne" w:cs="Arial"/>
          <w:b/>
          <w:bCs/>
        </w:rPr>
        <w:t>L</w:t>
      </w:r>
      <w:r w:rsidR="00B0176F" w:rsidRPr="006E3658">
        <w:rPr>
          <w:rFonts w:ascii="Marianne" w:hAnsi="Marianne" w:cs="Arial"/>
          <w:b/>
          <w:bCs/>
        </w:rPr>
        <w:t>a formation des salariés en insertion</w:t>
      </w:r>
    </w:p>
    <w:p w14:paraId="4E19DDBD" w14:textId="77777777" w:rsidR="00B0176F" w:rsidRPr="006E3658" w:rsidRDefault="00B0176F" w:rsidP="00B0176F">
      <w:pPr>
        <w:autoSpaceDE w:val="0"/>
        <w:autoSpaceDN w:val="0"/>
        <w:adjustRightInd w:val="0"/>
        <w:jc w:val="center"/>
        <w:rPr>
          <w:rFonts w:ascii="Marianne" w:hAnsi="Marianne" w:cs="Arial"/>
          <w:bCs/>
          <w:sz w:val="18"/>
          <w:szCs w:val="22"/>
        </w:rPr>
      </w:pPr>
    </w:p>
    <w:p w14:paraId="515C71D4" w14:textId="77777777" w:rsidR="00B0176F" w:rsidRPr="006E3658" w:rsidRDefault="00B0176F" w:rsidP="00B0176F">
      <w:pPr>
        <w:autoSpaceDE w:val="0"/>
        <w:autoSpaceDN w:val="0"/>
        <w:adjustRightInd w:val="0"/>
        <w:rPr>
          <w:rFonts w:ascii="Marianne" w:hAnsi="Marianne" w:cs="Arial"/>
          <w:bCs/>
          <w:sz w:val="22"/>
          <w:szCs w:val="22"/>
        </w:rPr>
      </w:pPr>
      <w:r w:rsidRPr="006E3658">
        <w:rPr>
          <w:rFonts w:ascii="Marianne" w:hAnsi="Marianne" w:cs="Arial"/>
          <w:bCs/>
          <w:sz w:val="22"/>
          <w:szCs w:val="22"/>
        </w:rPr>
        <w:t>La formation répond à un double objectif</w:t>
      </w:r>
      <w:r w:rsidRPr="006E3658">
        <w:rPr>
          <w:rFonts w:ascii="Calibri" w:hAnsi="Calibri" w:cs="Calibri"/>
          <w:bCs/>
          <w:sz w:val="22"/>
          <w:szCs w:val="22"/>
        </w:rPr>
        <w:t> </w:t>
      </w:r>
      <w:r w:rsidRPr="006E3658">
        <w:rPr>
          <w:rFonts w:ascii="Marianne" w:hAnsi="Marianne" w:cs="Arial"/>
          <w:bCs/>
          <w:sz w:val="22"/>
          <w:szCs w:val="22"/>
        </w:rPr>
        <w:t xml:space="preserve">: lever les freins </w:t>
      </w:r>
      <w:r w:rsidRPr="006E3658">
        <w:rPr>
          <w:rFonts w:ascii="Marianne" w:hAnsi="Marianne" w:cs="Marianne"/>
          <w:bCs/>
          <w:sz w:val="22"/>
          <w:szCs w:val="22"/>
        </w:rPr>
        <w:t>à</w:t>
      </w:r>
      <w:r w:rsidRPr="006E3658">
        <w:rPr>
          <w:rFonts w:ascii="Marianne" w:hAnsi="Marianne" w:cs="Arial"/>
          <w:bCs/>
          <w:sz w:val="22"/>
          <w:szCs w:val="22"/>
        </w:rPr>
        <w:t xml:space="preserve"> l</w:t>
      </w:r>
      <w:r w:rsidRPr="006E3658">
        <w:rPr>
          <w:rFonts w:ascii="Marianne" w:hAnsi="Marianne" w:cs="Marianne"/>
          <w:bCs/>
          <w:sz w:val="22"/>
          <w:szCs w:val="22"/>
        </w:rPr>
        <w:t>’</w:t>
      </w:r>
      <w:r w:rsidRPr="006E3658">
        <w:rPr>
          <w:rFonts w:ascii="Marianne" w:hAnsi="Marianne" w:cs="Arial"/>
          <w:bCs/>
          <w:sz w:val="22"/>
          <w:szCs w:val="22"/>
        </w:rPr>
        <w:t>employabilit</w:t>
      </w:r>
      <w:r w:rsidRPr="006E3658">
        <w:rPr>
          <w:rFonts w:ascii="Marianne" w:hAnsi="Marianne" w:cs="Marianne"/>
          <w:bCs/>
          <w:sz w:val="22"/>
          <w:szCs w:val="22"/>
        </w:rPr>
        <w:t>é</w:t>
      </w:r>
      <w:r w:rsidRPr="006E3658">
        <w:rPr>
          <w:rFonts w:ascii="Marianne" w:hAnsi="Marianne" w:cs="Arial"/>
          <w:bCs/>
          <w:sz w:val="22"/>
          <w:szCs w:val="22"/>
        </w:rPr>
        <w:t xml:space="preserve"> dans l’emploi et vers l’emploi (au service du projet professionnel du salarié en insertion).</w:t>
      </w:r>
    </w:p>
    <w:p w14:paraId="6287A782" w14:textId="77777777" w:rsidR="00B0176F" w:rsidRPr="006E3658" w:rsidRDefault="00B0176F" w:rsidP="00B0176F">
      <w:pPr>
        <w:autoSpaceDE w:val="0"/>
        <w:autoSpaceDN w:val="0"/>
        <w:adjustRightInd w:val="0"/>
        <w:rPr>
          <w:rFonts w:ascii="Marianne" w:hAnsi="Marianne" w:cs="Arial"/>
          <w:bCs/>
          <w:sz w:val="18"/>
          <w:szCs w:val="22"/>
        </w:rPr>
      </w:pPr>
    </w:p>
    <w:p w14:paraId="093209BC" w14:textId="77777777" w:rsidR="00B0176F" w:rsidRPr="006E3658" w:rsidRDefault="00B0176F" w:rsidP="00B0176F">
      <w:pPr>
        <w:autoSpaceDE w:val="0"/>
        <w:autoSpaceDN w:val="0"/>
        <w:adjustRightInd w:val="0"/>
        <w:ind w:left="360"/>
        <w:jc w:val="center"/>
        <w:rPr>
          <w:rFonts w:ascii="Marianne" w:hAnsi="Marianne" w:cs="Arial"/>
          <w:bCs/>
          <w:sz w:val="6"/>
          <w:szCs w:val="6"/>
        </w:rPr>
      </w:pPr>
    </w:p>
    <w:p w14:paraId="3DA140B0" w14:textId="5049958C" w:rsidR="00BD62DD" w:rsidRPr="006E3658" w:rsidRDefault="00BD62DD" w:rsidP="00743CA1">
      <w:pPr>
        <w:ind w:left="-284"/>
        <w:rPr>
          <w:rFonts w:ascii="Marianne" w:hAnsi="Marianne" w:cs="Arial"/>
          <w:bCs/>
          <w:sz w:val="18"/>
          <w:szCs w:val="22"/>
        </w:rPr>
      </w:pPr>
    </w:p>
    <w:tbl>
      <w:tblPr>
        <w:tblW w:w="15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3"/>
        <w:gridCol w:w="3303"/>
        <w:gridCol w:w="3322"/>
        <w:gridCol w:w="3052"/>
        <w:gridCol w:w="2510"/>
      </w:tblGrid>
      <w:tr w:rsidR="00BD62DD" w:rsidRPr="00BD62DD" w14:paraId="6904434D" w14:textId="77777777" w:rsidTr="00743CA1">
        <w:trPr>
          <w:trHeight w:val="435"/>
        </w:trPr>
        <w:tc>
          <w:tcPr>
            <w:tcW w:w="330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E3B6C10" w14:textId="77777777" w:rsidR="00BD62DD" w:rsidRPr="00BD62DD" w:rsidRDefault="00BD62DD">
            <w:pPr>
              <w:jc w:val="center"/>
              <w:rPr>
                <w:rFonts w:ascii="Marianne" w:hAnsi="Marianne" w:cs="Arial"/>
                <w:b/>
                <w:bCs/>
                <w:sz w:val="18"/>
                <w:szCs w:val="18"/>
              </w:rPr>
            </w:pPr>
          </w:p>
          <w:p w14:paraId="78AD90A1"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Fonctions</w:t>
            </w:r>
          </w:p>
        </w:tc>
        <w:tc>
          <w:tcPr>
            <w:tcW w:w="33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926334"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Actions</w:t>
            </w:r>
          </w:p>
        </w:tc>
        <w:tc>
          <w:tcPr>
            <w:tcW w:w="332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BF49F53"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Moyens mobilisés en Interne</w:t>
            </w:r>
          </w:p>
        </w:tc>
        <w:tc>
          <w:tcPr>
            <w:tcW w:w="305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2912067" w14:textId="77777777" w:rsidR="00BD62DD" w:rsidRPr="00BD62DD" w:rsidRDefault="00BD62DD">
            <w:pPr>
              <w:jc w:val="center"/>
              <w:rPr>
                <w:rFonts w:ascii="Marianne" w:hAnsi="Marianne" w:cs="Arial"/>
                <w:b/>
                <w:bCs/>
                <w:sz w:val="18"/>
                <w:szCs w:val="18"/>
              </w:rPr>
            </w:pPr>
          </w:p>
          <w:p w14:paraId="1494BC74"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 xml:space="preserve">Partenariats </w:t>
            </w:r>
          </w:p>
          <w:p w14:paraId="290E67FD" w14:textId="77777777" w:rsidR="00BD62DD" w:rsidRPr="00BD62DD" w:rsidRDefault="00BD62DD">
            <w:pPr>
              <w:jc w:val="center"/>
              <w:rPr>
                <w:rFonts w:ascii="Marianne" w:hAnsi="Marianne" w:cs="Arial"/>
                <w:b/>
                <w:bCs/>
                <w:sz w:val="16"/>
                <w:szCs w:val="16"/>
              </w:rPr>
            </w:pPr>
            <w:r w:rsidRPr="00BD62DD">
              <w:rPr>
                <w:rFonts w:ascii="Marianne" w:hAnsi="Marianne" w:cs="Arial"/>
                <w:b/>
                <w:bCs/>
                <w:sz w:val="16"/>
                <w:szCs w:val="16"/>
              </w:rPr>
              <w:t>(Nom, contenu des interventions, fréquences..)</w:t>
            </w:r>
          </w:p>
        </w:tc>
        <w:tc>
          <w:tcPr>
            <w:tcW w:w="25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8B82815" w14:textId="77777777" w:rsidR="00BD62DD" w:rsidRPr="00BD62DD" w:rsidRDefault="00BD62DD">
            <w:pPr>
              <w:jc w:val="center"/>
              <w:rPr>
                <w:rFonts w:ascii="Marianne" w:hAnsi="Marianne" w:cs="Arial"/>
                <w:b/>
                <w:bCs/>
                <w:sz w:val="16"/>
                <w:szCs w:val="16"/>
              </w:rPr>
            </w:pPr>
          </w:p>
          <w:p w14:paraId="3BE678EF" w14:textId="77777777" w:rsidR="00BD62DD" w:rsidRPr="00BD62DD" w:rsidRDefault="00BD62DD">
            <w:pPr>
              <w:jc w:val="center"/>
              <w:rPr>
                <w:rFonts w:ascii="Marianne" w:hAnsi="Marianne" w:cs="Arial"/>
                <w:b/>
                <w:bCs/>
                <w:sz w:val="16"/>
                <w:szCs w:val="16"/>
              </w:rPr>
            </w:pPr>
            <w:r w:rsidRPr="00BD62DD">
              <w:rPr>
                <w:rFonts w:ascii="Marianne" w:hAnsi="Marianne" w:cs="Arial"/>
                <w:b/>
                <w:bCs/>
                <w:sz w:val="16"/>
                <w:szCs w:val="16"/>
              </w:rPr>
              <w:t>Montages financiers</w:t>
            </w:r>
          </w:p>
          <w:p w14:paraId="13BA315C" w14:textId="77777777" w:rsidR="00BD62DD" w:rsidRPr="00BD62DD" w:rsidRDefault="00BD62DD">
            <w:pPr>
              <w:jc w:val="center"/>
              <w:rPr>
                <w:rFonts w:ascii="Marianne" w:hAnsi="Marianne" w:cs="Arial"/>
                <w:b/>
                <w:bCs/>
                <w:sz w:val="16"/>
                <w:szCs w:val="16"/>
              </w:rPr>
            </w:pPr>
            <w:r w:rsidRPr="00BD62DD">
              <w:rPr>
                <w:rFonts w:ascii="Marianne" w:hAnsi="Marianne" w:cs="Arial"/>
                <w:sz w:val="16"/>
                <w:szCs w:val="16"/>
              </w:rPr>
              <w:t>(plan de formation et  fonds mutualisés OPCA, CRIF, FLES, CG, FSE, PE..)</w:t>
            </w:r>
          </w:p>
        </w:tc>
      </w:tr>
      <w:tr w:rsidR="00BD62DD" w:rsidRPr="00BD62DD" w14:paraId="45B4C61D" w14:textId="77777777" w:rsidTr="00743CA1">
        <w:trPr>
          <w:trHeight w:val="1134"/>
        </w:trPr>
        <w:tc>
          <w:tcPr>
            <w:tcW w:w="3303" w:type="dxa"/>
            <w:tcBorders>
              <w:top w:val="single" w:sz="4" w:space="0" w:color="auto"/>
              <w:left w:val="single" w:sz="4" w:space="0" w:color="auto"/>
              <w:bottom w:val="single" w:sz="4" w:space="0" w:color="auto"/>
              <w:right w:val="single" w:sz="4" w:space="0" w:color="auto"/>
            </w:tcBorders>
            <w:vAlign w:val="center"/>
          </w:tcPr>
          <w:p w14:paraId="6396D99B" w14:textId="77777777" w:rsidR="00BD62DD" w:rsidRPr="00BD62DD" w:rsidRDefault="00BD62DD">
            <w:pPr>
              <w:jc w:val="center"/>
              <w:rPr>
                <w:rFonts w:ascii="Marianne" w:hAnsi="Marianne" w:cs="Arial"/>
                <w:sz w:val="18"/>
                <w:szCs w:val="18"/>
              </w:rPr>
            </w:pPr>
          </w:p>
          <w:p w14:paraId="2D26FA15"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Formations liées à l’adaptation au poste (réalisée en interne ou externe pour l’acquisition de gestes professionnels)</w:t>
            </w:r>
          </w:p>
        </w:tc>
        <w:tc>
          <w:tcPr>
            <w:tcW w:w="3303" w:type="dxa"/>
            <w:tcBorders>
              <w:top w:val="single" w:sz="4" w:space="0" w:color="auto"/>
              <w:left w:val="single" w:sz="4" w:space="0" w:color="auto"/>
              <w:bottom w:val="single" w:sz="4" w:space="0" w:color="auto"/>
              <w:right w:val="single" w:sz="4" w:space="0" w:color="auto"/>
            </w:tcBorders>
          </w:tcPr>
          <w:p w14:paraId="4B54CB40"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hideMark/>
          </w:tcPr>
          <w:p w14:paraId="0F062501" w14:textId="77777777" w:rsidR="00BD62DD" w:rsidRPr="00BD62DD" w:rsidRDefault="00BD62DD">
            <w:pPr>
              <w:rPr>
                <w:rFonts w:ascii="Marianne" w:hAnsi="Marianne" w:cs="Arial"/>
                <w:sz w:val="18"/>
                <w:szCs w:val="18"/>
              </w:rPr>
            </w:pPr>
            <w:r w:rsidRPr="00BD62DD">
              <w:rPr>
                <w:rFonts w:ascii="Marianne" w:hAnsi="Marianne" w:cs="Arial"/>
                <w:sz w:val="18"/>
                <w:szCs w:val="18"/>
              </w:rPr>
              <w:t>Préciser si actions réalisée par les encadrants ou des formateurs spécifiques</w:t>
            </w:r>
          </w:p>
        </w:tc>
        <w:tc>
          <w:tcPr>
            <w:tcW w:w="3052" w:type="dxa"/>
            <w:tcBorders>
              <w:top w:val="single" w:sz="4" w:space="0" w:color="auto"/>
              <w:left w:val="single" w:sz="4" w:space="0" w:color="auto"/>
              <w:bottom w:val="single" w:sz="4" w:space="0" w:color="auto"/>
              <w:right w:val="single" w:sz="4" w:space="0" w:color="auto"/>
            </w:tcBorders>
            <w:vAlign w:val="center"/>
          </w:tcPr>
          <w:p w14:paraId="79C6472A"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46A5121D" w14:textId="77777777" w:rsidR="00BD62DD" w:rsidRPr="00BD62DD" w:rsidRDefault="00BD62DD">
            <w:pPr>
              <w:rPr>
                <w:rFonts w:ascii="Marianne" w:hAnsi="Marianne" w:cs="Arial"/>
                <w:sz w:val="18"/>
                <w:szCs w:val="18"/>
              </w:rPr>
            </w:pPr>
          </w:p>
        </w:tc>
      </w:tr>
      <w:tr w:rsidR="00BD62DD" w:rsidRPr="00BD62DD" w14:paraId="0C73B1B1" w14:textId="77777777" w:rsidTr="00743CA1">
        <w:trPr>
          <w:trHeight w:val="1880"/>
        </w:trPr>
        <w:tc>
          <w:tcPr>
            <w:tcW w:w="3303" w:type="dxa"/>
            <w:tcBorders>
              <w:top w:val="single" w:sz="4" w:space="0" w:color="auto"/>
              <w:left w:val="single" w:sz="4" w:space="0" w:color="auto"/>
              <w:bottom w:val="single" w:sz="4" w:space="0" w:color="auto"/>
              <w:right w:val="single" w:sz="4" w:space="0" w:color="auto"/>
            </w:tcBorders>
            <w:vAlign w:val="center"/>
          </w:tcPr>
          <w:p w14:paraId="43212FBC" w14:textId="77777777" w:rsidR="00BD62DD" w:rsidRPr="00BD62DD" w:rsidRDefault="00BD62DD">
            <w:pPr>
              <w:jc w:val="center"/>
              <w:rPr>
                <w:rFonts w:ascii="Marianne" w:hAnsi="Marianne" w:cs="Arial"/>
                <w:sz w:val="18"/>
                <w:szCs w:val="18"/>
              </w:rPr>
            </w:pPr>
          </w:p>
          <w:p w14:paraId="6B311A08"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Formations concernant les savoirs de base (illettrisme, linguistique…)</w:t>
            </w:r>
          </w:p>
        </w:tc>
        <w:tc>
          <w:tcPr>
            <w:tcW w:w="3303" w:type="dxa"/>
            <w:tcBorders>
              <w:top w:val="single" w:sz="4" w:space="0" w:color="auto"/>
              <w:left w:val="single" w:sz="4" w:space="0" w:color="auto"/>
              <w:bottom w:val="single" w:sz="4" w:space="0" w:color="auto"/>
              <w:right w:val="single" w:sz="4" w:space="0" w:color="auto"/>
            </w:tcBorders>
          </w:tcPr>
          <w:p w14:paraId="55C0A3D5"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tcPr>
          <w:p w14:paraId="5A5A1731" w14:textId="77777777" w:rsidR="00BD62DD" w:rsidRPr="00BD62DD" w:rsidRDefault="00BD62DD">
            <w:pPr>
              <w:rPr>
                <w:rFonts w:ascii="Marianne" w:hAnsi="Marianne" w:cs="Arial"/>
                <w:sz w:val="18"/>
                <w:szCs w:val="18"/>
              </w:rPr>
            </w:pPr>
          </w:p>
        </w:tc>
        <w:tc>
          <w:tcPr>
            <w:tcW w:w="3052" w:type="dxa"/>
            <w:tcBorders>
              <w:top w:val="single" w:sz="4" w:space="0" w:color="auto"/>
              <w:left w:val="single" w:sz="4" w:space="0" w:color="auto"/>
              <w:bottom w:val="single" w:sz="4" w:space="0" w:color="auto"/>
              <w:right w:val="single" w:sz="4" w:space="0" w:color="auto"/>
            </w:tcBorders>
            <w:vAlign w:val="center"/>
          </w:tcPr>
          <w:p w14:paraId="4D389375"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0E7DD57C" w14:textId="77777777" w:rsidR="00BD62DD" w:rsidRPr="00BD62DD" w:rsidRDefault="00BD62DD">
            <w:pPr>
              <w:rPr>
                <w:rFonts w:ascii="Marianne" w:hAnsi="Marianne" w:cs="Arial"/>
                <w:sz w:val="18"/>
                <w:szCs w:val="18"/>
              </w:rPr>
            </w:pPr>
          </w:p>
        </w:tc>
      </w:tr>
      <w:tr w:rsidR="00BD62DD" w:rsidRPr="00BD62DD" w14:paraId="1F4F472B" w14:textId="77777777" w:rsidTr="00743CA1">
        <w:trPr>
          <w:trHeight w:val="661"/>
        </w:trPr>
        <w:tc>
          <w:tcPr>
            <w:tcW w:w="3303" w:type="dxa"/>
            <w:tcBorders>
              <w:top w:val="single" w:sz="4" w:space="0" w:color="auto"/>
              <w:left w:val="single" w:sz="4" w:space="0" w:color="auto"/>
              <w:bottom w:val="single" w:sz="4" w:space="0" w:color="auto"/>
              <w:right w:val="single" w:sz="4" w:space="0" w:color="auto"/>
            </w:tcBorders>
            <w:vAlign w:val="center"/>
            <w:hideMark/>
          </w:tcPr>
          <w:p w14:paraId="4D749D41"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Formations pré-qualifiantes</w:t>
            </w:r>
          </w:p>
        </w:tc>
        <w:tc>
          <w:tcPr>
            <w:tcW w:w="3303" w:type="dxa"/>
            <w:tcBorders>
              <w:top w:val="single" w:sz="4" w:space="0" w:color="auto"/>
              <w:left w:val="single" w:sz="4" w:space="0" w:color="auto"/>
              <w:bottom w:val="single" w:sz="4" w:space="0" w:color="auto"/>
              <w:right w:val="single" w:sz="4" w:space="0" w:color="auto"/>
            </w:tcBorders>
          </w:tcPr>
          <w:p w14:paraId="0DC1AB2C"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tcPr>
          <w:p w14:paraId="59D06151" w14:textId="77777777" w:rsidR="00BD62DD" w:rsidRPr="00BD62DD" w:rsidRDefault="00BD62DD">
            <w:pPr>
              <w:rPr>
                <w:rFonts w:ascii="Marianne" w:hAnsi="Marianne" w:cs="Arial"/>
                <w:sz w:val="18"/>
                <w:szCs w:val="18"/>
              </w:rPr>
            </w:pPr>
          </w:p>
        </w:tc>
        <w:tc>
          <w:tcPr>
            <w:tcW w:w="3052" w:type="dxa"/>
            <w:tcBorders>
              <w:top w:val="single" w:sz="4" w:space="0" w:color="auto"/>
              <w:left w:val="single" w:sz="4" w:space="0" w:color="auto"/>
              <w:bottom w:val="single" w:sz="4" w:space="0" w:color="auto"/>
              <w:right w:val="single" w:sz="4" w:space="0" w:color="auto"/>
            </w:tcBorders>
            <w:vAlign w:val="center"/>
          </w:tcPr>
          <w:p w14:paraId="2A325252"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678CCADC" w14:textId="77777777" w:rsidR="00BD62DD" w:rsidRPr="00BD62DD" w:rsidRDefault="00BD62DD">
            <w:pPr>
              <w:rPr>
                <w:rFonts w:ascii="Marianne" w:hAnsi="Marianne" w:cs="Arial"/>
                <w:sz w:val="18"/>
                <w:szCs w:val="18"/>
              </w:rPr>
            </w:pPr>
          </w:p>
        </w:tc>
      </w:tr>
      <w:tr w:rsidR="00BD62DD" w:rsidRPr="00BD62DD" w14:paraId="62F0AE08" w14:textId="77777777" w:rsidTr="00743CA1">
        <w:trPr>
          <w:trHeight w:val="1445"/>
        </w:trPr>
        <w:tc>
          <w:tcPr>
            <w:tcW w:w="3303" w:type="dxa"/>
            <w:tcBorders>
              <w:top w:val="single" w:sz="4" w:space="0" w:color="auto"/>
              <w:left w:val="single" w:sz="4" w:space="0" w:color="auto"/>
              <w:bottom w:val="single" w:sz="4" w:space="0" w:color="auto"/>
              <w:right w:val="single" w:sz="4" w:space="0" w:color="auto"/>
            </w:tcBorders>
            <w:vAlign w:val="center"/>
            <w:hideMark/>
          </w:tcPr>
          <w:p w14:paraId="3F6A1004"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Formations qualifiantes (CCP, CQP, BEP-CAP, CACES….) et VAE</w:t>
            </w:r>
          </w:p>
        </w:tc>
        <w:tc>
          <w:tcPr>
            <w:tcW w:w="3303" w:type="dxa"/>
            <w:tcBorders>
              <w:top w:val="single" w:sz="4" w:space="0" w:color="auto"/>
              <w:left w:val="single" w:sz="4" w:space="0" w:color="auto"/>
              <w:bottom w:val="single" w:sz="4" w:space="0" w:color="auto"/>
              <w:right w:val="single" w:sz="4" w:space="0" w:color="auto"/>
            </w:tcBorders>
          </w:tcPr>
          <w:p w14:paraId="62F549A9"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tcPr>
          <w:p w14:paraId="7717BAEC" w14:textId="77777777" w:rsidR="00BD62DD" w:rsidRPr="00BD62DD" w:rsidRDefault="00BD62DD">
            <w:pPr>
              <w:rPr>
                <w:rFonts w:ascii="Marianne" w:hAnsi="Marianne" w:cs="Arial"/>
                <w:sz w:val="18"/>
                <w:szCs w:val="18"/>
              </w:rPr>
            </w:pPr>
          </w:p>
        </w:tc>
        <w:tc>
          <w:tcPr>
            <w:tcW w:w="3052" w:type="dxa"/>
            <w:tcBorders>
              <w:top w:val="single" w:sz="4" w:space="0" w:color="auto"/>
              <w:left w:val="single" w:sz="4" w:space="0" w:color="auto"/>
              <w:bottom w:val="single" w:sz="4" w:space="0" w:color="auto"/>
              <w:right w:val="single" w:sz="4" w:space="0" w:color="auto"/>
            </w:tcBorders>
            <w:vAlign w:val="center"/>
          </w:tcPr>
          <w:p w14:paraId="646AEA77"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74B1C572" w14:textId="77777777" w:rsidR="00BD62DD" w:rsidRPr="00BD62DD" w:rsidRDefault="00BD62DD">
            <w:pPr>
              <w:rPr>
                <w:rFonts w:ascii="Marianne" w:hAnsi="Marianne" w:cs="Arial"/>
                <w:sz w:val="18"/>
                <w:szCs w:val="18"/>
              </w:rPr>
            </w:pPr>
          </w:p>
        </w:tc>
      </w:tr>
      <w:tr w:rsidR="00BD62DD" w:rsidRPr="00BD62DD" w14:paraId="1E290A18" w14:textId="77777777" w:rsidTr="00743CA1">
        <w:trPr>
          <w:trHeight w:val="661"/>
        </w:trPr>
        <w:tc>
          <w:tcPr>
            <w:tcW w:w="3303" w:type="dxa"/>
            <w:tcBorders>
              <w:top w:val="single" w:sz="4" w:space="0" w:color="auto"/>
              <w:left w:val="single" w:sz="4" w:space="0" w:color="auto"/>
              <w:bottom w:val="single" w:sz="4" w:space="0" w:color="auto"/>
              <w:right w:val="single" w:sz="4" w:space="0" w:color="auto"/>
            </w:tcBorders>
            <w:vAlign w:val="center"/>
          </w:tcPr>
          <w:p w14:paraId="4651606B" w14:textId="77777777" w:rsidR="00BD62DD" w:rsidRPr="00BD62DD" w:rsidRDefault="00BD62DD">
            <w:pPr>
              <w:jc w:val="center"/>
              <w:rPr>
                <w:rFonts w:ascii="Marianne" w:hAnsi="Marianne" w:cs="Arial"/>
                <w:sz w:val="18"/>
                <w:szCs w:val="18"/>
              </w:rPr>
            </w:pPr>
          </w:p>
          <w:p w14:paraId="3AECB7D9"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Mobilisation de la formation en fin de parcours</w:t>
            </w:r>
            <w:r w:rsidRPr="00BD62DD">
              <w:rPr>
                <w:rFonts w:ascii="Calibri" w:hAnsi="Calibri" w:cs="Calibri"/>
                <w:sz w:val="18"/>
                <w:szCs w:val="18"/>
              </w:rPr>
              <w:t> </w:t>
            </w:r>
            <w:r w:rsidRPr="00BD62DD">
              <w:rPr>
                <w:rFonts w:ascii="Marianne" w:hAnsi="Marianne" w:cs="Arial"/>
                <w:sz w:val="18"/>
                <w:szCs w:val="18"/>
              </w:rPr>
              <w:t>:</w:t>
            </w:r>
          </w:p>
          <w:p w14:paraId="2655C48B"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 alternance (CIPI, CDPI contrats de pro…)</w:t>
            </w:r>
          </w:p>
          <w:p w14:paraId="4361D1A0"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 outils Pôle Emploi (POEC)</w:t>
            </w:r>
          </w:p>
          <w:p w14:paraId="1AB3CBC2"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 autres (CPF, CIF,…)</w:t>
            </w:r>
          </w:p>
        </w:tc>
        <w:tc>
          <w:tcPr>
            <w:tcW w:w="3303" w:type="dxa"/>
            <w:tcBorders>
              <w:top w:val="single" w:sz="4" w:space="0" w:color="auto"/>
              <w:left w:val="single" w:sz="4" w:space="0" w:color="auto"/>
              <w:bottom w:val="single" w:sz="4" w:space="0" w:color="auto"/>
              <w:right w:val="single" w:sz="4" w:space="0" w:color="auto"/>
            </w:tcBorders>
          </w:tcPr>
          <w:p w14:paraId="7E9C82C7"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tcPr>
          <w:p w14:paraId="5551FA10" w14:textId="77777777" w:rsidR="00BD62DD" w:rsidRPr="00BD62DD" w:rsidRDefault="00BD62DD">
            <w:pPr>
              <w:rPr>
                <w:rFonts w:ascii="Marianne" w:hAnsi="Marianne" w:cs="Arial"/>
                <w:sz w:val="18"/>
                <w:szCs w:val="18"/>
              </w:rPr>
            </w:pPr>
          </w:p>
        </w:tc>
        <w:tc>
          <w:tcPr>
            <w:tcW w:w="3052" w:type="dxa"/>
            <w:tcBorders>
              <w:top w:val="single" w:sz="4" w:space="0" w:color="auto"/>
              <w:left w:val="single" w:sz="4" w:space="0" w:color="auto"/>
              <w:bottom w:val="single" w:sz="4" w:space="0" w:color="auto"/>
              <w:right w:val="single" w:sz="4" w:space="0" w:color="auto"/>
            </w:tcBorders>
            <w:vAlign w:val="center"/>
          </w:tcPr>
          <w:p w14:paraId="44F315B3"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3C943E5B" w14:textId="77777777" w:rsidR="00BD62DD" w:rsidRPr="00BD62DD" w:rsidRDefault="00BD62DD">
            <w:pPr>
              <w:rPr>
                <w:rFonts w:ascii="Marianne" w:hAnsi="Marianne" w:cs="Arial"/>
                <w:sz w:val="18"/>
                <w:szCs w:val="18"/>
              </w:rPr>
            </w:pPr>
          </w:p>
        </w:tc>
      </w:tr>
    </w:tbl>
    <w:p w14:paraId="20C1E129" w14:textId="2D9754BF" w:rsidR="00E60E9B" w:rsidRDefault="00E60E9B">
      <w:pPr>
        <w:rPr>
          <w:rFonts w:ascii="Marianne" w:hAnsi="Marianne" w:cs="Arial"/>
          <w:bCs/>
          <w:sz w:val="18"/>
          <w:szCs w:val="22"/>
        </w:rPr>
      </w:pPr>
    </w:p>
    <w:p w14:paraId="219AE939" w14:textId="77777777" w:rsidR="00E60E9B" w:rsidRDefault="00E60E9B">
      <w:pPr>
        <w:rPr>
          <w:rFonts w:ascii="Marianne" w:hAnsi="Marianne" w:cs="Arial"/>
          <w:bCs/>
          <w:sz w:val="18"/>
          <w:szCs w:val="22"/>
        </w:rPr>
      </w:pPr>
      <w:r>
        <w:rPr>
          <w:rFonts w:ascii="Marianne" w:hAnsi="Marianne" w:cs="Arial"/>
          <w:bCs/>
          <w:sz w:val="18"/>
          <w:szCs w:val="22"/>
        </w:rPr>
        <w:br w:type="page"/>
      </w:r>
    </w:p>
    <w:p w14:paraId="3B5D1E3D" w14:textId="6D44F6C2" w:rsidR="00754A1A" w:rsidRDefault="00754A1A" w:rsidP="00814604">
      <w:pPr>
        <w:autoSpaceDE w:val="0"/>
        <w:autoSpaceDN w:val="0"/>
        <w:adjustRightInd w:val="0"/>
        <w:spacing w:after="120"/>
        <w:jc w:val="center"/>
        <w:rPr>
          <w:rFonts w:ascii="Marianne" w:hAnsi="Marianne" w:cs="Arial"/>
          <w:b/>
          <w:bCs/>
          <w:sz w:val="28"/>
          <w:szCs w:val="28"/>
        </w:rPr>
      </w:pPr>
    </w:p>
    <w:p w14:paraId="38E4B058" w14:textId="4E33FC26" w:rsidR="00B0176F" w:rsidRPr="006E3658" w:rsidRDefault="00B0176F" w:rsidP="00814604">
      <w:pPr>
        <w:autoSpaceDE w:val="0"/>
        <w:autoSpaceDN w:val="0"/>
        <w:adjustRightInd w:val="0"/>
        <w:spacing w:after="120"/>
        <w:jc w:val="center"/>
        <w:rPr>
          <w:rFonts w:ascii="Marianne" w:hAnsi="Marianne" w:cs="Arial"/>
          <w:b/>
          <w:bCs/>
        </w:rPr>
      </w:pPr>
      <w:r w:rsidRPr="006E3658">
        <w:rPr>
          <w:rFonts w:ascii="Marianne" w:hAnsi="Marianne" w:cs="Arial"/>
          <w:b/>
          <w:bCs/>
          <w:sz w:val="28"/>
          <w:szCs w:val="28"/>
        </w:rPr>
        <w:t>Axe n°4 :</w:t>
      </w:r>
      <w:r w:rsidR="00814604">
        <w:rPr>
          <w:rFonts w:ascii="Marianne" w:hAnsi="Marianne" w:cs="Arial"/>
          <w:b/>
          <w:bCs/>
          <w:sz w:val="28"/>
          <w:szCs w:val="28"/>
        </w:rPr>
        <w:t xml:space="preserve"> </w:t>
      </w:r>
      <w:r w:rsidR="00814604">
        <w:rPr>
          <w:rFonts w:ascii="Marianne" w:hAnsi="Marianne" w:cs="Arial"/>
          <w:b/>
          <w:bCs/>
        </w:rPr>
        <w:t>C</w:t>
      </w:r>
      <w:r w:rsidRPr="006E3658">
        <w:rPr>
          <w:rFonts w:ascii="Marianne" w:hAnsi="Marianne" w:cs="Arial"/>
          <w:b/>
          <w:bCs/>
        </w:rPr>
        <w:t>ontribution à l’activité économique et au développement territorial</w:t>
      </w:r>
    </w:p>
    <w:p w14:paraId="384DE4D4" w14:textId="77777777" w:rsidR="00B0176F" w:rsidRPr="006E3658" w:rsidRDefault="00B0176F" w:rsidP="00B0176F">
      <w:pPr>
        <w:autoSpaceDE w:val="0"/>
        <w:autoSpaceDN w:val="0"/>
        <w:adjustRightInd w:val="0"/>
        <w:jc w:val="center"/>
        <w:rPr>
          <w:rFonts w:ascii="Marianne" w:hAnsi="Marianne" w:cs="Arial"/>
          <w:b/>
          <w:bCs/>
          <w:sz w:val="16"/>
          <w:szCs w:val="16"/>
        </w:rPr>
      </w:pPr>
    </w:p>
    <w:p w14:paraId="1F507016" w14:textId="77777777" w:rsidR="00B0176F" w:rsidRPr="006E3658" w:rsidRDefault="00B0176F" w:rsidP="00B0176F">
      <w:pPr>
        <w:autoSpaceDE w:val="0"/>
        <w:autoSpaceDN w:val="0"/>
        <w:adjustRightInd w:val="0"/>
        <w:rPr>
          <w:rFonts w:ascii="Marianne" w:hAnsi="Marianne" w:cs="Arial"/>
          <w:bCs/>
          <w:sz w:val="22"/>
          <w:szCs w:val="22"/>
        </w:rPr>
      </w:pPr>
      <w:r w:rsidRPr="006E3658">
        <w:rPr>
          <w:rFonts w:ascii="Marianne" w:hAnsi="Marianne" w:cs="Arial"/>
          <w:bCs/>
          <w:sz w:val="22"/>
          <w:szCs w:val="22"/>
        </w:rPr>
        <w:t xml:space="preserve">La cohérence de l’offre d’insertion mise en place par la structure avec les besoins du territoire  </w:t>
      </w:r>
    </w:p>
    <w:p w14:paraId="6BE8B203" w14:textId="77777777" w:rsidR="00B0176F" w:rsidRPr="006E3658" w:rsidRDefault="00B0176F" w:rsidP="00B0176F">
      <w:pPr>
        <w:autoSpaceDE w:val="0"/>
        <w:autoSpaceDN w:val="0"/>
        <w:adjustRightInd w:val="0"/>
        <w:rPr>
          <w:rFonts w:ascii="Marianne" w:hAnsi="Marianne" w:cs="Arial"/>
          <w:bCs/>
          <w:sz w:val="22"/>
          <w:szCs w:val="22"/>
        </w:rPr>
      </w:pPr>
    </w:p>
    <w:p w14:paraId="59021BDE" w14:textId="77777777" w:rsidR="00B0176F" w:rsidRPr="006E3658" w:rsidRDefault="00B0176F" w:rsidP="006411BC">
      <w:pPr>
        <w:autoSpaceDE w:val="0"/>
        <w:autoSpaceDN w:val="0"/>
        <w:adjustRightInd w:val="0"/>
        <w:jc w:val="both"/>
        <w:rPr>
          <w:rFonts w:ascii="Marianne" w:hAnsi="Marianne" w:cs="Arial"/>
          <w:bCs/>
          <w:sz w:val="22"/>
          <w:szCs w:val="22"/>
        </w:rPr>
      </w:pPr>
      <w:r w:rsidRPr="006E3658">
        <w:rPr>
          <w:rFonts w:ascii="Marianne" w:hAnsi="Marianne" w:cs="Arial"/>
          <w:bCs/>
          <w:sz w:val="22"/>
          <w:szCs w:val="22"/>
        </w:rPr>
        <w:t>L’activité économique dans l’environnement départemental, choix d’investissement en lien avec le développement de l’activité</w:t>
      </w:r>
    </w:p>
    <w:p w14:paraId="40F3FA60" w14:textId="77777777" w:rsidR="00DB6879" w:rsidRPr="006E3658" w:rsidRDefault="00DB6879" w:rsidP="00B0176F">
      <w:pPr>
        <w:autoSpaceDE w:val="0"/>
        <w:autoSpaceDN w:val="0"/>
        <w:adjustRightInd w:val="0"/>
        <w:rPr>
          <w:rFonts w:ascii="Marianne" w:hAnsi="Marianne" w:cs="Arial"/>
          <w:bCs/>
          <w:sz w:val="22"/>
          <w:szCs w:val="22"/>
        </w:rPr>
      </w:pPr>
    </w:p>
    <w:tbl>
      <w:tblPr>
        <w:tblW w:w="15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6662"/>
        <w:gridCol w:w="1559"/>
        <w:gridCol w:w="3867"/>
      </w:tblGrid>
      <w:tr w:rsidR="00BD62DD" w14:paraId="6CB13A88" w14:textId="77777777" w:rsidTr="00C42C22">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5B80C04" w14:textId="77777777" w:rsidR="00BD62DD" w:rsidRDefault="00BD62DD">
            <w:pPr>
              <w:jc w:val="center"/>
              <w:rPr>
                <w:rFonts w:ascii="Arial" w:hAnsi="Arial" w:cs="Arial"/>
                <w:b/>
                <w:bCs/>
                <w:sz w:val="18"/>
                <w:szCs w:val="18"/>
              </w:rPr>
            </w:pPr>
          </w:p>
          <w:p w14:paraId="40B1E1E0" w14:textId="77777777" w:rsidR="00BD62DD" w:rsidRDefault="00BD62DD">
            <w:pPr>
              <w:jc w:val="center"/>
              <w:rPr>
                <w:rFonts w:ascii="Arial" w:hAnsi="Arial" w:cs="Arial"/>
                <w:b/>
                <w:bCs/>
                <w:sz w:val="18"/>
                <w:szCs w:val="18"/>
              </w:rPr>
            </w:pPr>
            <w:r>
              <w:rPr>
                <w:rFonts w:ascii="Arial" w:hAnsi="Arial" w:cs="Arial"/>
                <w:b/>
                <w:bCs/>
                <w:sz w:val="18"/>
                <w:szCs w:val="18"/>
              </w:rPr>
              <w:t>Fonctions</w:t>
            </w:r>
          </w:p>
        </w:tc>
        <w:tc>
          <w:tcPr>
            <w:tcW w:w="666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3321D9" w14:textId="77777777" w:rsidR="00BD62DD" w:rsidRDefault="00BD62DD">
            <w:pPr>
              <w:jc w:val="center"/>
              <w:rPr>
                <w:rFonts w:ascii="Arial" w:hAnsi="Arial" w:cs="Arial"/>
                <w:b/>
                <w:bCs/>
                <w:sz w:val="18"/>
                <w:szCs w:val="18"/>
              </w:rPr>
            </w:pPr>
            <w:r>
              <w:rPr>
                <w:rFonts w:ascii="Arial" w:hAnsi="Arial" w:cs="Arial"/>
                <w:b/>
                <w:bCs/>
                <w:sz w:val="18"/>
                <w:szCs w:val="18"/>
              </w:rPr>
              <w:t>Actions</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642A5" w14:textId="77777777" w:rsidR="00BD62DD" w:rsidRDefault="00BD62DD">
            <w:pPr>
              <w:jc w:val="center"/>
              <w:rPr>
                <w:rFonts w:ascii="Arial" w:hAnsi="Arial" w:cs="Arial"/>
                <w:b/>
                <w:bCs/>
                <w:sz w:val="18"/>
                <w:szCs w:val="18"/>
              </w:rPr>
            </w:pPr>
            <w:r>
              <w:rPr>
                <w:rFonts w:ascii="Arial" w:hAnsi="Arial" w:cs="Arial"/>
                <w:b/>
                <w:bCs/>
                <w:sz w:val="18"/>
                <w:szCs w:val="18"/>
              </w:rPr>
              <w:t>Moyens mobilisés en Interne</w:t>
            </w:r>
          </w:p>
        </w:tc>
        <w:tc>
          <w:tcPr>
            <w:tcW w:w="38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457925B" w14:textId="77777777" w:rsidR="00BD62DD" w:rsidRDefault="00BD62DD">
            <w:pPr>
              <w:jc w:val="center"/>
              <w:rPr>
                <w:rFonts w:ascii="Arial" w:hAnsi="Arial" w:cs="Arial"/>
                <w:b/>
                <w:bCs/>
                <w:sz w:val="18"/>
                <w:szCs w:val="18"/>
              </w:rPr>
            </w:pPr>
            <w:r>
              <w:rPr>
                <w:rFonts w:ascii="Arial" w:hAnsi="Arial" w:cs="Arial"/>
                <w:b/>
                <w:bCs/>
                <w:sz w:val="18"/>
                <w:szCs w:val="18"/>
              </w:rPr>
              <w:t xml:space="preserve">Partenariats </w:t>
            </w:r>
          </w:p>
          <w:p w14:paraId="7E967270" w14:textId="77777777" w:rsidR="00BD62DD" w:rsidRDefault="00BD62DD">
            <w:pPr>
              <w:jc w:val="center"/>
              <w:rPr>
                <w:rFonts w:ascii="Arial" w:hAnsi="Arial" w:cs="Arial"/>
                <w:b/>
                <w:bCs/>
                <w:sz w:val="16"/>
                <w:szCs w:val="16"/>
              </w:rPr>
            </w:pPr>
            <w:r>
              <w:rPr>
                <w:rFonts w:ascii="Arial" w:hAnsi="Arial" w:cs="Arial"/>
                <w:b/>
                <w:bCs/>
                <w:sz w:val="16"/>
                <w:szCs w:val="16"/>
              </w:rPr>
              <w:t>(Nom, contenu des interventions, fréquences..)</w:t>
            </w:r>
          </w:p>
        </w:tc>
      </w:tr>
      <w:tr w:rsidR="00BD62DD" w14:paraId="14ED5F25" w14:textId="77777777" w:rsidTr="00C42C22">
        <w:trPr>
          <w:trHeight w:val="960"/>
        </w:trPr>
        <w:tc>
          <w:tcPr>
            <w:tcW w:w="3402" w:type="dxa"/>
            <w:tcBorders>
              <w:top w:val="single" w:sz="4" w:space="0" w:color="auto"/>
              <w:left w:val="single" w:sz="4" w:space="0" w:color="auto"/>
              <w:bottom w:val="single" w:sz="4" w:space="0" w:color="auto"/>
              <w:right w:val="single" w:sz="4" w:space="0" w:color="auto"/>
            </w:tcBorders>
            <w:vAlign w:val="center"/>
          </w:tcPr>
          <w:p w14:paraId="661F5962" w14:textId="77777777" w:rsidR="00BD62DD" w:rsidRDefault="00BD62DD">
            <w:pPr>
              <w:jc w:val="center"/>
              <w:rPr>
                <w:rFonts w:ascii="Arial" w:hAnsi="Arial" w:cs="Arial"/>
                <w:color w:val="000000" w:themeColor="text1"/>
                <w:sz w:val="18"/>
                <w:szCs w:val="18"/>
              </w:rPr>
            </w:pPr>
          </w:p>
          <w:p w14:paraId="5BB4E6AE" w14:textId="29B09ABA" w:rsidR="00BD62DD" w:rsidRDefault="00C42C22">
            <w:pPr>
              <w:jc w:val="center"/>
              <w:rPr>
                <w:rFonts w:ascii="Arial" w:hAnsi="Arial" w:cs="Arial"/>
                <w:color w:val="000000" w:themeColor="text1"/>
                <w:sz w:val="18"/>
                <w:szCs w:val="18"/>
              </w:rPr>
            </w:pPr>
            <w:r>
              <w:rPr>
                <w:rFonts w:ascii="Arial" w:hAnsi="Arial" w:cs="Arial"/>
                <w:color w:val="000000" w:themeColor="text1"/>
                <w:sz w:val="18"/>
                <w:szCs w:val="18"/>
              </w:rPr>
              <w:t>Sécuriser l’activité</w:t>
            </w:r>
            <w:r w:rsidR="00BD62DD">
              <w:rPr>
                <w:rFonts w:ascii="Arial" w:hAnsi="Arial" w:cs="Arial"/>
                <w:color w:val="000000" w:themeColor="text1"/>
                <w:sz w:val="18"/>
                <w:szCs w:val="18"/>
              </w:rPr>
              <w:t xml:space="preserve"> économique (développement commercial, partenariats…)</w:t>
            </w:r>
          </w:p>
          <w:p w14:paraId="4602987F" w14:textId="77777777" w:rsidR="00BD62DD" w:rsidRDefault="00BD62DD">
            <w:pPr>
              <w:jc w:val="center"/>
              <w:rPr>
                <w:rFonts w:ascii="Arial" w:hAnsi="Arial" w:cs="Arial"/>
                <w:color w:val="000000" w:themeColor="text1"/>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14:paraId="6CA12091"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6B521C"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3C39EAB1" w14:textId="77777777" w:rsidR="00BD62DD" w:rsidRDefault="00BD62DD">
            <w:pPr>
              <w:rPr>
                <w:rFonts w:ascii="Arial" w:hAnsi="Arial" w:cs="Arial"/>
                <w:sz w:val="18"/>
                <w:szCs w:val="18"/>
              </w:rPr>
            </w:pPr>
          </w:p>
        </w:tc>
      </w:tr>
      <w:tr w:rsidR="00BD62DD" w14:paraId="07F635F8" w14:textId="77777777" w:rsidTr="00C42C22">
        <w:trPr>
          <w:trHeight w:val="972"/>
        </w:trPr>
        <w:tc>
          <w:tcPr>
            <w:tcW w:w="3402" w:type="dxa"/>
            <w:tcBorders>
              <w:top w:val="single" w:sz="4" w:space="0" w:color="auto"/>
              <w:left w:val="single" w:sz="4" w:space="0" w:color="auto"/>
              <w:bottom w:val="single" w:sz="4" w:space="0" w:color="auto"/>
              <w:right w:val="single" w:sz="4" w:space="0" w:color="auto"/>
            </w:tcBorders>
            <w:vAlign w:val="center"/>
            <w:hideMark/>
          </w:tcPr>
          <w:p w14:paraId="7167D5EC"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Développement d’activités répondant à des besoins non satisfaits dans le cadre d’un ancrage territorial</w:t>
            </w:r>
          </w:p>
        </w:tc>
        <w:tc>
          <w:tcPr>
            <w:tcW w:w="6662" w:type="dxa"/>
            <w:tcBorders>
              <w:top w:val="single" w:sz="4" w:space="0" w:color="auto"/>
              <w:left w:val="single" w:sz="4" w:space="0" w:color="auto"/>
              <w:bottom w:val="single" w:sz="4" w:space="0" w:color="auto"/>
              <w:right w:val="single" w:sz="4" w:space="0" w:color="auto"/>
            </w:tcBorders>
            <w:vAlign w:val="center"/>
          </w:tcPr>
          <w:p w14:paraId="3786A384"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33BBE45"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65FF2333" w14:textId="77777777" w:rsidR="00BD62DD" w:rsidRDefault="00BD62DD">
            <w:pPr>
              <w:rPr>
                <w:rFonts w:ascii="Arial" w:hAnsi="Arial" w:cs="Arial"/>
                <w:sz w:val="18"/>
                <w:szCs w:val="18"/>
              </w:rPr>
            </w:pPr>
          </w:p>
        </w:tc>
      </w:tr>
      <w:tr w:rsidR="00BD62DD" w14:paraId="72927C47" w14:textId="77777777" w:rsidTr="00C42C22">
        <w:trPr>
          <w:trHeight w:val="972"/>
        </w:trPr>
        <w:tc>
          <w:tcPr>
            <w:tcW w:w="3402" w:type="dxa"/>
            <w:tcBorders>
              <w:top w:val="single" w:sz="4" w:space="0" w:color="auto"/>
              <w:left w:val="single" w:sz="4" w:space="0" w:color="auto"/>
              <w:bottom w:val="single" w:sz="4" w:space="0" w:color="auto"/>
              <w:right w:val="single" w:sz="4" w:space="0" w:color="auto"/>
            </w:tcBorders>
            <w:vAlign w:val="center"/>
            <w:hideMark/>
          </w:tcPr>
          <w:p w14:paraId="0B8127CA"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 xml:space="preserve">Diversification des partenariats financiers  </w:t>
            </w:r>
          </w:p>
        </w:tc>
        <w:tc>
          <w:tcPr>
            <w:tcW w:w="6662" w:type="dxa"/>
            <w:tcBorders>
              <w:top w:val="single" w:sz="4" w:space="0" w:color="auto"/>
              <w:left w:val="single" w:sz="4" w:space="0" w:color="auto"/>
              <w:bottom w:val="single" w:sz="4" w:space="0" w:color="auto"/>
              <w:right w:val="single" w:sz="4" w:space="0" w:color="auto"/>
            </w:tcBorders>
            <w:vAlign w:val="center"/>
          </w:tcPr>
          <w:p w14:paraId="74E028CD"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68A380F"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0F956D65" w14:textId="77777777" w:rsidR="00BD62DD" w:rsidRDefault="00BD62DD">
            <w:pPr>
              <w:rPr>
                <w:rFonts w:ascii="Arial" w:hAnsi="Arial" w:cs="Arial"/>
                <w:sz w:val="18"/>
                <w:szCs w:val="18"/>
              </w:rPr>
            </w:pPr>
          </w:p>
        </w:tc>
      </w:tr>
      <w:tr w:rsidR="00BD62DD" w14:paraId="08E6560D" w14:textId="77777777" w:rsidTr="00C42C22">
        <w:trPr>
          <w:trHeight w:val="1134"/>
        </w:trPr>
        <w:tc>
          <w:tcPr>
            <w:tcW w:w="3402" w:type="dxa"/>
            <w:tcBorders>
              <w:top w:val="single" w:sz="4" w:space="0" w:color="auto"/>
              <w:left w:val="single" w:sz="4" w:space="0" w:color="auto"/>
              <w:bottom w:val="single" w:sz="4" w:space="0" w:color="auto"/>
              <w:right w:val="single" w:sz="4" w:space="0" w:color="auto"/>
            </w:tcBorders>
            <w:vAlign w:val="center"/>
          </w:tcPr>
          <w:p w14:paraId="78B69FA8" w14:textId="77777777" w:rsidR="00BD62DD" w:rsidRDefault="00BD62DD">
            <w:pPr>
              <w:rPr>
                <w:rFonts w:ascii="Arial" w:hAnsi="Arial" w:cs="Arial"/>
                <w:color w:val="000000" w:themeColor="text1"/>
                <w:sz w:val="18"/>
                <w:szCs w:val="18"/>
              </w:rPr>
            </w:pPr>
          </w:p>
          <w:p w14:paraId="1117F794"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Mutualisation de moyens avec d’autres SIAE ou structures (GES, PTCE….)</w:t>
            </w:r>
          </w:p>
        </w:tc>
        <w:tc>
          <w:tcPr>
            <w:tcW w:w="6662" w:type="dxa"/>
            <w:tcBorders>
              <w:top w:val="single" w:sz="4" w:space="0" w:color="auto"/>
              <w:left w:val="single" w:sz="4" w:space="0" w:color="auto"/>
              <w:bottom w:val="single" w:sz="4" w:space="0" w:color="auto"/>
              <w:right w:val="single" w:sz="4" w:space="0" w:color="auto"/>
            </w:tcBorders>
            <w:vAlign w:val="center"/>
          </w:tcPr>
          <w:p w14:paraId="5F81B2DE"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DB7E124"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6244EA88" w14:textId="77777777" w:rsidR="00BD62DD" w:rsidRDefault="00BD62DD">
            <w:pPr>
              <w:rPr>
                <w:rFonts w:ascii="Arial" w:hAnsi="Arial" w:cs="Arial"/>
                <w:sz w:val="18"/>
                <w:szCs w:val="18"/>
              </w:rPr>
            </w:pPr>
          </w:p>
        </w:tc>
      </w:tr>
      <w:tr w:rsidR="00BD62DD" w14:paraId="45A1A686" w14:textId="77777777" w:rsidTr="00C42C22">
        <w:trPr>
          <w:trHeight w:val="1134"/>
        </w:trPr>
        <w:tc>
          <w:tcPr>
            <w:tcW w:w="3402" w:type="dxa"/>
            <w:tcBorders>
              <w:top w:val="single" w:sz="4" w:space="0" w:color="auto"/>
              <w:left w:val="single" w:sz="4" w:space="0" w:color="auto"/>
              <w:bottom w:val="single" w:sz="4" w:space="0" w:color="auto"/>
              <w:right w:val="single" w:sz="4" w:space="0" w:color="auto"/>
            </w:tcBorders>
            <w:vAlign w:val="center"/>
          </w:tcPr>
          <w:p w14:paraId="077FE0C1" w14:textId="77777777" w:rsidR="00BD62DD" w:rsidRDefault="00BD62DD">
            <w:pPr>
              <w:jc w:val="center"/>
              <w:rPr>
                <w:rFonts w:ascii="Arial" w:hAnsi="Arial" w:cs="Arial"/>
                <w:color w:val="000000" w:themeColor="text1"/>
                <w:sz w:val="18"/>
                <w:szCs w:val="18"/>
              </w:rPr>
            </w:pPr>
          </w:p>
          <w:p w14:paraId="4FDE1026"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Accès aux marchés publics à clauses, aux marchés privés (achats responsables et RSE…)</w:t>
            </w:r>
          </w:p>
        </w:tc>
        <w:tc>
          <w:tcPr>
            <w:tcW w:w="6662" w:type="dxa"/>
            <w:tcBorders>
              <w:top w:val="single" w:sz="4" w:space="0" w:color="auto"/>
              <w:left w:val="single" w:sz="4" w:space="0" w:color="auto"/>
              <w:bottom w:val="single" w:sz="4" w:space="0" w:color="auto"/>
              <w:right w:val="single" w:sz="4" w:space="0" w:color="auto"/>
            </w:tcBorders>
            <w:vAlign w:val="center"/>
          </w:tcPr>
          <w:p w14:paraId="151E58F3"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8471F45"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6B876E5C" w14:textId="77777777" w:rsidR="00BD62DD" w:rsidRDefault="00BD62DD">
            <w:pPr>
              <w:rPr>
                <w:rFonts w:ascii="Arial" w:hAnsi="Arial" w:cs="Arial"/>
                <w:sz w:val="18"/>
                <w:szCs w:val="18"/>
              </w:rPr>
            </w:pPr>
          </w:p>
        </w:tc>
      </w:tr>
      <w:tr w:rsidR="00BD62DD" w14:paraId="4F8291C7" w14:textId="77777777" w:rsidTr="00C42C22">
        <w:trPr>
          <w:trHeight w:val="1959"/>
        </w:trPr>
        <w:tc>
          <w:tcPr>
            <w:tcW w:w="3402" w:type="dxa"/>
            <w:tcBorders>
              <w:top w:val="single" w:sz="4" w:space="0" w:color="auto"/>
              <w:left w:val="single" w:sz="4" w:space="0" w:color="auto"/>
              <w:bottom w:val="single" w:sz="4" w:space="0" w:color="auto"/>
              <w:right w:val="single" w:sz="4" w:space="0" w:color="auto"/>
            </w:tcBorders>
            <w:vAlign w:val="center"/>
          </w:tcPr>
          <w:p w14:paraId="657E3A1E" w14:textId="77777777" w:rsidR="00BD62DD" w:rsidRDefault="00BD62DD">
            <w:pPr>
              <w:jc w:val="center"/>
              <w:rPr>
                <w:rFonts w:ascii="Arial" w:hAnsi="Arial" w:cs="Arial"/>
                <w:color w:val="000000" w:themeColor="text1"/>
                <w:sz w:val="18"/>
                <w:szCs w:val="18"/>
              </w:rPr>
            </w:pPr>
          </w:p>
          <w:p w14:paraId="36889021"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Relations INSERTION avec les entreprises :</w:t>
            </w:r>
          </w:p>
          <w:p w14:paraId="300E05CD"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 développer des parcours de recrutements, préparer les salariés aux métiers en tension sur le territoire,</w:t>
            </w:r>
          </w:p>
          <w:p w14:paraId="25014BB6" w14:textId="77777777" w:rsidR="00BD62DD" w:rsidRDefault="00BD62DD">
            <w:pPr>
              <w:jc w:val="center"/>
              <w:rPr>
                <w:rFonts w:ascii="Arial" w:hAnsi="Arial" w:cs="Arial"/>
                <w:color w:val="000000" w:themeColor="text1"/>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14:paraId="3DC24E79"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2494B20"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30D3FC4B" w14:textId="77777777" w:rsidR="00BD62DD" w:rsidRDefault="00BD62DD">
            <w:pPr>
              <w:rPr>
                <w:rFonts w:ascii="Arial" w:hAnsi="Arial" w:cs="Arial"/>
                <w:sz w:val="18"/>
                <w:szCs w:val="18"/>
              </w:rPr>
            </w:pPr>
          </w:p>
        </w:tc>
      </w:tr>
    </w:tbl>
    <w:p w14:paraId="6829C6BE" w14:textId="700BDF70" w:rsidR="006E1CB5" w:rsidRDefault="006E1CB5" w:rsidP="006E1CB5">
      <w:pPr>
        <w:rPr>
          <w:rFonts w:ascii="Marianne" w:hAnsi="Marianne" w:cs="Arial"/>
          <w:bCs/>
          <w:sz w:val="22"/>
          <w:szCs w:val="22"/>
        </w:rPr>
        <w:sectPr w:rsidR="006E1CB5" w:rsidSect="00454125">
          <w:pgSz w:w="16840" w:h="11907" w:orient="landscape" w:code="9"/>
          <w:pgMar w:top="539" w:right="720" w:bottom="720" w:left="851" w:header="709" w:footer="709" w:gutter="0"/>
          <w:pgNumType w:fmt="numberInDash"/>
          <w:cols w:space="708"/>
          <w:docGrid w:linePitch="360"/>
        </w:sectPr>
      </w:pPr>
    </w:p>
    <w:p w14:paraId="2464B2CC" w14:textId="37FFB75A" w:rsidR="00F66990" w:rsidRPr="006E3658" w:rsidRDefault="00F66990" w:rsidP="00D3502F">
      <w:pPr>
        <w:jc w:val="center"/>
        <w:rPr>
          <w:rFonts w:ascii="Marianne" w:hAnsi="Marianne" w:cs="Arial"/>
          <w:b/>
          <w:bCs/>
          <w:sz w:val="32"/>
          <w:szCs w:val="32"/>
        </w:rPr>
      </w:pPr>
      <w:r w:rsidRPr="006E3658">
        <w:rPr>
          <w:rFonts w:ascii="Marianne" w:hAnsi="Marianne" w:cs="Arial"/>
          <w:b/>
          <w:bCs/>
          <w:sz w:val="32"/>
          <w:szCs w:val="32"/>
        </w:rPr>
        <w:lastRenderedPageBreak/>
        <w:t>ANNEXE 2</w:t>
      </w:r>
    </w:p>
    <w:p w14:paraId="462C0A1C" w14:textId="77777777" w:rsidR="00F66990" w:rsidRPr="006E3658" w:rsidRDefault="00F66990" w:rsidP="00F66990">
      <w:pPr>
        <w:tabs>
          <w:tab w:val="left" w:pos="5640"/>
        </w:tabs>
        <w:jc w:val="center"/>
        <w:rPr>
          <w:rFonts w:ascii="Marianne" w:hAnsi="Marianne" w:cs="Arial"/>
          <w:b/>
          <w:bCs/>
          <w:sz w:val="16"/>
          <w:szCs w:val="16"/>
        </w:rPr>
      </w:pPr>
    </w:p>
    <w:p w14:paraId="228CB163" w14:textId="77777777" w:rsidR="00F66990" w:rsidRPr="006E3658" w:rsidRDefault="00F66990" w:rsidP="00F66990">
      <w:pPr>
        <w:tabs>
          <w:tab w:val="left" w:pos="5640"/>
        </w:tabs>
        <w:jc w:val="center"/>
        <w:rPr>
          <w:rFonts w:ascii="Marianne" w:hAnsi="Marianne" w:cs="Arial"/>
          <w:b/>
          <w:bCs/>
          <w:sz w:val="32"/>
          <w:szCs w:val="32"/>
        </w:rPr>
      </w:pPr>
      <w:r w:rsidRPr="006E3658">
        <w:rPr>
          <w:rFonts w:ascii="Marianne" w:hAnsi="Marianne" w:cs="Arial"/>
          <w:b/>
          <w:bCs/>
          <w:sz w:val="32"/>
          <w:szCs w:val="32"/>
        </w:rPr>
        <w:t>ATTESTATION DE DELEGATION DE SIGNATURE</w:t>
      </w:r>
    </w:p>
    <w:p w14:paraId="0A7DD4F2" w14:textId="77777777" w:rsidR="00327B32" w:rsidRPr="006E3658" w:rsidRDefault="00327B32" w:rsidP="003A5AE3">
      <w:pPr>
        <w:jc w:val="both"/>
        <w:rPr>
          <w:rFonts w:ascii="Marianne" w:hAnsi="Marianne" w:cs="Arial"/>
          <w:b/>
          <w:bCs/>
          <w:sz w:val="22"/>
          <w:szCs w:val="22"/>
        </w:rPr>
      </w:pPr>
    </w:p>
    <w:p w14:paraId="0FC212C9" w14:textId="77777777" w:rsidR="003A5AE3" w:rsidRPr="006E3658" w:rsidRDefault="003A5AE3" w:rsidP="003A5AE3">
      <w:pPr>
        <w:jc w:val="center"/>
        <w:rPr>
          <w:rFonts w:ascii="Marianne" w:hAnsi="Marianne" w:cs="Arial"/>
          <w:b/>
          <w:bCs/>
        </w:rPr>
      </w:pPr>
    </w:p>
    <w:p w14:paraId="23576FC1" w14:textId="77777777" w:rsidR="003A5AE3" w:rsidRPr="006E3658" w:rsidRDefault="003A5AE3" w:rsidP="003A5AE3">
      <w:pPr>
        <w:jc w:val="center"/>
        <w:rPr>
          <w:rFonts w:ascii="Marianne" w:hAnsi="Marianne" w:cs="Arial"/>
          <w:b/>
          <w:bCs/>
        </w:rPr>
      </w:pPr>
      <w:r w:rsidRPr="006E3658">
        <w:rPr>
          <w:rFonts w:ascii="Marianne" w:hAnsi="Marianne" w:cs="Arial"/>
          <w:b/>
          <w:bCs/>
        </w:rPr>
        <w:t>Attestation de délégation de la signature du ou de la représentant(e) légal(e)</w:t>
      </w:r>
    </w:p>
    <w:p w14:paraId="6C670492" w14:textId="77777777" w:rsidR="003A5AE3" w:rsidRPr="006E3658" w:rsidRDefault="003A5AE3" w:rsidP="003A5AE3">
      <w:pPr>
        <w:jc w:val="center"/>
        <w:rPr>
          <w:rFonts w:ascii="Marianne" w:hAnsi="Marianne" w:cs="Arial"/>
          <w:b/>
          <w:bCs/>
        </w:rPr>
      </w:pPr>
    </w:p>
    <w:p w14:paraId="7FBBE0F3" w14:textId="77777777" w:rsidR="003A5AE3" w:rsidRPr="006E3658" w:rsidRDefault="003A5AE3" w:rsidP="003A5AE3">
      <w:pPr>
        <w:pStyle w:val="Default"/>
        <w:spacing w:before="120" w:line="360" w:lineRule="auto"/>
        <w:jc w:val="both"/>
        <w:rPr>
          <w:rFonts w:ascii="Marianne" w:hAnsi="Marianne"/>
          <w:bCs/>
          <w:color w:val="auto"/>
        </w:rPr>
      </w:pPr>
      <w:r w:rsidRPr="006E3658">
        <w:rPr>
          <w:rFonts w:ascii="Marianne" w:hAnsi="Marianne"/>
          <w:bCs/>
          <w:color w:val="auto"/>
        </w:rPr>
        <w:t xml:space="preserve">Je soussigné(e), </w:t>
      </w:r>
      <w:r w:rsidRPr="006E3658">
        <w:rPr>
          <w:rFonts w:ascii="Marianne" w:hAnsi="Marianne"/>
          <w:bCs/>
          <w:color w:val="0000FF"/>
        </w:rPr>
        <w:t>[nom, prénom et qualité du ou de la représentant(e) légal(e)]</w:t>
      </w:r>
      <w:r w:rsidRPr="006E3658">
        <w:rPr>
          <w:rFonts w:ascii="Marianne" w:hAnsi="Marianne"/>
          <w:bCs/>
          <w:color w:val="auto"/>
        </w:rPr>
        <w:t xml:space="preserve">, en qualité de représentant(e) légal(e) de </w:t>
      </w:r>
      <w:r w:rsidRPr="006E3658">
        <w:rPr>
          <w:rFonts w:ascii="Marianne" w:hAnsi="Marianne"/>
          <w:bCs/>
          <w:color w:val="0000FF"/>
        </w:rPr>
        <w:t>[nom de l’organisme bénéficiaire qui sollicite l’aide, désigné dans le présent dossier]</w:t>
      </w:r>
      <w:r w:rsidRPr="006E3658">
        <w:rPr>
          <w:rFonts w:ascii="Marianne" w:hAnsi="Marianne"/>
          <w:bCs/>
          <w:color w:val="auto"/>
        </w:rPr>
        <w:t xml:space="preserve">, ayant qualité pour l’engager juridiquement, atteste que délégation de signature est donnée à </w:t>
      </w:r>
      <w:r w:rsidRPr="006E3658">
        <w:rPr>
          <w:rFonts w:ascii="Marianne" w:hAnsi="Marianne"/>
          <w:bCs/>
          <w:color w:val="0000FF"/>
        </w:rPr>
        <w:t>[nom, prénom et qualité du délégataire]</w:t>
      </w:r>
      <w:r w:rsidRPr="006E3658">
        <w:rPr>
          <w:rFonts w:ascii="Marianne" w:hAnsi="Marianne"/>
          <w:bCs/>
          <w:color w:val="auto"/>
        </w:rPr>
        <w:t xml:space="preserve">, à l’effet de signer tout document nécessaire à la mise en </w:t>
      </w:r>
      <w:r w:rsidR="00D60861" w:rsidRPr="006E3658">
        <w:rPr>
          <w:rFonts w:ascii="Marianne" w:hAnsi="Marianne"/>
          <w:bCs/>
          <w:color w:val="auto"/>
        </w:rPr>
        <w:t>œuvre</w:t>
      </w:r>
      <w:r w:rsidRPr="006E3658">
        <w:rPr>
          <w:rFonts w:ascii="Marianne" w:hAnsi="Marianne"/>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sidRPr="006E3658">
        <w:rPr>
          <w:rFonts w:ascii="Marianne" w:hAnsi="Marianne"/>
          <w:bCs/>
          <w:color w:val="auto"/>
        </w:rPr>
        <w:t>financières attribuées</w:t>
      </w:r>
      <w:r w:rsidRPr="006E3658">
        <w:rPr>
          <w:rFonts w:ascii="Marianne" w:hAnsi="Marianne"/>
          <w:bCs/>
          <w:color w:val="auto"/>
        </w:rPr>
        <w:t xml:space="preserve">. </w:t>
      </w:r>
    </w:p>
    <w:p w14:paraId="65B1D950" w14:textId="44D875E3" w:rsidR="003A5AE3" w:rsidRPr="006E3658" w:rsidRDefault="003A5AE3" w:rsidP="003A5AE3">
      <w:pPr>
        <w:pStyle w:val="Default"/>
        <w:spacing w:before="120" w:line="360" w:lineRule="auto"/>
        <w:jc w:val="both"/>
        <w:rPr>
          <w:rFonts w:ascii="Marianne" w:hAnsi="Marianne"/>
          <w:bCs/>
          <w:color w:val="auto"/>
        </w:rPr>
      </w:pPr>
      <w:r w:rsidRPr="006E3658">
        <w:rPr>
          <w:rFonts w:ascii="Marianne" w:hAnsi="Marianne"/>
          <w:bCs/>
          <w:color w:val="auto"/>
        </w:rPr>
        <w:t xml:space="preserve">Les documents signés en application de la présente délégation de signature, comporteront </w:t>
      </w:r>
      <w:r w:rsidRPr="00387596">
        <w:rPr>
          <w:rFonts w:ascii="Marianne" w:hAnsi="Marianne"/>
          <w:bCs/>
          <w:color w:val="FF0000"/>
        </w:rPr>
        <w:t>la mention</w:t>
      </w:r>
      <w:r w:rsidR="00387596" w:rsidRPr="00387596">
        <w:rPr>
          <w:rFonts w:ascii="Marianne" w:hAnsi="Marianne"/>
          <w:bCs/>
          <w:color w:val="FF0000"/>
        </w:rPr>
        <w:t xml:space="preserve"> </w:t>
      </w:r>
      <w:r w:rsidR="00387596" w:rsidRPr="00387596">
        <w:rPr>
          <w:rFonts w:ascii="Marianne" w:hAnsi="Marianne"/>
          <w:b/>
          <w:bCs/>
          <w:color w:val="FF0000"/>
        </w:rPr>
        <w:t>« pour</w:t>
      </w:r>
      <w:r w:rsidRPr="00387596">
        <w:rPr>
          <w:rFonts w:ascii="Marianne" w:hAnsi="Marianne"/>
          <w:b/>
          <w:bCs/>
          <w:color w:val="FF0000"/>
        </w:rPr>
        <w:t xml:space="preserve"> le (ou la) représentant(e) légal(e) et par délégation »</w:t>
      </w:r>
      <w:r w:rsidRPr="00387596">
        <w:rPr>
          <w:rFonts w:ascii="Marianne" w:hAnsi="Marianne"/>
          <w:bCs/>
          <w:color w:val="FF0000"/>
        </w:rPr>
        <w:t xml:space="preserve">. </w:t>
      </w:r>
    </w:p>
    <w:p w14:paraId="72EAC8D2" w14:textId="77777777" w:rsidR="003A5AE3" w:rsidRPr="006E3658" w:rsidRDefault="003A5AE3" w:rsidP="003A5AE3">
      <w:pPr>
        <w:spacing w:before="120" w:line="360" w:lineRule="auto"/>
        <w:jc w:val="both"/>
        <w:rPr>
          <w:rFonts w:ascii="Marianne" w:hAnsi="Marianne" w:cs="Arial"/>
          <w:bCs/>
        </w:rPr>
      </w:pPr>
      <w:r w:rsidRPr="006E3658">
        <w:rPr>
          <w:rFonts w:ascii="Marianne" w:hAnsi="Marianne" w:cs="Arial"/>
          <w:bCs/>
        </w:rPr>
        <w:t>Je m’engage à faire connaître toute limitation apportée à cette délégation de signature.</w:t>
      </w:r>
    </w:p>
    <w:p w14:paraId="34271CAC" w14:textId="77777777" w:rsidR="00D60861" w:rsidRPr="006E3658" w:rsidRDefault="00D60861" w:rsidP="003A5AE3">
      <w:pPr>
        <w:spacing w:before="120" w:line="360" w:lineRule="auto"/>
        <w:jc w:val="both"/>
        <w:rPr>
          <w:rFonts w:ascii="Marianne" w:hAnsi="Marianne" w:cs="Arial"/>
          <w:bCs/>
        </w:rPr>
      </w:pPr>
    </w:p>
    <w:p w14:paraId="5B83BA0A" w14:textId="77777777" w:rsidR="00F14140" w:rsidRPr="006E3658" w:rsidRDefault="00D60861" w:rsidP="00F14140">
      <w:pPr>
        <w:pStyle w:val="NormalWeb"/>
        <w:shd w:val="clear" w:color="auto" w:fill="E6E6E6"/>
        <w:jc w:val="both"/>
        <w:rPr>
          <w:rFonts w:ascii="Marianne" w:hAnsi="Marianne" w:cs="Arial"/>
          <w:bCs/>
          <w:sz w:val="20"/>
          <w:szCs w:val="20"/>
        </w:rPr>
      </w:pPr>
      <w:r w:rsidRPr="006E3658">
        <w:rPr>
          <w:rFonts w:ascii="Marianne" w:hAnsi="Marianne" w:cs="Arial"/>
          <w:b/>
          <w:bCs/>
          <w:sz w:val="22"/>
          <w:szCs w:val="22"/>
        </w:rPr>
        <w:t>Rappel</w:t>
      </w:r>
      <w:r w:rsidRPr="006E3658">
        <w:rPr>
          <w:rFonts w:ascii="Calibri" w:hAnsi="Calibri" w:cs="Calibri"/>
          <w:b/>
          <w:bCs/>
          <w:sz w:val="22"/>
          <w:szCs w:val="22"/>
        </w:rPr>
        <w:t> </w:t>
      </w:r>
      <w:r w:rsidRPr="006E3658">
        <w:rPr>
          <w:rFonts w:ascii="Marianne" w:hAnsi="Marianne" w:cs="Arial"/>
          <w:b/>
          <w:bCs/>
          <w:sz w:val="22"/>
          <w:szCs w:val="22"/>
        </w:rPr>
        <w:t>:</w:t>
      </w:r>
      <w:r w:rsidRPr="006E3658">
        <w:rPr>
          <w:rFonts w:ascii="Marianne" w:hAnsi="Marianne" w:cs="Arial"/>
          <w:bCs/>
        </w:rPr>
        <w:t xml:space="preserve"> </w:t>
      </w:r>
      <w:r w:rsidRPr="006E3658">
        <w:rPr>
          <w:rFonts w:ascii="Marianne" w:hAnsi="Marianne" w:cs="Arial"/>
          <w:bCs/>
          <w:sz w:val="20"/>
          <w:szCs w:val="20"/>
        </w:rPr>
        <w:t>Le délégant n’est pas dessaisi de ses compétences, et en conserve la responsabilité éventuelle.</w:t>
      </w:r>
      <w:r w:rsidR="00F14140" w:rsidRPr="006E3658">
        <w:rPr>
          <w:rFonts w:ascii="Marianne" w:hAnsi="Marianne" w:cs="Arial"/>
          <w:bCs/>
          <w:sz w:val="20"/>
          <w:szCs w:val="20"/>
        </w:rPr>
        <w:t xml:space="preserve"> Déléguer, c’est attribuer à autrui la capacité juridique d’engager l’association (</w:t>
      </w:r>
      <w:hyperlink r:id="rId22" w:history="1">
        <w:r w:rsidR="00F14140" w:rsidRPr="006E3658">
          <w:rPr>
            <w:rFonts w:ascii="Marianne" w:hAnsi="Marianne" w:cs="Arial"/>
            <w:bCs/>
            <w:sz w:val="20"/>
            <w:szCs w:val="20"/>
          </w:rPr>
          <w:t>article 1984 du Code civil</w:t>
        </w:r>
      </w:hyperlink>
      <w:r w:rsidR="00F14140" w:rsidRPr="006E3658">
        <w:rPr>
          <w:rFonts w:ascii="Marianne" w:hAnsi="Marianne" w:cs="Arial"/>
          <w:bCs/>
          <w:sz w:val="20"/>
          <w:szCs w:val="20"/>
        </w:rPr>
        <w:t>). Le délégataire doit strictement respecter son mandat et ne rien faire au-delà, sauf à engager sa responsabilité civile (</w:t>
      </w:r>
      <w:hyperlink r:id="rId23" w:history="1">
        <w:r w:rsidR="00F14140" w:rsidRPr="006E3658">
          <w:rPr>
            <w:rFonts w:ascii="Marianne" w:hAnsi="Marianne" w:cs="Arial"/>
            <w:bCs/>
            <w:sz w:val="20"/>
            <w:szCs w:val="20"/>
          </w:rPr>
          <w:t>article 1989 du Code civil</w:t>
        </w:r>
      </w:hyperlink>
      <w:r w:rsidR="00F14140" w:rsidRPr="006E3658">
        <w:rPr>
          <w:rFonts w:ascii="Marianne" w:hAnsi="Marianne" w:cs="Arial"/>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24" w:history="1">
        <w:r w:rsidR="00F14140" w:rsidRPr="006E3658">
          <w:rPr>
            <w:rFonts w:ascii="Marianne" w:hAnsi="Marianne" w:cs="Arial"/>
            <w:bCs/>
            <w:sz w:val="20"/>
            <w:szCs w:val="20"/>
          </w:rPr>
          <w:t>article 1998 du Code civil</w:t>
        </w:r>
      </w:hyperlink>
      <w:r w:rsidR="00F14140" w:rsidRPr="006E3658">
        <w:rPr>
          <w:rFonts w:ascii="Marianne" w:hAnsi="Marianne" w:cs="Arial"/>
          <w:bCs/>
          <w:sz w:val="20"/>
          <w:szCs w:val="20"/>
        </w:rPr>
        <w:t xml:space="preserve">). </w:t>
      </w:r>
    </w:p>
    <w:p w14:paraId="6784FD61" w14:textId="77777777" w:rsidR="00BF4717" w:rsidRPr="006E3658" w:rsidRDefault="00BF4717" w:rsidP="003A5AE3">
      <w:pPr>
        <w:spacing w:before="120" w:line="360" w:lineRule="auto"/>
        <w:jc w:val="both"/>
        <w:rPr>
          <w:rFonts w:ascii="Marianne" w:hAnsi="Marianne" w:cs="Arial"/>
          <w:bCs/>
        </w:rPr>
      </w:pPr>
    </w:p>
    <w:p w14:paraId="73F953B8" w14:textId="77777777" w:rsidR="0052242A" w:rsidRPr="006E3658" w:rsidRDefault="0052242A" w:rsidP="0052242A">
      <w:pPr>
        <w:widowControl w:val="0"/>
        <w:autoSpaceDE w:val="0"/>
        <w:autoSpaceDN w:val="0"/>
        <w:adjustRightInd w:val="0"/>
        <w:spacing w:after="588" w:line="253" w:lineRule="atLeast"/>
        <w:jc w:val="both"/>
        <w:rPr>
          <w:rFonts w:ascii="Marianne" w:eastAsia="Arial Unicode MS" w:hAnsi="Marianne" w:cs="Arial"/>
          <w:color w:val="000000"/>
          <w:sz w:val="22"/>
          <w:szCs w:val="22"/>
        </w:rPr>
      </w:pPr>
      <w:r w:rsidRPr="006E3658">
        <w:rPr>
          <w:rFonts w:ascii="Marianne" w:eastAsia="Arial Unicode MS" w:hAnsi="Marianne" w:cs="Arial"/>
          <w:color w:val="000000"/>
          <w:sz w:val="22"/>
          <w:szCs w:val="22"/>
        </w:rPr>
        <w:t xml:space="preserve">Fait le ............................................ </w:t>
      </w:r>
      <w:proofErr w:type="gramStart"/>
      <w:r w:rsidRPr="006E3658">
        <w:rPr>
          <w:rFonts w:ascii="Marianne" w:eastAsia="Arial Unicode MS" w:hAnsi="Marianne" w:cs="Arial"/>
          <w:color w:val="000000"/>
          <w:sz w:val="22"/>
          <w:szCs w:val="22"/>
        </w:rPr>
        <w:t>à</w:t>
      </w:r>
      <w:proofErr w:type="gramEnd"/>
      <w:r w:rsidRPr="006E3658">
        <w:rPr>
          <w:rFonts w:ascii="Marianne" w:eastAsia="Arial Unicode MS" w:hAnsi="Marianne" w:cs="Arial"/>
          <w:color w:val="000000"/>
          <w:sz w:val="22"/>
          <w:szCs w:val="22"/>
        </w:rPr>
        <w:t xml:space="preserve"> .........................................................................................</w:t>
      </w:r>
    </w:p>
    <w:p w14:paraId="3F0D9FBF" w14:textId="77777777" w:rsidR="0052242A" w:rsidRPr="006E3658" w:rsidRDefault="0052242A" w:rsidP="0052242A">
      <w:pPr>
        <w:widowControl w:val="0"/>
        <w:autoSpaceDE w:val="0"/>
        <w:autoSpaceDN w:val="0"/>
        <w:adjustRightInd w:val="0"/>
        <w:spacing w:after="588" w:line="253" w:lineRule="atLeast"/>
        <w:jc w:val="both"/>
        <w:rPr>
          <w:rFonts w:ascii="Marianne" w:eastAsia="Arial Unicode MS" w:hAnsi="Marianne" w:cs="Arial"/>
          <w:color w:val="000000"/>
          <w:sz w:val="22"/>
          <w:szCs w:val="22"/>
        </w:rPr>
      </w:pPr>
      <w:r w:rsidRPr="006E3658">
        <w:rPr>
          <w:rFonts w:ascii="Marianne" w:eastAsia="Arial Unicode MS" w:hAnsi="Marianne" w:cs="Arial"/>
          <w:color w:val="000000"/>
          <w:sz w:val="22"/>
          <w:szCs w:val="22"/>
        </w:rPr>
        <w:t>Cachet et Signature</w:t>
      </w:r>
      <w:r w:rsidRPr="006E3658">
        <w:rPr>
          <w:rFonts w:ascii="Calibri" w:eastAsia="Arial Unicode MS" w:hAnsi="Calibri" w:cs="Calibri"/>
          <w:color w:val="000000"/>
          <w:sz w:val="22"/>
          <w:szCs w:val="22"/>
        </w:rPr>
        <w:t> </w:t>
      </w:r>
      <w:r w:rsidRPr="006E3658">
        <w:rPr>
          <w:rFonts w:ascii="Marianne" w:eastAsia="Arial Unicode MS" w:hAnsi="Marianne" w:cs="Arial"/>
          <w:color w:val="000000"/>
          <w:sz w:val="22"/>
          <w:szCs w:val="22"/>
        </w:rPr>
        <w:t>:</w:t>
      </w:r>
    </w:p>
    <w:p w14:paraId="08B63D6E" w14:textId="77777777" w:rsidR="0052242A" w:rsidRPr="006E3658" w:rsidRDefault="0052242A" w:rsidP="003A5AE3">
      <w:pPr>
        <w:spacing w:before="120" w:line="360" w:lineRule="auto"/>
        <w:jc w:val="both"/>
        <w:rPr>
          <w:rFonts w:ascii="Marianne" w:hAnsi="Marianne" w:cs="Arial"/>
          <w:bCs/>
        </w:rPr>
      </w:pPr>
    </w:p>
    <w:p w14:paraId="525F4CAC" w14:textId="77777777" w:rsidR="00AE120D" w:rsidRPr="006E3658" w:rsidRDefault="00AE120D" w:rsidP="0023531D">
      <w:pPr>
        <w:rPr>
          <w:rFonts w:ascii="Marianne" w:hAnsi="Marianne" w:cs="Arial"/>
          <w:sz w:val="20"/>
          <w:szCs w:val="20"/>
        </w:rPr>
      </w:pPr>
    </w:p>
    <w:sectPr w:rsidR="00AE120D" w:rsidRPr="006E3658" w:rsidSect="006E1CB5">
      <w:pgSz w:w="11907" w:h="16840" w:code="9"/>
      <w:pgMar w:top="720" w:right="720" w:bottom="851" w:left="539" w:header="709" w:footer="709" w:gutter="0"/>
      <w:pgNumType w:fmt="numberInDash"/>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62C68" w16cid:durableId="26F7E639"/>
  <w16cid:commentId w16cid:paraId="4000C8D9" w16cid:durableId="26F7E63A"/>
  <w16cid:commentId w16cid:paraId="06BDE515" w16cid:durableId="26F7E63B"/>
  <w16cid:commentId w16cid:paraId="3C65005C" w16cid:durableId="26F7E63C"/>
  <w16cid:commentId w16cid:paraId="68FD876D" w16cid:durableId="26F7E63D"/>
  <w16cid:commentId w16cid:paraId="7346AC79" w16cid:durableId="26F7E63E"/>
  <w16cid:commentId w16cid:paraId="105B19D7" w16cid:durableId="26F7E63F"/>
  <w16cid:commentId w16cid:paraId="094F1291" w16cid:durableId="26F7E640"/>
  <w16cid:commentId w16cid:paraId="69F16308" w16cid:durableId="26F7E641"/>
  <w16cid:commentId w16cid:paraId="0301A8FA" w16cid:durableId="26F7E642"/>
  <w16cid:commentId w16cid:paraId="013D6DF6" w16cid:durableId="26F7E6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247F3" w14:textId="77777777" w:rsidR="00201762" w:rsidRDefault="00201762">
      <w:r>
        <w:separator/>
      </w:r>
    </w:p>
  </w:endnote>
  <w:endnote w:type="continuationSeparator" w:id="0">
    <w:p w14:paraId="1E98634C" w14:textId="77777777" w:rsidR="00201762" w:rsidRDefault="0020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0805" w14:textId="77777777" w:rsidR="005958BF" w:rsidRDefault="005958BF"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6237E35" w14:textId="77777777" w:rsidR="005958BF" w:rsidRDefault="005958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94118"/>
      <w:docPartObj>
        <w:docPartGallery w:val="Page Numbers (Bottom of Page)"/>
        <w:docPartUnique/>
      </w:docPartObj>
    </w:sdtPr>
    <w:sdtContent>
      <w:p w14:paraId="621F5ACF" w14:textId="6FBEFEEE" w:rsidR="005958BF" w:rsidRDefault="005958BF" w:rsidP="006576EE">
        <w:pPr>
          <w:pStyle w:val="Pieddepage"/>
          <w:jc w:val="center"/>
        </w:pPr>
        <w:r>
          <w:fldChar w:fldCharType="begin"/>
        </w:r>
        <w:r>
          <w:instrText>PAGE   \* MERGEFORMAT</w:instrText>
        </w:r>
        <w:r>
          <w:fldChar w:fldCharType="separate"/>
        </w:r>
        <w:r w:rsidR="00164D2E">
          <w:rPr>
            <w:noProof/>
          </w:rPr>
          <w:t>- 26 -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0DE1" w14:textId="56E74C7A" w:rsidR="005958BF" w:rsidRDefault="005958BF">
    <w:pPr>
      <w:pStyle w:val="Pieddepage"/>
      <w:jc w:val="center"/>
    </w:pPr>
  </w:p>
  <w:p w14:paraId="754257D6" w14:textId="77777777" w:rsidR="005958BF" w:rsidRDefault="005958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36066" w14:textId="77777777" w:rsidR="00201762" w:rsidRDefault="00201762">
      <w:r>
        <w:separator/>
      </w:r>
    </w:p>
  </w:footnote>
  <w:footnote w:type="continuationSeparator" w:id="0">
    <w:p w14:paraId="124D391E" w14:textId="77777777" w:rsidR="00201762" w:rsidRDefault="0020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DB43" w14:textId="2425D201" w:rsidR="005958BF" w:rsidRDefault="005958BF" w:rsidP="00004AE9">
    <w:pPr>
      <w:pStyle w:val="En-tte"/>
      <w:framePr w:wrap="around" w:vAnchor="text" w:hAnchor="margin" w:xAlign="center" w:y="1"/>
      <w:rPr>
        <w:rStyle w:val="Numrodepage"/>
      </w:rPr>
    </w:pPr>
    <w:r>
      <w:rPr>
        <w:noProof/>
      </w:rPr>
      <w:pict w14:anchorId="6CCC0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56.8pt;height:93.8pt;rotation:315;z-index:-251655168;mso-position-horizontal:center;mso-position-horizontal-relative:margin;mso-position-vertical:center;mso-position-vertical-relative:margin" o:allowincell="f" fillcolor="silver" stroked="f">
          <v:fill opacity=".5"/>
          <v:textpath style="font-family:&quot;Marianne&quot;;font-size:1pt" string="VERSION 3"/>
          <w10:wrap anchorx="margin" anchory="margin"/>
        </v:shape>
      </w:pict>
    </w:r>
    <w:r>
      <w:rPr>
        <w:rStyle w:val="Numrodepage"/>
      </w:rPr>
      <w:fldChar w:fldCharType="begin"/>
    </w:r>
    <w:r>
      <w:rPr>
        <w:rStyle w:val="Numrodepage"/>
      </w:rPr>
      <w:instrText xml:space="preserve">PAGE  </w:instrText>
    </w:r>
    <w:r>
      <w:rPr>
        <w:rStyle w:val="Numrodepage"/>
      </w:rPr>
      <w:fldChar w:fldCharType="end"/>
    </w:r>
  </w:p>
  <w:p w14:paraId="51FF8BD4" w14:textId="77777777" w:rsidR="005958BF" w:rsidRDefault="005958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FBD0" w14:textId="64FBF733" w:rsidR="005958BF" w:rsidRDefault="005958BF">
    <w:pPr>
      <w:pStyle w:val="En-tte"/>
    </w:pPr>
    <w:r>
      <w:rPr>
        <w:noProof/>
      </w:rPr>
      <w:pict w14:anchorId="2882F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56.8pt;height:93.8pt;rotation:315;z-index:-251649024;mso-position-horizontal:center;mso-position-horizontal-relative:margin;mso-position-vertical:center;mso-position-vertical-relative:margin" o:allowincell="f" fillcolor="silver" stroked="f">
          <v:fill opacity=".5"/>
          <v:textpath style="font-family:&quot;Marianne&quot;;font-size:1pt" string="VERSION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95CD" w14:textId="2E5DE381" w:rsidR="005958BF" w:rsidRPr="001A2D3A" w:rsidRDefault="005958BF" w:rsidP="00AF5873">
    <w:pPr>
      <w:pStyle w:val="En-tte"/>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018A" w14:textId="582D82B3" w:rsidR="005958BF" w:rsidRDefault="005958BF">
    <w:pPr>
      <w:pStyle w:val="En-tte"/>
    </w:pPr>
    <w:r>
      <w:rPr>
        <w:noProof/>
      </w:rPr>
      <w:pict w14:anchorId="3D855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56.8pt;height:93.8pt;rotation:315;z-index:-251651072;mso-position-horizontal:center;mso-position-horizontal-relative:margin;mso-position-vertical:center;mso-position-vertical-relative:margin" o:allowincell="f" fillcolor="silver" stroked="f">
          <v:fill opacity=".5"/>
          <v:textpath style="font-family:&quot;Marianne&quot;;font-size:1pt" string="VERSION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F189A"/>
    <w:multiLevelType w:val="hybridMultilevel"/>
    <w:tmpl w:val="C9B4786E"/>
    <w:lvl w:ilvl="0" w:tplc="2CD4334A">
      <w:start w:val="1"/>
      <w:numFmt w:val="bullet"/>
      <w:lvlText w:val=""/>
      <w:lvlJc w:val="left"/>
      <w:pPr>
        <w:tabs>
          <w:tab w:val="num" w:pos="357"/>
        </w:tabs>
        <w:ind w:left="357" w:hanging="357"/>
      </w:pPr>
      <w:rPr>
        <w:rFonts w:ascii="Symbol" w:hAnsi="Symbol" w:cs="Times New Roman" w:hint="default"/>
      </w:rPr>
    </w:lvl>
    <w:lvl w:ilvl="1" w:tplc="09FC6028">
      <w:start w:val="1"/>
      <w:numFmt w:val="bullet"/>
      <w:lvlText w:val=""/>
      <w:lvlJc w:val="left"/>
      <w:pPr>
        <w:tabs>
          <w:tab w:val="num" w:pos="1077"/>
        </w:tabs>
        <w:ind w:left="1077" w:hanging="357"/>
      </w:pPr>
      <w:rPr>
        <w:rFonts w:ascii="Symbol" w:hAnsi="Symbol" w:cs="Times New Roman" w:hint="default"/>
        <w:color w:val="auto"/>
        <w:sz w:val="20"/>
        <w:szCs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294D73"/>
    <w:multiLevelType w:val="hybridMultilevel"/>
    <w:tmpl w:val="36BC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27064"/>
    <w:multiLevelType w:val="hybridMultilevel"/>
    <w:tmpl w:val="DE06181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33D44FA"/>
    <w:multiLevelType w:val="hybridMultilevel"/>
    <w:tmpl w:val="B6C422F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6C66E86"/>
    <w:multiLevelType w:val="hybridMultilevel"/>
    <w:tmpl w:val="99A6E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9F6F41"/>
    <w:multiLevelType w:val="hybridMultilevel"/>
    <w:tmpl w:val="912CAA14"/>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466478"/>
    <w:multiLevelType w:val="hybridMultilevel"/>
    <w:tmpl w:val="2EFCF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91151B"/>
    <w:multiLevelType w:val="hybridMultilevel"/>
    <w:tmpl w:val="2F12277E"/>
    <w:lvl w:ilvl="0" w:tplc="2CD4334A">
      <w:start w:val="1"/>
      <w:numFmt w:val="bullet"/>
      <w:lvlText w:val=""/>
      <w:lvlJc w:val="left"/>
      <w:pPr>
        <w:tabs>
          <w:tab w:val="num" w:pos="714"/>
        </w:tabs>
        <w:ind w:left="714" w:hanging="357"/>
      </w:pPr>
      <w:rPr>
        <w:rFonts w:ascii="Symbol" w:hAnsi="Symbol" w:cs="Times New Roman" w:hint="default"/>
      </w:rPr>
    </w:lvl>
    <w:lvl w:ilvl="1" w:tplc="040C0003" w:tentative="1">
      <w:start w:val="1"/>
      <w:numFmt w:val="bullet"/>
      <w:lvlText w:val="o"/>
      <w:lvlJc w:val="left"/>
      <w:pPr>
        <w:tabs>
          <w:tab w:val="num" w:pos="1437"/>
        </w:tabs>
        <w:ind w:left="1437" w:hanging="360"/>
      </w:pPr>
      <w:rPr>
        <w:rFonts w:ascii="Courier New" w:hAnsi="Courier New" w:cs="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1F54022C"/>
    <w:multiLevelType w:val="hybridMultilevel"/>
    <w:tmpl w:val="25327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A40BD0"/>
    <w:multiLevelType w:val="hybridMultilevel"/>
    <w:tmpl w:val="AFFA932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2B824B01"/>
    <w:multiLevelType w:val="hybridMultilevel"/>
    <w:tmpl w:val="4A340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D76EE"/>
    <w:multiLevelType w:val="hybridMultilevel"/>
    <w:tmpl w:val="EB00F74A"/>
    <w:lvl w:ilvl="0" w:tplc="8D36E05C">
      <w:start w:val="1"/>
      <w:numFmt w:val="upp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5" w15:restartNumberingAfterBreak="0">
    <w:nsid w:val="2EC04763"/>
    <w:multiLevelType w:val="hybridMultilevel"/>
    <w:tmpl w:val="741AA378"/>
    <w:lvl w:ilvl="0" w:tplc="0FE6531E">
      <w:numFmt w:val="bullet"/>
      <w:lvlText w:val=""/>
      <w:lvlJc w:val="left"/>
      <w:pPr>
        <w:tabs>
          <w:tab w:val="num" w:pos="689"/>
        </w:tabs>
        <w:ind w:left="689" w:hanging="405"/>
      </w:pPr>
      <w:rPr>
        <w:rFonts w:ascii="Wingdings" w:hAnsi="Wingdings" w:cs="Times New Roman" w:hint="default"/>
        <w:sz w:val="20"/>
        <w:szCs w:val="20"/>
      </w:rPr>
    </w:lvl>
    <w:lvl w:ilvl="1" w:tplc="0BF882A8">
      <w:numFmt w:val="bullet"/>
      <w:lvlText w:val="-"/>
      <w:lvlJc w:val="left"/>
      <w:pPr>
        <w:tabs>
          <w:tab w:val="num" w:pos="1001"/>
        </w:tabs>
        <w:ind w:left="1364"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ED01BCE"/>
    <w:multiLevelType w:val="hybridMultilevel"/>
    <w:tmpl w:val="DDF0BF4E"/>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1F0F6B"/>
    <w:multiLevelType w:val="hybridMultilevel"/>
    <w:tmpl w:val="E2F0B550"/>
    <w:lvl w:ilvl="0" w:tplc="01C2D8D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6465352"/>
    <w:multiLevelType w:val="hybridMultilevel"/>
    <w:tmpl w:val="7478B5BE"/>
    <w:lvl w:ilvl="0" w:tplc="0FE6531E">
      <w:numFmt w:val="bullet"/>
      <w:lvlText w:val=""/>
      <w:lvlJc w:val="left"/>
      <w:pPr>
        <w:ind w:left="502" w:hanging="360"/>
      </w:pPr>
      <w:rPr>
        <w:rFonts w:ascii="Wingdings" w:hAnsi="Wingdings" w:cs="Times New Roman" w:hint="default"/>
        <w:sz w:val="20"/>
        <w:szCs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36C42E67"/>
    <w:multiLevelType w:val="hybridMultilevel"/>
    <w:tmpl w:val="8CBA2ECE"/>
    <w:lvl w:ilvl="0" w:tplc="2CD4334A">
      <w:start w:val="1"/>
      <w:numFmt w:val="bullet"/>
      <w:lvlText w:val=""/>
      <w:lvlJc w:val="left"/>
      <w:pPr>
        <w:tabs>
          <w:tab w:val="num" w:pos="357"/>
        </w:tabs>
        <w:ind w:left="357" w:hanging="357"/>
      </w:pPr>
      <w:rPr>
        <w:rFonts w:ascii="Symbol" w:hAnsi="Symbol" w:cs="Times New Roman" w:hint="default"/>
        <w:sz w:val="20"/>
        <w:szCs w:val="20"/>
      </w:rPr>
    </w:lvl>
    <w:lvl w:ilvl="1" w:tplc="0BF882A8">
      <w:numFmt w:val="bullet"/>
      <w:lvlText w:val="-"/>
      <w:lvlJc w:val="left"/>
      <w:pPr>
        <w:tabs>
          <w:tab w:val="num" w:pos="714"/>
        </w:tabs>
        <w:ind w:left="107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1797"/>
        </w:tabs>
        <w:ind w:left="1797" w:hanging="360"/>
      </w:pPr>
      <w:rPr>
        <w:rFonts w:ascii="Wingdings" w:hAnsi="Wingdings" w:hint="default"/>
      </w:rPr>
    </w:lvl>
    <w:lvl w:ilvl="3" w:tplc="040C0001" w:tentative="1">
      <w:start w:val="1"/>
      <w:numFmt w:val="bullet"/>
      <w:lvlText w:val=""/>
      <w:lvlJc w:val="left"/>
      <w:pPr>
        <w:tabs>
          <w:tab w:val="num" w:pos="2517"/>
        </w:tabs>
        <w:ind w:left="2517" w:hanging="360"/>
      </w:pPr>
      <w:rPr>
        <w:rFonts w:ascii="Symbol" w:hAnsi="Symbol" w:hint="default"/>
      </w:rPr>
    </w:lvl>
    <w:lvl w:ilvl="4" w:tplc="040C0003" w:tentative="1">
      <w:start w:val="1"/>
      <w:numFmt w:val="bullet"/>
      <w:lvlText w:val="o"/>
      <w:lvlJc w:val="left"/>
      <w:pPr>
        <w:tabs>
          <w:tab w:val="num" w:pos="3237"/>
        </w:tabs>
        <w:ind w:left="3237" w:hanging="360"/>
      </w:pPr>
      <w:rPr>
        <w:rFonts w:ascii="Courier New" w:hAnsi="Courier New" w:cs="Courier New" w:hint="default"/>
      </w:rPr>
    </w:lvl>
    <w:lvl w:ilvl="5" w:tplc="040C0005" w:tentative="1">
      <w:start w:val="1"/>
      <w:numFmt w:val="bullet"/>
      <w:lvlText w:val=""/>
      <w:lvlJc w:val="left"/>
      <w:pPr>
        <w:tabs>
          <w:tab w:val="num" w:pos="3957"/>
        </w:tabs>
        <w:ind w:left="3957" w:hanging="360"/>
      </w:pPr>
      <w:rPr>
        <w:rFonts w:ascii="Wingdings" w:hAnsi="Wingdings" w:hint="default"/>
      </w:rPr>
    </w:lvl>
    <w:lvl w:ilvl="6" w:tplc="040C0001" w:tentative="1">
      <w:start w:val="1"/>
      <w:numFmt w:val="bullet"/>
      <w:lvlText w:val=""/>
      <w:lvlJc w:val="left"/>
      <w:pPr>
        <w:tabs>
          <w:tab w:val="num" w:pos="4677"/>
        </w:tabs>
        <w:ind w:left="4677" w:hanging="360"/>
      </w:pPr>
      <w:rPr>
        <w:rFonts w:ascii="Symbol" w:hAnsi="Symbol" w:hint="default"/>
      </w:rPr>
    </w:lvl>
    <w:lvl w:ilvl="7" w:tplc="040C0003" w:tentative="1">
      <w:start w:val="1"/>
      <w:numFmt w:val="bullet"/>
      <w:lvlText w:val="o"/>
      <w:lvlJc w:val="left"/>
      <w:pPr>
        <w:tabs>
          <w:tab w:val="num" w:pos="5397"/>
        </w:tabs>
        <w:ind w:left="5397" w:hanging="360"/>
      </w:pPr>
      <w:rPr>
        <w:rFonts w:ascii="Courier New" w:hAnsi="Courier New" w:cs="Courier New" w:hint="default"/>
      </w:rPr>
    </w:lvl>
    <w:lvl w:ilvl="8" w:tplc="040C0005" w:tentative="1">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DC36CD"/>
    <w:multiLevelType w:val="hybridMultilevel"/>
    <w:tmpl w:val="EB00F74A"/>
    <w:lvl w:ilvl="0" w:tplc="8D36E05C">
      <w:start w:val="1"/>
      <w:numFmt w:val="upp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22" w15:restartNumberingAfterBreak="0">
    <w:nsid w:val="3E0F7563"/>
    <w:multiLevelType w:val="hybridMultilevel"/>
    <w:tmpl w:val="59A68D8A"/>
    <w:lvl w:ilvl="0" w:tplc="2CD4334A">
      <w:start w:val="1"/>
      <w:numFmt w:val="bullet"/>
      <w:lvlText w:val=""/>
      <w:lvlJc w:val="left"/>
      <w:pPr>
        <w:tabs>
          <w:tab w:val="num" w:pos="717"/>
        </w:tabs>
        <w:ind w:left="717"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50348"/>
    <w:multiLevelType w:val="hybridMultilevel"/>
    <w:tmpl w:val="9E2A1FF8"/>
    <w:lvl w:ilvl="0" w:tplc="22241E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7CA625C"/>
    <w:multiLevelType w:val="hybridMultilevel"/>
    <w:tmpl w:val="A6EACDA2"/>
    <w:lvl w:ilvl="0" w:tplc="833E72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611621"/>
    <w:multiLevelType w:val="hybridMultilevel"/>
    <w:tmpl w:val="4A646C7E"/>
    <w:lvl w:ilvl="0" w:tplc="B0260E9E">
      <w:start w:val="1"/>
      <w:numFmt w:val="upperLetter"/>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AC5692"/>
    <w:multiLevelType w:val="hybridMultilevel"/>
    <w:tmpl w:val="9550CA8E"/>
    <w:lvl w:ilvl="0" w:tplc="5E9050E6">
      <w:start w:val="1"/>
      <w:numFmt w:val="bullet"/>
      <w:lvlText w:val=""/>
      <w:lvlJc w:val="left"/>
      <w:pPr>
        <w:tabs>
          <w:tab w:val="num" w:pos="4470"/>
        </w:tabs>
        <w:ind w:left="4470" w:hanging="360"/>
      </w:pPr>
      <w:rPr>
        <w:rFonts w:ascii="Wingdings" w:eastAsia="Tms Rmn" w:hAnsi="Wingdings" w:cs="Tms Rmn" w:hint="default"/>
      </w:rPr>
    </w:lvl>
    <w:lvl w:ilvl="1" w:tplc="040C0003" w:tentative="1">
      <w:start w:val="1"/>
      <w:numFmt w:val="bullet"/>
      <w:lvlText w:val="o"/>
      <w:lvlJc w:val="left"/>
      <w:pPr>
        <w:tabs>
          <w:tab w:val="num" w:pos="5550"/>
        </w:tabs>
        <w:ind w:left="5550" w:hanging="360"/>
      </w:pPr>
      <w:rPr>
        <w:rFonts w:ascii="Courier New" w:hAnsi="Courier New" w:cs="Courier New" w:hint="default"/>
      </w:rPr>
    </w:lvl>
    <w:lvl w:ilvl="2" w:tplc="040C0005" w:tentative="1">
      <w:start w:val="1"/>
      <w:numFmt w:val="bullet"/>
      <w:lvlText w:val=""/>
      <w:lvlJc w:val="left"/>
      <w:pPr>
        <w:tabs>
          <w:tab w:val="num" w:pos="6270"/>
        </w:tabs>
        <w:ind w:left="6270" w:hanging="360"/>
      </w:pPr>
      <w:rPr>
        <w:rFonts w:ascii="Wingdings" w:hAnsi="Wingdings" w:hint="default"/>
      </w:rPr>
    </w:lvl>
    <w:lvl w:ilvl="3" w:tplc="040C0001" w:tentative="1">
      <w:start w:val="1"/>
      <w:numFmt w:val="bullet"/>
      <w:lvlText w:val=""/>
      <w:lvlJc w:val="left"/>
      <w:pPr>
        <w:tabs>
          <w:tab w:val="num" w:pos="6990"/>
        </w:tabs>
        <w:ind w:left="6990" w:hanging="360"/>
      </w:pPr>
      <w:rPr>
        <w:rFonts w:ascii="Symbol" w:hAnsi="Symbol" w:hint="default"/>
      </w:rPr>
    </w:lvl>
    <w:lvl w:ilvl="4" w:tplc="040C0003" w:tentative="1">
      <w:start w:val="1"/>
      <w:numFmt w:val="bullet"/>
      <w:lvlText w:val="o"/>
      <w:lvlJc w:val="left"/>
      <w:pPr>
        <w:tabs>
          <w:tab w:val="num" w:pos="7710"/>
        </w:tabs>
        <w:ind w:left="7710" w:hanging="360"/>
      </w:pPr>
      <w:rPr>
        <w:rFonts w:ascii="Courier New" w:hAnsi="Courier New" w:cs="Courier New" w:hint="default"/>
      </w:rPr>
    </w:lvl>
    <w:lvl w:ilvl="5" w:tplc="040C0005" w:tentative="1">
      <w:start w:val="1"/>
      <w:numFmt w:val="bullet"/>
      <w:lvlText w:val=""/>
      <w:lvlJc w:val="left"/>
      <w:pPr>
        <w:tabs>
          <w:tab w:val="num" w:pos="8430"/>
        </w:tabs>
        <w:ind w:left="8430" w:hanging="360"/>
      </w:pPr>
      <w:rPr>
        <w:rFonts w:ascii="Wingdings" w:hAnsi="Wingdings" w:hint="default"/>
      </w:rPr>
    </w:lvl>
    <w:lvl w:ilvl="6" w:tplc="040C0001" w:tentative="1">
      <w:start w:val="1"/>
      <w:numFmt w:val="bullet"/>
      <w:lvlText w:val=""/>
      <w:lvlJc w:val="left"/>
      <w:pPr>
        <w:tabs>
          <w:tab w:val="num" w:pos="9150"/>
        </w:tabs>
        <w:ind w:left="9150" w:hanging="360"/>
      </w:pPr>
      <w:rPr>
        <w:rFonts w:ascii="Symbol" w:hAnsi="Symbol" w:hint="default"/>
      </w:rPr>
    </w:lvl>
    <w:lvl w:ilvl="7" w:tplc="040C0003" w:tentative="1">
      <w:start w:val="1"/>
      <w:numFmt w:val="bullet"/>
      <w:lvlText w:val="o"/>
      <w:lvlJc w:val="left"/>
      <w:pPr>
        <w:tabs>
          <w:tab w:val="num" w:pos="9870"/>
        </w:tabs>
        <w:ind w:left="9870" w:hanging="360"/>
      </w:pPr>
      <w:rPr>
        <w:rFonts w:ascii="Courier New" w:hAnsi="Courier New" w:cs="Courier New" w:hint="default"/>
      </w:rPr>
    </w:lvl>
    <w:lvl w:ilvl="8" w:tplc="040C0005" w:tentative="1">
      <w:start w:val="1"/>
      <w:numFmt w:val="bullet"/>
      <w:lvlText w:val=""/>
      <w:lvlJc w:val="left"/>
      <w:pPr>
        <w:tabs>
          <w:tab w:val="num" w:pos="10590"/>
        </w:tabs>
        <w:ind w:left="10590" w:hanging="360"/>
      </w:pPr>
      <w:rPr>
        <w:rFonts w:ascii="Wingdings" w:hAnsi="Wingdings" w:hint="default"/>
      </w:rPr>
    </w:lvl>
  </w:abstractNum>
  <w:abstractNum w:abstractNumId="31" w15:restartNumberingAfterBreak="0">
    <w:nsid w:val="5DF13D75"/>
    <w:multiLevelType w:val="hybridMultilevel"/>
    <w:tmpl w:val="C82E4AD4"/>
    <w:lvl w:ilvl="0" w:tplc="36BA01D0">
      <w:start w:val="1"/>
      <w:numFmt w:val="decimal"/>
      <w:lvlText w:val="(%1)"/>
      <w:lvlJc w:val="left"/>
      <w:pPr>
        <w:tabs>
          <w:tab w:val="num" w:pos="4188"/>
        </w:tabs>
        <w:ind w:left="4188" w:hanging="360"/>
      </w:pPr>
      <w:rPr>
        <w:rFonts w:hint="default"/>
        <w:b/>
      </w:rPr>
    </w:lvl>
    <w:lvl w:ilvl="1" w:tplc="040C0019" w:tentative="1">
      <w:start w:val="1"/>
      <w:numFmt w:val="lowerLetter"/>
      <w:lvlText w:val="%2."/>
      <w:lvlJc w:val="left"/>
      <w:pPr>
        <w:tabs>
          <w:tab w:val="num" w:pos="4908"/>
        </w:tabs>
        <w:ind w:left="4908" w:hanging="360"/>
      </w:pPr>
    </w:lvl>
    <w:lvl w:ilvl="2" w:tplc="040C001B" w:tentative="1">
      <w:start w:val="1"/>
      <w:numFmt w:val="lowerRoman"/>
      <w:lvlText w:val="%3."/>
      <w:lvlJc w:val="right"/>
      <w:pPr>
        <w:tabs>
          <w:tab w:val="num" w:pos="5628"/>
        </w:tabs>
        <w:ind w:left="5628" w:hanging="180"/>
      </w:pPr>
    </w:lvl>
    <w:lvl w:ilvl="3" w:tplc="040C000F" w:tentative="1">
      <w:start w:val="1"/>
      <w:numFmt w:val="decimal"/>
      <w:lvlText w:val="%4."/>
      <w:lvlJc w:val="left"/>
      <w:pPr>
        <w:tabs>
          <w:tab w:val="num" w:pos="6348"/>
        </w:tabs>
        <w:ind w:left="6348" w:hanging="360"/>
      </w:pPr>
    </w:lvl>
    <w:lvl w:ilvl="4" w:tplc="040C0019" w:tentative="1">
      <w:start w:val="1"/>
      <w:numFmt w:val="lowerLetter"/>
      <w:lvlText w:val="%5."/>
      <w:lvlJc w:val="left"/>
      <w:pPr>
        <w:tabs>
          <w:tab w:val="num" w:pos="7068"/>
        </w:tabs>
        <w:ind w:left="7068" w:hanging="360"/>
      </w:pPr>
    </w:lvl>
    <w:lvl w:ilvl="5" w:tplc="040C001B" w:tentative="1">
      <w:start w:val="1"/>
      <w:numFmt w:val="lowerRoman"/>
      <w:lvlText w:val="%6."/>
      <w:lvlJc w:val="right"/>
      <w:pPr>
        <w:tabs>
          <w:tab w:val="num" w:pos="7788"/>
        </w:tabs>
        <w:ind w:left="7788" w:hanging="180"/>
      </w:pPr>
    </w:lvl>
    <w:lvl w:ilvl="6" w:tplc="040C000F" w:tentative="1">
      <w:start w:val="1"/>
      <w:numFmt w:val="decimal"/>
      <w:lvlText w:val="%7."/>
      <w:lvlJc w:val="left"/>
      <w:pPr>
        <w:tabs>
          <w:tab w:val="num" w:pos="8508"/>
        </w:tabs>
        <w:ind w:left="8508" w:hanging="360"/>
      </w:pPr>
    </w:lvl>
    <w:lvl w:ilvl="7" w:tplc="040C0019" w:tentative="1">
      <w:start w:val="1"/>
      <w:numFmt w:val="lowerLetter"/>
      <w:lvlText w:val="%8."/>
      <w:lvlJc w:val="left"/>
      <w:pPr>
        <w:tabs>
          <w:tab w:val="num" w:pos="9228"/>
        </w:tabs>
        <w:ind w:left="9228" w:hanging="360"/>
      </w:pPr>
    </w:lvl>
    <w:lvl w:ilvl="8" w:tplc="040C001B" w:tentative="1">
      <w:start w:val="1"/>
      <w:numFmt w:val="lowerRoman"/>
      <w:lvlText w:val="%9."/>
      <w:lvlJc w:val="right"/>
      <w:pPr>
        <w:tabs>
          <w:tab w:val="num" w:pos="9948"/>
        </w:tabs>
        <w:ind w:left="9948" w:hanging="180"/>
      </w:pPr>
    </w:lvl>
  </w:abstractNum>
  <w:abstractNum w:abstractNumId="32" w15:restartNumberingAfterBreak="0">
    <w:nsid w:val="5E651B23"/>
    <w:multiLevelType w:val="hybridMultilevel"/>
    <w:tmpl w:val="A9606B12"/>
    <w:lvl w:ilvl="0" w:tplc="2CD4334A">
      <w:start w:val="1"/>
      <w:numFmt w:val="bullet"/>
      <w:lvlText w:val=""/>
      <w:lvlJc w:val="left"/>
      <w:pPr>
        <w:tabs>
          <w:tab w:val="num" w:pos="714"/>
        </w:tabs>
        <w:ind w:left="714"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F0410"/>
    <w:multiLevelType w:val="hybridMultilevel"/>
    <w:tmpl w:val="FEA6B5CE"/>
    <w:lvl w:ilvl="0" w:tplc="75BC48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060556"/>
    <w:multiLevelType w:val="hybridMultilevel"/>
    <w:tmpl w:val="AB70915A"/>
    <w:lvl w:ilvl="0" w:tplc="09FC6028">
      <w:start w:val="1"/>
      <w:numFmt w:val="bullet"/>
      <w:lvlText w:val=""/>
      <w:lvlJc w:val="left"/>
      <w:pPr>
        <w:tabs>
          <w:tab w:val="num" w:pos="357"/>
        </w:tabs>
        <w:ind w:left="357" w:hanging="357"/>
      </w:pPr>
      <w:rPr>
        <w:rFonts w:ascii="Symbol" w:hAnsi="Symbol" w:cs="Times New Roman"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BD511C1"/>
    <w:multiLevelType w:val="hybridMultilevel"/>
    <w:tmpl w:val="A6EACDA2"/>
    <w:lvl w:ilvl="0" w:tplc="833E72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2131BD"/>
    <w:multiLevelType w:val="hybridMultilevel"/>
    <w:tmpl w:val="9892C7B6"/>
    <w:lvl w:ilvl="0" w:tplc="0FE6531E">
      <w:numFmt w:val="bullet"/>
      <w:lvlText w:val=""/>
      <w:lvlJc w:val="left"/>
      <w:pPr>
        <w:ind w:left="644" w:hanging="360"/>
      </w:pPr>
      <w:rPr>
        <w:rFonts w:ascii="Wingdings" w:hAnsi="Wingdings" w:cs="Times New Roman" w:hint="default"/>
        <w:sz w:val="20"/>
        <w:szCs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72E86CF9"/>
    <w:multiLevelType w:val="hybridMultilevel"/>
    <w:tmpl w:val="52E80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42" w15:restartNumberingAfterBreak="0">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B1E06"/>
    <w:multiLevelType w:val="hybridMultilevel"/>
    <w:tmpl w:val="0E7645A0"/>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43"/>
  </w:num>
  <w:num w:numId="4">
    <w:abstractNumId w:val="27"/>
  </w:num>
  <w:num w:numId="5">
    <w:abstractNumId w:val="36"/>
  </w:num>
  <w:num w:numId="6">
    <w:abstractNumId w:val="28"/>
  </w:num>
  <w:num w:numId="7">
    <w:abstractNumId w:val="13"/>
  </w:num>
  <w:num w:numId="8">
    <w:abstractNumId w:val="34"/>
  </w:num>
  <w:num w:numId="9">
    <w:abstractNumId w:val="31"/>
  </w:num>
  <w:num w:numId="10">
    <w:abstractNumId w:val="29"/>
  </w:num>
  <w:num w:numId="11">
    <w:abstractNumId w:val="30"/>
  </w:num>
  <w:num w:numId="12">
    <w:abstractNumId w:val="1"/>
  </w:num>
  <w:num w:numId="13">
    <w:abstractNumId w:val="20"/>
  </w:num>
  <w:num w:numId="14">
    <w:abstractNumId w:val="24"/>
  </w:num>
  <w:num w:numId="15">
    <w:abstractNumId w:val="41"/>
  </w:num>
  <w:num w:numId="16">
    <w:abstractNumId w:val="42"/>
  </w:num>
  <w:num w:numId="17">
    <w:abstractNumId w:val="37"/>
  </w:num>
  <w:num w:numId="18">
    <w:abstractNumId w:val="26"/>
  </w:num>
  <w:num w:numId="19">
    <w:abstractNumId w:val="17"/>
  </w:num>
  <w:num w:numId="20">
    <w:abstractNumId w:val="16"/>
  </w:num>
  <w:num w:numId="21">
    <w:abstractNumId w:val="7"/>
  </w:num>
  <w:num w:numId="22">
    <w:abstractNumId w:val="8"/>
  </w:num>
  <w:num w:numId="23">
    <w:abstractNumId w:val="25"/>
  </w:num>
  <w:num w:numId="24">
    <w:abstractNumId w:val="33"/>
  </w:num>
  <w:num w:numId="25">
    <w:abstractNumId w:val="22"/>
  </w:num>
  <w:num w:numId="26">
    <w:abstractNumId w:val="9"/>
  </w:num>
  <w:num w:numId="27">
    <w:abstractNumId w:val="32"/>
  </w:num>
  <w:num w:numId="28">
    <w:abstractNumId w:val="15"/>
  </w:num>
  <w:num w:numId="29">
    <w:abstractNumId w:val="39"/>
  </w:num>
  <w:num w:numId="30">
    <w:abstractNumId w:val="5"/>
  </w:num>
  <w:num w:numId="31">
    <w:abstractNumId w:val="38"/>
  </w:num>
  <w:num w:numId="32">
    <w:abstractNumId w:val="19"/>
  </w:num>
  <w:num w:numId="33">
    <w:abstractNumId w:val="2"/>
  </w:num>
  <w:num w:numId="34">
    <w:abstractNumId w:val="10"/>
  </w:num>
  <w:num w:numId="35">
    <w:abstractNumId w:val="3"/>
  </w:num>
  <w:num w:numId="36">
    <w:abstractNumId w:val="4"/>
  </w:num>
  <w:num w:numId="37">
    <w:abstractNumId w:val="6"/>
  </w:num>
  <w:num w:numId="38">
    <w:abstractNumId w:val="11"/>
  </w:num>
  <w:num w:numId="39">
    <w:abstractNumId w:val="35"/>
  </w:num>
  <w:num w:numId="40">
    <w:abstractNumId w:val="12"/>
  </w:num>
  <w:num w:numId="41">
    <w:abstractNumId w:val="23"/>
  </w:num>
  <w:num w:numId="42">
    <w:abstractNumId w:val="40"/>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4"/>
  </w:num>
  <w:num w:numId="46">
    <w:abstractNumId w:val="1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52"/>
    <w:rsid w:val="0000431D"/>
    <w:rsid w:val="00004AE9"/>
    <w:rsid w:val="00005142"/>
    <w:rsid w:val="0000686A"/>
    <w:rsid w:val="0000713C"/>
    <w:rsid w:val="00011973"/>
    <w:rsid w:val="000126D8"/>
    <w:rsid w:val="000130CF"/>
    <w:rsid w:val="0001313E"/>
    <w:rsid w:val="00016FE8"/>
    <w:rsid w:val="00017DEA"/>
    <w:rsid w:val="00024958"/>
    <w:rsid w:val="00024A8B"/>
    <w:rsid w:val="00024F8C"/>
    <w:rsid w:val="00025152"/>
    <w:rsid w:val="00025D02"/>
    <w:rsid w:val="00032079"/>
    <w:rsid w:val="00034D11"/>
    <w:rsid w:val="0003744F"/>
    <w:rsid w:val="000376C7"/>
    <w:rsid w:val="000421E7"/>
    <w:rsid w:val="0005217C"/>
    <w:rsid w:val="00057ABA"/>
    <w:rsid w:val="000603A2"/>
    <w:rsid w:val="00063760"/>
    <w:rsid w:val="00066850"/>
    <w:rsid w:val="000670DA"/>
    <w:rsid w:val="0007314A"/>
    <w:rsid w:val="000749A6"/>
    <w:rsid w:val="00074B88"/>
    <w:rsid w:val="00086453"/>
    <w:rsid w:val="00091376"/>
    <w:rsid w:val="00093B70"/>
    <w:rsid w:val="0009710B"/>
    <w:rsid w:val="000A1A6E"/>
    <w:rsid w:val="000A25B5"/>
    <w:rsid w:val="000A26EC"/>
    <w:rsid w:val="000A39F3"/>
    <w:rsid w:val="000A75EA"/>
    <w:rsid w:val="000B09D3"/>
    <w:rsid w:val="000B33D4"/>
    <w:rsid w:val="000D205A"/>
    <w:rsid w:val="000D4963"/>
    <w:rsid w:val="000D7A0D"/>
    <w:rsid w:val="000E02A3"/>
    <w:rsid w:val="000E57D0"/>
    <w:rsid w:val="000E5DD3"/>
    <w:rsid w:val="000E7C73"/>
    <w:rsid w:val="000F7D83"/>
    <w:rsid w:val="00106BD0"/>
    <w:rsid w:val="00110856"/>
    <w:rsid w:val="0011202F"/>
    <w:rsid w:val="00112C6A"/>
    <w:rsid w:val="001204DD"/>
    <w:rsid w:val="0012268E"/>
    <w:rsid w:val="00123673"/>
    <w:rsid w:val="0012488C"/>
    <w:rsid w:val="00130EE2"/>
    <w:rsid w:val="00135898"/>
    <w:rsid w:val="00136B7D"/>
    <w:rsid w:val="00144BE7"/>
    <w:rsid w:val="00152861"/>
    <w:rsid w:val="0015379F"/>
    <w:rsid w:val="00156C38"/>
    <w:rsid w:val="001610EB"/>
    <w:rsid w:val="00164D2E"/>
    <w:rsid w:val="0016512B"/>
    <w:rsid w:val="00166397"/>
    <w:rsid w:val="0017339C"/>
    <w:rsid w:val="001737D2"/>
    <w:rsid w:val="00174EF9"/>
    <w:rsid w:val="00175B33"/>
    <w:rsid w:val="00175FAE"/>
    <w:rsid w:val="001808A3"/>
    <w:rsid w:val="00186547"/>
    <w:rsid w:val="001912E3"/>
    <w:rsid w:val="00192DB2"/>
    <w:rsid w:val="00193DAE"/>
    <w:rsid w:val="00195412"/>
    <w:rsid w:val="0019746E"/>
    <w:rsid w:val="00197AD3"/>
    <w:rsid w:val="001A2D3A"/>
    <w:rsid w:val="001B0F44"/>
    <w:rsid w:val="001C1221"/>
    <w:rsid w:val="001D5874"/>
    <w:rsid w:val="001E32DA"/>
    <w:rsid w:val="001F12AA"/>
    <w:rsid w:val="001F3874"/>
    <w:rsid w:val="001F697F"/>
    <w:rsid w:val="001F784F"/>
    <w:rsid w:val="001F7E68"/>
    <w:rsid w:val="00201586"/>
    <w:rsid w:val="00201762"/>
    <w:rsid w:val="00201C36"/>
    <w:rsid w:val="00202433"/>
    <w:rsid w:val="00214D17"/>
    <w:rsid w:val="00216B18"/>
    <w:rsid w:val="00216EA8"/>
    <w:rsid w:val="00217F3F"/>
    <w:rsid w:val="002202CA"/>
    <w:rsid w:val="002247AE"/>
    <w:rsid w:val="002262A1"/>
    <w:rsid w:val="002314F3"/>
    <w:rsid w:val="00233A62"/>
    <w:rsid w:val="0023531D"/>
    <w:rsid w:val="0023782A"/>
    <w:rsid w:val="00240081"/>
    <w:rsid w:val="00243228"/>
    <w:rsid w:val="00243E96"/>
    <w:rsid w:val="00245CD4"/>
    <w:rsid w:val="00245EFF"/>
    <w:rsid w:val="002601B8"/>
    <w:rsid w:val="002714EC"/>
    <w:rsid w:val="00272CBA"/>
    <w:rsid w:val="00273E4F"/>
    <w:rsid w:val="00274966"/>
    <w:rsid w:val="00275759"/>
    <w:rsid w:val="00276E3A"/>
    <w:rsid w:val="00290203"/>
    <w:rsid w:val="00290D5B"/>
    <w:rsid w:val="00291D79"/>
    <w:rsid w:val="00297054"/>
    <w:rsid w:val="002A6870"/>
    <w:rsid w:val="002B026F"/>
    <w:rsid w:val="002B2084"/>
    <w:rsid w:val="002B2F0B"/>
    <w:rsid w:val="002B425D"/>
    <w:rsid w:val="002C2E32"/>
    <w:rsid w:val="002D25DA"/>
    <w:rsid w:val="002D5AA1"/>
    <w:rsid w:val="002D70CE"/>
    <w:rsid w:val="002E0389"/>
    <w:rsid w:val="002E2306"/>
    <w:rsid w:val="002E265E"/>
    <w:rsid w:val="002E49CA"/>
    <w:rsid w:val="002E4EA6"/>
    <w:rsid w:val="002E53F9"/>
    <w:rsid w:val="002F05C4"/>
    <w:rsid w:val="002F50C0"/>
    <w:rsid w:val="002F5CA4"/>
    <w:rsid w:val="002F632D"/>
    <w:rsid w:val="002F7474"/>
    <w:rsid w:val="003048C2"/>
    <w:rsid w:val="00321E55"/>
    <w:rsid w:val="00323C2E"/>
    <w:rsid w:val="003257AA"/>
    <w:rsid w:val="00325F89"/>
    <w:rsid w:val="00327B32"/>
    <w:rsid w:val="00327C27"/>
    <w:rsid w:val="00330C24"/>
    <w:rsid w:val="00342A36"/>
    <w:rsid w:val="00343C6B"/>
    <w:rsid w:val="003449D9"/>
    <w:rsid w:val="0034504A"/>
    <w:rsid w:val="00345F7B"/>
    <w:rsid w:val="003469CB"/>
    <w:rsid w:val="0035507A"/>
    <w:rsid w:val="00362F84"/>
    <w:rsid w:val="003647BC"/>
    <w:rsid w:val="00365726"/>
    <w:rsid w:val="00380E95"/>
    <w:rsid w:val="00382C61"/>
    <w:rsid w:val="00385EBA"/>
    <w:rsid w:val="00387596"/>
    <w:rsid w:val="0039129C"/>
    <w:rsid w:val="00391BEF"/>
    <w:rsid w:val="003A5AE3"/>
    <w:rsid w:val="003B0390"/>
    <w:rsid w:val="003B69E3"/>
    <w:rsid w:val="003C0891"/>
    <w:rsid w:val="003C1016"/>
    <w:rsid w:val="003C59FE"/>
    <w:rsid w:val="003C7238"/>
    <w:rsid w:val="003D2223"/>
    <w:rsid w:val="003D541A"/>
    <w:rsid w:val="003D69FA"/>
    <w:rsid w:val="003D6A6F"/>
    <w:rsid w:val="003E182E"/>
    <w:rsid w:val="003E56D9"/>
    <w:rsid w:val="003E75F9"/>
    <w:rsid w:val="003F3392"/>
    <w:rsid w:val="003F6C8B"/>
    <w:rsid w:val="00404380"/>
    <w:rsid w:val="0040552C"/>
    <w:rsid w:val="00406F3C"/>
    <w:rsid w:val="004070C5"/>
    <w:rsid w:val="00411DB0"/>
    <w:rsid w:val="00413D03"/>
    <w:rsid w:val="00415330"/>
    <w:rsid w:val="00416CD9"/>
    <w:rsid w:val="00420487"/>
    <w:rsid w:val="004363ED"/>
    <w:rsid w:val="00437BD6"/>
    <w:rsid w:val="004452A9"/>
    <w:rsid w:val="004460CD"/>
    <w:rsid w:val="00447381"/>
    <w:rsid w:val="004501E3"/>
    <w:rsid w:val="00453245"/>
    <w:rsid w:val="00454125"/>
    <w:rsid w:val="004570F6"/>
    <w:rsid w:val="00457628"/>
    <w:rsid w:val="00467C24"/>
    <w:rsid w:val="00472BC5"/>
    <w:rsid w:val="0047460B"/>
    <w:rsid w:val="00474E54"/>
    <w:rsid w:val="00481CB0"/>
    <w:rsid w:val="00484707"/>
    <w:rsid w:val="00484E7C"/>
    <w:rsid w:val="00492B86"/>
    <w:rsid w:val="00495C09"/>
    <w:rsid w:val="004963C8"/>
    <w:rsid w:val="004A4423"/>
    <w:rsid w:val="004A738C"/>
    <w:rsid w:val="004B110B"/>
    <w:rsid w:val="004B395B"/>
    <w:rsid w:val="004B6364"/>
    <w:rsid w:val="004B691F"/>
    <w:rsid w:val="004C24C5"/>
    <w:rsid w:val="004C2E31"/>
    <w:rsid w:val="004D193A"/>
    <w:rsid w:val="004D64B0"/>
    <w:rsid w:val="004E1630"/>
    <w:rsid w:val="004E1B62"/>
    <w:rsid w:val="004E4ABC"/>
    <w:rsid w:val="004E4FBC"/>
    <w:rsid w:val="004E5450"/>
    <w:rsid w:val="004E652C"/>
    <w:rsid w:val="004E7052"/>
    <w:rsid w:val="004E7A9F"/>
    <w:rsid w:val="004F4A8F"/>
    <w:rsid w:val="004F6708"/>
    <w:rsid w:val="00511109"/>
    <w:rsid w:val="00514DC4"/>
    <w:rsid w:val="00520A93"/>
    <w:rsid w:val="0052242A"/>
    <w:rsid w:val="00527762"/>
    <w:rsid w:val="00530E51"/>
    <w:rsid w:val="00531523"/>
    <w:rsid w:val="00535604"/>
    <w:rsid w:val="00543016"/>
    <w:rsid w:val="00545BD2"/>
    <w:rsid w:val="00552501"/>
    <w:rsid w:val="005544EA"/>
    <w:rsid w:val="005546C3"/>
    <w:rsid w:val="005547E7"/>
    <w:rsid w:val="005608CC"/>
    <w:rsid w:val="00570AD9"/>
    <w:rsid w:val="00574A87"/>
    <w:rsid w:val="005753D8"/>
    <w:rsid w:val="00576D5D"/>
    <w:rsid w:val="005821B2"/>
    <w:rsid w:val="00586A50"/>
    <w:rsid w:val="00590BA8"/>
    <w:rsid w:val="005924B3"/>
    <w:rsid w:val="005940CB"/>
    <w:rsid w:val="005958BF"/>
    <w:rsid w:val="005A1412"/>
    <w:rsid w:val="005A14C9"/>
    <w:rsid w:val="005A31C5"/>
    <w:rsid w:val="005A467B"/>
    <w:rsid w:val="005A5ADB"/>
    <w:rsid w:val="005A7615"/>
    <w:rsid w:val="005A7B2B"/>
    <w:rsid w:val="005B41E5"/>
    <w:rsid w:val="005B435E"/>
    <w:rsid w:val="005B5C29"/>
    <w:rsid w:val="005B7F4F"/>
    <w:rsid w:val="005D3995"/>
    <w:rsid w:val="005D4E3C"/>
    <w:rsid w:val="005E0325"/>
    <w:rsid w:val="005E18B4"/>
    <w:rsid w:val="005E20F7"/>
    <w:rsid w:val="005E3E70"/>
    <w:rsid w:val="005E6456"/>
    <w:rsid w:val="005F1785"/>
    <w:rsid w:val="0060318C"/>
    <w:rsid w:val="00603AFB"/>
    <w:rsid w:val="00605B55"/>
    <w:rsid w:val="006073D9"/>
    <w:rsid w:val="006107AB"/>
    <w:rsid w:val="00610AE8"/>
    <w:rsid w:val="00612DEC"/>
    <w:rsid w:val="0061323E"/>
    <w:rsid w:val="00613E80"/>
    <w:rsid w:val="00614929"/>
    <w:rsid w:val="00614D99"/>
    <w:rsid w:val="006157C1"/>
    <w:rsid w:val="0061602C"/>
    <w:rsid w:val="00621DAF"/>
    <w:rsid w:val="00625308"/>
    <w:rsid w:val="006272B4"/>
    <w:rsid w:val="00636FB2"/>
    <w:rsid w:val="006411BC"/>
    <w:rsid w:val="00641491"/>
    <w:rsid w:val="00643ADF"/>
    <w:rsid w:val="00644290"/>
    <w:rsid w:val="00645FB4"/>
    <w:rsid w:val="00654885"/>
    <w:rsid w:val="00654E38"/>
    <w:rsid w:val="006576EE"/>
    <w:rsid w:val="006601CA"/>
    <w:rsid w:val="006624AD"/>
    <w:rsid w:val="00665299"/>
    <w:rsid w:val="00672276"/>
    <w:rsid w:val="00672E4E"/>
    <w:rsid w:val="00673319"/>
    <w:rsid w:val="006733FC"/>
    <w:rsid w:val="0067516E"/>
    <w:rsid w:val="00675CAA"/>
    <w:rsid w:val="00680734"/>
    <w:rsid w:val="00680743"/>
    <w:rsid w:val="00682F50"/>
    <w:rsid w:val="00684BBE"/>
    <w:rsid w:val="006869DA"/>
    <w:rsid w:val="00691112"/>
    <w:rsid w:val="00692E18"/>
    <w:rsid w:val="00694F65"/>
    <w:rsid w:val="006A11CC"/>
    <w:rsid w:val="006A35B3"/>
    <w:rsid w:val="006B2087"/>
    <w:rsid w:val="006C0400"/>
    <w:rsid w:val="006C1F46"/>
    <w:rsid w:val="006C42B2"/>
    <w:rsid w:val="006C718F"/>
    <w:rsid w:val="006C7315"/>
    <w:rsid w:val="006D15D1"/>
    <w:rsid w:val="006D16EF"/>
    <w:rsid w:val="006D2C00"/>
    <w:rsid w:val="006D503F"/>
    <w:rsid w:val="006D6D55"/>
    <w:rsid w:val="006E08F4"/>
    <w:rsid w:val="006E1493"/>
    <w:rsid w:val="006E1CB5"/>
    <w:rsid w:val="006E34E2"/>
    <w:rsid w:val="006E3658"/>
    <w:rsid w:val="006F1067"/>
    <w:rsid w:val="006F332B"/>
    <w:rsid w:val="006F4FE7"/>
    <w:rsid w:val="006F5DF0"/>
    <w:rsid w:val="006F7E7D"/>
    <w:rsid w:val="007047C9"/>
    <w:rsid w:val="00705480"/>
    <w:rsid w:val="0070565E"/>
    <w:rsid w:val="00707725"/>
    <w:rsid w:val="00721FC0"/>
    <w:rsid w:val="00723E7E"/>
    <w:rsid w:val="007249A4"/>
    <w:rsid w:val="00724B5A"/>
    <w:rsid w:val="00725A6F"/>
    <w:rsid w:val="00731579"/>
    <w:rsid w:val="007331CF"/>
    <w:rsid w:val="007336E9"/>
    <w:rsid w:val="00733B0A"/>
    <w:rsid w:val="00735848"/>
    <w:rsid w:val="0074036D"/>
    <w:rsid w:val="00743CA1"/>
    <w:rsid w:val="00746E57"/>
    <w:rsid w:val="0075203B"/>
    <w:rsid w:val="00752485"/>
    <w:rsid w:val="007531A0"/>
    <w:rsid w:val="0075360B"/>
    <w:rsid w:val="00754A1A"/>
    <w:rsid w:val="00755850"/>
    <w:rsid w:val="00760321"/>
    <w:rsid w:val="0076033C"/>
    <w:rsid w:val="007641D8"/>
    <w:rsid w:val="00766186"/>
    <w:rsid w:val="007672BB"/>
    <w:rsid w:val="0077056C"/>
    <w:rsid w:val="00776864"/>
    <w:rsid w:val="00777417"/>
    <w:rsid w:val="00777903"/>
    <w:rsid w:val="0078124D"/>
    <w:rsid w:val="00781633"/>
    <w:rsid w:val="007818D1"/>
    <w:rsid w:val="00784CF4"/>
    <w:rsid w:val="007A0448"/>
    <w:rsid w:val="007A0D90"/>
    <w:rsid w:val="007B0040"/>
    <w:rsid w:val="007B47AA"/>
    <w:rsid w:val="007B547F"/>
    <w:rsid w:val="007C0DC5"/>
    <w:rsid w:val="007C20C2"/>
    <w:rsid w:val="007C5BE5"/>
    <w:rsid w:val="007D1056"/>
    <w:rsid w:val="007D3BDA"/>
    <w:rsid w:val="007D5BF4"/>
    <w:rsid w:val="007D765D"/>
    <w:rsid w:val="007D7D77"/>
    <w:rsid w:val="007E2B49"/>
    <w:rsid w:val="007E518E"/>
    <w:rsid w:val="007E710F"/>
    <w:rsid w:val="007F32EB"/>
    <w:rsid w:val="007F3CC6"/>
    <w:rsid w:val="007F4C2E"/>
    <w:rsid w:val="007F6011"/>
    <w:rsid w:val="007F614F"/>
    <w:rsid w:val="008019A2"/>
    <w:rsid w:val="00802574"/>
    <w:rsid w:val="00804451"/>
    <w:rsid w:val="00807FF1"/>
    <w:rsid w:val="0081158B"/>
    <w:rsid w:val="00814604"/>
    <w:rsid w:val="008179E6"/>
    <w:rsid w:val="00822BAE"/>
    <w:rsid w:val="00825CED"/>
    <w:rsid w:val="008316B0"/>
    <w:rsid w:val="00833AB7"/>
    <w:rsid w:val="00840D2B"/>
    <w:rsid w:val="00840E7D"/>
    <w:rsid w:val="00840EA6"/>
    <w:rsid w:val="00843A57"/>
    <w:rsid w:val="00843B4B"/>
    <w:rsid w:val="00843F68"/>
    <w:rsid w:val="00844C24"/>
    <w:rsid w:val="00844E6F"/>
    <w:rsid w:val="0085366B"/>
    <w:rsid w:val="0085384F"/>
    <w:rsid w:val="00853D05"/>
    <w:rsid w:val="00855688"/>
    <w:rsid w:val="00861870"/>
    <w:rsid w:val="00862220"/>
    <w:rsid w:val="00864B1D"/>
    <w:rsid w:val="00876AFB"/>
    <w:rsid w:val="00881F89"/>
    <w:rsid w:val="0089005B"/>
    <w:rsid w:val="00892488"/>
    <w:rsid w:val="00893CAA"/>
    <w:rsid w:val="00897101"/>
    <w:rsid w:val="00897702"/>
    <w:rsid w:val="0089782A"/>
    <w:rsid w:val="008A0F5D"/>
    <w:rsid w:val="008A2CB6"/>
    <w:rsid w:val="008A33A4"/>
    <w:rsid w:val="008B3538"/>
    <w:rsid w:val="008B45BA"/>
    <w:rsid w:val="008B4F09"/>
    <w:rsid w:val="008B503A"/>
    <w:rsid w:val="008B5340"/>
    <w:rsid w:val="008B6620"/>
    <w:rsid w:val="008B76AA"/>
    <w:rsid w:val="008B7F44"/>
    <w:rsid w:val="008C2830"/>
    <w:rsid w:val="008C2A63"/>
    <w:rsid w:val="008C58D3"/>
    <w:rsid w:val="008D203D"/>
    <w:rsid w:val="008D711F"/>
    <w:rsid w:val="008E0720"/>
    <w:rsid w:val="008E5966"/>
    <w:rsid w:val="008E792A"/>
    <w:rsid w:val="008F1C99"/>
    <w:rsid w:val="008F5B8C"/>
    <w:rsid w:val="008F7B77"/>
    <w:rsid w:val="008F7D59"/>
    <w:rsid w:val="008F7F2C"/>
    <w:rsid w:val="00902EA6"/>
    <w:rsid w:val="00906BAC"/>
    <w:rsid w:val="009077A3"/>
    <w:rsid w:val="00914DBA"/>
    <w:rsid w:val="00926A71"/>
    <w:rsid w:val="009308AD"/>
    <w:rsid w:val="00930FF1"/>
    <w:rsid w:val="00931435"/>
    <w:rsid w:val="0093356D"/>
    <w:rsid w:val="009337B6"/>
    <w:rsid w:val="009375CA"/>
    <w:rsid w:val="00937E19"/>
    <w:rsid w:val="009420E4"/>
    <w:rsid w:val="0094342B"/>
    <w:rsid w:val="009517E8"/>
    <w:rsid w:val="00951865"/>
    <w:rsid w:val="0095351C"/>
    <w:rsid w:val="00953FBC"/>
    <w:rsid w:val="009560B3"/>
    <w:rsid w:val="00960D50"/>
    <w:rsid w:val="00973FE3"/>
    <w:rsid w:val="009747E1"/>
    <w:rsid w:val="00977B1D"/>
    <w:rsid w:val="00981017"/>
    <w:rsid w:val="00981092"/>
    <w:rsid w:val="009825D3"/>
    <w:rsid w:val="00984C8B"/>
    <w:rsid w:val="00987957"/>
    <w:rsid w:val="00992DAF"/>
    <w:rsid w:val="009943F1"/>
    <w:rsid w:val="00994C26"/>
    <w:rsid w:val="00994E5F"/>
    <w:rsid w:val="00995692"/>
    <w:rsid w:val="0099744B"/>
    <w:rsid w:val="009A3A68"/>
    <w:rsid w:val="009A536C"/>
    <w:rsid w:val="009A676D"/>
    <w:rsid w:val="009B0BFC"/>
    <w:rsid w:val="009B4EA8"/>
    <w:rsid w:val="009C2583"/>
    <w:rsid w:val="009C2DE5"/>
    <w:rsid w:val="009C7739"/>
    <w:rsid w:val="009D38B5"/>
    <w:rsid w:val="009D4AF9"/>
    <w:rsid w:val="009D5E65"/>
    <w:rsid w:val="009D67A2"/>
    <w:rsid w:val="009D6894"/>
    <w:rsid w:val="009F04A4"/>
    <w:rsid w:val="009F1F92"/>
    <w:rsid w:val="009F43D8"/>
    <w:rsid w:val="009F6E7F"/>
    <w:rsid w:val="009F7F40"/>
    <w:rsid w:val="00A0067A"/>
    <w:rsid w:val="00A02C9B"/>
    <w:rsid w:val="00A039EB"/>
    <w:rsid w:val="00A05DA5"/>
    <w:rsid w:val="00A062DC"/>
    <w:rsid w:val="00A07200"/>
    <w:rsid w:val="00A1027F"/>
    <w:rsid w:val="00A13720"/>
    <w:rsid w:val="00A17DBB"/>
    <w:rsid w:val="00A2499E"/>
    <w:rsid w:val="00A306CD"/>
    <w:rsid w:val="00A34E31"/>
    <w:rsid w:val="00A40002"/>
    <w:rsid w:val="00A40FB8"/>
    <w:rsid w:val="00A4144C"/>
    <w:rsid w:val="00A421F5"/>
    <w:rsid w:val="00A44069"/>
    <w:rsid w:val="00A44EA5"/>
    <w:rsid w:val="00A5060B"/>
    <w:rsid w:val="00A51849"/>
    <w:rsid w:val="00A53181"/>
    <w:rsid w:val="00A54562"/>
    <w:rsid w:val="00A555AC"/>
    <w:rsid w:val="00A55CCD"/>
    <w:rsid w:val="00A604A3"/>
    <w:rsid w:val="00A62D15"/>
    <w:rsid w:val="00A65C38"/>
    <w:rsid w:val="00A663F5"/>
    <w:rsid w:val="00A6709D"/>
    <w:rsid w:val="00A77385"/>
    <w:rsid w:val="00A8266A"/>
    <w:rsid w:val="00A844C8"/>
    <w:rsid w:val="00A94E2A"/>
    <w:rsid w:val="00AA70D9"/>
    <w:rsid w:val="00AB137B"/>
    <w:rsid w:val="00AB15EB"/>
    <w:rsid w:val="00AB19DF"/>
    <w:rsid w:val="00AB52FD"/>
    <w:rsid w:val="00AC46FE"/>
    <w:rsid w:val="00AC76C8"/>
    <w:rsid w:val="00AC7896"/>
    <w:rsid w:val="00AC7F75"/>
    <w:rsid w:val="00AC7F91"/>
    <w:rsid w:val="00AD3972"/>
    <w:rsid w:val="00AD4025"/>
    <w:rsid w:val="00AD5F69"/>
    <w:rsid w:val="00AE120D"/>
    <w:rsid w:val="00AE1C5B"/>
    <w:rsid w:val="00AE25D0"/>
    <w:rsid w:val="00AE3666"/>
    <w:rsid w:val="00AE3FF7"/>
    <w:rsid w:val="00AF40EF"/>
    <w:rsid w:val="00AF5873"/>
    <w:rsid w:val="00B0176F"/>
    <w:rsid w:val="00B028A2"/>
    <w:rsid w:val="00B116AA"/>
    <w:rsid w:val="00B116C7"/>
    <w:rsid w:val="00B1424F"/>
    <w:rsid w:val="00B15A41"/>
    <w:rsid w:val="00B17D5F"/>
    <w:rsid w:val="00B224F2"/>
    <w:rsid w:val="00B22FFF"/>
    <w:rsid w:val="00B2395B"/>
    <w:rsid w:val="00B26104"/>
    <w:rsid w:val="00B273F0"/>
    <w:rsid w:val="00B35B03"/>
    <w:rsid w:val="00B363B5"/>
    <w:rsid w:val="00B44C19"/>
    <w:rsid w:val="00B467BD"/>
    <w:rsid w:val="00B526E3"/>
    <w:rsid w:val="00B61DDE"/>
    <w:rsid w:val="00B6456A"/>
    <w:rsid w:val="00B71812"/>
    <w:rsid w:val="00B77966"/>
    <w:rsid w:val="00B77E65"/>
    <w:rsid w:val="00B8239E"/>
    <w:rsid w:val="00B83F0D"/>
    <w:rsid w:val="00B939BE"/>
    <w:rsid w:val="00B94ACB"/>
    <w:rsid w:val="00BA00D3"/>
    <w:rsid w:val="00BA132F"/>
    <w:rsid w:val="00BA3A91"/>
    <w:rsid w:val="00BA4DB3"/>
    <w:rsid w:val="00BA5DB9"/>
    <w:rsid w:val="00BA7FD6"/>
    <w:rsid w:val="00BB1091"/>
    <w:rsid w:val="00BB13A5"/>
    <w:rsid w:val="00BB1D94"/>
    <w:rsid w:val="00BB20A9"/>
    <w:rsid w:val="00BB2272"/>
    <w:rsid w:val="00BB2F72"/>
    <w:rsid w:val="00BB7A5C"/>
    <w:rsid w:val="00BC3543"/>
    <w:rsid w:val="00BC79D7"/>
    <w:rsid w:val="00BC7A48"/>
    <w:rsid w:val="00BD38E6"/>
    <w:rsid w:val="00BD3DDA"/>
    <w:rsid w:val="00BD4DD8"/>
    <w:rsid w:val="00BD62DD"/>
    <w:rsid w:val="00BD6975"/>
    <w:rsid w:val="00BE6485"/>
    <w:rsid w:val="00BF2B20"/>
    <w:rsid w:val="00BF4717"/>
    <w:rsid w:val="00BF6891"/>
    <w:rsid w:val="00BF6956"/>
    <w:rsid w:val="00BF795C"/>
    <w:rsid w:val="00C00CA7"/>
    <w:rsid w:val="00C018B9"/>
    <w:rsid w:val="00C01C65"/>
    <w:rsid w:val="00C03EC8"/>
    <w:rsid w:val="00C05FB3"/>
    <w:rsid w:val="00C078D3"/>
    <w:rsid w:val="00C07E24"/>
    <w:rsid w:val="00C1015D"/>
    <w:rsid w:val="00C11AC0"/>
    <w:rsid w:val="00C1296F"/>
    <w:rsid w:val="00C154C9"/>
    <w:rsid w:val="00C15F82"/>
    <w:rsid w:val="00C17F8B"/>
    <w:rsid w:val="00C24BCE"/>
    <w:rsid w:val="00C32099"/>
    <w:rsid w:val="00C327BA"/>
    <w:rsid w:val="00C34754"/>
    <w:rsid w:val="00C36DA0"/>
    <w:rsid w:val="00C40C61"/>
    <w:rsid w:val="00C42C22"/>
    <w:rsid w:val="00C50251"/>
    <w:rsid w:val="00C52035"/>
    <w:rsid w:val="00C55E68"/>
    <w:rsid w:val="00C569CB"/>
    <w:rsid w:val="00C60607"/>
    <w:rsid w:val="00C63483"/>
    <w:rsid w:val="00C67A0A"/>
    <w:rsid w:val="00C67BDC"/>
    <w:rsid w:val="00C67DD9"/>
    <w:rsid w:val="00C71220"/>
    <w:rsid w:val="00C747C1"/>
    <w:rsid w:val="00C75289"/>
    <w:rsid w:val="00C7596F"/>
    <w:rsid w:val="00C833B2"/>
    <w:rsid w:val="00C8469D"/>
    <w:rsid w:val="00C978F9"/>
    <w:rsid w:val="00CA58E1"/>
    <w:rsid w:val="00CB6CB5"/>
    <w:rsid w:val="00CB7ECB"/>
    <w:rsid w:val="00CC00EC"/>
    <w:rsid w:val="00CC3404"/>
    <w:rsid w:val="00CC3C8E"/>
    <w:rsid w:val="00CC62F9"/>
    <w:rsid w:val="00CC7175"/>
    <w:rsid w:val="00CC74CD"/>
    <w:rsid w:val="00CC7DD5"/>
    <w:rsid w:val="00CD0E8B"/>
    <w:rsid w:val="00CD0F1A"/>
    <w:rsid w:val="00CD1E26"/>
    <w:rsid w:val="00CD3967"/>
    <w:rsid w:val="00CD501E"/>
    <w:rsid w:val="00CE58E4"/>
    <w:rsid w:val="00CE6860"/>
    <w:rsid w:val="00CF0034"/>
    <w:rsid w:val="00CF21C7"/>
    <w:rsid w:val="00CF53D4"/>
    <w:rsid w:val="00CF5FE8"/>
    <w:rsid w:val="00D00483"/>
    <w:rsid w:val="00D017C8"/>
    <w:rsid w:val="00D0216B"/>
    <w:rsid w:val="00D05099"/>
    <w:rsid w:val="00D0600B"/>
    <w:rsid w:val="00D113B2"/>
    <w:rsid w:val="00D13F42"/>
    <w:rsid w:val="00D243EC"/>
    <w:rsid w:val="00D24965"/>
    <w:rsid w:val="00D267E4"/>
    <w:rsid w:val="00D268CA"/>
    <w:rsid w:val="00D315FA"/>
    <w:rsid w:val="00D34AA4"/>
    <w:rsid w:val="00D3502F"/>
    <w:rsid w:val="00D360E6"/>
    <w:rsid w:val="00D424F4"/>
    <w:rsid w:val="00D444A7"/>
    <w:rsid w:val="00D46776"/>
    <w:rsid w:val="00D56FCA"/>
    <w:rsid w:val="00D60201"/>
    <w:rsid w:val="00D60861"/>
    <w:rsid w:val="00D63286"/>
    <w:rsid w:val="00D71544"/>
    <w:rsid w:val="00D75878"/>
    <w:rsid w:val="00D77969"/>
    <w:rsid w:val="00D83C05"/>
    <w:rsid w:val="00D8645C"/>
    <w:rsid w:val="00D87144"/>
    <w:rsid w:val="00D92ECA"/>
    <w:rsid w:val="00DA141F"/>
    <w:rsid w:val="00DA5858"/>
    <w:rsid w:val="00DA6E38"/>
    <w:rsid w:val="00DB0686"/>
    <w:rsid w:val="00DB361C"/>
    <w:rsid w:val="00DB6879"/>
    <w:rsid w:val="00DB6F65"/>
    <w:rsid w:val="00DC039C"/>
    <w:rsid w:val="00DC3CD4"/>
    <w:rsid w:val="00DC4261"/>
    <w:rsid w:val="00DC44C7"/>
    <w:rsid w:val="00DC6974"/>
    <w:rsid w:val="00DC722D"/>
    <w:rsid w:val="00DC7FB4"/>
    <w:rsid w:val="00DD0669"/>
    <w:rsid w:val="00DD6325"/>
    <w:rsid w:val="00DD63E7"/>
    <w:rsid w:val="00DE48E7"/>
    <w:rsid w:val="00DE5744"/>
    <w:rsid w:val="00DF06AD"/>
    <w:rsid w:val="00DF36F5"/>
    <w:rsid w:val="00DF6744"/>
    <w:rsid w:val="00DF6F0D"/>
    <w:rsid w:val="00E04A45"/>
    <w:rsid w:val="00E0709E"/>
    <w:rsid w:val="00E106C3"/>
    <w:rsid w:val="00E128E8"/>
    <w:rsid w:val="00E130E9"/>
    <w:rsid w:val="00E13909"/>
    <w:rsid w:val="00E1682A"/>
    <w:rsid w:val="00E21CA9"/>
    <w:rsid w:val="00E25659"/>
    <w:rsid w:val="00E257D4"/>
    <w:rsid w:val="00E268AF"/>
    <w:rsid w:val="00E30692"/>
    <w:rsid w:val="00E33D51"/>
    <w:rsid w:val="00E35567"/>
    <w:rsid w:val="00E364A9"/>
    <w:rsid w:val="00E42A24"/>
    <w:rsid w:val="00E43B81"/>
    <w:rsid w:val="00E501BF"/>
    <w:rsid w:val="00E54E8F"/>
    <w:rsid w:val="00E56682"/>
    <w:rsid w:val="00E56AE0"/>
    <w:rsid w:val="00E56B58"/>
    <w:rsid w:val="00E56D00"/>
    <w:rsid w:val="00E57CF9"/>
    <w:rsid w:val="00E57F29"/>
    <w:rsid w:val="00E60DBF"/>
    <w:rsid w:val="00E60E9B"/>
    <w:rsid w:val="00E667BD"/>
    <w:rsid w:val="00E670EC"/>
    <w:rsid w:val="00E74D94"/>
    <w:rsid w:val="00E757B1"/>
    <w:rsid w:val="00E82808"/>
    <w:rsid w:val="00E8623E"/>
    <w:rsid w:val="00E90A13"/>
    <w:rsid w:val="00E96831"/>
    <w:rsid w:val="00EA0CE3"/>
    <w:rsid w:val="00EA344B"/>
    <w:rsid w:val="00EB012C"/>
    <w:rsid w:val="00EB1FC6"/>
    <w:rsid w:val="00EB6BD2"/>
    <w:rsid w:val="00EB6F45"/>
    <w:rsid w:val="00EC0301"/>
    <w:rsid w:val="00EC3C99"/>
    <w:rsid w:val="00EC7018"/>
    <w:rsid w:val="00EC7DF2"/>
    <w:rsid w:val="00ED22E4"/>
    <w:rsid w:val="00ED24AF"/>
    <w:rsid w:val="00ED4A0E"/>
    <w:rsid w:val="00ED6A5A"/>
    <w:rsid w:val="00ED6AE0"/>
    <w:rsid w:val="00ED6B34"/>
    <w:rsid w:val="00EE142C"/>
    <w:rsid w:val="00EE4F11"/>
    <w:rsid w:val="00EE5282"/>
    <w:rsid w:val="00EE7D03"/>
    <w:rsid w:val="00EF5B4D"/>
    <w:rsid w:val="00EF62B5"/>
    <w:rsid w:val="00EF76BD"/>
    <w:rsid w:val="00F0021C"/>
    <w:rsid w:val="00F00E58"/>
    <w:rsid w:val="00F078B8"/>
    <w:rsid w:val="00F1317D"/>
    <w:rsid w:val="00F14140"/>
    <w:rsid w:val="00F15834"/>
    <w:rsid w:val="00F263E7"/>
    <w:rsid w:val="00F26DDD"/>
    <w:rsid w:val="00F31AC1"/>
    <w:rsid w:val="00F341DD"/>
    <w:rsid w:val="00F36BD0"/>
    <w:rsid w:val="00F421A4"/>
    <w:rsid w:val="00F42DEE"/>
    <w:rsid w:val="00F47812"/>
    <w:rsid w:val="00F544BA"/>
    <w:rsid w:val="00F56912"/>
    <w:rsid w:val="00F57210"/>
    <w:rsid w:val="00F60866"/>
    <w:rsid w:val="00F63FBA"/>
    <w:rsid w:val="00F64BF1"/>
    <w:rsid w:val="00F66990"/>
    <w:rsid w:val="00F745CB"/>
    <w:rsid w:val="00F75372"/>
    <w:rsid w:val="00F75766"/>
    <w:rsid w:val="00F8333D"/>
    <w:rsid w:val="00F863CD"/>
    <w:rsid w:val="00F90898"/>
    <w:rsid w:val="00F921A2"/>
    <w:rsid w:val="00F94BA4"/>
    <w:rsid w:val="00F964F1"/>
    <w:rsid w:val="00FA322B"/>
    <w:rsid w:val="00FB0ABB"/>
    <w:rsid w:val="00FB12DA"/>
    <w:rsid w:val="00FB233C"/>
    <w:rsid w:val="00FB315F"/>
    <w:rsid w:val="00FB534D"/>
    <w:rsid w:val="00FB5867"/>
    <w:rsid w:val="00FB7F5A"/>
    <w:rsid w:val="00FC1BFA"/>
    <w:rsid w:val="00FE1E4F"/>
    <w:rsid w:val="00FE55C0"/>
    <w:rsid w:val="00FE72DE"/>
    <w:rsid w:val="00FF4B26"/>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6A9DF9C"/>
  <w15:docId w15:val="{2FB17129-91BB-40AE-AD6A-36504C5E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72"/>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link w:val="CommentaireCar"/>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rsid w:val="00926A71"/>
    <w:rPr>
      <w:sz w:val="24"/>
      <w:szCs w:val="24"/>
    </w:rPr>
  </w:style>
  <w:style w:type="paragraph" w:customStyle="1" w:styleId="NomRfrence">
    <w:name w:val="Nom Référence"/>
    <w:basedOn w:val="Corpsdetexte3"/>
    <w:uiPriority w:val="99"/>
    <w:rsid w:val="007C5BE5"/>
    <w:pPr>
      <w:tabs>
        <w:tab w:val="left" w:pos="4536"/>
      </w:tabs>
      <w:spacing w:before="240" w:after="0"/>
      <w:jc w:val="both"/>
    </w:pPr>
    <w:rPr>
      <w:rFonts w:ascii="Arial" w:hAnsi="Arial" w:cs="Arial"/>
      <w:b/>
      <w:bCs/>
      <w:smallCaps/>
      <w:sz w:val="24"/>
      <w:szCs w:val="20"/>
    </w:rPr>
  </w:style>
  <w:style w:type="paragraph" w:styleId="Corpsdetexte3">
    <w:name w:val="Body Text 3"/>
    <w:basedOn w:val="Normal"/>
    <w:link w:val="Corpsdetexte3Car"/>
    <w:semiHidden/>
    <w:unhideWhenUsed/>
    <w:rsid w:val="007C5BE5"/>
    <w:pPr>
      <w:spacing w:after="120"/>
    </w:pPr>
    <w:rPr>
      <w:sz w:val="16"/>
      <w:szCs w:val="16"/>
    </w:rPr>
  </w:style>
  <w:style w:type="character" w:customStyle="1" w:styleId="Corpsdetexte3Car">
    <w:name w:val="Corps de texte 3 Car"/>
    <w:basedOn w:val="Policepardfaut"/>
    <w:link w:val="Corpsdetexte3"/>
    <w:semiHidden/>
    <w:rsid w:val="007C5BE5"/>
    <w:rPr>
      <w:sz w:val="16"/>
      <w:szCs w:val="16"/>
    </w:rPr>
  </w:style>
  <w:style w:type="paragraph" w:styleId="Objetducommentaire">
    <w:name w:val="annotation subject"/>
    <w:basedOn w:val="Commentaire"/>
    <w:next w:val="Commentaire"/>
    <w:link w:val="ObjetducommentaireCar"/>
    <w:semiHidden/>
    <w:unhideWhenUsed/>
    <w:rsid w:val="00CF5FE8"/>
    <w:rPr>
      <w:b/>
      <w:bCs/>
    </w:rPr>
  </w:style>
  <w:style w:type="character" w:customStyle="1" w:styleId="CommentaireCar">
    <w:name w:val="Commentaire Car"/>
    <w:basedOn w:val="Policepardfaut"/>
    <w:link w:val="Commentaire"/>
    <w:semiHidden/>
    <w:rsid w:val="00CF5FE8"/>
  </w:style>
  <w:style w:type="character" w:customStyle="1" w:styleId="ObjetducommentaireCar">
    <w:name w:val="Objet du commentaire Car"/>
    <w:basedOn w:val="CommentaireCar"/>
    <w:link w:val="Objetducommentaire"/>
    <w:semiHidden/>
    <w:rsid w:val="00CF5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25880290">
      <w:bodyDiv w:val="1"/>
      <w:marLeft w:val="0"/>
      <w:marRight w:val="0"/>
      <w:marTop w:val="0"/>
      <w:marBottom w:val="0"/>
      <w:divBdr>
        <w:top w:val="none" w:sz="0" w:space="0" w:color="auto"/>
        <w:left w:val="none" w:sz="0" w:space="0" w:color="auto"/>
        <w:bottom w:val="none" w:sz="0" w:space="0" w:color="auto"/>
        <w:right w:val="none" w:sz="0" w:space="0" w:color="auto"/>
      </w:divBdr>
    </w:div>
    <w:div w:id="468789252">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28515316">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18670583">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839202735">
      <w:bodyDiv w:val="1"/>
      <w:marLeft w:val="0"/>
      <w:marRight w:val="0"/>
      <w:marTop w:val="0"/>
      <w:marBottom w:val="0"/>
      <w:divBdr>
        <w:top w:val="none" w:sz="0" w:space="0" w:color="auto"/>
        <w:left w:val="none" w:sz="0" w:space="0" w:color="auto"/>
        <w:bottom w:val="none" w:sz="0" w:space="0" w:color="auto"/>
        <w:right w:val="none" w:sz="0" w:space="0" w:color="auto"/>
      </w:divBdr>
    </w:div>
    <w:div w:id="877207578">
      <w:bodyDiv w:val="1"/>
      <w:marLeft w:val="0"/>
      <w:marRight w:val="0"/>
      <w:marTop w:val="0"/>
      <w:marBottom w:val="0"/>
      <w:divBdr>
        <w:top w:val="none" w:sz="0" w:space="0" w:color="auto"/>
        <w:left w:val="none" w:sz="0" w:space="0" w:color="auto"/>
        <w:bottom w:val="none" w:sz="0" w:space="0" w:color="auto"/>
        <w:right w:val="none" w:sz="0" w:space="0" w:color="auto"/>
      </w:divBdr>
    </w:div>
    <w:div w:id="1117061705">
      <w:bodyDiv w:val="1"/>
      <w:marLeft w:val="0"/>
      <w:marRight w:val="0"/>
      <w:marTop w:val="0"/>
      <w:marBottom w:val="0"/>
      <w:divBdr>
        <w:top w:val="none" w:sz="0" w:space="0" w:color="auto"/>
        <w:left w:val="none" w:sz="0" w:space="0" w:color="auto"/>
        <w:bottom w:val="none" w:sz="0" w:space="0" w:color="auto"/>
        <w:right w:val="none" w:sz="0" w:space="0" w:color="auto"/>
      </w:divBdr>
    </w:div>
    <w:div w:id="1125006784">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36826743">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29757705">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82149">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cid:image001.jpg@01D2CA7D.13AF8B40"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legifrance.gouv.fr/affichCodeArticle.do;jsessionid=02D7F46FF06414212BF57F98F9A98112.tpdjo12v_3?idArticle=LEGIARTI000006445293&amp;cidTexte=LEGITEXT000006070721"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legifrance.gouv.fr/affichCodeArticle.do;jsessionid=D5215935ED7B57FB575E284788042AFD.tpdjo12v_3?idArticle=LEGIARTI000006445247&amp;cidTexte=LEGITEXT000006070721"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log.lefigaro.fr/social/2008/11/07/logo_pole_emploi_469__1905b.jpg" TargetMode="External"/><Relationship Id="rId14" Type="http://schemas.openxmlformats.org/officeDocument/2006/relationships/hyperlink" Target="https://francetransfert.numerique.gouv.fr/upload" TargetMode="External"/><Relationship Id="rId22" Type="http://schemas.openxmlformats.org/officeDocument/2006/relationships/hyperlink" Target="http://www.legifrance.gouv.fr/affichCodeArticle.do;jsessionid=D5215935ED7B57FB575E284788042AFD.tpdjo12v_3?idArticle=LEGIARTI000006445236&amp;cidTexte=LEGITEXT000006070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1F08-96F4-4128-BC3A-4EA0C1D5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17</TotalTime>
  <Pages>27</Pages>
  <Words>4011</Words>
  <Characters>22062</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26021</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JOURNAUD Eric (UT045)</dc:creator>
  <cp:lastModifiedBy>TOURNY-BOUTON Aurelie</cp:lastModifiedBy>
  <cp:revision>3</cp:revision>
  <cp:lastPrinted>2022-11-14T14:17:00Z</cp:lastPrinted>
  <dcterms:created xsi:type="dcterms:W3CDTF">2022-12-20T15:52:00Z</dcterms:created>
  <dcterms:modified xsi:type="dcterms:W3CDTF">2022-12-20T16:08:00Z</dcterms:modified>
</cp:coreProperties>
</file>